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0556C2D9" w:rsidR="00E64F51" w:rsidRPr="005F13A1" w:rsidRDefault="00F846F2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DFA1AF5" w14:textId="7041A53A"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</w:t>
      </w:r>
      <w:r w:rsidR="00EA01A7">
        <w:rPr>
          <w:rFonts w:ascii="Arial" w:hAnsi="Arial" w:cs="Arial"/>
          <w:b/>
          <w:u w:val="single"/>
        </w:rPr>
        <w:t>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23-03-13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6F03E6">
            <w:rPr>
              <w:rFonts w:ascii="Arial" w:hAnsi="Arial" w:cs="Arial"/>
              <w:b/>
              <w:u w:val="single"/>
            </w:rPr>
            <w:t>03.13.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1CDF817A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4576F724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FF40767" w14:textId="43F29064" w:rsidR="00AC49CC" w:rsidRPr="00655FCD" w:rsidRDefault="006F03E6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168F35B3FD1D4584A218D1BB9447FD12"/>
              </w:placeholder>
            </w:sdtPr>
            <w:sdtEndPr/>
            <w:sdtContent>
              <w:r w:rsidR="00F846F2">
                <w:rPr>
                  <w:b/>
                  <w:u w:val="single"/>
                </w:rPr>
                <w:t>b</w:t>
              </w:r>
              <w:r w:rsidR="00F846F2" w:rsidRPr="00F846F2">
                <w:rPr>
                  <w:b/>
                  <w:u w:val="single"/>
                </w:rPr>
                <w:t>eszerzési eljárások indítás</w:t>
              </w:r>
              <w:r w:rsidR="00F846F2">
                <w:rPr>
                  <w:b/>
                  <w:u w:val="single"/>
                </w:rPr>
                <w:t>áról</w:t>
              </w:r>
              <w:r w:rsidR="00F846F2" w:rsidRPr="00F846F2">
                <w:rPr>
                  <w:b/>
                  <w:u w:val="single"/>
                </w:rPr>
                <w:t xml:space="preserve"> az RRF-1.1.2-2021 számon a társulás által bölcsődefejlesztésre elnyert pályázat </w:t>
              </w:r>
              <w:r w:rsidR="00F846F2">
                <w:rPr>
                  <w:b/>
                  <w:u w:val="single"/>
                </w:rPr>
                <w:t>nyilvánosság biztosítása</w:t>
              </w:r>
              <w:r w:rsidR="007539F4" w:rsidRPr="007539F4">
                <w:rPr>
                  <w:b/>
                  <w:u w:val="single"/>
                </w:rPr>
                <w:t xml:space="preserve"> </w:t>
              </w:r>
              <w:r w:rsidR="007539F4">
                <w:rPr>
                  <w:b/>
                  <w:u w:val="single"/>
                </w:rPr>
                <w:t>és</w:t>
              </w:r>
              <w:r w:rsidR="007539F4" w:rsidRPr="007539F4">
                <w:rPr>
                  <w:b/>
                  <w:u w:val="single"/>
                </w:rPr>
                <w:t xml:space="preserve"> </w:t>
              </w:r>
              <w:r w:rsidR="007539F4" w:rsidRPr="00F846F2">
                <w:rPr>
                  <w:b/>
                  <w:u w:val="single"/>
                </w:rPr>
                <w:t>projektmened</w:t>
              </w:r>
              <w:r w:rsidR="007539F4">
                <w:rPr>
                  <w:b/>
                  <w:u w:val="single"/>
                </w:rPr>
                <w:t>zsment,</w:t>
              </w:r>
              <w:r w:rsidR="00F846F2">
                <w:rPr>
                  <w:b/>
                  <w:u w:val="single"/>
                </w:rPr>
                <w:t xml:space="preserve"> </w:t>
              </w:r>
              <w:r w:rsidR="007539F4">
                <w:rPr>
                  <w:b/>
                  <w:u w:val="single"/>
                </w:rPr>
                <w:t>valamint</w:t>
              </w:r>
              <w:r w:rsidR="00F846F2">
                <w:rPr>
                  <w:b/>
                  <w:u w:val="single"/>
                </w:rPr>
                <w:t xml:space="preserve"> közbeszerzés</w:t>
              </w:r>
              <w:r w:rsidR="007539F4">
                <w:rPr>
                  <w:b/>
                  <w:u w:val="single"/>
                </w:rPr>
                <w:t>i és jogi szakértői</w:t>
              </w:r>
              <w:r w:rsidR="00F846F2" w:rsidRPr="00F846F2">
                <w:rPr>
                  <w:b/>
                  <w:u w:val="single"/>
                </w:rPr>
                <w:t xml:space="preserve"> feladatainak ellátására</w:t>
              </w:r>
            </w:sdtContent>
          </w:sdt>
        </w:sdtContent>
      </w:sdt>
    </w:p>
    <w:p w14:paraId="4FCCE6C3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5279BBD7" w14:textId="7699ED04" w:rsidR="006A3AF3" w:rsidRDefault="00F846F2" w:rsidP="0039078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bookmarkStart w:id="0" w:name="_Hlk122011076"/>
      <w:r w:rsidRPr="00EA01A7">
        <w:rPr>
          <w:rFonts w:ascii="Arial" w:hAnsi="Arial" w:cs="Arial"/>
          <w:bCs/>
        </w:rPr>
        <w:t>Társulási Tanács</w:t>
      </w:r>
      <w:r w:rsidR="006A3AF3" w:rsidRPr="00EA01A7">
        <w:rPr>
          <w:rFonts w:ascii="Arial" w:hAnsi="Arial" w:cs="Arial"/>
          <w:bCs/>
        </w:rPr>
        <w:t xml:space="preserve"> beszerzési eljárást indít</w:t>
      </w:r>
      <w:r w:rsidRPr="00EA01A7">
        <w:rPr>
          <w:rFonts w:ascii="Arial" w:hAnsi="Arial" w:cs="Arial"/>
          <w:bCs/>
        </w:rPr>
        <w:t xml:space="preserve"> az RRF-1.1.2-21-2022-00090 azonosítószámú családi bölcsőde hálózat fejlesztése a Pécsi Többcélú Agglomerációs Társulás közigazgatási területén című projekthez kapcsolódó projektmenedzsment</w:t>
      </w:r>
      <w:r w:rsidR="00EA01A7" w:rsidRPr="00EA01A7">
        <w:rPr>
          <w:rFonts w:ascii="Arial" w:hAnsi="Arial" w:cs="Arial"/>
          <w:bCs/>
        </w:rPr>
        <w:t xml:space="preserve"> és nyilvánosság biztosítása</w:t>
      </w:r>
      <w:r w:rsidRPr="00EA01A7">
        <w:rPr>
          <w:rFonts w:ascii="Arial" w:hAnsi="Arial" w:cs="Arial"/>
          <w:bCs/>
        </w:rPr>
        <w:t xml:space="preserve"> feladatok ellátá</w:t>
      </w:r>
      <w:r w:rsidR="00EA01A7" w:rsidRPr="00EA01A7">
        <w:rPr>
          <w:rFonts w:ascii="Arial" w:hAnsi="Arial" w:cs="Arial"/>
          <w:bCs/>
        </w:rPr>
        <w:t>sára</w:t>
      </w:r>
      <w:r w:rsidR="00EA01A7">
        <w:rPr>
          <w:rFonts w:ascii="Arial" w:hAnsi="Arial" w:cs="Arial"/>
          <w:bCs/>
        </w:rPr>
        <w:t>.</w:t>
      </w:r>
    </w:p>
    <w:p w14:paraId="0A26997C" w14:textId="77777777" w:rsidR="00EA01A7" w:rsidRPr="00EA01A7" w:rsidRDefault="00EA01A7" w:rsidP="00EA01A7">
      <w:pPr>
        <w:ind w:left="426"/>
        <w:jc w:val="both"/>
        <w:rPr>
          <w:rFonts w:ascii="Arial" w:hAnsi="Arial" w:cs="Arial"/>
          <w:bCs/>
        </w:rPr>
      </w:pPr>
    </w:p>
    <w:p w14:paraId="23281B9F" w14:textId="0BF4D53A" w:rsidR="006A3AF3" w:rsidRDefault="006A3AF3" w:rsidP="006A3AF3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="00F846F2">
        <w:rPr>
          <w:rFonts w:ascii="Arial" w:hAnsi="Arial" w:cs="Arial"/>
          <w:bCs/>
        </w:rPr>
        <w:t>Társulási Tanács</w:t>
      </w:r>
      <w:r>
        <w:rPr>
          <w:rFonts w:ascii="Arial" w:hAnsi="Arial" w:cs="Arial"/>
          <w:bCs/>
        </w:rPr>
        <w:t xml:space="preserve"> az ajánlattételi felhívást az előterjesztés </w:t>
      </w:r>
      <w:r w:rsidR="00F846F2">
        <w:rPr>
          <w:rFonts w:ascii="Arial" w:hAnsi="Arial" w:cs="Arial"/>
          <w:bCs/>
        </w:rPr>
        <w:t xml:space="preserve">1. sz. </w:t>
      </w:r>
      <w:r>
        <w:rPr>
          <w:rFonts w:ascii="Arial" w:hAnsi="Arial" w:cs="Arial"/>
          <w:bCs/>
        </w:rPr>
        <w:t>melléklete szerinti tartalommal jóváhagyja.</w:t>
      </w:r>
    </w:p>
    <w:p w14:paraId="54B8678C" w14:textId="77777777" w:rsidR="006A3AF3" w:rsidRDefault="006A3AF3" w:rsidP="006A3AF3">
      <w:pPr>
        <w:pStyle w:val="llb"/>
        <w:tabs>
          <w:tab w:val="left" w:pos="708"/>
        </w:tabs>
        <w:rPr>
          <w:rFonts w:cs="Arial"/>
          <w:bCs/>
          <w:szCs w:val="24"/>
        </w:rPr>
      </w:pPr>
    </w:p>
    <w:p w14:paraId="416935F5" w14:textId="7C9F59D2" w:rsidR="006A3AF3" w:rsidRDefault="006A3AF3" w:rsidP="006A3AF3">
      <w:pPr>
        <w:pStyle w:val="HJTrzs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 xml:space="preserve">A </w:t>
      </w:r>
      <w:bookmarkStart w:id="1" w:name="_Hlk122010863"/>
      <w:r w:rsidR="00F846F2">
        <w:rPr>
          <w:rFonts w:cs="Arial"/>
        </w:rPr>
        <w:t>Társulási Tanács</w:t>
      </w:r>
      <w:r>
        <w:rPr>
          <w:rFonts w:cs="Arial"/>
        </w:rPr>
        <w:t xml:space="preserve"> </w:t>
      </w:r>
      <w:bookmarkEnd w:id="1"/>
      <w:r>
        <w:rPr>
          <w:rFonts w:cs="Arial"/>
        </w:rPr>
        <w:t>ajánlattételre az alábbi szervezeteket kéri fel:</w:t>
      </w:r>
    </w:p>
    <w:p w14:paraId="7C47D882" w14:textId="77777777" w:rsidR="006A3AF3" w:rsidRDefault="006A3AF3" w:rsidP="006A3AF3">
      <w:pPr>
        <w:pStyle w:val="HJTrzs"/>
        <w:ind w:left="1136"/>
        <w:rPr>
          <w:rFonts w:cs="Arial"/>
        </w:rPr>
      </w:pPr>
    </w:p>
    <w:p w14:paraId="4D75ACF6" w14:textId="572BE996" w:rsidR="00F846F2" w:rsidRPr="00B31025" w:rsidRDefault="00F846F2" w:rsidP="00F846F2">
      <w:pPr>
        <w:pStyle w:val="Szvegtrzs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31025">
        <w:rPr>
          <w:rFonts w:ascii="Arial" w:hAnsi="Arial" w:cs="Arial"/>
        </w:rPr>
        <w:t>ECO-CORTEX Tanácsadó, Szolgáltató Kft. 7621 Pécs, Dohány u. 7.</w:t>
      </w:r>
    </w:p>
    <w:p w14:paraId="36793E26" w14:textId="77777777" w:rsidR="00F846F2" w:rsidRPr="00B31025" w:rsidRDefault="00F846F2" w:rsidP="00F846F2">
      <w:pPr>
        <w:pStyle w:val="Szvegtrzs"/>
        <w:ind w:left="426"/>
        <w:jc w:val="both"/>
        <w:rPr>
          <w:rFonts w:ascii="Arial" w:hAnsi="Arial" w:cs="Arial"/>
        </w:rPr>
      </w:pPr>
      <w:r w:rsidRPr="00B31025">
        <w:rPr>
          <w:rFonts w:ascii="Arial" w:hAnsi="Arial" w:cs="Arial"/>
        </w:rPr>
        <w:t>-Pécsi Városfejlesztési Nonprofit Kft.</w:t>
      </w:r>
      <w:r w:rsidRPr="00B31025">
        <w:t xml:space="preserve"> </w:t>
      </w:r>
      <w:r w:rsidRPr="00B31025">
        <w:rPr>
          <w:rFonts w:ascii="Arial" w:hAnsi="Arial" w:cs="Arial"/>
        </w:rPr>
        <w:t>Pécs, Mária u. 9.</w:t>
      </w:r>
    </w:p>
    <w:p w14:paraId="1F98B1A5" w14:textId="684677CB" w:rsidR="006A3AF3" w:rsidRPr="00B31025" w:rsidRDefault="00F846F2" w:rsidP="00EF30D2">
      <w:pPr>
        <w:pStyle w:val="Szvegtrzs"/>
        <w:ind w:left="426"/>
        <w:jc w:val="both"/>
        <w:rPr>
          <w:rFonts w:ascii="Arial" w:hAnsi="Arial" w:cs="Arial"/>
        </w:rPr>
      </w:pPr>
      <w:r w:rsidRPr="00B31025">
        <w:rPr>
          <w:rFonts w:ascii="Arial" w:hAnsi="Arial" w:cs="Arial"/>
        </w:rPr>
        <w:t>-EU-Active Kft. Szekszárd, Hunyadi. u. 2. II. em. 11.</w:t>
      </w:r>
    </w:p>
    <w:p w14:paraId="726E9F4E" w14:textId="77777777" w:rsidR="00EF30D2" w:rsidRDefault="00EF30D2" w:rsidP="00EF30D2">
      <w:pPr>
        <w:pStyle w:val="Szvegtrzs"/>
        <w:ind w:left="426"/>
        <w:jc w:val="both"/>
        <w:rPr>
          <w:rFonts w:ascii="Arial" w:hAnsi="Arial" w:cs="Arial"/>
        </w:rPr>
      </w:pPr>
    </w:p>
    <w:p w14:paraId="3FE3D6BE" w14:textId="61541CCF" w:rsidR="006A3AF3" w:rsidRDefault="006A3AF3" w:rsidP="006A3AF3">
      <w:pPr>
        <w:pStyle w:val="Listaszerbekezds"/>
        <w:numPr>
          <w:ilvl w:val="0"/>
          <w:numId w:val="11"/>
        </w:numPr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F846F2" w:rsidRPr="00F846F2">
        <w:rPr>
          <w:rFonts w:ascii="Arial" w:hAnsi="Arial"/>
        </w:rPr>
        <w:t>Társulási Tanács</w:t>
      </w:r>
      <w:r>
        <w:rPr>
          <w:rFonts w:ascii="Arial" w:hAnsi="Arial"/>
        </w:rPr>
        <w:t xml:space="preserve"> úgy dönt, hogy a Bíráló Bizottság </w:t>
      </w:r>
      <w:r w:rsidR="00EA01A7">
        <w:rPr>
          <w:rFonts w:ascii="Arial" w:hAnsi="Arial"/>
        </w:rPr>
        <w:t xml:space="preserve">tagjainak </w:t>
      </w:r>
      <w:r w:rsidR="003D6BB4">
        <w:rPr>
          <w:rFonts w:ascii="Arial" w:hAnsi="Arial"/>
        </w:rPr>
        <w:t xml:space="preserve">az alábbi személyeket </w:t>
      </w:r>
      <w:r>
        <w:rPr>
          <w:rFonts w:ascii="Arial" w:hAnsi="Arial"/>
        </w:rPr>
        <w:t>kéri fel, akik munkájukat díjazás nélkül végzik:</w:t>
      </w:r>
    </w:p>
    <w:p w14:paraId="22B1FBA9" w14:textId="77777777" w:rsidR="006A3AF3" w:rsidRDefault="006A3AF3" w:rsidP="006A3AF3">
      <w:pPr>
        <w:ind w:left="426" w:hanging="426"/>
        <w:jc w:val="both"/>
        <w:rPr>
          <w:rFonts w:ascii="Arial" w:hAnsi="Arial"/>
        </w:rPr>
      </w:pPr>
    </w:p>
    <w:p w14:paraId="3FF280BD" w14:textId="07CA6B0B" w:rsidR="003D6BB4" w:rsidRDefault="003D6BB4" w:rsidP="003D6BB4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bookmarkStart w:id="2" w:name="_Hlk128560690"/>
      <w:r w:rsidRPr="00BF494D">
        <w:rPr>
          <w:rFonts w:ascii="Arial" w:hAnsi="Arial" w:cs="Arial"/>
        </w:rPr>
        <w:t xml:space="preserve">Buday-Sántha Attila a Pénzügyi és Ügyrendi Bizottság elnöke, </w:t>
      </w:r>
    </w:p>
    <w:p w14:paraId="55419E09" w14:textId="77777777" w:rsidR="003D6BB4" w:rsidRPr="00BF494D" w:rsidRDefault="003D6BB4" w:rsidP="003D6BB4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5329A87A" w14:textId="384A5548" w:rsidR="003D6BB4" w:rsidRDefault="003D6BB4" w:rsidP="003D6BB4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BF494D">
        <w:rPr>
          <w:rFonts w:ascii="Arial" w:hAnsi="Arial" w:cs="Arial"/>
        </w:rPr>
        <w:t>-</w:t>
      </w:r>
      <w:r>
        <w:rPr>
          <w:rFonts w:ascii="Arial" w:hAnsi="Arial" w:cs="Arial"/>
        </w:rPr>
        <w:t>d</w:t>
      </w:r>
      <w:r w:rsidRPr="00BF494D">
        <w:rPr>
          <w:rFonts w:ascii="Arial" w:hAnsi="Arial" w:cs="Arial"/>
        </w:rPr>
        <w:t>r. Mórocz Éva Pécs Megyei Jogú Város Polgármesteri Hivatal Szervezési és Jogi Főosztály Jogi Csoport ágazati jogász</w:t>
      </w:r>
    </w:p>
    <w:p w14:paraId="4C452AE2" w14:textId="148B0DCD" w:rsidR="003D6BB4" w:rsidRDefault="003D6BB4" w:rsidP="003D6BB4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3EF0AD2A" w14:textId="7035A6CF" w:rsidR="003D6BB4" w:rsidRPr="003D6BB4" w:rsidRDefault="003D6BB4" w:rsidP="003D6BB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D6BB4">
        <w:t xml:space="preserve"> </w:t>
      </w:r>
      <w:r>
        <w:rPr>
          <w:rFonts w:ascii="Arial" w:hAnsi="Arial" w:cs="Arial"/>
        </w:rPr>
        <w:t>d</w:t>
      </w:r>
      <w:r w:rsidRPr="003D6BB4">
        <w:rPr>
          <w:rFonts w:ascii="Arial" w:hAnsi="Arial" w:cs="Arial"/>
        </w:rPr>
        <w:t xml:space="preserve">r. Osztásné </w:t>
      </w:r>
      <w:r>
        <w:rPr>
          <w:rFonts w:ascii="Arial" w:hAnsi="Arial" w:cs="Arial"/>
        </w:rPr>
        <w:t>d</w:t>
      </w:r>
      <w:r w:rsidRPr="003D6BB4">
        <w:rPr>
          <w:rFonts w:ascii="Arial" w:hAnsi="Arial" w:cs="Arial"/>
        </w:rPr>
        <w:t xml:space="preserve">r. Varga Pál Viktória </w:t>
      </w:r>
      <w:r>
        <w:rPr>
          <w:rFonts w:ascii="Arial" w:hAnsi="Arial" w:cs="Arial"/>
        </w:rPr>
        <w:t xml:space="preserve">Pécs Megyei Jogú Város </w:t>
      </w:r>
      <w:r w:rsidRPr="003D6BB4">
        <w:rPr>
          <w:rFonts w:ascii="Arial" w:hAnsi="Arial" w:cs="Arial"/>
        </w:rPr>
        <w:t>Polgármesteri Hivatal Kulturális és Népjóléti Főosztály</w:t>
      </w:r>
      <w:r>
        <w:rPr>
          <w:rFonts w:ascii="Arial" w:hAnsi="Arial" w:cs="Arial"/>
        </w:rPr>
        <w:t xml:space="preserve"> főosztályvezető</w:t>
      </w:r>
    </w:p>
    <w:p w14:paraId="359D21F4" w14:textId="322FF9E7" w:rsidR="003D6BB4" w:rsidRPr="00BF494D" w:rsidRDefault="003D6BB4" w:rsidP="003D6BB4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bookmarkEnd w:id="2"/>
    <w:p w14:paraId="432C8927" w14:textId="77777777" w:rsidR="00EA01A7" w:rsidRDefault="00EA01A7" w:rsidP="006A3AF3"/>
    <w:p w14:paraId="4AC1E714" w14:textId="09B172FF" w:rsidR="006A3AF3" w:rsidRDefault="00F846F2" w:rsidP="00F846F2">
      <w:pPr>
        <w:pStyle w:val="Listaszerbekezds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F846F2">
        <w:rPr>
          <w:rFonts w:ascii="Arial" w:hAnsi="Arial" w:cs="Arial"/>
        </w:rPr>
        <w:t>A Társulási Tanács</w:t>
      </w:r>
      <w:r w:rsidR="006A3AF3" w:rsidRPr="00F846F2">
        <w:rPr>
          <w:rFonts w:ascii="Arial" w:hAnsi="Arial" w:cs="Arial"/>
        </w:rPr>
        <w:t xml:space="preserve"> megállapítja, hogy a beszerzés éven túli kötelezettségvállalással jár, melynek fedezet</w:t>
      </w:r>
      <w:r>
        <w:rPr>
          <w:rFonts w:ascii="Arial" w:hAnsi="Arial" w:cs="Arial"/>
        </w:rPr>
        <w:t>ét a határozat 1. pontja szerinti pályázati forrás biztosítja.</w:t>
      </w:r>
    </w:p>
    <w:p w14:paraId="77954460" w14:textId="77777777" w:rsidR="00F846F2" w:rsidRPr="00F846F2" w:rsidRDefault="00F846F2" w:rsidP="00F846F2">
      <w:pPr>
        <w:ind w:left="567"/>
        <w:jc w:val="both"/>
        <w:rPr>
          <w:rFonts w:ascii="Arial" w:hAnsi="Arial" w:cs="Arial"/>
        </w:rPr>
      </w:pPr>
    </w:p>
    <w:p w14:paraId="02BDB9DC" w14:textId="15A6E8C1" w:rsidR="002C71E0" w:rsidRPr="00EF30D2" w:rsidRDefault="006A3AF3" w:rsidP="009D14F3">
      <w:pPr>
        <w:pStyle w:val="HJFelel"/>
        <w:numPr>
          <w:ilvl w:val="0"/>
          <w:numId w:val="11"/>
        </w:numPr>
        <w:ind w:left="284" w:hanging="284"/>
        <w:jc w:val="both"/>
        <w:rPr>
          <w:rFonts w:cs="Arial"/>
        </w:rPr>
      </w:pPr>
      <w:r w:rsidRPr="00EF30D2">
        <w:rPr>
          <w:rFonts w:cs="Arial"/>
          <w:szCs w:val="24"/>
        </w:rPr>
        <w:t xml:space="preserve">A </w:t>
      </w:r>
      <w:r w:rsidR="00F846F2" w:rsidRPr="00EF30D2">
        <w:rPr>
          <w:rFonts w:cs="Arial"/>
          <w:szCs w:val="24"/>
        </w:rPr>
        <w:t xml:space="preserve">Társulási Tanács </w:t>
      </w:r>
      <w:r w:rsidRPr="00EF30D2">
        <w:rPr>
          <w:rFonts w:cs="Arial"/>
          <w:szCs w:val="24"/>
        </w:rPr>
        <w:t xml:space="preserve">felkéri a Költségvetési és Közgazdasági Főosztály vezetőjét, hogy a </w:t>
      </w:r>
      <w:r w:rsidR="00EF30D2">
        <w:rPr>
          <w:rFonts w:cs="Arial"/>
          <w:szCs w:val="24"/>
        </w:rPr>
        <w:t>szükséges intézkedéseket tegye meg.</w:t>
      </w:r>
    </w:p>
    <w:bookmarkEnd w:id="0"/>
    <w:p w14:paraId="1C17A309" w14:textId="77777777" w:rsidR="00FF60EC" w:rsidRPr="00655FCD" w:rsidRDefault="00FF60EC" w:rsidP="00EF30D2">
      <w:pPr>
        <w:pStyle w:val="HJFelel"/>
        <w:rPr>
          <w:rFonts w:cs="Arial"/>
          <w:szCs w:val="24"/>
        </w:rPr>
      </w:pPr>
    </w:p>
    <w:p w14:paraId="51D656A0" w14:textId="4B98F34F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bookmarkStart w:id="3" w:name="_Hlk122011236"/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F30D2">
            <w:rPr>
              <w:rStyle w:val="Stlus9"/>
            </w:rPr>
            <w:t>azonnal</w:t>
          </w:r>
        </w:sdtContent>
      </w:sdt>
    </w:p>
    <w:p w14:paraId="1AE4FD4A" w14:textId="00580413" w:rsidR="00F763DC" w:rsidRPr="00EF30D2" w:rsidRDefault="00F763DC" w:rsidP="00EF30D2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EF30D2" w:rsidRPr="00EF30D2">
            <w:t>Pfeffer József elnök</w:t>
          </w:r>
          <w:r w:rsidR="00EF30D2" w:rsidRPr="00EF30D2">
            <w:br/>
          </w:r>
          <w:r w:rsidR="00D80B03">
            <w:t>d</w:t>
          </w:r>
          <w:r w:rsidR="00EF30D2" w:rsidRPr="00EF30D2">
            <w:t xml:space="preserve">r. Osztásné </w:t>
          </w:r>
          <w:r w:rsidR="00D80B03">
            <w:t>d</w:t>
          </w:r>
          <w:r w:rsidR="00EF30D2" w:rsidRPr="00EF30D2">
            <w:t>r. Varga-Pál Viktória főosztályvezető</w:t>
          </w:r>
          <w:r w:rsidR="00D80B03">
            <w:t xml:space="preserve">, </w:t>
          </w:r>
          <w:bookmarkStart w:id="4" w:name="_Hlk127513576"/>
          <w:r w:rsidR="00D80B03">
            <w:t>dr. Deákné dr. Pap Krisztina főosztályvezető</w:t>
          </w:r>
        </w:sdtContent>
      </w:sdt>
    </w:p>
    <w:bookmarkEnd w:id="4"/>
    <w:p w14:paraId="5DDD0D42" w14:textId="4E8B53C9" w:rsidR="00D80B03" w:rsidRPr="00EF30D2" w:rsidRDefault="00965DE4" w:rsidP="00D80B03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lastRenderedPageBreak/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r w:rsidR="00EF30D2" w:rsidRPr="00EF30D2">
            <w:rPr>
              <w:rStyle w:val="Stlus9"/>
            </w:rPr>
            <w:t>Pfeffer József elnök</w:t>
          </w:r>
          <w:r w:rsidR="00EF30D2">
            <w:rPr>
              <w:rStyle w:val="Stlus9"/>
            </w:rPr>
            <w:br/>
          </w:r>
          <w:r w:rsidR="00EF30D2" w:rsidRPr="00EF30D2">
            <w:rPr>
              <w:rStyle w:val="Stlus9"/>
            </w:rPr>
            <w:t>Dr. Osztásné Dr. Varga-Pál Viktória főosztályvezető</w:t>
          </w:r>
        </w:sdtContent>
      </w:sdt>
      <w:r w:rsidR="00D80B03">
        <w:rPr>
          <w:rStyle w:val="Stlus9"/>
        </w:rPr>
        <w:t>,</w:t>
      </w:r>
      <w:r w:rsidR="00D80B03" w:rsidRPr="00D80B03">
        <w:t xml:space="preserve"> </w:t>
      </w:r>
      <w:r w:rsidR="00D80B03">
        <w:t>dr. Deákné dr. Pap Krisztina főosztályvezető</w:t>
      </w:r>
    </w:p>
    <w:p w14:paraId="5DD5B96D" w14:textId="04527D43" w:rsidR="00965DE4" w:rsidRDefault="00965DE4" w:rsidP="00EF30D2">
      <w:pPr>
        <w:pStyle w:val="HJFelel"/>
        <w:ind w:left="1134" w:hanging="1134"/>
        <w:rPr>
          <w:rStyle w:val="Stlus9"/>
        </w:rPr>
      </w:pPr>
    </w:p>
    <w:p w14:paraId="0FCF912C" w14:textId="026CC4DC" w:rsidR="00EF30D2" w:rsidRDefault="00EF30D2" w:rsidP="00D80B03">
      <w:pPr>
        <w:pStyle w:val="HJFelel"/>
        <w:ind w:left="0" w:firstLine="0"/>
        <w:rPr>
          <w:rStyle w:val="Stlus9"/>
        </w:rPr>
      </w:pPr>
      <w:bookmarkStart w:id="5" w:name="_Hlk122011263"/>
      <w:bookmarkEnd w:id="3"/>
    </w:p>
    <w:bookmarkEnd w:id="5"/>
    <w:p w14:paraId="6B37779E" w14:textId="6CC96EFA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p w14:paraId="36B0FF15" w14:textId="2EA402C7" w:rsidR="00EF30D2" w:rsidRDefault="00EF30D2" w:rsidP="00C6348E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Arial" w:hAnsi="Arial" w:cs="Arial"/>
          <w:bCs/>
        </w:rPr>
      </w:pPr>
      <w:r w:rsidRPr="00D80B03">
        <w:rPr>
          <w:rFonts w:ascii="Arial" w:hAnsi="Arial" w:cs="Arial"/>
          <w:bCs/>
        </w:rPr>
        <w:t>Társulási Tanács beszerzési eljárást indít az RRF-1.1.2-21-2022-00090 azonosítószámú családi bölcsőde hálózat fejlesztése a Pécsi Többcélú Agglomerációs Társulás közigazgatási területén című projekthez kapcsolódó közbeszerzési és jogi szakértői feladatok ellátására</w:t>
      </w:r>
      <w:r w:rsidR="00D80B03">
        <w:rPr>
          <w:rFonts w:ascii="Arial" w:hAnsi="Arial" w:cs="Arial"/>
          <w:bCs/>
        </w:rPr>
        <w:t>.</w:t>
      </w:r>
    </w:p>
    <w:p w14:paraId="650B69E0" w14:textId="77777777" w:rsidR="00D80B03" w:rsidRPr="00D80B03" w:rsidRDefault="00D80B03" w:rsidP="00D80B03">
      <w:pPr>
        <w:pStyle w:val="Listaszerbekezds"/>
        <w:ind w:left="426"/>
        <w:jc w:val="both"/>
        <w:rPr>
          <w:rFonts w:ascii="Arial" w:hAnsi="Arial" w:cs="Arial"/>
          <w:bCs/>
        </w:rPr>
      </w:pPr>
    </w:p>
    <w:p w14:paraId="3F36A4DE" w14:textId="06650054" w:rsidR="00EF30D2" w:rsidRDefault="00EF30D2" w:rsidP="00EF30D2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Társulási Tanács az ajánlattételi felhívást az előterjesztés </w:t>
      </w:r>
      <w:r w:rsidR="003D6BB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 sz. melléklete szerinti tartalommal jóváhagyja.</w:t>
      </w:r>
    </w:p>
    <w:p w14:paraId="2E5FA321" w14:textId="77777777" w:rsidR="00EF30D2" w:rsidRDefault="00EF30D2" w:rsidP="00EF30D2">
      <w:pPr>
        <w:pStyle w:val="llb"/>
        <w:tabs>
          <w:tab w:val="left" w:pos="708"/>
        </w:tabs>
        <w:rPr>
          <w:rFonts w:cs="Arial"/>
          <w:bCs/>
          <w:szCs w:val="24"/>
        </w:rPr>
      </w:pPr>
    </w:p>
    <w:p w14:paraId="2601F199" w14:textId="77777777" w:rsidR="00EF30D2" w:rsidRDefault="00EF30D2" w:rsidP="00EF30D2">
      <w:pPr>
        <w:pStyle w:val="HJTrzs"/>
        <w:numPr>
          <w:ilvl w:val="0"/>
          <w:numId w:val="11"/>
        </w:numPr>
        <w:ind w:left="426" w:hanging="426"/>
        <w:rPr>
          <w:rFonts w:cs="Arial"/>
        </w:rPr>
      </w:pPr>
      <w:r>
        <w:rPr>
          <w:rFonts w:cs="Arial"/>
        </w:rPr>
        <w:t>A Társulási Tanács ajánlattételre az alábbi szervezeteket kéri fel:</w:t>
      </w:r>
    </w:p>
    <w:p w14:paraId="339E2E6F" w14:textId="77777777" w:rsidR="00EF30D2" w:rsidRDefault="00EF30D2" w:rsidP="00EF30D2">
      <w:pPr>
        <w:pStyle w:val="HJTrzs"/>
        <w:ind w:left="1136"/>
        <w:rPr>
          <w:rFonts w:cs="Arial"/>
        </w:rPr>
      </w:pPr>
    </w:p>
    <w:p w14:paraId="56682679" w14:textId="6D0E90A3" w:rsidR="00EF30D2" w:rsidRPr="00A77E75" w:rsidRDefault="00EF30D2" w:rsidP="00EF30D2">
      <w:pPr>
        <w:pStyle w:val="Szvegtrzs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31025" w:rsidRPr="00A77E75">
        <w:rPr>
          <w:rFonts w:ascii="Arial" w:hAnsi="Arial" w:cs="Arial"/>
        </w:rPr>
        <w:t xml:space="preserve">Hergenröder Ügyvédi Iroda </w:t>
      </w:r>
      <w:r w:rsidRPr="00A77E75">
        <w:rPr>
          <w:rFonts w:ascii="Arial" w:hAnsi="Arial" w:cs="Arial"/>
        </w:rPr>
        <w:t xml:space="preserve"> 7621 </w:t>
      </w:r>
      <w:r w:rsidR="00B31025" w:rsidRPr="00A77E75">
        <w:rPr>
          <w:rFonts w:ascii="Arial" w:hAnsi="Arial" w:cs="Arial"/>
        </w:rPr>
        <w:t>Pécs, Ráküczi u. 13/B fsz. 2.</w:t>
      </w:r>
    </w:p>
    <w:p w14:paraId="7498DB1A" w14:textId="398C27DA" w:rsidR="00EF30D2" w:rsidRPr="00A77E75" w:rsidRDefault="00EF30D2" w:rsidP="00EF30D2">
      <w:pPr>
        <w:pStyle w:val="Szvegtrzs"/>
        <w:ind w:left="426"/>
        <w:jc w:val="both"/>
        <w:rPr>
          <w:rFonts w:ascii="Arial" w:hAnsi="Arial" w:cs="Arial"/>
        </w:rPr>
      </w:pPr>
      <w:r w:rsidRPr="00A77E75">
        <w:rPr>
          <w:rFonts w:ascii="Arial" w:hAnsi="Arial" w:cs="Arial"/>
        </w:rPr>
        <w:t>-</w:t>
      </w:r>
      <w:r w:rsidR="00B31025" w:rsidRPr="00A77E75">
        <w:rPr>
          <w:rFonts w:ascii="Arial" w:hAnsi="Arial" w:cs="Arial"/>
        </w:rPr>
        <w:t xml:space="preserve">Prv Dunántúl </w:t>
      </w:r>
      <w:r w:rsidRPr="00A77E75">
        <w:rPr>
          <w:rFonts w:ascii="Arial" w:hAnsi="Arial" w:cs="Arial"/>
        </w:rPr>
        <w:t>Kft.</w:t>
      </w:r>
      <w:r w:rsidRPr="00A77E75">
        <w:t xml:space="preserve"> </w:t>
      </w:r>
      <w:r w:rsidR="00B31025" w:rsidRPr="00A77E75">
        <w:t xml:space="preserve">7621 </w:t>
      </w:r>
      <w:r w:rsidRPr="00A77E75">
        <w:rPr>
          <w:rFonts w:ascii="Arial" w:hAnsi="Arial" w:cs="Arial"/>
        </w:rPr>
        <w:t xml:space="preserve">Pécs, </w:t>
      </w:r>
      <w:r w:rsidR="00B31025" w:rsidRPr="00A77E75">
        <w:rPr>
          <w:rFonts w:ascii="Arial" w:hAnsi="Arial" w:cs="Arial"/>
        </w:rPr>
        <w:t xml:space="preserve">Jókai </w:t>
      </w:r>
      <w:r w:rsidRPr="00A77E75">
        <w:rPr>
          <w:rFonts w:ascii="Arial" w:hAnsi="Arial" w:cs="Arial"/>
        </w:rPr>
        <w:t xml:space="preserve">u. </w:t>
      </w:r>
      <w:r w:rsidR="00B31025" w:rsidRPr="00A77E75">
        <w:rPr>
          <w:rFonts w:ascii="Arial" w:hAnsi="Arial" w:cs="Arial"/>
        </w:rPr>
        <w:t>30</w:t>
      </w:r>
      <w:r w:rsidRPr="00A77E75">
        <w:rPr>
          <w:rFonts w:ascii="Arial" w:hAnsi="Arial" w:cs="Arial"/>
        </w:rPr>
        <w:t>.</w:t>
      </w:r>
      <w:r w:rsidR="00B31025" w:rsidRPr="00A77E75">
        <w:rPr>
          <w:rFonts w:ascii="Arial" w:hAnsi="Arial" w:cs="Arial"/>
        </w:rPr>
        <w:t xml:space="preserve"> I. em. 7.</w:t>
      </w:r>
    </w:p>
    <w:p w14:paraId="271A6AE9" w14:textId="2D5116AE" w:rsidR="00EF30D2" w:rsidRPr="00A77E75" w:rsidRDefault="00EF30D2" w:rsidP="00EF30D2">
      <w:pPr>
        <w:pStyle w:val="Szvegtrzs"/>
        <w:ind w:left="426"/>
        <w:jc w:val="both"/>
        <w:rPr>
          <w:rFonts w:ascii="Arial" w:hAnsi="Arial" w:cs="Arial"/>
        </w:rPr>
      </w:pPr>
      <w:r w:rsidRPr="00A77E75">
        <w:rPr>
          <w:rFonts w:ascii="Arial" w:hAnsi="Arial" w:cs="Arial"/>
        </w:rPr>
        <w:t>-</w:t>
      </w:r>
      <w:r w:rsidR="00B31025" w:rsidRPr="00A77E75">
        <w:rPr>
          <w:rFonts w:ascii="Arial" w:hAnsi="Arial" w:cs="Arial"/>
        </w:rPr>
        <w:t>Mihalovics Gábor 7636 Pécs, Neumann János u 20.</w:t>
      </w:r>
    </w:p>
    <w:p w14:paraId="5EFB4301" w14:textId="77777777" w:rsidR="00EF30D2" w:rsidRDefault="00EF30D2" w:rsidP="00EF30D2">
      <w:pPr>
        <w:pStyle w:val="Szvegtrzs"/>
        <w:ind w:left="426"/>
        <w:jc w:val="both"/>
        <w:rPr>
          <w:rFonts w:ascii="Arial" w:hAnsi="Arial" w:cs="Arial"/>
        </w:rPr>
      </w:pPr>
    </w:p>
    <w:p w14:paraId="3B8426DD" w14:textId="4BDB165A" w:rsidR="00EF30D2" w:rsidRDefault="00EF30D2" w:rsidP="00EF30D2">
      <w:pPr>
        <w:pStyle w:val="Listaszerbekezds"/>
        <w:numPr>
          <w:ilvl w:val="0"/>
          <w:numId w:val="11"/>
        </w:numPr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 w:rsidRPr="00F846F2">
        <w:rPr>
          <w:rFonts w:ascii="Arial" w:hAnsi="Arial"/>
        </w:rPr>
        <w:t>Társulási Tanács</w:t>
      </w:r>
      <w:r>
        <w:rPr>
          <w:rFonts w:ascii="Arial" w:hAnsi="Arial"/>
        </w:rPr>
        <w:t xml:space="preserve"> úgy dönt, hogy a Bíráló Bizottság </w:t>
      </w:r>
      <w:r w:rsidR="003D6BB4">
        <w:rPr>
          <w:rFonts w:ascii="Arial" w:hAnsi="Arial"/>
        </w:rPr>
        <w:t>tagjainak az alábbi személyeket</w:t>
      </w:r>
      <w:r>
        <w:rPr>
          <w:rFonts w:ascii="Arial" w:hAnsi="Arial"/>
        </w:rPr>
        <w:t xml:space="preserve"> kéri fel, akik munkájukat díjazás nélkül végzik:</w:t>
      </w:r>
    </w:p>
    <w:p w14:paraId="57D3CB4B" w14:textId="77777777" w:rsidR="00EF30D2" w:rsidRDefault="00EF30D2" w:rsidP="00EF30D2">
      <w:pPr>
        <w:ind w:left="426" w:hanging="426"/>
        <w:jc w:val="both"/>
        <w:rPr>
          <w:rFonts w:ascii="Arial" w:hAnsi="Arial"/>
        </w:rPr>
      </w:pPr>
    </w:p>
    <w:p w14:paraId="4F22ED8C" w14:textId="216C9457" w:rsidR="003D6BB4" w:rsidRDefault="006F03E6" w:rsidP="003D6BB4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D6BB4" w:rsidRPr="00BF494D">
        <w:rPr>
          <w:rFonts w:ascii="Arial" w:hAnsi="Arial" w:cs="Arial"/>
        </w:rPr>
        <w:t xml:space="preserve">Buday-Sántha Attila a Pénzügyi és Ügyrendi Bizottság elnöke, </w:t>
      </w:r>
    </w:p>
    <w:p w14:paraId="1CE62A51" w14:textId="77777777" w:rsidR="003D6BB4" w:rsidRPr="00BF494D" w:rsidRDefault="003D6BB4" w:rsidP="003D6BB4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44F22F3B" w14:textId="77777777" w:rsidR="003D6BB4" w:rsidRDefault="003D6BB4" w:rsidP="003D6BB4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BF494D">
        <w:rPr>
          <w:rFonts w:ascii="Arial" w:hAnsi="Arial" w:cs="Arial"/>
        </w:rPr>
        <w:t>-</w:t>
      </w:r>
      <w:r>
        <w:rPr>
          <w:rFonts w:ascii="Arial" w:hAnsi="Arial" w:cs="Arial"/>
        </w:rPr>
        <w:t>d</w:t>
      </w:r>
      <w:r w:rsidRPr="00BF494D">
        <w:rPr>
          <w:rFonts w:ascii="Arial" w:hAnsi="Arial" w:cs="Arial"/>
        </w:rPr>
        <w:t>r. Mórocz Éva Pécs Megyei Jogú Város Polgármesteri Hivatal Szervezési és Jogi Főosztály Jogi Csoport ágazati jogász</w:t>
      </w:r>
    </w:p>
    <w:p w14:paraId="1A0AC10E" w14:textId="77777777" w:rsidR="003D6BB4" w:rsidRDefault="003D6BB4" w:rsidP="003D6BB4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299CE8AA" w14:textId="77777777" w:rsidR="003D6BB4" w:rsidRPr="003D6BB4" w:rsidRDefault="003D6BB4" w:rsidP="003D6BB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D6BB4">
        <w:t xml:space="preserve"> </w:t>
      </w:r>
      <w:r>
        <w:rPr>
          <w:rFonts w:ascii="Arial" w:hAnsi="Arial" w:cs="Arial"/>
        </w:rPr>
        <w:t>d</w:t>
      </w:r>
      <w:r w:rsidRPr="003D6BB4">
        <w:rPr>
          <w:rFonts w:ascii="Arial" w:hAnsi="Arial" w:cs="Arial"/>
        </w:rPr>
        <w:t xml:space="preserve">r. Osztásné </w:t>
      </w:r>
      <w:r>
        <w:rPr>
          <w:rFonts w:ascii="Arial" w:hAnsi="Arial" w:cs="Arial"/>
        </w:rPr>
        <w:t>d</w:t>
      </w:r>
      <w:r w:rsidRPr="003D6BB4">
        <w:rPr>
          <w:rFonts w:ascii="Arial" w:hAnsi="Arial" w:cs="Arial"/>
        </w:rPr>
        <w:t xml:space="preserve">r. Varga Pál Viktória </w:t>
      </w:r>
      <w:r>
        <w:rPr>
          <w:rFonts w:ascii="Arial" w:hAnsi="Arial" w:cs="Arial"/>
        </w:rPr>
        <w:t xml:space="preserve">Pécs Megyei Jogú Város </w:t>
      </w:r>
      <w:r w:rsidRPr="003D6BB4">
        <w:rPr>
          <w:rFonts w:ascii="Arial" w:hAnsi="Arial" w:cs="Arial"/>
        </w:rPr>
        <w:t>Polgármesteri Hivatal Kulturális és Népjóléti Főosztály</w:t>
      </w:r>
      <w:r>
        <w:rPr>
          <w:rFonts w:ascii="Arial" w:hAnsi="Arial" w:cs="Arial"/>
        </w:rPr>
        <w:t xml:space="preserve"> főosztályvezető</w:t>
      </w:r>
    </w:p>
    <w:p w14:paraId="050330C2" w14:textId="667235F3" w:rsidR="00D80B03" w:rsidRDefault="00D80B03" w:rsidP="00EF30D2"/>
    <w:p w14:paraId="468CA350" w14:textId="77777777" w:rsidR="00D80B03" w:rsidRDefault="00D80B03" w:rsidP="00EF30D2"/>
    <w:p w14:paraId="264FBB07" w14:textId="221E7468" w:rsidR="00EF30D2" w:rsidRDefault="00EF30D2" w:rsidP="00EF30D2">
      <w:pPr>
        <w:pStyle w:val="Listaszerbekezds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F846F2">
        <w:rPr>
          <w:rFonts w:ascii="Arial" w:hAnsi="Arial" w:cs="Arial"/>
        </w:rPr>
        <w:t>A Társulási Tanács megállapítja, hogy a beszerzés éven túli kötelezettségvállalással jár, melynek fedezet</w:t>
      </w:r>
      <w:r>
        <w:rPr>
          <w:rFonts w:ascii="Arial" w:hAnsi="Arial" w:cs="Arial"/>
        </w:rPr>
        <w:t xml:space="preserve">ét a határozat </w:t>
      </w:r>
      <w:r w:rsidR="00D80B03">
        <w:rPr>
          <w:rFonts w:ascii="Arial" w:hAnsi="Arial" w:cs="Arial"/>
        </w:rPr>
        <w:t>7</w:t>
      </w:r>
      <w:r>
        <w:rPr>
          <w:rFonts w:ascii="Arial" w:hAnsi="Arial" w:cs="Arial"/>
        </w:rPr>
        <w:t>. pontja szerinti pályázati forrás biztosítja.</w:t>
      </w:r>
    </w:p>
    <w:p w14:paraId="5BC6BCF4" w14:textId="77777777" w:rsidR="00EF30D2" w:rsidRPr="00F846F2" w:rsidRDefault="00EF30D2" w:rsidP="00EF30D2">
      <w:pPr>
        <w:ind w:left="567"/>
        <w:jc w:val="both"/>
        <w:rPr>
          <w:rFonts w:ascii="Arial" w:hAnsi="Arial" w:cs="Arial"/>
        </w:rPr>
      </w:pPr>
    </w:p>
    <w:p w14:paraId="724BCC6E" w14:textId="76557E92" w:rsidR="00EF30D2" w:rsidRPr="00EF30D2" w:rsidRDefault="00EF30D2" w:rsidP="00EF30D2">
      <w:pPr>
        <w:pStyle w:val="HJFelel"/>
        <w:numPr>
          <w:ilvl w:val="0"/>
          <w:numId w:val="11"/>
        </w:numPr>
        <w:ind w:left="284" w:hanging="284"/>
        <w:jc w:val="both"/>
        <w:rPr>
          <w:rFonts w:cs="Arial"/>
        </w:rPr>
      </w:pPr>
      <w:r w:rsidRPr="00EF30D2">
        <w:rPr>
          <w:rFonts w:cs="Arial"/>
          <w:szCs w:val="24"/>
        </w:rPr>
        <w:t xml:space="preserve">A Társulási Tanács felkéri a Költségvetési és Közgazdasági Főosztály vezetőjét, hogy a </w:t>
      </w:r>
      <w:r>
        <w:rPr>
          <w:rFonts w:cs="Arial"/>
          <w:szCs w:val="24"/>
        </w:rPr>
        <w:t>szükséges intézkedéseket tegye meg.</w:t>
      </w:r>
    </w:p>
    <w:p w14:paraId="2A84E758" w14:textId="77777777" w:rsidR="00EF30D2" w:rsidRDefault="00EF30D2" w:rsidP="00EF30D2">
      <w:pPr>
        <w:pStyle w:val="Listaszerbekezds"/>
        <w:rPr>
          <w:rFonts w:cs="Arial"/>
        </w:rPr>
      </w:pPr>
    </w:p>
    <w:p w14:paraId="48E594A9" w14:textId="77777777" w:rsidR="00EF30D2" w:rsidRPr="00EF30D2" w:rsidRDefault="00EF30D2" w:rsidP="00EF30D2">
      <w:pPr>
        <w:pStyle w:val="HJFelel"/>
        <w:ind w:left="284" w:firstLine="0"/>
        <w:jc w:val="both"/>
        <w:rPr>
          <w:rFonts w:cs="Arial"/>
        </w:rPr>
      </w:pPr>
    </w:p>
    <w:p w14:paraId="24F6225D" w14:textId="77777777" w:rsidR="00EF30D2" w:rsidRDefault="00EF30D2" w:rsidP="00EF30D2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>
        <w:rPr>
          <w:rFonts w:cs="Arial"/>
          <w:b/>
          <w:szCs w:val="24"/>
        </w:rPr>
        <w:t>:</w:t>
      </w:r>
      <w:r>
        <w:rPr>
          <w:rFonts w:cs="Arial"/>
          <w:b/>
          <w:szCs w:val="24"/>
        </w:rPr>
        <w:tab/>
      </w:r>
      <w:sdt>
        <w:sdtPr>
          <w:rPr>
            <w:rStyle w:val="Stlus9"/>
          </w:rPr>
          <w:id w:val="615568640"/>
          <w:placeholder>
            <w:docPart w:val="AB69E0C52E5E4C38BF12A897CC6C303A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>
            <w:rPr>
              <w:rStyle w:val="Stlus9"/>
            </w:rPr>
            <w:t>azonnal</w:t>
          </w:r>
        </w:sdtContent>
      </w:sdt>
    </w:p>
    <w:p w14:paraId="11911D69" w14:textId="555DB301" w:rsidR="00EF30D2" w:rsidRPr="00EF30D2" w:rsidRDefault="00EF30D2" w:rsidP="00EF30D2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id w:val="-1046217635"/>
          <w:placeholder>
            <w:docPart w:val="A5AFEEE5619047EF95F93A3EE72BDBFF"/>
          </w:placeholder>
          <w:text w:multiLine="1"/>
        </w:sdtPr>
        <w:sdtEndPr/>
        <w:sdtContent>
          <w:r w:rsidR="00D80B03" w:rsidRPr="00D80B03">
            <w:t>Pfeffer József elnök</w:t>
          </w:r>
          <w:r w:rsidR="00D80B03" w:rsidRPr="00D80B03">
            <w:br/>
            <w:t>Dr. Osztásné Dr. Varga-Pál Viktória főosztályvezető, dr. Deákné dr. Pap Krisztina főosztályvezető</w:t>
          </w:r>
        </w:sdtContent>
      </w:sdt>
    </w:p>
    <w:p w14:paraId="7315F651" w14:textId="51552690" w:rsidR="00D80B03" w:rsidRPr="00EF30D2" w:rsidRDefault="00EF30D2" w:rsidP="00D80B03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563330100"/>
          <w:placeholder>
            <w:docPart w:val="38B415FC5A394E02A717814143918855"/>
          </w:placeholder>
          <w:text w:multiLine="1"/>
        </w:sdtPr>
        <w:sdtEndPr>
          <w:rPr>
            <w:rStyle w:val="Stlus9"/>
          </w:rPr>
        </w:sdtEndPr>
        <w:sdtContent>
          <w:r w:rsidRPr="00EF30D2">
            <w:rPr>
              <w:rStyle w:val="Stlus9"/>
            </w:rPr>
            <w:t>Pfeffer József elnök</w:t>
          </w:r>
          <w:r>
            <w:rPr>
              <w:rStyle w:val="Stlus9"/>
            </w:rPr>
            <w:br/>
          </w:r>
          <w:r w:rsidRPr="00EF30D2">
            <w:rPr>
              <w:rStyle w:val="Stlus9"/>
            </w:rPr>
            <w:t>Dr. Osztásné Dr. Varga-Pál Viktória főosztályvezető</w:t>
          </w:r>
        </w:sdtContent>
      </w:sdt>
      <w:r w:rsidR="00D80B03">
        <w:rPr>
          <w:rStyle w:val="Stlus9"/>
        </w:rPr>
        <w:t>,</w:t>
      </w:r>
      <w:r w:rsidR="00D80B03" w:rsidRPr="00D80B03">
        <w:t xml:space="preserve"> </w:t>
      </w:r>
      <w:r w:rsidR="00D80B03">
        <w:t>dr. Deákné dr. Pap Krisztina főosztályvezető</w:t>
      </w:r>
    </w:p>
    <w:p w14:paraId="0721ED89" w14:textId="2C978646" w:rsidR="00EF30D2" w:rsidRDefault="00EF30D2" w:rsidP="00EF30D2">
      <w:pPr>
        <w:pStyle w:val="HJFelel"/>
        <w:ind w:left="1134" w:hanging="1134"/>
        <w:rPr>
          <w:rStyle w:val="Stlus9"/>
        </w:rPr>
      </w:pPr>
    </w:p>
    <w:p w14:paraId="06B3502E" w14:textId="77777777" w:rsidR="00EF30D2" w:rsidRDefault="00EF30D2" w:rsidP="00965DE4">
      <w:pPr>
        <w:pStyle w:val="HJFelel"/>
        <w:ind w:left="0" w:firstLine="0"/>
        <w:rPr>
          <w:rFonts w:cs="Arial"/>
          <w:szCs w:val="24"/>
        </w:rPr>
      </w:pPr>
    </w:p>
    <w:sectPr w:rsidR="00EF30D2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967543A"/>
    <w:multiLevelType w:val="hybridMultilevel"/>
    <w:tmpl w:val="5170A328"/>
    <w:lvl w:ilvl="0" w:tplc="AD5A0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7081CA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40B35"/>
    <w:multiLevelType w:val="hybridMultilevel"/>
    <w:tmpl w:val="C1928A8C"/>
    <w:lvl w:ilvl="0" w:tplc="64545844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934946979">
    <w:abstractNumId w:val="3"/>
  </w:num>
  <w:num w:numId="2" w16cid:durableId="1916428780">
    <w:abstractNumId w:val="1"/>
  </w:num>
  <w:num w:numId="3" w16cid:durableId="429399046">
    <w:abstractNumId w:val="8"/>
  </w:num>
  <w:num w:numId="4" w16cid:durableId="149709944">
    <w:abstractNumId w:val="7"/>
  </w:num>
  <w:num w:numId="5" w16cid:durableId="2130850342">
    <w:abstractNumId w:val="6"/>
  </w:num>
  <w:num w:numId="6" w16cid:durableId="940186571">
    <w:abstractNumId w:val="11"/>
  </w:num>
  <w:num w:numId="7" w16cid:durableId="2078160281">
    <w:abstractNumId w:val="2"/>
  </w:num>
  <w:num w:numId="8" w16cid:durableId="977034328">
    <w:abstractNumId w:val="5"/>
  </w:num>
  <w:num w:numId="9" w16cid:durableId="1698391802">
    <w:abstractNumId w:val="4"/>
  </w:num>
  <w:num w:numId="10" w16cid:durableId="567033298">
    <w:abstractNumId w:val="9"/>
  </w:num>
  <w:num w:numId="11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677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5D4D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D6BB4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AF3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03E6"/>
    <w:rsid w:val="006F71A4"/>
    <w:rsid w:val="007021ED"/>
    <w:rsid w:val="00712A0C"/>
    <w:rsid w:val="00715B10"/>
    <w:rsid w:val="00721290"/>
    <w:rsid w:val="00723403"/>
    <w:rsid w:val="00731CBF"/>
    <w:rsid w:val="00740DEF"/>
    <w:rsid w:val="007539F4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17185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55D1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77E75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1B65"/>
    <w:rsid w:val="00B14075"/>
    <w:rsid w:val="00B207C7"/>
    <w:rsid w:val="00B306B0"/>
    <w:rsid w:val="00B31025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0B03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01A7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EF30D2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846F2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  <w:style w:type="character" w:customStyle="1" w:styleId="llbChar">
    <w:name w:val="Élőláb Char"/>
    <w:basedOn w:val="Bekezdsalapbettpusa"/>
    <w:link w:val="llb"/>
    <w:rsid w:val="006A3A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168F35B3FD1D4584A218D1BB9447FD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1DAF9C-ADD3-4D37-936B-FA7B30CDC1A9}"/>
      </w:docPartPr>
      <w:docPartBody>
        <w:p w:rsidR="00F40775" w:rsidRDefault="00241909" w:rsidP="00241909">
          <w:pPr>
            <w:pStyle w:val="168F35B3FD1D4584A218D1BB9447FD12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AB69E0C52E5E4C38BF12A897CC6C30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E3CFDC-10CA-42C0-BAB4-2EE2444C0DA7}"/>
      </w:docPartPr>
      <w:docPartBody>
        <w:p w:rsidR="00F40775" w:rsidRDefault="00241909" w:rsidP="00241909">
          <w:pPr>
            <w:pStyle w:val="AB69E0C52E5E4C38BF12A897CC6C303A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A5AFEEE5619047EF95F93A3EE72BDB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8832B2-4C8A-42D3-990F-74A7AA7D7952}"/>
      </w:docPartPr>
      <w:docPartBody>
        <w:p w:rsidR="00F40775" w:rsidRDefault="00241909" w:rsidP="00241909">
          <w:pPr>
            <w:pStyle w:val="A5AFEEE5619047EF95F93A3EE72BDBFF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38B415FC5A394E02A7178141439188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7237C9-424C-46A8-B793-3EB6B098554A}"/>
      </w:docPartPr>
      <w:docPartBody>
        <w:p w:rsidR="00F40775" w:rsidRDefault="00241909" w:rsidP="00241909">
          <w:pPr>
            <w:pStyle w:val="38B415FC5A394E02A717814143918855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4190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6A0283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0775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41909"/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168F35B3FD1D4584A218D1BB9447FD12">
    <w:name w:val="168F35B3FD1D4584A218D1BB9447FD12"/>
    <w:rsid w:val="00241909"/>
    <w:pPr>
      <w:spacing w:after="160" w:line="259" w:lineRule="auto"/>
    </w:pPr>
  </w:style>
  <w:style w:type="paragraph" w:customStyle="1" w:styleId="AB69E0C52E5E4C38BF12A897CC6C303A">
    <w:name w:val="AB69E0C52E5E4C38BF12A897CC6C303A"/>
    <w:rsid w:val="00241909"/>
    <w:pPr>
      <w:spacing w:after="160" w:line="259" w:lineRule="auto"/>
    </w:pPr>
  </w:style>
  <w:style w:type="paragraph" w:customStyle="1" w:styleId="A5AFEEE5619047EF95F93A3EE72BDBFF">
    <w:name w:val="A5AFEEE5619047EF95F93A3EE72BDBFF"/>
    <w:rsid w:val="00241909"/>
    <w:pPr>
      <w:spacing w:after="160" w:line="259" w:lineRule="auto"/>
    </w:pPr>
  </w:style>
  <w:style w:type="paragraph" w:customStyle="1" w:styleId="38B415FC5A394E02A717814143918855">
    <w:name w:val="38B415FC5A394E02A717814143918855"/>
    <w:rsid w:val="002419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72</TotalTime>
  <Pages>2</Pages>
  <Words>470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10</cp:revision>
  <cp:lastPrinted>2013-09-03T11:46:00Z</cp:lastPrinted>
  <dcterms:created xsi:type="dcterms:W3CDTF">2022-12-15T13:41:00Z</dcterms:created>
  <dcterms:modified xsi:type="dcterms:W3CDTF">2023-03-07T07:10:00Z</dcterms:modified>
</cp:coreProperties>
</file>