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EB40" w14:textId="77777777" w:rsidR="00864F22" w:rsidRPr="004A7522" w:rsidRDefault="00864F22" w:rsidP="009E4F22">
      <w:pPr>
        <w:tabs>
          <w:tab w:val="left" w:pos="4962"/>
        </w:tabs>
        <w:ind w:left="5954" w:hanging="5670"/>
        <w:jc w:val="both"/>
        <w:rPr>
          <w:rFonts w:ascii="Arial" w:hAnsi="Arial" w:cs="Arial"/>
          <w:sz w:val="22"/>
          <w:szCs w:val="22"/>
        </w:rPr>
      </w:pPr>
    </w:p>
    <w:p w14:paraId="7E50E165" w14:textId="1492E2AA" w:rsidR="00864F22" w:rsidRPr="004A7522" w:rsidRDefault="00864F22" w:rsidP="0073351F">
      <w:pPr>
        <w:tabs>
          <w:tab w:val="left" w:pos="709"/>
          <w:tab w:val="left" w:pos="4962"/>
        </w:tabs>
        <w:ind w:left="5841" w:hanging="5557"/>
        <w:jc w:val="both"/>
        <w:rPr>
          <w:rFonts w:ascii="Arial" w:hAnsi="Arial" w:cs="Arial"/>
          <w:b/>
          <w:caps/>
          <w:sz w:val="22"/>
        </w:rPr>
      </w:pPr>
      <w:r w:rsidRPr="004A7522">
        <w:rPr>
          <w:rFonts w:ascii="Arial" w:hAnsi="Arial" w:cs="Arial"/>
          <w:sz w:val="22"/>
          <w:szCs w:val="22"/>
        </w:rPr>
        <w:t>IKTATÓSZÁM:</w:t>
      </w:r>
      <w:r w:rsidR="00BB6EF8" w:rsidRPr="004A7522">
        <w:rPr>
          <w:rFonts w:ascii="Arial" w:hAnsi="Arial" w:cs="Arial"/>
          <w:sz w:val="22"/>
        </w:rPr>
        <w:t xml:space="preserve"> </w:t>
      </w:r>
      <w:sdt>
        <w:sdtPr>
          <w:rPr>
            <w:rStyle w:val="Stlus11"/>
            <w:rFonts w:cs="Arial"/>
          </w:rPr>
          <w:id w:val="-1758594629"/>
          <w:lock w:val="sdtLocked"/>
          <w:placeholder>
            <w:docPart w:val="A852DA047EB846CEB5B1CEB9EA04FC21"/>
          </w:placeholder>
        </w:sdtPr>
        <w:sdtEndPr>
          <w:rPr>
            <w:rStyle w:val="Stlus11"/>
          </w:rPr>
        </w:sdtEndPr>
        <w:sdtContent>
          <w:r w:rsidR="00B46DCD">
            <w:rPr>
              <w:rStyle w:val="Stlus11"/>
              <w:rFonts w:cs="Arial"/>
            </w:rPr>
            <w:t>5</w:t>
          </w:r>
          <w:r w:rsidR="008523E4">
            <w:rPr>
              <w:rStyle w:val="Stlus11"/>
              <w:rFonts w:cs="Arial"/>
            </w:rPr>
            <w:t>/1</w:t>
          </w:r>
          <w:r w:rsidR="00B62312">
            <w:rPr>
              <w:rStyle w:val="Stlus11"/>
              <w:rFonts w:cs="Arial"/>
            </w:rPr>
            <w:t>6</w:t>
          </w:r>
          <w:r w:rsidR="00B46DCD">
            <w:rPr>
              <w:rStyle w:val="Stlus11"/>
              <w:rFonts w:cs="Arial"/>
            </w:rPr>
            <w:t>-</w:t>
          </w:r>
          <w:r w:rsidR="00B62312">
            <w:rPr>
              <w:rStyle w:val="Stlus11"/>
              <w:rFonts w:cs="Arial"/>
            </w:rPr>
            <w:t>1</w:t>
          </w:r>
          <w:r w:rsidR="0079336D">
            <w:rPr>
              <w:rStyle w:val="Stlus11"/>
              <w:rFonts w:cs="Arial"/>
            </w:rPr>
            <w:t>0</w:t>
          </w:r>
          <w:r w:rsidR="00B46DCD">
            <w:rPr>
              <w:rStyle w:val="Stlus11"/>
              <w:rFonts w:cs="Arial"/>
            </w:rPr>
            <w:t>/202</w:t>
          </w:r>
          <w:r w:rsidR="00B62312">
            <w:rPr>
              <w:rStyle w:val="Stlus11"/>
              <w:rFonts w:cs="Arial"/>
            </w:rPr>
            <w:t>3</w:t>
          </w:r>
          <w:r w:rsidR="00B46DCD">
            <w:rPr>
              <w:rStyle w:val="Stlus11"/>
              <w:rFonts w:cs="Arial"/>
            </w:rPr>
            <w:t>.</w:t>
          </w:r>
        </w:sdtContent>
      </w:sdt>
      <w:r w:rsidRPr="004A7522">
        <w:rPr>
          <w:rFonts w:ascii="Arial" w:hAnsi="Arial" w:cs="Arial"/>
          <w:sz w:val="22"/>
        </w:rPr>
        <w:tab/>
      </w:r>
      <w:r w:rsidRPr="004A7522">
        <w:rPr>
          <w:rFonts w:ascii="Arial" w:hAnsi="Arial" w:cs="Arial"/>
          <w:sz w:val="22"/>
          <w:szCs w:val="22"/>
        </w:rPr>
        <w:t>TÁRGY:</w:t>
      </w:r>
      <w:r w:rsidRPr="004A7522">
        <w:rPr>
          <w:rFonts w:ascii="Arial" w:hAnsi="Arial" w:cs="Arial"/>
          <w:b/>
          <w:sz w:val="22"/>
        </w:rPr>
        <w:tab/>
      </w:r>
      <w:sdt>
        <w:sdtPr>
          <w:rPr>
            <w:rStyle w:val="Stlus12"/>
            <w:rFonts w:cs="Arial"/>
          </w:rPr>
          <w:id w:val="218628015"/>
          <w:lock w:val="sdtLocked"/>
          <w:placeholder>
            <w:docPart w:val="508A9EC4C32647E7B7E91E97AB64A874"/>
          </w:placeholder>
        </w:sdtPr>
        <w:sdtEndPr>
          <w:rPr>
            <w:rStyle w:val="Bekezdsalapbettpusa"/>
            <w:rFonts w:ascii="Times New Roman" w:hAnsi="Times New Roman"/>
            <w:b w:val="0"/>
            <w:caps w:val="0"/>
            <w:sz w:val="24"/>
          </w:rPr>
        </w:sdtEndPr>
        <w:sdtContent>
          <w:r w:rsidR="00B46DCD">
            <w:rPr>
              <w:rStyle w:val="Stlus12"/>
              <w:rFonts w:cs="Arial"/>
            </w:rPr>
            <w:t xml:space="preserve">Pécsi Többcélú Agglomerációs Társulás </w:t>
          </w:r>
          <w:r w:rsidR="006C22B2">
            <w:rPr>
              <w:rStyle w:val="Stlus12"/>
              <w:rFonts w:cs="Arial"/>
            </w:rPr>
            <w:t>202</w:t>
          </w:r>
          <w:r w:rsidR="00B62312">
            <w:rPr>
              <w:rStyle w:val="Stlus12"/>
              <w:rFonts w:cs="Arial"/>
            </w:rPr>
            <w:t>2</w:t>
          </w:r>
          <w:r w:rsidR="006C22B2">
            <w:rPr>
              <w:rStyle w:val="Stlus12"/>
              <w:rFonts w:cs="Arial"/>
            </w:rPr>
            <w:t>. évi kölségvetési beszámolója</w:t>
          </w:r>
        </w:sdtContent>
      </w:sdt>
    </w:p>
    <w:p w14:paraId="7FE3D626" w14:textId="15C5F86B" w:rsidR="00864F22" w:rsidRPr="004A7522" w:rsidRDefault="00864F22" w:rsidP="0073351F">
      <w:pPr>
        <w:tabs>
          <w:tab w:val="left" w:pos="709"/>
          <w:tab w:val="left" w:pos="4961"/>
        </w:tabs>
        <w:ind w:left="5982" w:hanging="5273"/>
        <w:jc w:val="both"/>
        <w:rPr>
          <w:rFonts w:ascii="Arial" w:hAnsi="Arial" w:cs="Arial"/>
          <w:sz w:val="22"/>
        </w:rPr>
      </w:pPr>
      <w:r w:rsidRPr="004A7522">
        <w:rPr>
          <w:rFonts w:ascii="Arial" w:hAnsi="Arial" w:cs="Arial"/>
          <w:b/>
          <w:caps/>
          <w:sz w:val="22"/>
        </w:rPr>
        <w:tab/>
      </w:r>
      <w:r w:rsidRPr="004A7522">
        <w:rPr>
          <w:rFonts w:ascii="Arial" w:hAnsi="Arial" w:cs="Arial"/>
          <w:caps/>
          <w:sz w:val="22"/>
          <w:szCs w:val="22"/>
        </w:rPr>
        <w:t>Melléklet</w:t>
      </w:r>
      <w:r w:rsidRPr="004A7522">
        <w:rPr>
          <w:rFonts w:ascii="Arial" w:hAnsi="Arial" w:cs="Arial"/>
          <w:caps/>
          <w:sz w:val="22"/>
        </w:rPr>
        <w:t>:</w:t>
      </w:r>
      <w:r w:rsidR="00977EEB" w:rsidRPr="004A7522">
        <w:rPr>
          <w:rFonts w:ascii="Arial" w:hAnsi="Arial" w:cs="Arial"/>
          <w:b/>
          <w:sz w:val="22"/>
        </w:rPr>
        <w:t xml:space="preserve"> </w:t>
      </w:r>
      <w:sdt>
        <w:sdtPr>
          <w:rPr>
            <w:rStyle w:val="Stlus12"/>
            <w:rFonts w:cs="Arial"/>
          </w:rPr>
          <w:id w:val="-100723160"/>
          <w:lock w:val="sdtLocked"/>
          <w:placeholder>
            <w:docPart w:val="D3314927FE7F4D5EA18FD168D10659AE"/>
          </w:placeholder>
        </w:sdtPr>
        <w:sdtEndPr>
          <w:rPr>
            <w:rStyle w:val="Stlus11"/>
            <w:caps w:val="0"/>
          </w:rPr>
        </w:sdtEndPr>
        <w:sdtContent>
          <w:r w:rsidR="003E2EEF">
            <w:rPr>
              <w:rStyle w:val="Stlus12"/>
              <w:rFonts w:cs="Arial"/>
            </w:rPr>
            <w:t>61</w:t>
          </w:r>
          <w:r w:rsidR="00B46DCD">
            <w:rPr>
              <w:rStyle w:val="Stlus12"/>
              <w:rFonts w:cs="Arial"/>
            </w:rPr>
            <w:t xml:space="preserve"> DB</w:t>
          </w:r>
          <w:r w:rsidR="00DB539D">
            <w:rPr>
              <w:rStyle w:val="Stlus12"/>
              <w:rFonts w:cs="Arial"/>
            </w:rPr>
            <w:t xml:space="preserve"> ŰRLAP</w:t>
          </w:r>
        </w:sdtContent>
      </w:sdt>
    </w:p>
    <w:p w14:paraId="629B76C0" w14:textId="77777777" w:rsidR="00864F22" w:rsidRPr="004A7522" w:rsidRDefault="00864F22">
      <w:pPr>
        <w:jc w:val="center"/>
        <w:rPr>
          <w:rFonts w:ascii="Arial" w:hAnsi="Arial" w:cs="Arial"/>
          <w:caps/>
          <w:spacing w:val="80"/>
          <w:sz w:val="22"/>
        </w:rPr>
      </w:pPr>
    </w:p>
    <w:p w14:paraId="012782D7" w14:textId="77777777" w:rsidR="00864F22" w:rsidRPr="004A7522" w:rsidRDefault="00864F22">
      <w:pPr>
        <w:jc w:val="center"/>
        <w:rPr>
          <w:rFonts w:ascii="Arial" w:hAnsi="Arial" w:cs="Arial"/>
          <w:caps/>
          <w:spacing w:val="80"/>
          <w:sz w:val="22"/>
          <w:szCs w:val="22"/>
        </w:rPr>
      </w:pPr>
    </w:p>
    <w:p w14:paraId="63D31279" w14:textId="77777777" w:rsidR="00DC00BE" w:rsidRDefault="00DC00BE">
      <w:pPr>
        <w:jc w:val="center"/>
        <w:rPr>
          <w:rFonts w:ascii="Arial" w:hAnsi="Arial" w:cs="Arial"/>
          <w:caps/>
          <w:spacing w:val="80"/>
          <w:sz w:val="22"/>
          <w:szCs w:val="22"/>
        </w:rPr>
      </w:pPr>
    </w:p>
    <w:p w14:paraId="337897C8" w14:textId="77777777" w:rsidR="00CB66D6" w:rsidRDefault="00CB66D6">
      <w:pPr>
        <w:jc w:val="center"/>
        <w:rPr>
          <w:rFonts w:ascii="Arial" w:hAnsi="Arial" w:cs="Arial"/>
          <w:caps/>
          <w:spacing w:val="80"/>
          <w:sz w:val="22"/>
          <w:szCs w:val="22"/>
        </w:rPr>
      </w:pPr>
    </w:p>
    <w:p w14:paraId="3463A135" w14:textId="77777777" w:rsidR="00CB66D6" w:rsidRPr="004A7522" w:rsidRDefault="00CB66D6">
      <w:pPr>
        <w:jc w:val="center"/>
        <w:rPr>
          <w:rFonts w:ascii="Arial" w:hAnsi="Arial" w:cs="Arial"/>
          <w:caps/>
          <w:spacing w:val="80"/>
          <w:sz w:val="22"/>
          <w:szCs w:val="22"/>
        </w:rPr>
      </w:pPr>
    </w:p>
    <w:p w14:paraId="6D2C4804" w14:textId="77777777" w:rsidR="00864F22" w:rsidRPr="004A7522" w:rsidRDefault="00864F22" w:rsidP="00DC00BE">
      <w:pPr>
        <w:spacing w:line="480" w:lineRule="auto"/>
        <w:jc w:val="center"/>
        <w:rPr>
          <w:rFonts w:ascii="Arial" w:hAnsi="Arial" w:cs="Arial"/>
          <w:b/>
          <w:caps/>
          <w:spacing w:val="80"/>
          <w:sz w:val="26"/>
          <w:szCs w:val="26"/>
        </w:rPr>
      </w:pPr>
      <w:r w:rsidRPr="004A7522">
        <w:rPr>
          <w:rFonts w:ascii="Arial" w:hAnsi="Arial" w:cs="Arial"/>
          <w:b/>
          <w:caps/>
          <w:spacing w:val="80"/>
          <w:sz w:val="26"/>
          <w:szCs w:val="26"/>
        </w:rPr>
        <w:t>Előterjesztés</w:t>
      </w:r>
    </w:p>
    <w:sdt>
      <w:sdtPr>
        <w:rPr>
          <w:rStyle w:val="Stlus11"/>
          <w:rFonts w:cs="Arial"/>
          <w:szCs w:val="22"/>
        </w:rPr>
        <w:id w:val="1481660253"/>
        <w:lock w:val="sdtLocked"/>
        <w:placeholder>
          <w:docPart w:val="5ABF14B4D37A41EBABFC069B2696F0CC"/>
        </w:placeholder>
        <w:dropDownList>
          <w:listItem w:displayText="MECSEK-DRÁVA ÖNKORMÁNYZATI TÁRSULÁS" w:value="MECSEK-DRÁVA ÖNKORMÁNYZATI TÁRSULÁS"/>
          <w:listItem w:displayText="PÉCSI TÖBBCÉLÚ AGGLOMERÁCIÓS TÁRSULÁS" w:value="PÉCSI TÖBBCÉLÚ AGGLOMERÁCIÓS TÁRSULÁS"/>
        </w:dropDownList>
      </w:sdtPr>
      <w:sdtEndPr>
        <w:rPr>
          <w:rStyle w:val="Stlus11"/>
        </w:rPr>
      </w:sdtEndPr>
      <w:sdtContent>
        <w:p w14:paraId="56D3B285" w14:textId="36324E33" w:rsidR="003862A4" w:rsidRPr="00167A13" w:rsidRDefault="00B46DCD">
          <w:pPr>
            <w:spacing w:line="360" w:lineRule="auto"/>
            <w:jc w:val="center"/>
            <w:rPr>
              <w:rFonts w:ascii="Arial" w:hAnsi="Arial" w:cs="Arial"/>
              <w:b/>
              <w:caps/>
              <w:sz w:val="22"/>
              <w:szCs w:val="22"/>
            </w:rPr>
          </w:pPr>
          <w:r>
            <w:rPr>
              <w:rStyle w:val="Stlus11"/>
              <w:rFonts w:cs="Arial"/>
              <w:szCs w:val="22"/>
            </w:rPr>
            <w:t>PÉCSI TÖBBCÉLÚ AGGLOMERÁCIÓS TÁRSULÁS</w:t>
          </w:r>
        </w:p>
      </w:sdtContent>
    </w:sdt>
    <w:p w14:paraId="127475E8" w14:textId="59A1B2F4" w:rsidR="00864F22" w:rsidRPr="004A7522" w:rsidRDefault="00DB539D" w:rsidP="009843B9">
      <w:pPr>
        <w:spacing w:line="360" w:lineRule="auto"/>
        <w:jc w:val="center"/>
        <w:rPr>
          <w:rFonts w:ascii="Arial" w:hAnsi="Arial" w:cs="Arial"/>
          <w:b/>
          <w:caps/>
        </w:rPr>
      </w:pPr>
      <w:sdt>
        <w:sdtPr>
          <w:rPr>
            <w:rStyle w:val="Stlus11"/>
            <w:rFonts w:cs="Arial"/>
          </w:rPr>
          <w:id w:val="-1499107098"/>
          <w:lock w:val="sdtLocked"/>
          <w:placeholder>
            <w:docPart w:val="83C10F154F1A4CE3814DA9EEF8C064FB"/>
          </w:placeholder>
          <w:date w:fullDate="2023-05-30T00:00:00Z">
            <w:dateFormat w:val="yyyy. MMMM d."/>
            <w:lid w:val="hu-HU"/>
            <w:storeMappedDataAs w:val="dateTime"/>
            <w:calendar w:val="gregorian"/>
          </w:date>
        </w:sdtPr>
        <w:sdtEndPr>
          <w:rPr>
            <w:rStyle w:val="Bekezdsalapbettpusa"/>
            <w:rFonts w:ascii="Times New Roman" w:hAnsi="Times New Roman"/>
            <w:b w:val="0"/>
            <w:caps/>
            <w:sz w:val="24"/>
            <w:szCs w:val="22"/>
          </w:rPr>
        </w:sdtEndPr>
        <w:sdtContent>
          <w:r w:rsidR="00A077C2">
            <w:rPr>
              <w:rStyle w:val="Stlus11"/>
              <w:rFonts w:cs="Arial"/>
            </w:rPr>
            <w:t>2023. május 30.</w:t>
          </w:r>
        </w:sdtContent>
      </w:sdt>
      <w:r w:rsidR="00864F22" w:rsidRPr="004A7522">
        <w:rPr>
          <w:rFonts w:ascii="Arial" w:hAnsi="Arial" w:cs="Arial"/>
          <w:b/>
          <w:caps/>
          <w:sz w:val="22"/>
          <w:szCs w:val="22"/>
        </w:rPr>
        <w:t>-</w:t>
      </w:r>
      <w:r w:rsidR="00864F22" w:rsidRPr="004A7522">
        <w:rPr>
          <w:rFonts w:ascii="Arial" w:hAnsi="Arial" w:cs="Arial"/>
          <w:caps/>
          <w:sz w:val="22"/>
          <w:szCs w:val="22"/>
        </w:rPr>
        <w:t xml:space="preserve">i </w:t>
      </w:r>
      <w:sdt>
        <w:sdtPr>
          <w:rPr>
            <w:rStyle w:val="Stlus11"/>
            <w:rFonts w:cs="Arial"/>
          </w:rPr>
          <w:id w:val="-1369825706"/>
          <w:placeholder>
            <w:docPart w:val="00F93B44A2DE41D88C7819E662C8FD85"/>
          </w:placeholder>
          <w:dropDownList>
            <w:listItem w:displayText="NYÍLT" w:value="NYÍLT"/>
            <w:listItem w:displayText="ZÁRT" w:value="ZÁRT"/>
          </w:dropDownList>
        </w:sdtPr>
        <w:sdtEndPr>
          <w:rPr>
            <w:rStyle w:val="Stlus11"/>
          </w:rPr>
        </w:sdtEndPr>
        <w:sdtContent>
          <w:r w:rsidR="00B46DCD">
            <w:rPr>
              <w:rStyle w:val="Stlus11"/>
              <w:rFonts w:cs="Arial"/>
            </w:rPr>
            <w:t>NYÍLT</w:t>
          </w:r>
        </w:sdtContent>
      </w:sdt>
      <w:r w:rsidR="009843B9" w:rsidRPr="004A7522">
        <w:rPr>
          <w:rFonts w:ascii="Arial" w:hAnsi="Arial" w:cs="Arial"/>
          <w:caps/>
          <w:sz w:val="22"/>
          <w:szCs w:val="22"/>
        </w:rPr>
        <w:t xml:space="preserve"> </w:t>
      </w:r>
      <w:r w:rsidR="00864F22" w:rsidRPr="004A7522">
        <w:rPr>
          <w:rFonts w:ascii="Arial" w:hAnsi="Arial" w:cs="Arial"/>
          <w:caps/>
          <w:sz w:val="22"/>
          <w:szCs w:val="22"/>
        </w:rPr>
        <w:t>ÜLÉSÉRE</w:t>
      </w:r>
    </w:p>
    <w:p w14:paraId="18DBF3BD" w14:textId="77777777" w:rsidR="00DC00BE" w:rsidRPr="004A7522" w:rsidRDefault="00DC00BE" w:rsidP="004570D3">
      <w:pPr>
        <w:ind w:left="3544" w:hanging="3260"/>
        <w:rPr>
          <w:rFonts w:ascii="Arial" w:hAnsi="Arial" w:cs="Arial"/>
          <w:caps/>
          <w:sz w:val="22"/>
          <w:szCs w:val="22"/>
        </w:rPr>
      </w:pPr>
    </w:p>
    <w:p w14:paraId="492264D0" w14:textId="77777777" w:rsidR="004570D3" w:rsidRPr="004A7522" w:rsidRDefault="004570D3" w:rsidP="004570D3">
      <w:pPr>
        <w:ind w:left="3544" w:hanging="3260"/>
        <w:rPr>
          <w:rFonts w:ascii="Arial" w:hAnsi="Arial" w:cs="Arial"/>
          <w:caps/>
          <w:sz w:val="22"/>
          <w:szCs w:val="22"/>
        </w:rPr>
      </w:pPr>
    </w:p>
    <w:p w14:paraId="47826085" w14:textId="66754FC4" w:rsidR="00864F22" w:rsidRPr="004A7522" w:rsidRDefault="00864F22" w:rsidP="006B185F">
      <w:pPr>
        <w:ind w:left="3544" w:hanging="3260"/>
        <w:rPr>
          <w:rFonts w:ascii="Arial" w:hAnsi="Arial" w:cs="Arial"/>
          <w:caps/>
          <w:sz w:val="22"/>
        </w:rPr>
      </w:pPr>
      <w:r w:rsidRPr="004A7522">
        <w:rPr>
          <w:rFonts w:ascii="Arial" w:hAnsi="Arial" w:cs="Arial"/>
          <w:caps/>
          <w:sz w:val="22"/>
          <w:szCs w:val="22"/>
        </w:rPr>
        <w:t>Előterjesztő:</w:t>
      </w:r>
      <w:r w:rsidRPr="004A7522">
        <w:rPr>
          <w:rFonts w:ascii="Arial" w:hAnsi="Arial" w:cs="Arial"/>
          <w:caps/>
          <w:sz w:val="22"/>
        </w:rPr>
        <w:tab/>
      </w:r>
      <w:sdt>
        <w:sdtPr>
          <w:rPr>
            <w:rStyle w:val="Stlus11"/>
            <w:rFonts w:cs="Arial"/>
          </w:rPr>
          <w:id w:val="1306739342"/>
          <w:lock w:val="sdtLocked"/>
          <w:placeholder>
            <w:docPart w:val="F17A17C8F20F4294B248328879C8690E"/>
          </w:placeholder>
          <w:dropDownList>
            <w:listItem w:displayText="PÉTERFFY ATTILA POLGÁRMESTER" w:value="PÉTERFFY ATTILA POLGÁRMESTER"/>
            <w:listItem w:displayText="PFEFFER JÓZSEF ELNÖK" w:value="PFEFFER JÓZSEF ELNÖK"/>
            <w:listItem w:displayText="MECSEK-DRÁVA ÖNKORMÁNYZATI TÁRSULÁS" w:value="MECSEK-DRÁVA ÖNKORMÁNYZATI TÁRSULÁS"/>
            <w:listItem w:displayText="PÉCSI TÖBBCÉLÚ AGGLOMERÁCIÓS TÁRSULÁS" w:value="PÉCSI TÖBBCÉLÚ AGGLOMERÁCIÓS TÁRSULÁS"/>
            <w:listItem w:displayText="KULTURÁLIS ÉS NÉPJÓLÉTI FŐOSZTÁLY" w:value="KULTURÁLIS ÉS NÉPJÓLÉTI FŐOSZTÁLY"/>
            <w:listItem w:displayText="POLGÁRMESTERI KABINET" w:value="POLGÁRMESTERI KABINET"/>
          </w:dropDownList>
        </w:sdtPr>
        <w:sdtEndPr>
          <w:rPr>
            <w:rStyle w:val="Stlus11"/>
          </w:rPr>
        </w:sdtEndPr>
        <w:sdtContent>
          <w:r w:rsidR="00C25C80">
            <w:rPr>
              <w:rStyle w:val="Stlus11"/>
              <w:rFonts w:cs="Arial"/>
            </w:rPr>
            <w:t>PÉCSI TÖBBCÉLÚ AGGLOMERÁCIÓS TÁRSULÁS</w:t>
          </w:r>
        </w:sdtContent>
      </w:sdt>
    </w:p>
    <w:p w14:paraId="6FBDA9CD" w14:textId="77777777" w:rsidR="00864F22" w:rsidRPr="004A7522" w:rsidRDefault="00864F22" w:rsidP="004570D3">
      <w:pPr>
        <w:ind w:left="3544" w:hanging="3260"/>
        <w:rPr>
          <w:rFonts w:ascii="Arial" w:hAnsi="Arial" w:cs="Arial"/>
          <w:sz w:val="22"/>
        </w:rPr>
      </w:pPr>
    </w:p>
    <w:p w14:paraId="5A28155B" w14:textId="3594DCFD" w:rsidR="00864F22" w:rsidRPr="004A7522" w:rsidRDefault="00864F22" w:rsidP="006B185F">
      <w:pPr>
        <w:ind w:left="3544" w:hanging="3260"/>
        <w:rPr>
          <w:rFonts w:ascii="Arial" w:hAnsi="Arial" w:cs="Arial"/>
          <w:caps/>
          <w:sz w:val="22"/>
        </w:rPr>
      </w:pPr>
      <w:r w:rsidRPr="004A7522">
        <w:rPr>
          <w:rFonts w:ascii="Arial" w:hAnsi="Arial" w:cs="Arial"/>
          <w:caps/>
          <w:spacing w:val="-12"/>
          <w:sz w:val="22"/>
          <w:szCs w:val="22"/>
        </w:rPr>
        <w:t>előterjeszt</w:t>
      </w:r>
      <w:r w:rsidR="00B03961" w:rsidRPr="004A7522">
        <w:rPr>
          <w:rFonts w:ascii="Arial" w:hAnsi="Arial" w:cs="Arial"/>
          <w:caps/>
          <w:spacing w:val="-12"/>
          <w:sz w:val="22"/>
          <w:szCs w:val="22"/>
        </w:rPr>
        <w:t>és</w:t>
      </w:r>
      <w:r w:rsidRPr="004A7522">
        <w:rPr>
          <w:rFonts w:ascii="Arial" w:hAnsi="Arial" w:cs="Arial"/>
          <w:caps/>
          <w:spacing w:val="-12"/>
          <w:sz w:val="22"/>
          <w:szCs w:val="22"/>
        </w:rPr>
        <w:t xml:space="preserve"> készít</w:t>
      </w:r>
      <w:r w:rsidR="00B03961" w:rsidRPr="004A7522">
        <w:rPr>
          <w:rFonts w:ascii="Arial" w:hAnsi="Arial" w:cs="Arial"/>
          <w:caps/>
          <w:spacing w:val="-12"/>
          <w:sz w:val="22"/>
          <w:szCs w:val="22"/>
        </w:rPr>
        <w:t>ője</w:t>
      </w:r>
      <w:r w:rsidRPr="004A7522">
        <w:rPr>
          <w:rFonts w:ascii="Arial" w:hAnsi="Arial" w:cs="Arial"/>
          <w:caps/>
          <w:sz w:val="22"/>
          <w:szCs w:val="22"/>
        </w:rPr>
        <w:t>:</w:t>
      </w:r>
      <w:r w:rsidRPr="004A7522">
        <w:rPr>
          <w:rFonts w:ascii="Arial" w:hAnsi="Arial" w:cs="Arial"/>
          <w:caps/>
          <w:sz w:val="22"/>
        </w:rPr>
        <w:tab/>
      </w:r>
      <w:sdt>
        <w:sdtPr>
          <w:rPr>
            <w:rStyle w:val="Stlus12"/>
            <w:rFonts w:cs="Arial"/>
          </w:rPr>
          <w:id w:val="1383522407"/>
          <w:lock w:val="sdtLocked"/>
          <w:placeholder>
            <w:docPart w:val="1DAE42B048824B18B9BE5B4603E89F0B"/>
          </w:placeholder>
        </w:sdtPr>
        <w:sdtEndPr>
          <w:rPr>
            <w:rStyle w:val="Bekezdsalapbettpusa"/>
            <w:rFonts w:ascii="Times New Roman" w:hAnsi="Times New Roman"/>
            <w:b w:val="0"/>
            <w:caps w:val="0"/>
            <w:sz w:val="24"/>
          </w:rPr>
        </w:sdtEndPr>
        <w:sdtContent>
          <w:r w:rsidR="00D62108">
            <w:rPr>
              <w:rStyle w:val="Stlus12"/>
              <w:rFonts w:cs="Arial"/>
            </w:rPr>
            <w:t xml:space="preserve">Kovácsné Németh Edit </w:t>
          </w:r>
          <w:r w:rsidR="00B62312">
            <w:rPr>
              <w:rStyle w:val="Stlus12"/>
              <w:rFonts w:cs="Arial"/>
            </w:rPr>
            <w:t>OSZTÁLYVEZETŐ</w:t>
          </w:r>
        </w:sdtContent>
      </w:sdt>
    </w:p>
    <w:p w14:paraId="4EC835E0" w14:textId="77777777" w:rsidR="00864F22" w:rsidRPr="004A7522" w:rsidRDefault="00864F22" w:rsidP="006B185F">
      <w:pPr>
        <w:ind w:left="3544" w:hanging="3260"/>
        <w:rPr>
          <w:rFonts w:ascii="Arial" w:hAnsi="Arial" w:cs="Arial"/>
          <w:caps/>
          <w:sz w:val="22"/>
        </w:rPr>
      </w:pPr>
    </w:p>
    <w:p w14:paraId="71C7A8D7" w14:textId="72C1D8C9" w:rsidR="00864F22" w:rsidRPr="004A7522" w:rsidRDefault="00864F22" w:rsidP="006B185F">
      <w:pPr>
        <w:ind w:left="3544" w:hanging="3260"/>
        <w:rPr>
          <w:rFonts w:ascii="Arial" w:hAnsi="Arial" w:cs="Arial"/>
          <w:b/>
          <w:caps/>
          <w:sz w:val="22"/>
        </w:rPr>
      </w:pPr>
      <w:r w:rsidRPr="004A7522">
        <w:rPr>
          <w:rFonts w:ascii="Arial" w:hAnsi="Arial" w:cs="Arial"/>
          <w:caps/>
          <w:sz w:val="22"/>
          <w:szCs w:val="22"/>
        </w:rPr>
        <w:t>ELŐADÓ</w:t>
      </w:r>
      <w:r w:rsidRPr="004A7522">
        <w:rPr>
          <w:rFonts w:ascii="Arial" w:hAnsi="Arial" w:cs="Arial"/>
          <w:caps/>
          <w:sz w:val="22"/>
        </w:rPr>
        <w:t>:</w:t>
      </w:r>
      <w:r w:rsidRPr="004A7522">
        <w:rPr>
          <w:rFonts w:ascii="Arial" w:hAnsi="Arial" w:cs="Arial"/>
          <w:b/>
          <w:caps/>
          <w:sz w:val="20"/>
        </w:rPr>
        <w:tab/>
      </w:r>
      <w:sdt>
        <w:sdtPr>
          <w:rPr>
            <w:rStyle w:val="Stlus12"/>
            <w:rFonts w:cs="Arial"/>
          </w:rPr>
          <w:id w:val="-1350867212"/>
          <w:lock w:val="sdtLocked"/>
          <w:placeholder>
            <w:docPart w:val="1942289023244EF09AD3200678B89A06"/>
          </w:placeholder>
        </w:sdtPr>
        <w:sdtEndPr>
          <w:rPr>
            <w:rStyle w:val="Bekezdsalapbettpusa"/>
            <w:rFonts w:ascii="Times New Roman" w:hAnsi="Times New Roman"/>
            <w:b w:val="0"/>
            <w:caps w:val="0"/>
            <w:sz w:val="24"/>
          </w:rPr>
        </w:sdtEndPr>
        <w:sdtContent>
          <w:r w:rsidR="00D62108">
            <w:rPr>
              <w:rStyle w:val="Stlus12"/>
              <w:rFonts w:cs="Arial"/>
            </w:rPr>
            <w:t>Pfeffer József elnök</w:t>
          </w:r>
        </w:sdtContent>
      </w:sdt>
    </w:p>
    <w:p w14:paraId="13A5317A" w14:textId="77777777" w:rsidR="00977992" w:rsidRPr="004A7522" w:rsidRDefault="00977992" w:rsidP="006B185F">
      <w:pPr>
        <w:ind w:left="3544" w:hanging="3260"/>
        <w:rPr>
          <w:rFonts w:ascii="Arial" w:hAnsi="Arial" w:cs="Arial"/>
          <w:caps/>
          <w:sz w:val="22"/>
        </w:rPr>
      </w:pPr>
    </w:p>
    <w:p w14:paraId="4367C20D" w14:textId="76E947FD" w:rsidR="00977992" w:rsidRPr="004A7522" w:rsidRDefault="00977992" w:rsidP="006B185F">
      <w:pPr>
        <w:ind w:left="3544" w:hanging="3260"/>
        <w:rPr>
          <w:rFonts w:ascii="Arial" w:hAnsi="Arial" w:cs="Arial"/>
          <w:caps/>
          <w:sz w:val="22"/>
        </w:rPr>
      </w:pPr>
      <w:r w:rsidRPr="004A7522">
        <w:rPr>
          <w:rFonts w:ascii="Arial" w:hAnsi="Arial" w:cs="Arial"/>
          <w:caps/>
          <w:spacing w:val="-12"/>
          <w:sz w:val="22"/>
          <w:szCs w:val="22"/>
        </w:rPr>
        <w:t>HIVATALI KOORDINÁTOR:</w:t>
      </w:r>
      <w:r w:rsidRPr="004A7522">
        <w:rPr>
          <w:rFonts w:ascii="Arial" w:hAnsi="Arial" w:cs="Arial"/>
          <w:caps/>
          <w:spacing w:val="-12"/>
          <w:sz w:val="20"/>
        </w:rPr>
        <w:tab/>
      </w:r>
      <w:sdt>
        <w:sdtPr>
          <w:rPr>
            <w:rStyle w:val="Stlus12"/>
            <w:rFonts w:cs="Arial"/>
          </w:rPr>
          <w:id w:val="-616446842"/>
          <w:lock w:val="sdtLocked"/>
          <w:placeholder>
            <w:docPart w:val="28685A76CA414EE396E99094D9AAE6D1"/>
          </w:placeholder>
        </w:sdtPr>
        <w:sdtEndPr>
          <w:rPr>
            <w:rStyle w:val="Bekezdsalapbettpusa"/>
            <w:rFonts w:ascii="Times New Roman" w:hAnsi="Times New Roman"/>
            <w:b w:val="0"/>
            <w:caps w:val="0"/>
            <w:spacing w:val="-12"/>
            <w:sz w:val="20"/>
          </w:rPr>
        </w:sdtEndPr>
        <w:sdtContent>
          <w:r w:rsidR="00D62108">
            <w:rPr>
              <w:rStyle w:val="Stlus12"/>
              <w:rFonts w:cs="Arial"/>
            </w:rPr>
            <w:t>-</w:t>
          </w:r>
        </w:sdtContent>
      </w:sdt>
    </w:p>
    <w:p w14:paraId="7E8C576B" w14:textId="77777777" w:rsidR="00864F22" w:rsidRPr="004A7522" w:rsidRDefault="00864F22" w:rsidP="002E21B4">
      <w:pPr>
        <w:ind w:left="284"/>
        <w:rPr>
          <w:rFonts w:ascii="Arial" w:hAnsi="Arial" w:cs="Arial"/>
          <w:sz w:val="22"/>
          <w:szCs w:val="22"/>
        </w:rPr>
      </w:pPr>
    </w:p>
    <w:p w14:paraId="690296E2" w14:textId="77777777" w:rsidR="00012909" w:rsidRPr="004A7522" w:rsidRDefault="00012909" w:rsidP="006B185F">
      <w:pPr>
        <w:ind w:left="3544" w:hanging="3260"/>
        <w:rPr>
          <w:rFonts w:ascii="Arial" w:hAnsi="Arial" w:cs="Arial"/>
          <w:caps/>
          <w:spacing w:val="-12"/>
          <w:sz w:val="22"/>
          <w:szCs w:val="22"/>
        </w:rPr>
      </w:pPr>
    </w:p>
    <w:p w14:paraId="2363556A" w14:textId="77777777" w:rsidR="00864F22" w:rsidRPr="004A7522" w:rsidRDefault="00864F22" w:rsidP="006B185F">
      <w:pPr>
        <w:ind w:left="3544" w:hanging="3260"/>
        <w:rPr>
          <w:rFonts w:ascii="Arial" w:hAnsi="Arial" w:cs="Arial"/>
          <w:caps/>
          <w:spacing w:val="-12"/>
          <w:sz w:val="22"/>
          <w:szCs w:val="22"/>
        </w:rPr>
      </w:pPr>
      <w:r w:rsidRPr="004A7522">
        <w:rPr>
          <w:rFonts w:ascii="Arial" w:hAnsi="Arial" w:cs="Arial"/>
          <w:caps/>
          <w:spacing w:val="-12"/>
          <w:sz w:val="22"/>
          <w:szCs w:val="22"/>
        </w:rPr>
        <w:t>Véleményezésre megkapta:</w:t>
      </w:r>
    </w:p>
    <w:p w14:paraId="34D079E8" w14:textId="77777777" w:rsidR="009D3BFC" w:rsidRDefault="00DB539D" w:rsidP="009D3BFC">
      <w:pPr>
        <w:tabs>
          <w:tab w:val="left" w:pos="5387"/>
        </w:tabs>
        <w:ind w:left="284"/>
        <w:rPr>
          <w:rFonts w:cs="Arial"/>
        </w:rPr>
      </w:pPr>
      <w:sdt>
        <w:sdtPr>
          <w:rPr>
            <w:rStyle w:val="Stlus12"/>
            <w:rFonts w:cs="Arial"/>
          </w:rPr>
          <w:id w:val="1822615042"/>
          <w:placeholder>
            <w:docPart w:val="27D1B59FD6BB4178B1DBC0CA45807BD1"/>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505755139"/>
          <w:placeholder>
            <w:docPart w:val="52126F6F53BB45C5868BEFDAD849E9E0"/>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14:paraId="3CE18E2D" w14:textId="77777777" w:rsidR="009D3BFC" w:rsidRDefault="00DB539D" w:rsidP="009D3BFC">
      <w:pPr>
        <w:tabs>
          <w:tab w:val="left" w:pos="5387"/>
        </w:tabs>
        <w:ind w:left="284"/>
        <w:rPr>
          <w:rFonts w:cs="Arial"/>
        </w:rPr>
      </w:pPr>
      <w:sdt>
        <w:sdtPr>
          <w:rPr>
            <w:rStyle w:val="Stlus12"/>
            <w:rFonts w:cs="Arial"/>
          </w:rPr>
          <w:id w:val="633839063"/>
          <w:placeholder>
            <w:docPart w:val="A75EBDDE057C4F82A79578216799BFEC"/>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r w:rsidR="00167A13">
            <w:rPr>
              <w:rStyle w:val="Stlus12"/>
              <w:rFonts w:cs="Arial"/>
            </w:rPr>
            <w:t xml:space="preserve"> </w:t>
          </w:r>
          <w:r w:rsidR="009D3BFC">
            <w:rPr>
              <w:rStyle w:val="Stlus12"/>
              <w:rFonts w:cs="Arial"/>
            </w:rPr>
            <w:t xml:space="preserve">          </w:t>
          </w:r>
        </w:sdtContent>
      </w:sdt>
      <w:r w:rsidR="009D3BFC">
        <w:rPr>
          <w:rFonts w:cs="Arial"/>
        </w:rPr>
        <w:tab/>
      </w:r>
      <w:sdt>
        <w:sdtPr>
          <w:rPr>
            <w:rStyle w:val="Stlus12"/>
            <w:rFonts w:cs="Arial"/>
          </w:rPr>
          <w:id w:val="23376951"/>
          <w:placeholder>
            <w:docPart w:val="E109F5972B294A78A5F995F3DC54ED93"/>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14:paraId="34182678" w14:textId="77777777" w:rsidR="009D3BFC" w:rsidRDefault="00DB539D" w:rsidP="009D3BFC">
      <w:pPr>
        <w:tabs>
          <w:tab w:val="left" w:pos="5387"/>
        </w:tabs>
        <w:ind w:left="284"/>
        <w:rPr>
          <w:rFonts w:cs="Arial"/>
        </w:rPr>
      </w:pPr>
      <w:sdt>
        <w:sdtPr>
          <w:rPr>
            <w:rStyle w:val="Stlus12"/>
            <w:rFonts w:cs="Arial"/>
          </w:rPr>
          <w:id w:val="1786536207"/>
          <w:placeholder>
            <w:docPart w:val="01F748BA82D947B2A454207A87CB8EA8"/>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939220840"/>
          <w:placeholder>
            <w:docPart w:val="35347340ABAC4A329390FB95FC3A9AFD"/>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14:paraId="1D88A66F" w14:textId="77777777" w:rsidR="009D3BFC" w:rsidRDefault="00DB539D" w:rsidP="009D3BFC">
      <w:pPr>
        <w:tabs>
          <w:tab w:val="left" w:pos="5387"/>
        </w:tabs>
        <w:ind w:left="284"/>
        <w:rPr>
          <w:rFonts w:cs="Arial"/>
        </w:rPr>
      </w:pPr>
      <w:sdt>
        <w:sdtPr>
          <w:rPr>
            <w:rStyle w:val="Stlus12"/>
            <w:rFonts w:cs="Arial"/>
          </w:rPr>
          <w:id w:val="1708059445"/>
          <w:placeholder>
            <w:docPart w:val="1C925D0CF85343EA9E86B1114BE40CA7"/>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2107265021"/>
          <w:placeholder>
            <w:docPart w:val="D14D48B1A32847DB86B093CB45071A3B"/>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14:paraId="1E65A5D3" w14:textId="77777777" w:rsidR="009D3BFC" w:rsidRDefault="009D3BFC" w:rsidP="009D3BFC">
      <w:pPr>
        <w:tabs>
          <w:tab w:val="left" w:pos="5387"/>
        </w:tabs>
        <w:ind w:left="284"/>
        <w:rPr>
          <w:rFonts w:cs="Arial"/>
        </w:rPr>
      </w:pPr>
    </w:p>
    <w:p w14:paraId="3C975DA7" w14:textId="77777777" w:rsidR="00864F22" w:rsidRDefault="00864F22" w:rsidP="00B81A3F">
      <w:pPr>
        <w:tabs>
          <w:tab w:val="left" w:pos="5103"/>
        </w:tabs>
        <w:ind w:left="284"/>
        <w:rPr>
          <w:rFonts w:ascii="Arial" w:hAnsi="Arial" w:cs="Arial"/>
          <w:caps/>
          <w:sz w:val="22"/>
          <w:szCs w:val="22"/>
        </w:rPr>
      </w:pPr>
    </w:p>
    <w:p w14:paraId="15F0ACE2" w14:textId="77777777" w:rsidR="002351E7" w:rsidRPr="004A7522" w:rsidRDefault="002351E7" w:rsidP="002E21B4">
      <w:pPr>
        <w:ind w:left="284"/>
        <w:rPr>
          <w:rFonts w:ascii="Arial" w:hAnsi="Arial" w:cs="Arial"/>
          <w:caps/>
          <w:sz w:val="22"/>
          <w:szCs w:val="22"/>
        </w:rPr>
      </w:pPr>
    </w:p>
    <w:p w14:paraId="4D250C14" w14:textId="77777777" w:rsidR="00864F22" w:rsidRPr="004A7522" w:rsidRDefault="00875DF8" w:rsidP="006B185F">
      <w:pPr>
        <w:tabs>
          <w:tab w:val="left" w:pos="7088"/>
        </w:tabs>
        <w:ind w:left="3544" w:hanging="3260"/>
        <w:rPr>
          <w:rFonts w:ascii="Arial" w:hAnsi="Arial" w:cs="Arial"/>
          <w:caps/>
          <w:sz w:val="22"/>
        </w:rPr>
      </w:pPr>
      <w:r w:rsidRPr="004A7522">
        <w:rPr>
          <w:rFonts w:ascii="Arial" w:hAnsi="Arial" w:cs="Arial"/>
          <w:caps/>
          <w:sz w:val="22"/>
          <w:szCs w:val="22"/>
        </w:rPr>
        <w:t>bizottsági tárgyalás</w:t>
      </w:r>
      <w:r w:rsidR="00864F22" w:rsidRPr="004A7522">
        <w:rPr>
          <w:rFonts w:ascii="Arial" w:hAnsi="Arial" w:cs="Arial"/>
          <w:caps/>
          <w:sz w:val="22"/>
          <w:szCs w:val="22"/>
        </w:rPr>
        <w:t>:</w:t>
      </w:r>
      <w:r w:rsidR="00864F22" w:rsidRPr="004A7522">
        <w:rPr>
          <w:rFonts w:ascii="Arial" w:hAnsi="Arial" w:cs="Arial"/>
          <w:caps/>
          <w:spacing w:val="-12"/>
          <w:sz w:val="20"/>
        </w:rPr>
        <w:t xml:space="preserve"> </w:t>
      </w:r>
      <w:r w:rsidR="00864F22" w:rsidRPr="004A7522">
        <w:rPr>
          <w:rFonts w:ascii="Arial" w:hAnsi="Arial" w:cs="Arial"/>
          <w:caps/>
          <w:spacing w:val="-12"/>
          <w:sz w:val="20"/>
        </w:rPr>
        <w:tab/>
      </w:r>
      <w:r w:rsidR="00864F22" w:rsidRPr="004A7522">
        <w:rPr>
          <w:rFonts w:ascii="Arial" w:hAnsi="Arial" w:cs="Arial"/>
          <w:caps/>
          <w:spacing w:val="-12"/>
          <w:sz w:val="20"/>
        </w:rPr>
        <w:tab/>
      </w:r>
      <w:r w:rsidR="00603279" w:rsidRPr="004A7522">
        <w:rPr>
          <w:rFonts w:ascii="Arial" w:hAnsi="Arial" w:cs="Arial"/>
          <w:caps/>
          <w:spacing w:val="-12"/>
          <w:sz w:val="22"/>
          <w:szCs w:val="22"/>
        </w:rPr>
        <w:t>számA:</w:t>
      </w:r>
    </w:p>
    <w:p w14:paraId="214D3B07" w14:textId="64C52F76" w:rsidR="00864F22" w:rsidRDefault="00DB539D" w:rsidP="002E21B4">
      <w:pPr>
        <w:tabs>
          <w:tab w:val="left" w:pos="7088"/>
        </w:tabs>
        <w:ind w:left="284" w:right="-1"/>
        <w:rPr>
          <w:rFonts w:cs="Arial"/>
          <w:caps/>
          <w:szCs w:val="22"/>
        </w:rPr>
      </w:pPr>
      <w:sdt>
        <w:sdtPr>
          <w:rPr>
            <w:rStyle w:val="Stlus11"/>
            <w:rFonts w:cs="Arial"/>
            <w:szCs w:val="22"/>
          </w:rPr>
          <w:id w:val="-706332519"/>
          <w:lock w:val="sdtLocked"/>
          <w:placeholder>
            <w:docPart w:val="F67D353550B04F38A5434A0F6D689909"/>
          </w:placeholder>
          <w:dropDownList>
            <w:listItem w:displayText="-                           " w:value="-                           "/>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465FA">
            <w:rPr>
              <w:rStyle w:val="Stlus11"/>
              <w:rFonts w:cs="Arial"/>
              <w:szCs w:val="22"/>
            </w:rPr>
            <w:t>PÉNZÜGYI ÉS ÜGYRENDI BIZOTTSÁG</w:t>
          </w:r>
        </w:sdtContent>
      </w:sdt>
      <w:r w:rsidR="00864F22" w:rsidRPr="007F07A1">
        <w:rPr>
          <w:rFonts w:ascii="Arial" w:hAnsi="Arial" w:cs="Arial"/>
          <w:b/>
          <w:caps/>
          <w:sz w:val="22"/>
          <w:szCs w:val="22"/>
        </w:rPr>
        <w:tab/>
      </w:r>
      <w:sdt>
        <w:sdtPr>
          <w:rPr>
            <w:rStyle w:val="Stlus11"/>
          </w:rPr>
          <w:id w:val="-2065639938"/>
          <w:placeholder>
            <w:docPart w:val="D1AAAB2BC8584372AE77E4E144649EFF"/>
          </w:placeholder>
        </w:sdtPr>
        <w:sdtEndPr>
          <w:rPr>
            <w:rStyle w:val="Bekezdsalapbettpusa"/>
            <w:rFonts w:ascii="Times New Roman" w:hAnsi="Times New Roman" w:cs="Arial"/>
            <w:b w:val="0"/>
            <w:caps/>
            <w:sz w:val="24"/>
            <w:szCs w:val="22"/>
          </w:rPr>
        </w:sdtEndPr>
        <w:sdtContent>
          <w:r w:rsidR="002F1D2C">
            <w:rPr>
              <w:rStyle w:val="Stlus11"/>
            </w:rPr>
            <w:t xml:space="preserve">-  </w:t>
          </w:r>
          <w:r w:rsidR="00D465FA">
            <w:rPr>
              <w:rStyle w:val="Stlus11"/>
            </w:rPr>
            <w:t>…/202</w:t>
          </w:r>
          <w:r w:rsidR="00B62312">
            <w:rPr>
              <w:rStyle w:val="Stlus11"/>
            </w:rPr>
            <w:t>3</w:t>
          </w:r>
          <w:r w:rsidR="00D465FA">
            <w:rPr>
              <w:rStyle w:val="Stlus11"/>
            </w:rPr>
            <w:t>.(</w:t>
          </w:r>
          <w:r w:rsidR="00E8781E">
            <w:rPr>
              <w:rStyle w:val="Stlus11"/>
            </w:rPr>
            <w:t>05.</w:t>
          </w:r>
          <w:r w:rsidR="00D7536D">
            <w:rPr>
              <w:rStyle w:val="Stlus11"/>
            </w:rPr>
            <w:t>3</w:t>
          </w:r>
          <w:r w:rsidR="00A077C2">
            <w:rPr>
              <w:rStyle w:val="Stlus11"/>
            </w:rPr>
            <w:t>0</w:t>
          </w:r>
          <w:r w:rsidR="00E8781E">
            <w:rPr>
              <w:rStyle w:val="Stlus11"/>
            </w:rPr>
            <w:t>.</w:t>
          </w:r>
          <w:r w:rsidR="00D465FA">
            <w:rPr>
              <w:rStyle w:val="Stlus11"/>
            </w:rPr>
            <w:t>)</w:t>
          </w:r>
          <w:r w:rsidR="002F1D2C">
            <w:rPr>
              <w:rStyle w:val="Stlus11"/>
            </w:rPr>
            <w:t xml:space="preserve">        </w:t>
          </w:r>
        </w:sdtContent>
      </w:sdt>
    </w:p>
    <w:p w14:paraId="2ADE3444" w14:textId="77777777" w:rsidR="009D3BFC" w:rsidRDefault="00DB539D" w:rsidP="009D3BFC">
      <w:pPr>
        <w:tabs>
          <w:tab w:val="left" w:pos="7088"/>
        </w:tabs>
        <w:ind w:left="284" w:right="-1"/>
        <w:rPr>
          <w:rFonts w:cs="Arial"/>
          <w:caps/>
          <w:szCs w:val="22"/>
        </w:rPr>
      </w:pPr>
      <w:sdt>
        <w:sdtPr>
          <w:rPr>
            <w:rStyle w:val="Stlus11"/>
            <w:rFonts w:cs="Arial"/>
            <w:szCs w:val="22"/>
          </w:rPr>
          <w:id w:val="902648898"/>
          <w:placeholder>
            <w:docPart w:val="65A33C43551A48AE90F1BD891723E245"/>
          </w:placeholder>
          <w:dropDownList>
            <w:listItem w:displayText="-                           " w:value="-                           "/>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r w:rsidR="00167A13">
            <w:rPr>
              <w:rStyle w:val="Stlus11"/>
              <w:rFonts w:cs="Arial"/>
              <w:szCs w:val="22"/>
            </w:rPr>
            <w:t xml:space="preserve">  </w:t>
          </w:r>
          <w:r w:rsidR="00DC4E9C">
            <w:rPr>
              <w:rStyle w:val="Stlus11"/>
              <w:rFonts w:cs="Arial"/>
              <w:szCs w:val="22"/>
            </w:rPr>
            <w:t xml:space="preserve">               </w:t>
          </w:r>
        </w:sdtContent>
      </w:sdt>
      <w:r w:rsidR="009D3BFC" w:rsidRPr="007F07A1">
        <w:rPr>
          <w:rFonts w:ascii="Arial" w:hAnsi="Arial" w:cs="Arial"/>
          <w:b/>
          <w:caps/>
          <w:sz w:val="22"/>
          <w:szCs w:val="22"/>
        </w:rPr>
        <w:tab/>
      </w:r>
      <w:sdt>
        <w:sdtPr>
          <w:rPr>
            <w:rStyle w:val="Stlus11"/>
          </w:rPr>
          <w:id w:val="-856343869"/>
          <w:placeholder>
            <w:docPart w:val="36932C8A58634BE1A10B1938DEB0306C"/>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14:paraId="2987DB70" w14:textId="77777777" w:rsidR="009D3BFC" w:rsidRDefault="00DB539D" w:rsidP="009D3BFC">
      <w:pPr>
        <w:tabs>
          <w:tab w:val="left" w:pos="7088"/>
        </w:tabs>
        <w:ind w:left="284" w:right="-1"/>
        <w:rPr>
          <w:rFonts w:cs="Arial"/>
          <w:caps/>
          <w:szCs w:val="22"/>
        </w:rPr>
      </w:pPr>
      <w:sdt>
        <w:sdtPr>
          <w:rPr>
            <w:rStyle w:val="Stlus11"/>
            <w:rFonts w:cs="Arial"/>
            <w:szCs w:val="22"/>
          </w:rPr>
          <w:id w:val="1723244945"/>
          <w:placeholder>
            <w:docPart w:val="8EC1A99504484D34B06676AE0BA35230"/>
          </w:placeholder>
          <w:dropDownList>
            <w:listItem w:displayText="-                           " w:value="-                           "/>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r w:rsidR="00167A13">
            <w:rPr>
              <w:rStyle w:val="Stlus11"/>
              <w:rFonts w:cs="Arial"/>
              <w:szCs w:val="22"/>
            </w:rPr>
            <w:t xml:space="preserve">  </w:t>
          </w:r>
          <w:r w:rsidR="00DC4E9C">
            <w:rPr>
              <w:rStyle w:val="Stlus11"/>
              <w:rFonts w:cs="Arial"/>
              <w:szCs w:val="22"/>
            </w:rPr>
            <w:t xml:space="preserve">                </w:t>
          </w:r>
        </w:sdtContent>
      </w:sdt>
      <w:r w:rsidR="009D3BFC" w:rsidRPr="007F07A1">
        <w:rPr>
          <w:rFonts w:ascii="Arial" w:hAnsi="Arial" w:cs="Arial"/>
          <w:b/>
          <w:caps/>
          <w:sz w:val="22"/>
          <w:szCs w:val="22"/>
        </w:rPr>
        <w:tab/>
      </w:r>
      <w:sdt>
        <w:sdtPr>
          <w:rPr>
            <w:rStyle w:val="Stlus11"/>
          </w:rPr>
          <w:id w:val="-1491554693"/>
          <w:placeholder>
            <w:docPart w:val="69EC1207A2CE4BFD95FC2B483ADD14C3"/>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14:paraId="5BFA1D25" w14:textId="77777777" w:rsidR="009D3BFC" w:rsidRDefault="009D3BFC" w:rsidP="002E21B4">
      <w:pPr>
        <w:tabs>
          <w:tab w:val="left" w:pos="7088"/>
        </w:tabs>
        <w:ind w:left="284" w:right="-1"/>
        <w:rPr>
          <w:rFonts w:cs="Arial"/>
          <w:caps/>
          <w:szCs w:val="22"/>
        </w:rPr>
      </w:pPr>
    </w:p>
    <w:p w14:paraId="253CFCE5" w14:textId="77777777" w:rsidR="006A4AD7" w:rsidRPr="004A7522" w:rsidRDefault="006A4AD7" w:rsidP="00603279">
      <w:pPr>
        <w:ind w:left="3544" w:hanging="3260"/>
        <w:rPr>
          <w:rFonts w:ascii="Arial" w:hAnsi="Arial" w:cs="Arial"/>
          <w:caps/>
          <w:sz w:val="22"/>
        </w:rPr>
      </w:pPr>
    </w:p>
    <w:p w14:paraId="2FBE989C" w14:textId="181CCB19" w:rsidR="00923735" w:rsidRPr="004A7522" w:rsidRDefault="00C6008E" w:rsidP="008D1CA4">
      <w:pPr>
        <w:tabs>
          <w:tab w:val="left" w:pos="3544"/>
        </w:tabs>
        <w:ind w:left="3261" w:hanging="2977"/>
        <w:rPr>
          <w:rFonts w:ascii="Arial" w:hAnsi="Arial" w:cs="Arial"/>
          <w:b/>
          <w:sz w:val="22"/>
          <w:szCs w:val="22"/>
        </w:rPr>
      </w:pPr>
      <w:r w:rsidRPr="004A7522">
        <w:rPr>
          <w:rFonts w:ascii="Arial" w:hAnsi="Arial" w:cs="Arial"/>
          <w:caps/>
          <w:sz w:val="22"/>
          <w:szCs w:val="22"/>
        </w:rPr>
        <w:t xml:space="preserve">Illetékes </w:t>
      </w:r>
      <w:r w:rsidR="00864F22" w:rsidRPr="004A7522">
        <w:rPr>
          <w:rFonts w:ascii="Arial" w:hAnsi="Arial" w:cs="Arial"/>
          <w:caps/>
          <w:sz w:val="22"/>
          <w:szCs w:val="22"/>
        </w:rPr>
        <w:t>tisztségviselő</w:t>
      </w:r>
      <w:r w:rsidR="00864F22" w:rsidRPr="004A7522">
        <w:rPr>
          <w:rFonts w:ascii="Arial" w:hAnsi="Arial" w:cs="Arial"/>
          <w:caps/>
          <w:sz w:val="22"/>
        </w:rPr>
        <w:t>:</w:t>
      </w:r>
      <w:r w:rsidR="00864F22" w:rsidRPr="004A7522">
        <w:rPr>
          <w:rFonts w:ascii="Arial" w:hAnsi="Arial" w:cs="Arial"/>
          <w:caps/>
          <w:sz w:val="22"/>
        </w:rPr>
        <w:tab/>
      </w:r>
      <w:sdt>
        <w:sdtPr>
          <w:rPr>
            <w:rStyle w:val="Stlus11"/>
            <w:rFonts w:cs="Arial"/>
          </w:rPr>
          <w:id w:val="-1542358174"/>
          <w:lock w:val="sdtLocked"/>
          <w:placeholder>
            <w:docPart w:val="14EB12D409E84D2F92E2D03E99D23C00"/>
          </w:placeholder>
          <w:dropDownList>
            <w:listItem w:displayText="PÉTERFFY ATTILA POLGÁRMESTER" w:value="PÉTERFFY ATTILA POLGÁRMESTER"/>
            <w:listItem w:displayText="NYŐGÉRI LAJOS ALPOLGÁRMESTER" w:value="NYŐGÉRI LAJOS ALPOLGÁRMESTER"/>
            <w:listItem w:displayText="RUZSA CSABA ALPOLGÁRMESTER" w:value="RUZSA CSABA ALPOLGÁRMESTER"/>
            <w:listItem w:displayText="ZAG GÁBOR ALPOLGÁRMESTER" w:value="ZAG GÁBOR ALPOLGÁRMESTER"/>
          </w:dropDownList>
        </w:sdtPr>
        <w:sdtEndPr>
          <w:rPr>
            <w:rStyle w:val="Bekezdsalapbettpusa"/>
            <w:rFonts w:ascii="Times New Roman" w:hAnsi="Times New Roman"/>
            <w:b w:val="0"/>
            <w:sz w:val="24"/>
          </w:rPr>
        </w:sdtEndPr>
        <w:sdtContent>
          <w:r w:rsidR="00D62108">
            <w:rPr>
              <w:rStyle w:val="Stlus11"/>
              <w:rFonts w:cs="Arial"/>
            </w:rPr>
            <w:t>NYŐGÉRI LAJOS ALPOLGÁRMESTER</w:t>
          </w:r>
        </w:sdtContent>
      </w:sdt>
    </w:p>
    <w:p w14:paraId="3DF17416" w14:textId="77777777" w:rsidR="00923735" w:rsidRPr="004A7522" w:rsidRDefault="00923735" w:rsidP="00603DB7">
      <w:pPr>
        <w:rPr>
          <w:rFonts w:ascii="Arial" w:hAnsi="Arial" w:cs="Arial"/>
          <w:b/>
        </w:rPr>
        <w:sectPr w:rsidR="00923735" w:rsidRPr="004A7522" w:rsidSect="007B01BF">
          <w:footerReference w:type="default" r:id="rId8"/>
          <w:footerReference w:type="first" r:id="rId9"/>
          <w:type w:val="continuous"/>
          <w:pgSz w:w="11907" w:h="16840" w:code="9"/>
          <w:pgMar w:top="1843" w:right="1134" w:bottom="1134" w:left="1134" w:header="709" w:footer="709" w:gutter="0"/>
          <w:pgBorders w:display="firstPage">
            <w:top w:val="single" w:sz="6" w:space="1" w:color="auto"/>
            <w:left w:val="single" w:sz="6" w:space="4" w:color="auto"/>
            <w:bottom w:val="single" w:sz="6" w:space="1" w:color="auto"/>
            <w:right w:val="single" w:sz="6" w:space="4" w:color="auto"/>
          </w:pgBorders>
          <w:pgNumType w:start="1"/>
          <w:cols w:space="708"/>
          <w:titlePg/>
          <w:docGrid w:linePitch="326"/>
        </w:sectPr>
      </w:pPr>
    </w:p>
    <w:p w14:paraId="72FF3A8B" w14:textId="77777777" w:rsidR="00F52015" w:rsidRPr="004A7522" w:rsidRDefault="008F1BE2" w:rsidP="00603DB7">
      <w:pPr>
        <w:rPr>
          <w:rFonts w:ascii="Arial" w:hAnsi="Arial" w:cs="Arial"/>
        </w:rPr>
      </w:pPr>
      <w:r>
        <w:rPr>
          <w:rFonts w:ascii="Arial" w:hAnsi="Arial" w:cs="Arial"/>
        </w:rPr>
        <w:lastRenderedPageBreak/>
        <w:t>Tisztelt Társulási Tanács!</w:t>
      </w:r>
    </w:p>
    <w:p w14:paraId="4475DC6F" w14:textId="77777777" w:rsidR="0029617D" w:rsidRDefault="0029617D" w:rsidP="0040576E">
      <w:pPr>
        <w:jc w:val="both"/>
        <w:rPr>
          <w:rFonts w:ascii="Arial" w:hAnsi="Arial" w:cs="Arial"/>
        </w:rPr>
      </w:pPr>
    </w:p>
    <w:sdt>
      <w:sdtPr>
        <w:rPr>
          <w:rStyle w:val="Stlus9"/>
        </w:rPr>
        <w:id w:val="959692430"/>
        <w:placeholder>
          <w:docPart w:val="D1B522291BE243A7AEF79ED3EBDFF0A1"/>
        </w:placeholder>
      </w:sdtPr>
      <w:sdtEndPr>
        <w:rPr>
          <w:rStyle w:val="Stlus11"/>
          <w:rFonts w:cs="Arial"/>
          <w:b/>
          <w:sz w:val="22"/>
        </w:rPr>
      </w:sdtEndPr>
      <w:sdtContent>
        <w:p w14:paraId="79B55EFA" w14:textId="77777777" w:rsidR="00E96DF3" w:rsidRPr="00F5724E" w:rsidRDefault="00E96DF3" w:rsidP="00E96DF3">
          <w:pPr>
            <w:pStyle w:val="Listaszerbekezds"/>
            <w:ind w:left="0"/>
            <w:jc w:val="both"/>
            <w:rPr>
              <w:rFonts w:ascii="Arial" w:hAnsi="Arial" w:cs="Arial"/>
            </w:rPr>
          </w:pPr>
          <w:r w:rsidRPr="00F5724E">
            <w:rPr>
              <w:rFonts w:ascii="Arial" w:hAnsi="Arial" w:cs="Arial"/>
            </w:rPr>
            <w:t>Az államháztartásról szóló 2011. évi CXCV. törvény (Áht.) 87.§, valamint a 91. § (1) – (2) bekezdésében foglaltak értelmében a képviselő-testület részére tájékoztatásul be kell nyújtani a kincstár 68/B. §</w:t>
          </w:r>
          <w:r>
            <w:rPr>
              <w:rFonts w:ascii="Arial" w:hAnsi="Arial" w:cs="Arial"/>
            </w:rPr>
            <w:t>-a</w:t>
          </w:r>
          <w:r w:rsidRPr="00F5724E">
            <w:rPr>
              <w:rFonts w:ascii="Arial" w:hAnsi="Arial" w:cs="Arial"/>
            </w:rPr>
            <w:t xml:space="preserve"> szerinti ellenőrzése keretében a helyi önkormányzat éves költségvetési beszámolójával kapcsolatosan elkészített jelentését. Az Áht. 91. § és 26. §</w:t>
          </w:r>
          <w:r>
            <w:rPr>
              <w:rFonts w:ascii="Arial" w:hAnsi="Arial" w:cs="Arial"/>
            </w:rPr>
            <w:t>-</w:t>
          </w:r>
          <w:r w:rsidRPr="00F5724E">
            <w:rPr>
              <w:rFonts w:ascii="Arial" w:hAnsi="Arial" w:cs="Arial"/>
            </w:rPr>
            <w:t>a szerint a társulásra is ezt a jogszabályt kell alkalmazni azzal, hogy a képviselő-testület hatáskörét a társulási tanács gyakorolja.</w:t>
          </w:r>
        </w:p>
        <w:p w14:paraId="3E09929C" w14:textId="77777777" w:rsidR="00E96DF3" w:rsidRDefault="00E96DF3" w:rsidP="00E96DF3">
          <w:pPr>
            <w:jc w:val="both"/>
            <w:rPr>
              <w:rFonts w:ascii="Arial" w:hAnsi="Arial" w:cs="Arial"/>
            </w:rPr>
          </w:pPr>
          <w:r>
            <w:rPr>
              <w:rFonts w:ascii="Arial" w:hAnsi="Arial" w:cs="Arial"/>
            </w:rPr>
            <w:t xml:space="preserve">A társulási tanács a költségvetési beszámolóról határozatot hoz. </w:t>
          </w:r>
        </w:p>
        <w:p w14:paraId="104A32D5" w14:textId="77777777" w:rsidR="00E96DF3" w:rsidRDefault="00E96DF3" w:rsidP="00E96DF3">
          <w:pPr>
            <w:jc w:val="both"/>
            <w:rPr>
              <w:rFonts w:ascii="Arial" w:hAnsi="Arial" w:cs="Arial"/>
            </w:rPr>
          </w:pPr>
        </w:p>
        <w:p w14:paraId="098CC5C9" w14:textId="77777777" w:rsidR="00E96DF3" w:rsidRDefault="00E96DF3" w:rsidP="00E96DF3">
          <w:pPr>
            <w:pStyle w:val="Szvegtrzs2"/>
            <w:spacing w:after="0" w:line="240" w:lineRule="auto"/>
            <w:jc w:val="both"/>
            <w:rPr>
              <w:rFonts w:ascii="Arial" w:hAnsi="Arial" w:cs="Arial"/>
            </w:rPr>
          </w:pPr>
          <w:r w:rsidRPr="00CC461B">
            <w:rPr>
              <w:rFonts w:ascii="Arial" w:hAnsi="Arial" w:cs="Arial"/>
            </w:rPr>
            <w:t>A költségvetés</w:t>
          </w:r>
          <w:r>
            <w:rPr>
              <w:rFonts w:ascii="Arial" w:hAnsi="Arial" w:cs="Arial"/>
            </w:rPr>
            <w:t xml:space="preserve">i beszámoló </w:t>
          </w:r>
          <w:proofErr w:type="spellStart"/>
          <w:r w:rsidRPr="00CC461B">
            <w:rPr>
              <w:rFonts w:ascii="Arial" w:hAnsi="Arial" w:cs="Arial"/>
            </w:rPr>
            <w:t>tartalmilag</w:t>
          </w:r>
          <w:proofErr w:type="spellEnd"/>
          <w:r w:rsidRPr="00CC461B">
            <w:rPr>
              <w:rFonts w:ascii="Arial" w:hAnsi="Arial" w:cs="Arial"/>
            </w:rPr>
            <w:t xml:space="preserve"> és </w:t>
          </w:r>
          <w:proofErr w:type="spellStart"/>
          <w:r w:rsidRPr="00CC461B">
            <w:rPr>
              <w:rFonts w:ascii="Arial" w:hAnsi="Arial" w:cs="Arial"/>
            </w:rPr>
            <w:t>formailag</w:t>
          </w:r>
          <w:proofErr w:type="spellEnd"/>
          <w:r w:rsidRPr="00CC461B">
            <w:rPr>
              <w:rFonts w:ascii="Arial" w:hAnsi="Arial" w:cs="Arial"/>
            </w:rPr>
            <w:t xml:space="preserve"> a fentiek figyelembevételével, a törvényi e</w:t>
          </w:r>
          <w:r>
            <w:rPr>
              <w:rFonts w:ascii="Arial" w:hAnsi="Arial" w:cs="Arial"/>
            </w:rPr>
            <w:t>lőírásoknak megfelelően készült</w:t>
          </w:r>
          <w:r w:rsidRPr="00CC461B">
            <w:rPr>
              <w:rFonts w:ascii="Arial" w:hAnsi="Arial" w:cs="Arial"/>
            </w:rPr>
            <w:t>.</w:t>
          </w:r>
        </w:p>
        <w:p w14:paraId="788C7088" w14:textId="77777777" w:rsidR="00E96DF3" w:rsidRDefault="00E96DF3" w:rsidP="00E96DF3">
          <w:pPr>
            <w:pStyle w:val="Szvegtrzs2"/>
            <w:spacing w:after="0" w:line="240" w:lineRule="auto"/>
            <w:jc w:val="both"/>
            <w:rPr>
              <w:rFonts w:ascii="Arial" w:hAnsi="Arial" w:cs="Arial"/>
            </w:rPr>
          </w:pPr>
        </w:p>
        <w:p w14:paraId="3EC5FA4E" w14:textId="705F49DF" w:rsidR="00E96DF3" w:rsidRPr="004D54C5" w:rsidRDefault="00E96DF3" w:rsidP="00E96DF3">
          <w:pPr>
            <w:jc w:val="both"/>
            <w:rPr>
              <w:rFonts w:ascii="Arial" w:hAnsi="Arial" w:cs="Arial"/>
            </w:rPr>
          </w:pPr>
          <w:r w:rsidRPr="004D54C5">
            <w:rPr>
              <w:rFonts w:ascii="Arial" w:hAnsi="Arial" w:cs="Arial"/>
            </w:rPr>
            <w:t xml:space="preserve">A </w:t>
          </w:r>
          <w:r w:rsidRPr="00BF2647">
            <w:rPr>
              <w:rFonts w:ascii="Arial" w:hAnsi="Arial" w:cs="Arial"/>
            </w:rPr>
            <w:t>határozat mellékletét</w:t>
          </w:r>
          <w:r w:rsidRPr="004D54C5">
            <w:rPr>
              <w:rFonts w:ascii="Arial" w:hAnsi="Arial" w:cs="Arial"/>
            </w:rPr>
            <w:t xml:space="preserve"> képező, a Pécsi Többcélú Agglomerációs Társulás-, és az általa fenntartott Pécs és Környéke Szociális Alapszolgáltatási és Gyermekjóléti Alapellátási Központ és Családi Bölcsőde Hálózat, Integrált Nappali Szociális Intézmény illetve </w:t>
          </w:r>
          <w:proofErr w:type="spellStart"/>
          <w:r w:rsidRPr="004D54C5">
            <w:rPr>
              <w:rFonts w:ascii="Arial" w:hAnsi="Arial" w:cs="Arial"/>
            </w:rPr>
            <w:t>Esztergár</w:t>
          </w:r>
          <w:proofErr w:type="spellEnd"/>
          <w:r w:rsidRPr="004D54C5">
            <w:rPr>
              <w:rFonts w:ascii="Arial" w:hAnsi="Arial" w:cs="Arial"/>
            </w:rPr>
            <w:t xml:space="preserve"> Lajos Család- és Gyermekjóléti Szolgálat és Központ költségvetési jelentése tartalmazza az egységes rovatrend szerinti tagolásban az eredeti és módosított előirányzatokat, az azokra vonatkozó követeléseket, kötelezettségvállalásokat, más fizetési kötelezettségeket, valamint az előirányzatok teljesítését tartalmazó 01-04 űrlapok szerint, a teljesített bevételek és kiadások kormányzati funkciók szerinti megoszlását a 05/A és 06/A űrlapok szerint, a maradvány kimutatást a 07/A űrlap szerint, a személyi juttatások és a foglalkoztatottak, választott tisztségviselők összetételéréről szóló adat-szolgáltatást a 08/A űrlap szerint, a létszám funkció</w:t>
          </w:r>
          <w:r>
            <w:rPr>
              <w:rFonts w:ascii="Arial" w:hAnsi="Arial" w:cs="Arial"/>
            </w:rPr>
            <w:t xml:space="preserve"> </w:t>
          </w:r>
          <w:proofErr w:type="spellStart"/>
          <w:r w:rsidRPr="004D54C5">
            <w:rPr>
              <w:rFonts w:ascii="Arial" w:hAnsi="Arial" w:cs="Arial"/>
            </w:rPr>
            <w:t>csoportonkénti</w:t>
          </w:r>
          <w:proofErr w:type="spellEnd"/>
          <w:r w:rsidRPr="004D54C5">
            <w:rPr>
              <w:rFonts w:ascii="Arial" w:hAnsi="Arial" w:cs="Arial"/>
            </w:rPr>
            <w:t xml:space="preserve"> megoszlását a 09/A űrlap szerint, a mérleget a 12/A űrlap szerint, az eredmény kimutatást a 13/A űrlap szerint, a tárgyi eszközök állományának alakulását a 15/A űrlap szerint, az eszközök értékvesztésének alakulását a 16/A űrlap szerint, a tájékoztató adatokat a 17/A űrlap szerint</w:t>
          </w:r>
          <w:r w:rsidR="00A3103F">
            <w:rPr>
              <w:rFonts w:ascii="Arial" w:hAnsi="Arial" w:cs="Arial"/>
            </w:rPr>
            <w:t>, a tárgyidőszaki pénzfogalom levezetését a főkönyvi kivonat alapján a PK_A űrlap szerint.</w:t>
          </w:r>
        </w:p>
        <w:p w14:paraId="4C206790" w14:textId="77777777" w:rsidR="00E96DF3" w:rsidRPr="004D54C5" w:rsidRDefault="00E96DF3" w:rsidP="00E96DF3">
          <w:pPr>
            <w:jc w:val="both"/>
            <w:rPr>
              <w:rFonts w:ascii="Arial" w:hAnsi="Arial" w:cs="Arial"/>
            </w:rPr>
          </w:pPr>
        </w:p>
        <w:p w14:paraId="1231E85D" w14:textId="178CEB55" w:rsidR="00E96DF3" w:rsidRDefault="00E96DF3" w:rsidP="00E96DF3">
          <w:pPr>
            <w:jc w:val="both"/>
            <w:rPr>
              <w:rFonts w:ascii="Arial" w:hAnsi="Arial" w:cs="Arial"/>
            </w:rPr>
          </w:pPr>
          <w:r w:rsidRPr="004D54C5">
            <w:rPr>
              <w:rFonts w:ascii="Arial" w:hAnsi="Arial" w:cs="Arial"/>
            </w:rPr>
            <w:t xml:space="preserve">Az előterjesztés a </w:t>
          </w:r>
          <w:r w:rsidRPr="003C2086">
            <w:rPr>
              <w:rFonts w:ascii="Arial" w:hAnsi="Arial" w:cs="Arial"/>
              <w:b/>
              <w:bCs/>
            </w:rPr>
            <w:t>Pécsi Többcélú Agglomerációs Társulás</w:t>
          </w:r>
          <w:r w:rsidRPr="004D54C5">
            <w:rPr>
              <w:rFonts w:ascii="Arial" w:hAnsi="Arial" w:cs="Arial"/>
            </w:rPr>
            <w:t xml:space="preserve"> </w:t>
          </w:r>
          <w:r>
            <w:rPr>
              <w:rFonts w:ascii="Arial" w:hAnsi="Arial" w:cs="Arial"/>
            </w:rPr>
            <w:t>202</w:t>
          </w:r>
          <w:r w:rsidR="00D45695">
            <w:rPr>
              <w:rFonts w:ascii="Arial" w:hAnsi="Arial" w:cs="Arial"/>
            </w:rPr>
            <w:t>2</w:t>
          </w:r>
          <w:r>
            <w:rPr>
              <w:rFonts w:ascii="Arial" w:hAnsi="Arial" w:cs="Arial"/>
            </w:rPr>
            <w:t>.</w:t>
          </w:r>
          <w:r w:rsidRPr="004D54C5">
            <w:rPr>
              <w:rFonts w:ascii="Arial" w:hAnsi="Arial" w:cs="Arial"/>
            </w:rPr>
            <w:t xml:space="preserve"> évi költségvetési beszámolóját az alábbi főösszegekkel javasolja elfogadni:</w:t>
          </w:r>
        </w:p>
        <w:p w14:paraId="142CE503" w14:textId="77777777" w:rsidR="000F6B45" w:rsidRPr="004D54C5" w:rsidRDefault="000F6B45" w:rsidP="00E96DF3">
          <w:pPr>
            <w:jc w:val="both"/>
            <w:rPr>
              <w:rFonts w:ascii="Arial" w:hAnsi="Arial" w:cs="Arial"/>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6B45" w14:paraId="20976C03" w14:textId="77777777" w:rsidTr="00AA272B">
            <w:tc>
              <w:tcPr>
                <w:tcW w:w="4672" w:type="dxa"/>
              </w:tcPr>
              <w:p w14:paraId="7850F5E9" w14:textId="599DC904" w:rsidR="000F6B45" w:rsidRDefault="000F6B45" w:rsidP="000F6B45">
                <w:pPr>
                  <w:rPr>
                    <w:rFonts w:ascii="Arial" w:hAnsi="Arial" w:cs="Arial"/>
                  </w:rPr>
                </w:pPr>
                <w:bookmarkStart w:id="0" w:name="_Hlk135141809"/>
                <w:r>
                  <w:rPr>
                    <w:rFonts w:ascii="Arial" w:hAnsi="Arial" w:cs="Arial"/>
                  </w:rPr>
                  <w:t xml:space="preserve">                        </w:t>
                </w:r>
                <w:r w:rsidRPr="004D54C5">
                  <w:rPr>
                    <w:rFonts w:ascii="Arial" w:hAnsi="Arial" w:cs="Arial"/>
                  </w:rPr>
                  <w:t>teljesített bevételek</w:t>
                </w:r>
              </w:p>
            </w:tc>
            <w:tc>
              <w:tcPr>
                <w:tcW w:w="4673" w:type="dxa"/>
              </w:tcPr>
              <w:p w14:paraId="54F6F164" w14:textId="6F0BA80C" w:rsidR="000F6B45" w:rsidRDefault="000F6B45" w:rsidP="00E96DF3">
                <w:pPr>
                  <w:jc w:val="both"/>
                  <w:rPr>
                    <w:rFonts w:ascii="Arial" w:hAnsi="Arial" w:cs="Arial"/>
                  </w:rPr>
                </w:pPr>
                <w:r w:rsidRPr="000F6B45">
                  <w:rPr>
                    <w:rFonts w:ascii="Arial" w:hAnsi="Arial" w:cs="Arial"/>
                  </w:rPr>
                  <w:t>2.215.626.517 Ft</w:t>
                </w:r>
              </w:p>
            </w:tc>
          </w:tr>
          <w:tr w:rsidR="000F6B45" w14:paraId="0439BB72" w14:textId="77777777" w:rsidTr="00AA272B">
            <w:tc>
              <w:tcPr>
                <w:tcW w:w="4672" w:type="dxa"/>
              </w:tcPr>
              <w:p w14:paraId="6C176B08" w14:textId="186C296B" w:rsidR="000F6B45" w:rsidRDefault="000F6B45" w:rsidP="000F6B45">
                <w:pPr>
                  <w:rPr>
                    <w:rFonts w:ascii="Arial" w:hAnsi="Arial" w:cs="Arial"/>
                  </w:rPr>
                </w:pPr>
                <w:r>
                  <w:rPr>
                    <w:rFonts w:ascii="Arial" w:hAnsi="Arial" w:cs="Arial"/>
                  </w:rPr>
                  <w:t xml:space="preserve">                        </w:t>
                </w:r>
                <w:r w:rsidRPr="004D54C5">
                  <w:rPr>
                    <w:rFonts w:ascii="Arial" w:hAnsi="Arial" w:cs="Arial"/>
                  </w:rPr>
                  <w:t>teljesített kiadások</w:t>
                </w:r>
              </w:p>
            </w:tc>
            <w:tc>
              <w:tcPr>
                <w:tcW w:w="4673" w:type="dxa"/>
              </w:tcPr>
              <w:p w14:paraId="5971F7BC" w14:textId="0B019951" w:rsidR="000F6B45" w:rsidRDefault="000F6B45" w:rsidP="00E96DF3">
                <w:pPr>
                  <w:jc w:val="both"/>
                  <w:rPr>
                    <w:rFonts w:ascii="Arial" w:hAnsi="Arial" w:cs="Arial"/>
                  </w:rPr>
                </w:pPr>
                <w:r w:rsidRPr="000F6B45">
                  <w:rPr>
                    <w:rFonts w:ascii="Arial" w:hAnsi="Arial" w:cs="Arial"/>
                  </w:rPr>
                  <w:t>1.715.105.173 Ft</w:t>
                </w:r>
              </w:p>
            </w:tc>
          </w:tr>
          <w:tr w:rsidR="000F6B45" w14:paraId="636289DF" w14:textId="77777777" w:rsidTr="00AA272B">
            <w:tc>
              <w:tcPr>
                <w:tcW w:w="4672" w:type="dxa"/>
              </w:tcPr>
              <w:p w14:paraId="35D8B737" w14:textId="6D32FC06" w:rsidR="000F6B45" w:rsidRDefault="000F6B45" w:rsidP="000F6B45">
                <w:pPr>
                  <w:rPr>
                    <w:rFonts w:ascii="Arial" w:hAnsi="Arial" w:cs="Arial"/>
                  </w:rPr>
                </w:pPr>
                <w:r>
                  <w:rPr>
                    <w:rFonts w:ascii="Arial" w:hAnsi="Arial" w:cs="Arial"/>
                  </w:rPr>
                  <w:t xml:space="preserve">                        </w:t>
                </w:r>
                <w:r w:rsidRPr="004D54C5">
                  <w:rPr>
                    <w:rFonts w:ascii="Arial" w:hAnsi="Arial" w:cs="Arial"/>
                  </w:rPr>
                  <w:t>maradvány</w:t>
                </w:r>
                <w:r w:rsidRPr="004D54C5">
                  <w:rPr>
                    <w:rFonts w:ascii="Arial" w:hAnsi="Arial" w:cs="Arial"/>
                  </w:rPr>
                  <w:tab/>
                </w:r>
              </w:p>
            </w:tc>
            <w:tc>
              <w:tcPr>
                <w:tcW w:w="4673" w:type="dxa"/>
              </w:tcPr>
              <w:p w14:paraId="55F998AA" w14:textId="44EECD54" w:rsidR="000F6B45" w:rsidRDefault="000F6B45" w:rsidP="00E96DF3">
                <w:pPr>
                  <w:jc w:val="both"/>
                  <w:rPr>
                    <w:rFonts w:ascii="Arial" w:hAnsi="Arial" w:cs="Arial"/>
                  </w:rPr>
                </w:pPr>
                <w:r>
                  <w:rPr>
                    <w:rFonts w:ascii="Arial" w:hAnsi="Arial" w:cs="Arial"/>
                  </w:rPr>
                  <w:t xml:space="preserve">   </w:t>
                </w:r>
                <w:r w:rsidRPr="000F6B45">
                  <w:rPr>
                    <w:rFonts w:ascii="Arial" w:hAnsi="Arial" w:cs="Arial"/>
                  </w:rPr>
                  <w:t>500.521.344 Ft</w:t>
                </w:r>
              </w:p>
            </w:tc>
          </w:tr>
          <w:bookmarkEnd w:id="0"/>
        </w:tbl>
        <w:p w14:paraId="1FAC0497" w14:textId="77777777" w:rsidR="00E96DF3" w:rsidRPr="004D54C5" w:rsidRDefault="00E96DF3" w:rsidP="00E96DF3">
          <w:pPr>
            <w:jc w:val="both"/>
            <w:rPr>
              <w:rFonts w:ascii="Arial" w:hAnsi="Arial" w:cs="Arial"/>
            </w:rPr>
          </w:pPr>
        </w:p>
        <w:p w14:paraId="3993B01E" w14:textId="2D442BDB" w:rsidR="00E96DF3" w:rsidRDefault="00E96DF3" w:rsidP="000F6B45">
          <w:pPr>
            <w:ind w:left="1440" w:hanging="900"/>
            <w:jc w:val="both"/>
            <w:rPr>
              <w:rFonts w:ascii="Arial" w:hAnsi="Arial" w:cs="Arial"/>
            </w:rPr>
          </w:pPr>
          <w:r w:rsidRPr="004D54C5">
            <w:rPr>
              <w:rFonts w:ascii="Arial" w:hAnsi="Arial" w:cs="Arial"/>
            </w:rPr>
            <w:tab/>
          </w:r>
          <w:r w:rsidRPr="004D54C5">
            <w:rPr>
              <w:rFonts w:ascii="Arial" w:hAnsi="Arial" w:cs="Arial"/>
            </w:rPr>
            <w:tab/>
          </w:r>
        </w:p>
        <w:p w14:paraId="2B5342D5" w14:textId="77777777" w:rsidR="00AA272B" w:rsidRPr="004D54C5" w:rsidRDefault="00AA272B" w:rsidP="000F6B45">
          <w:pPr>
            <w:ind w:left="1440" w:hanging="900"/>
            <w:jc w:val="both"/>
            <w:rPr>
              <w:rFonts w:ascii="Arial" w:hAnsi="Arial" w:cs="Arial"/>
            </w:rPr>
          </w:pPr>
        </w:p>
        <w:p w14:paraId="71D84C68" w14:textId="664A3BF5" w:rsidR="00E96DF3" w:rsidRDefault="00E96DF3" w:rsidP="00E96DF3">
          <w:pPr>
            <w:jc w:val="both"/>
            <w:rPr>
              <w:rFonts w:ascii="Arial" w:hAnsi="Arial" w:cs="Arial"/>
            </w:rPr>
          </w:pPr>
          <w:r w:rsidRPr="004D54C5">
            <w:rPr>
              <w:rFonts w:ascii="Arial" w:hAnsi="Arial" w:cs="Arial"/>
            </w:rPr>
            <w:t xml:space="preserve">Az előterjesztés a </w:t>
          </w:r>
          <w:r w:rsidRPr="003C2086">
            <w:rPr>
              <w:rFonts w:ascii="Arial" w:hAnsi="Arial" w:cs="Arial"/>
              <w:b/>
              <w:bCs/>
            </w:rPr>
            <w:t>Pécs és Környéke Szociális Alapszolgáltatási és Gyermekjóléti Alapellátási Központ és Családi Bölcsőde Hálózat</w:t>
          </w:r>
          <w:r w:rsidRPr="004D54C5">
            <w:rPr>
              <w:rFonts w:ascii="Arial" w:hAnsi="Arial" w:cs="Arial"/>
            </w:rPr>
            <w:t xml:space="preserve"> 20</w:t>
          </w:r>
          <w:r>
            <w:rPr>
              <w:rFonts w:ascii="Arial" w:hAnsi="Arial" w:cs="Arial"/>
            </w:rPr>
            <w:t>2</w:t>
          </w:r>
          <w:r w:rsidR="003A6515">
            <w:rPr>
              <w:rFonts w:ascii="Arial" w:hAnsi="Arial" w:cs="Arial"/>
            </w:rPr>
            <w:t>2</w:t>
          </w:r>
          <w:r w:rsidRPr="004D54C5">
            <w:rPr>
              <w:rFonts w:ascii="Arial" w:hAnsi="Arial" w:cs="Arial"/>
            </w:rPr>
            <w:t>. évi költségvetési beszámolóját az alábbi főösszegekkel javasolja elfogadni:</w:t>
          </w:r>
        </w:p>
        <w:p w14:paraId="48EB0C22" w14:textId="77777777" w:rsidR="000F6B45" w:rsidRPr="004D54C5" w:rsidRDefault="000F6B45" w:rsidP="00E96DF3">
          <w:pPr>
            <w:jc w:val="both"/>
            <w:rPr>
              <w:rFonts w:ascii="Arial" w:hAnsi="Arial" w:cs="Arial"/>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6B45" w14:paraId="21AEDB6A" w14:textId="77777777" w:rsidTr="00AA272B">
            <w:tc>
              <w:tcPr>
                <w:tcW w:w="4672" w:type="dxa"/>
              </w:tcPr>
              <w:p w14:paraId="6A1B621C" w14:textId="3269249A" w:rsidR="000F6B45" w:rsidRDefault="000F6B45" w:rsidP="000F6B45">
                <w:pPr>
                  <w:jc w:val="both"/>
                  <w:rPr>
                    <w:rFonts w:ascii="Arial" w:hAnsi="Arial" w:cs="Arial"/>
                  </w:rPr>
                </w:pPr>
                <w:r w:rsidRPr="000F6B45">
                  <w:rPr>
                    <w:rFonts w:ascii="Arial" w:hAnsi="Arial" w:cs="Arial"/>
                  </w:rPr>
                  <w:t xml:space="preserve">                         teljesített bevételek</w:t>
                </w:r>
              </w:p>
            </w:tc>
            <w:tc>
              <w:tcPr>
                <w:tcW w:w="4673" w:type="dxa"/>
              </w:tcPr>
              <w:p w14:paraId="378FC615" w14:textId="19F0495D" w:rsidR="000F6B45" w:rsidRDefault="000F6B45" w:rsidP="000F6B45">
                <w:pPr>
                  <w:jc w:val="both"/>
                  <w:rPr>
                    <w:rFonts w:ascii="Arial" w:hAnsi="Arial" w:cs="Arial"/>
                  </w:rPr>
                </w:pPr>
                <w:r w:rsidRPr="000F6B45">
                  <w:rPr>
                    <w:rFonts w:ascii="Arial" w:hAnsi="Arial" w:cs="Arial"/>
                  </w:rPr>
                  <w:t>429.067.843 Ft</w:t>
                </w:r>
              </w:p>
            </w:tc>
          </w:tr>
          <w:tr w:rsidR="000F6B45" w14:paraId="672E1E13" w14:textId="77777777" w:rsidTr="00AA272B">
            <w:tc>
              <w:tcPr>
                <w:tcW w:w="4672" w:type="dxa"/>
              </w:tcPr>
              <w:p w14:paraId="4C24256F" w14:textId="08DC09B3" w:rsidR="000F6B45" w:rsidRDefault="000F6B45" w:rsidP="000F6B45">
                <w:pPr>
                  <w:jc w:val="both"/>
                  <w:rPr>
                    <w:rFonts w:ascii="Arial" w:hAnsi="Arial" w:cs="Arial"/>
                  </w:rPr>
                </w:pPr>
                <w:r>
                  <w:rPr>
                    <w:rFonts w:ascii="Arial" w:hAnsi="Arial" w:cs="Arial"/>
                  </w:rPr>
                  <w:t xml:space="preserve">                         </w:t>
                </w:r>
                <w:r w:rsidRPr="000F6B45">
                  <w:rPr>
                    <w:rFonts w:ascii="Arial" w:hAnsi="Arial" w:cs="Arial"/>
                  </w:rPr>
                  <w:t>teljesített kiadások</w:t>
                </w:r>
              </w:p>
            </w:tc>
            <w:tc>
              <w:tcPr>
                <w:tcW w:w="4673" w:type="dxa"/>
              </w:tcPr>
              <w:p w14:paraId="21BCE872" w14:textId="2CA60528" w:rsidR="000F6B45" w:rsidRDefault="000F6B45" w:rsidP="000F6B45">
                <w:pPr>
                  <w:jc w:val="both"/>
                  <w:rPr>
                    <w:rFonts w:ascii="Arial" w:hAnsi="Arial" w:cs="Arial"/>
                  </w:rPr>
                </w:pPr>
                <w:r w:rsidRPr="000F6B45">
                  <w:rPr>
                    <w:rFonts w:ascii="Arial" w:hAnsi="Arial" w:cs="Arial"/>
                  </w:rPr>
                  <w:t>421.565.156 Ft</w:t>
                </w:r>
              </w:p>
            </w:tc>
          </w:tr>
          <w:tr w:rsidR="000F6B45" w14:paraId="37A8D3D1" w14:textId="77777777" w:rsidTr="00AA272B">
            <w:tc>
              <w:tcPr>
                <w:tcW w:w="4672" w:type="dxa"/>
              </w:tcPr>
              <w:p w14:paraId="6F44B5BC" w14:textId="5AF617A0" w:rsidR="000F6B45" w:rsidRDefault="000F6B45" w:rsidP="000F6B45">
                <w:pPr>
                  <w:jc w:val="both"/>
                  <w:rPr>
                    <w:rFonts w:ascii="Arial" w:hAnsi="Arial" w:cs="Arial"/>
                  </w:rPr>
                </w:pPr>
                <w:r>
                  <w:rPr>
                    <w:rFonts w:ascii="Arial" w:hAnsi="Arial" w:cs="Arial"/>
                  </w:rPr>
                  <w:t xml:space="preserve">                         </w:t>
                </w:r>
                <w:r w:rsidRPr="000F6B45">
                  <w:rPr>
                    <w:rFonts w:ascii="Arial" w:hAnsi="Arial" w:cs="Arial"/>
                  </w:rPr>
                  <w:t>maradvány</w:t>
                </w:r>
              </w:p>
            </w:tc>
            <w:tc>
              <w:tcPr>
                <w:tcW w:w="4673" w:type="dxa"/>
              </w:tcPr>
              <w:p w14:paraId="39FCF0A6" w14:textId="4A3F86A2" w:rsidR="000F6B45" w:rsidRDefault="000F6B45" w:rsidP="000F6B45">
                <w:pPr>
                  <w:jc w:val="both"/>
                  <w:rPr>
                    <w:rFonts w:ascii="Arial" w:hAnsi="Arial" w:cs="Arial"/>
                  </w:rPr>
                </w:pPr>
                <w:r w:rsidRPr="000F6B45">
                  <w:rPr>
                    <w:rFonts w:ascii="Arial" w:hAnsi="Arial" w:cs="Arial"/>
                  </w:rPr>
                  <w:t xml:space="preserve">  </w:t>
                </w:r>
                <w:r>
                  <w:rPr>
                    <w:rFonts w:ascii="Arial" w:hAnsi="Arial" w:cs="Arial"/>
                  </w:rPr>
                  <w:t xml:space="preserve"> </w:t>
                </w:r>
                <w:r w:rsidRPr="000F6B45">
                  <w:rPr>
                    <w:rFonts w:ascii="Arial" w:hAnsi="Arial" w:cs="Arial"/>
                  </w:rPr>
                  <w:t xml:space="preserve"> 7.502.687</w:t>
                </w:r>
                <w:r>
                  <w:t xml:space="preserve"> </w:t>
                </w:r>
                <w:r w:rsidRPr="000F6B45">
                  <w:rPr>
                    <w:rFonts w:ascii="Arial" w:hAnsi="Arial" w:cs="Arial"/>
                  </w:rPr>
                  <w:t>Ft</w:t>
                </w:r>
              </w:p>
            </w:tc>
          </w:tr>
        </w:tbl>
        <w:p w14:paraId="75468A74" w14:textId="1285C774" w:rsidR="00423A99" w:rsidRDefault="000F6B45" w:rsidP="00E96DF3">
          <w:pPr>
            <w:jc w:val="both"/>
            <w:rPr>
              <w:rFonts w:ascii="Arial" w:hAnsi="Arial" w:cs="Arial"/>
            </w:rPr>
          </w:pPr>
          <w:r>
            <w:rPr>
              <w:rFonts w:ascii="Arial" w:hAnsi="Arial" w:cs="Arial"/>
            </w:rPr>
            <w:t xml:space="preserve"> </w:t>
          </w:r>
          <w:r w:rsidR="00E96DF3" w:rsidRPr="004D54C5">
            <w:rPr>
              <w:rFonts w:ascii="Arial" w:hAnsi="Arial" w:cs="Arial"/>
            </w:rPr>
            <w:tab/>
          </w:r>
          <w:r w:rsidR="00E96DF3" w:rsidRPr="004D54C5">
            <w:rPr>
              <w:rFonts w:ascii="Arial" w:hAnsi="Arial" w:cs="Arial"/>
            </w:rPr>
            <w:tab/>
          </w:r>
          <w:r w:rsidR="00E96DF3" w:rsidRPr="004D54C5">
            <w:rPr>
              <w:rFonts w:ascii="Arial" w:hAnsi="Arial" w:cs="Arial"/>
            </w:rPr>
            <w:tab/>
          </w:r>
          <w:r w:rsidR="00E96DF3">
            <w:rPr>
              <w:rFonts w:ascii="Arial" w:hAnsi="Arial" w:cs="Arial"/>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23A99" w:rsidRPr="000F6B45" w14:paraId="24F6CFA4" w14:textId="77777777" w:rsidTr="00A95B41">
            <w:trPr>
              <w:trHeight w:val="301"/>
            </w:trPr>
            <w:tc>
              <w:tcPr>
                <w:tcW w:w="4672" w:type="dxa"/>
              </w:tcPr>
              <w:p w14:paraId="5D5F383F" w14:textId="26A528CD" w:rsidR="00423A99" w:rsidRPr="000F6B45" w:rsidRDefault="00423A99" w:rsidP="00423A99">
                <w:pPr>
                  <w:rPr>
                    <w:rFonts w:ascii="Arial" w:hAnsi="Arial" w:cs="Arial"/>
                  </w:rPr>
                </w:pPr>
                <w:bookmarkStart w:id="1" w:name="_Hlk135141874"/>
              </w:p>
            </w:tc>
            <w:tc>
              <w:tcPr>
                <w:tcW w:w="4673" w:type="dxa"/>
              </w:tcPr>
              <w:p w14:paraId="28FDA02E" w14:textId="021CD1B1" w:rsidR="00423A99" w:rsidRPr="000F6B45" w:rsidRDefault="00423A99" w:rsidP="00423A99">
                <w:pPr>
                  <w:jc w:val="both"/>
                  <w:rPr>
                    <w:rFonts w:ascii="Arial" w:hAnsi="Arial" w:cs="Arial"/>
                  </w:rPr>
                </w:pPr>
              </w:p>
            </w:tc>
          </w:tr>
          <w:tr w:rsidR="00423A99" w:rsidRPr="000F6B45" w14:paraId="66C26400" w14:textId="77777777" w:rsidTr="00A95B41">
            <w:tc>
              <w:tcPr>
                <w:tcW w:w="4672" w:type="dxa"/>
              </w:tcPr>
              <w:p w14:paraId="2B8892A2" w14:textId="0E072C2D" w:rsidR="00423A99" w:rsidRPr="000F6B45" w:rsidRDefault="00423A99" w:rsidP="00423A99">
                <w:pPr>
                  <w:ind w:left="-110"/>
                  <w:jc w:val="center"/>
                  <w:rPr>
                    <w:rFonts w:ascii="Arial" w:hAnsi="Arial" w:cs="Arial"/>
                  </w:rPr>
                </w:pPr>
              </w:p>
            </w:tc>
            <w:tc>
              <w:tcPr>
                <w:tcW w:w="4673" w:type="dxa"/>
              </w:tcPr>
              <w:p w14:paraId="316E1257" w14:textId="291B0E7A" w:rsidR="00423A99" w:rsidRPr="000F6B45" w:rsidRDefault="00423A99" w:rsidP="00E96DF3">
                <w:pPr>
                  <w:jc w:val="both"/>
                  <w:rPr>
                    <w:rFonts w:ascii="Arial" w:hAnsi="Arial" w:cs="Arial"/>
                  </w:rPr>
                </w:pPr>
              </w:p>
            </w:tc>
          </w:tr>
          <w:tr w:rsidR="00423A99" w:rsidRPr="000F6B45" w14:paraId="2AE0F548" w14:textId="77777777" w:rsidTr="00A95B41">
            <w:tc>
              <w:tcPr>
                <w:tcW w:w="4672" w:type="dxa"/>
              </w:tcPr>
              <w:p w14:paraId="4A835061" w14:textId="758ABB8E" w:rsidR="00423A99" w:rsidRPr="000F6B45" w:rsidRDefault="00423A99" w:rsidP="00423A99">
                <w:pPr>
                  <w:rPr>
                    <w:rFonts w:ascii="Arial" w:hAnsi="Arial" w:cs="Arial"/>
                  </w:rPr>
                </w:pPr>
              </w:p>
            </w:tc>
            <w:tc>
              <w:tcPr>
                <w:tcW w:w="4673" w:type="dxa"/>
              </w:tcPr>
              <w:p w14:paraId="2AAF8729" w14:textId="44366342" w:rsidR="00423A99" w:rsidRPr="000F6B45" w:rsidRDefault="00423A99" w:rsidP="00E96DF3">
                <w:pPr>
                  <w:jc w:val="both"/>
                  <w:rPr>
                    <w:rFonts w:ascii="Arial" w:hAnsi="Arial" w:cs="Arial"/>
                  </w:rPr>
                </w:pPr>
              </w:p>
            </w:tc>
          </w:tr>
        </w:tbl>
        <w:bookmarkEnd w:id="1"/>
        <w:p w14:paraId="645CF669" w14:textId="5E2691B7" w:rsidR="00E96DF3" w:rsidRPr="000F6B45" w:rsidRDefault="00E96DF3" w:rsidP="00E96DF3">
          <w:pPr>
            <w:jc w:val="both"/>
            <w:rPr>
              <w:rFonts w:ascii="Arial" w:hAnsi="Arial" w:cs="Arial"/>
            </w:rPr>
          </w:pPr>
          <w:r w:rsidRPr="000F6B45">
            <w:rPr>
              <w:rFonts w:ascii="Arial" w:hAnsi="Arial" w:cs="Arial"/>
            </w:rPr>
            <w:t xml:space="preserve">     </w:t>
          </w:r>
        </w:p>
        <w:p w14:paraId="5D66055E" w14:textId="03D7EA7A" w:rsidR="00E96DF3" w:rsidRDefault="00E96DF3" w:rsidP="00E96DF3">
          <w:pPr>
            <w:jc w:val="both"/>
            <w:rPr>
              <w:rFonts w:ascii="Arial" w:hAnsi="Arial" w:cs="Arial"/>
            </w:rPr>
          </w:pPr>
          <w:r w:rsidRPr="000F6B45">
            <w:rPr>
              <w:rFonts w:ascii="Arial" w:hAnsi="Arial" w:cs="Arial"/>
            </w:rPr>
            <w:lastRenderedPageBreak/>
            <w:t xml:space="preserve">Az előterjesztés az </w:t>
          </w:r>
          <w:r w:rsidRPr="000F6B45">
            <w:rPr>
              <w:rFonts w:ascii="Arial" w:hAnsi="Arial" w:cs="Arial"/>
              <w:b/>
              <w:bCs/>
            </w:rPr>
            <w:t>Integrált Nappali Szociális Intézmény</w:t>
          </w:r>
          <w:r w:rsidRPr="000F6B45">
            <w:rPr>
              <w:rFonts w:ascii="Arial" w:hAnsi="Arial" w:cs="Arial"/>
            </w:rPr>
            <w:t xml:space="preserve"> 202</w:t>
          </w:r>
          <w:r w:rsidR="003A6515" w:rsidRPr="000F6B45">
            <w:rPr>
              <w:rFonts w:ascii="Arial" w:hAnsi="Arial" w:cs="Arial"/>
            </w:rPr>
            <w:t>2</w:t>
          </w:r>
          <w:r w:rsidRPr="000F6B45">
            <w:rPr>
              <w:rFonts w:ascii="Arial" w:hAnsi="Arial" w:cs="Arial"/>
            </w:rPr>
            <w:t>. évi költségvetési be-számolóját az alábbi főösszegekkel javasolja elfogadni:</w:t>
          </w:r>
        </w:p>
        <w:p w14:paraId="0D4B0897" w14:textId="77777777" w:rsidR="00AA272B" w:rsidRPr="000F6B45" w:rsidRDefault="00AA272B" w:rsidP="00E96DF3">
          <w:pPr>
            <w:jc w:val="both"/>
            <w:rPr>
              <w:rFonts w:ascii="Arial" w:hAnsi="Arial" w:cs="Arial"/>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6B45" w14:paraId="0B914623" w14:textId="77777777" w:rsidTr="00AA272B">
            <w:tc>
              <w:tcPr>
                <w:tcW w:w="4672" w:type="dxa"/>
              </w:tcPr>
              <w:p w14:paraId="19E89B59" w14:textId="40EDB029" w:rsidR="000F6B45" w:rsidRDefault="00AA272B" w:rsidP="00E96DF3">
                <w:pPr>
                  <w:jc w:val="both"/>
                  <w:rPr>
                    <w:rFonts w:ascii="Arial" w:hAnsi="Arial" w:cs="Arial"/>
                  </w:rPr>
                </w:pPr>
                <w:r>
                  <w:rPr>
                    <w:rFonts w:ascii="Arial" w:hAnsi="Arial" w:cs="Arial"/>
                  </w:rPr>
                  <w:t xml:space="preserve">                      </w:t>
                </w:r>
                <w:r w:rsidR="000F6B45" w:rsidRPr="000F6B45">
                  <w:rPr>
                    <w:rFonts w:ascii="Arial" w:hAnsi="Arial" w:cs="Arial"/>
                  </w:rPr>
                  <w:t>teljesített bevételek</w:t>
                </w:r>
              </w:p>
            </w:tc>
            <w:tc>
              <w:tcPr>
                <w:tcW w:w="4673" w:type="dxa"/>
              </w:tcPr>
              <w:p w14:paraId="0B9C706A" w14:textId="286AB389" w:rsidR="000F6B45" w:rsidRDefault="00AA272B" w:rsidP="00AA272B">
                <w:pPr>
                  <w:jc w:val="both"/>
                  <w:rPr>
                    <w:rFonts w:ascii="Arial" w:hAnsi="Arial" w:cs="Arial"/>
                  </w:rPr>
                </w:pPr>
                <w:r w:rsidRPr="000F6B45">
                  <w:rPr>
                    <w:rFonts w:ascii="Arial" w:hAnsi="Arial" w:cs="Arial"/>
                  </w:rPr>
                  <w:t>804.804.463 Ft</w:t>
                </w:r>
              </w:p>
            </w:tc>
          </w:tr>
          <w:tr w:rsidR="000F6B45" w14:paraId="13FD19EE" w14:textId="77777777" w:rsidTr="00AA272B">
            <w:tc>
              <w:tcPr>
                <w:tcW w:w="4672" w:type="dxa"/>
              </w:tcPr>
              <w:p w14:paraId="5F3C65F5" w14:textId="0BD1A338" w:rsidR="000F6B45" w:rsidRDefault="00AA272B" w:rsidP="00E96DF3">
                <w:pPr>
                  <w:jc w:val="both"/>
                  <w:rPr>
                    <w:rFonts w:ascii="Arial" w:hAnsi="Arial" w:cs="Arial"/>
                  </w:rPr>
                </w:pPr>
                <w:r>
                  <w:rPr>
                    <w:rFonts w:ascii="Arial" w:hAnsi="Arial" w:cs="Arial"/>
                  </w:rPr>
                  <w:t xml:space="preserve">                      </w:t>
                </w:r>
                <w:r w:rsidRPr="004D54C5">
                  <w:rPr>
                    <w:rFonts w:ascii="Arial" w:hAnsi="Arial" w:cs="Arial"/>
                  </w:rPr>
                  <w:t>teljesített kiadások</w:t>
                </w:r>
              </w:p>
            </w:tc>
            <w:tc>
              <w:tcPr>
                <w:tcW w:w="4673" w:type="dxa"/>
              </w:tcPr>
              <w:p w14:paraId="2B205F84" w14:textId="787E4704" w:rsidR="000F6B45" w:rsidRDefault="00AA272B" w:rsidP="00E96DF3">
                <w:pPr>
                  <w:jc w:val="both"/>
                  <w:rPr>
                    <w:rFonts w:ascii="Arial" w:hAnsi="Arial" w:cs="Arial"/>
                  </w:rPr>
                </w:pPr>
                <w:r>
                  <w:rPr>
                    <w:rFonts w:ascii="Arial" w:hAnsi="Arial" w:cs="Arial"/>
                  </w:rPr>
                  <w:t>780.881.866 Ft</w:t>
                </w:r>
                <w:r w:rsidRPr="004D54C5">
                  <w:rPr>
                    <w:rFonts w:ascii="Arial" w:hAnsi="Arial" w:cs="Arial"/>
                  </w:rPr>
                  <w:t xml:space="preserve">  </w:t>
                </w:r>
              </w:p>
            </w:tc>
          </w:tr>
          <w:tr w:rsidR="000F6B45" w14:paraId="77F51E29" w14:textId="77777777" w:rsidTr="00AA272B">
            <w:tc>
              <w:tcPr>
                <w:tcW w:w="4672" w:type="dxa"/>
              </w:tcPr>
              <w:p w14:paraId="6FD8842B" w14:textId="065F1343" w:rsidR="000F6B45" w:rsidRDefault="00AA272B" w:rsidP="00E96DF3">
                <w:pPr>
                  <w:jc w:val="both"/>
                  <w:rPr>
                    <w:rFonts w:ascii="Arial" w:hAnsi="Arial" w:cs="Arial"/>
                  </w:rPr>
                </w:pPr>
                <w:r>
                  <w:rPr>
                    <w:rFonts w:ascii="Arial" w:hAnsi="Arial" w:cs="Arial"/>
                  </w:rPr>
                  <w:t xml:space="preserve">                      </w:t>
                </w:r>
                <w:r w:rsidRPr="004D54C5">
                  <w:rPr>
                    <w:rFonts w:ascii="Arial" w:hAnsi="Arial" w:cs="Arial"/>
                  </w:rPr>
                  <w:t>maradvány</w:t>
                </w:r>
                <w:r w:rsidRPr="004D54C5">
                  <w:rPr>
                    <w:rFonts w:ascii="Arial" w:hAnsi="Arial" w:cs="Arial"/>
                  </w:rPr>
                  <w:tab/>
                </w:r>
              </w:p>
            </w:tc>
            <w:tc>
              <w:tcPr>
                <w:tcW w:w="4673" w:type="dxa"/>
              </w:tcPr>
              <w:p w14:paraId="6053551D" w14:textId="228F8B1C" w:rsidR="000F6B45" w:rsidRDefault="00AA272B" w:rsidP="00AA272B">
                <w:pPr>
                  <w:jc w:val="both"/>
                  <w:rPr>
                    <w:rFonts w:ascii="Arial" w:hAnsi="Arial" w:cs="Arial"/>
                  </w:rPr>
                </w:pPr>
                <w:r>
                  <w:rPr>
                    <w:rFonts w:ascii="Arial" w:hAnsi="Arial" w:cs="Arial"/>
                  </w:rPr>
                  <w:t xml:space="preserve">  23.922.597 Ft</w:t>
                </w:r>
              </w:p>
            </w:tc>
          </w:tr>
        </w:tbl>
        <w:p w14:paraId="2DE8BE37" w14:textId="77777777" w:rsidR="00E96DF3" w:rsidRPr="000F6B45" w:rsidRDefault="00E96DF3" w:rsidP="00E96DF3">
          <w:pPr>
            <w:jc w:val="both"/>
            <w:rPr>
              <w:rFonts w:ascii="Arial" w:hAnsi="Arial" w:cs="Arial"/>
            </w:rPr>
          </w:pPr>
        </w:p>
        <w:p w14:paraId="21E08799" w14:textId="0DE3BB1E" w:rsidR="00E96DF3" w:rsidRDefault="00E96DF3" w:rsidP="00E96DF3">
          <w:pPr>
            <w:jc w:val="both"/>
            <w:rPr>
              <w:rFonts w:ascii="Arial" w:hAnsi="Arial" w:cs="Arial"/>
            </w:rPr>
          </w:pPr>
          <w:r w:rsidRPr="000F6B45">
            <w:rPr>
              <w:rFonts w:ascii="Arial" w:hAnsi="Arial" w:cs="Arial"/>
            </w:rPr>
            <w:tab/>
          </w:r>
          <w:r w:rsidRPr="000F6B45">
            <w:rPr>
              <w:rFonts w:ascii="Arial" w:hAnsi="Arial" w:cs="Arial"/>
            </w:rPr>
            <w:tab/>
          </w:r>
          <w:r w:rsidRPr="000F6B45">
            <w:rPr>
              <w:rFonts w:ascii="Arial" w:hAnsi="Arial" w:cs="Arial"/>
            </w:rPr>
            <w:tab/>
            <w:t xml:space="preserve">          </w:t>
          </w:r>
        </w:p>
        <w:p w14:paraId="748E1DB3" w14:textId="77777777" w:rsidR="00AA272B" w:rsidRPr="004D54C5" w:rsidRDefault="00AA272B" w:rsidP="00E96DF3">
          <w:pPr>
            <w:jc w:val="both"/>
            <w:rPr>
              <w:rFonts w:ascii="Arial" w:hAnsi="Arial" w:cs="Arial"/>
            </w:rPr>
          </w:pPr>
        </w:p>
        <w:p w14:paraId="3DBEBFB0" w14:textId="2274EDB9" w:rsidR="00E96DF3" w:rsidRDefault="00E96DF3" w:rsidP="00E96DF3">
          <w:pPr>
            <w:jc w:val="both"/>
            <w:rPr>
              <w:rFonts w:ascii="Arial" w:hAnsi="Arial" w:cs="Arial"/>
            </w:rPr>
          </w:pPr>
          <w:r w:rsidRPr="004D54C5">
            <w:rPr>
              <w:rFonts w:ascii="Arial" w:hAnsi="Arial" w:cs="Arial"/>
            </w:rPr>
            <w:t xml:space="preserve">Az előterjesztés az </w:t>
          </w:r>
          <w:proofErr w:type="spellStart"/>
          <w:r w:rsidRPr="003C2086">
            <w:rPr>
              <w:rFonts w:ascii="Arial" w:hAnsi="Arial" w:cs="Arial"/>
              <w:b/>
              <w:bCs/>
            </w:rPr>
            <w:t>Esztergár</w:t>
          </w:r>
          <w:proofErr w:type="spellEnd"/>
          <w:r w:rsidRPr="003C2086">
            <w:rPr>
              <w:rFonts w:ascii="Arial" w:hAnsi="Arial" w:cs="Arial"/>
              <w:b/>
              <w:bCs/>
            </w:rPr>
            <w:t xml:space="preserve"> Lajos Család- és Gyermekjóléti Szolgálat és Központ</w:t>
          </w:r>
          <w:r w:rsidRPr="004D54C5">
            <w:rPr>
              <w:rFonts w:ascii="Arial" w:hAnsi="Arial" w:cs="Arial"/>
            </w:rPr>
            <w:t xml:space="preserve"> 20</w:t>
          </w:r>
          <w:r>
            <w:rPr>
              <w:rFonts w:ascii="Arial" w:hAnsi="Arial" w:cs="Arial"/>
            </w:rPr>
            <w:t>2</w:t>
          </w:r>
          <w:r w:rsidR="00A17974">
            <w:rPr>
              <w:rFonts w:ascii="Arial" w:hAnsi="Arial" w:cs="Arial"/>
            </w:rPr>
            <w:t>2</w:t>
          </w:r>
          <w:r w:rsidRPr="004D54C5">
            <w:rPr>
              <w:rFonts w:ascii="Arial" w:hAnsi="Arial" w:cs="Arial"/>
            </w:rPr>
            <w:t>. évi költségvetési beszámolóját az alábbi főösszegekkel javasolja elfogadni:</w:t>
          </w:r>
        </w:p>
        <w:p w14:paraId="7AD0A36D" w14:textId="77777777" w:rsidR="00AA272B" w:rsidRPr="004D54C5" w:rsidRDefault="00AA272B" w:rsidP="00E96DF3">
          <w:pPr>
            <w:jc w:val="both"/>
            <w:rPr>
              <w:rFonts w:ascii="Arial" w:hAnsi="Arial" w:cs="Arial"/>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A272B" w14:paraId="3712CE07" w14:textId="77777777" w:rsidTr="00AA272B">
            <w:tc>
              <w:tcPr>
                <w:tcW w:w="4672" w:type="dxa"/>
              </w:tcPr>
              <w:p w14:paraId="5D47807E" w14:textId="142649BC" w:rsidR="00AA272B" w:rsidRDefault="00AA272B" w:rsidP="00E96DF3">
                <w:pPr>
                  <w:jc w:val="both"/>
                  <w:rPr>
                    <w:rFonts w:ascii="Arial" w:hAnsi="Arial" w:cs="Arial"/>
                  </w:rPr>
                </w:pPr>
                <w:r>
                  <w:rPr>
                    <w:rFonts w:ascii="Arial" w:hAnsi="Arial" w:cs="Arial"/>
                  </w:rPr>
                  <w:t xml:space="preserve">                      </w:t>
                </w:r>
                <w:r w:rsidRPr="000F6B45">
                  <w:rPr>
                    <w:rFonts w:ascii="Arial" w:hAnsi="Arial" w:cs="Arial"/>
                  </w:rPr>
                  <w:t>teljesített bevételek</w:t>
                </w:r>
              </w:p>
            </w:tc>
            <w:tc>
              <w:tcPr>
                <w:tcW w:w="4673" w:type="dxa"/>
              </w:tcPr>
              <w:p w14:paraId="1B195D08" w14:textId="0B46E31D" w:rsidR="00AA272B" w:rsidRDefault="00AA272B" w:rsidP="00E96DF3">
                <w:pPr>
                  <w:jc w:val="both"/>
                  <w:rPr>
                    <w:rFonts w:ascii="Arial" w:hAnsi="Arial" w:cs="Arial"/>
                  </w:rPr>
                </w:pPr>
                <w:r>
                  <w:rPr>
                    <w:rFonts w:ascii="Arial" w:hAnsi="Arial" w:cs="Arial"/>
                  </w:rPr>
                  <w:t>750.868.176</w:t>
                </w:r>
                <w:r w:rsidRPr="004D54C5">
                  <w:rPr>
                    <w:rFonts w:ascii="Arial" w:hAnsi="Arial" w:cs="Arial"/>
                  </w:rPr>
                  <w:t xml:space="preserve"> Ft</w:t>
                </w:r>
              </w:p>
            </w:tc>
          </w:tr>
          <w:tr w:rsidR="00AA272B" w14:paraId="6D415B71" w14:textId="77777777" w:rsidTr="00AA272B">
            <w:tc>
              <w:tcPr>
                <w:tcW w:w="4672" w:type="dxa"/>
              </w:tcPr>
              <w:p w14:paraId="6776BF61" w14:textId="62581227" w:rsidR="00AA272B" w:rsidRDefault="00AA272B" w:rsidP="00E96DF3">
                <w:pPr>
                  <w:jc w:val="both"/>
                  <w:rPr>
                    <w:rFonts w:ascii="Arial" w:hAnsi="Arial" w:cs="Arial"/>
                  </w:rPr>
                </w:pPr>
                <w:r>
                  <w:rPr>
                    <w:rFonts w:ascii="Arial" w:hAnsi="Arial" w:cs="Arial"/>
                  </w:rPr>
                  <w:t xml:space="preserve">                      </w:t>
                </w:r>
                <w:r w:rsidRPr="004D54C5">
                  <w:rPr>
                    <w:rFonts w:ascii="Arial" w:hAnsi="Arial" w:cs="Arial"/>
                  </w:rPr>
                  <w:t>teljesített kiadások</w:t>
                </w:r>
              </w:p>
            </w:tc>
            <w:tc>
              <w:tcPr>
                <w:tcW w:w="4673" w:type="dxa"/>
              </w:tcPr>
              <w:p w14:paraId="5198C81A" w14:textId="2359DF6F" w:rsidR="00AA272B" w:rsidRDefault="00AA272B" w:rsidP="00AA272B">
                <w:pPr>
                  <w:jc w:val="both"/>
                  <w:rPr>
                    <w:rFonts w:ascii="Arial" w:hAnsi="Arial" w:cs="Arial"/>
                  </w:rPr>
                </w:pPr>
                <w:r>
                  <w:rPr>
                    <w:rFonts w:ascii="Arial" w:hAnsi="Arial" w:cs="Arial"/>
                  </w:rPr>
                  <w:t xml:space="preserve">735.000.702 </w:t>
                </w:r>
                <w:r w:rsidRPr="004D54C5">
                  <w:rPr>
                    <w:rFonts w:ascii="Arial" w:hAnsi="Arial" w:cs="Arial"/>
                  </w:rPr>
                  <w:t>Ft</w:t>
                </w:r>
              </w:p>
            </w:tc>
          </w:tr>
          <w:tr w:rsidR="00AA272B" w14:paraId="1536C811" w14:textId="77777777" w:rsidTr="00AA272B">
            <w:tc>
              <w:tcPr>
                <w:tcW w:w="4672" w:type="dxa"/>
              </w:tcPr>
              <w:p w14:paraId="7F5E019F" w14:textId="018CA721" w:rsidR="00AA272B" w:rsidRDefault="00AA272B" w:rsidP="00E96DF3">
                <w:pPr>
                  <w:jc w:val="both"/>
                  <w:rPr>
                    <w:rFonts w:ascii="Arial" w:hAnsi="Arial" w:cs="Arial"/>
                  </w:rPr>
                </w:pPr>
                <w:r>
                  <w:rPr>
                    <w:rFonts w:ascii="Arial" w:hAnsi="Arial" w:cs="Arial"/>
                  </w:rPr>
                  <w:t xml:space="preserve">                      </w:t>
                </w:r>
                <w:r w:rsidRPr="004D54C5">
                  <w:rPr>
                    <w:rFonts w:ascii="Arial" w:hAnsi="Arial" w:cs="Arial"/>
                  </w:rPr>
                  <w:t>maradvány</w:t>
                </w:r>
                <w:r w:rsidRPr="004D54C5">
                  <w:rPr>
                    <w:rFonts w:ascii="Arial" w:hAnsi="Arial" w:cs="Arial"/>
                  </w:rPr>
                  <w:tab/>
                </w:r>
              </w:p>
            </w:tc>
            <w:tc>
              <w:tcPr>
                <w:tcW w:w="4673" w:type="dxa"/>
              </w:tcPr>
              <w:p w14:paraId="54712F77" w14:textId="78323E92" w:rsidR="00AA272B" w:rsidRDefault="00AA272B" w:rsidP="00AA272B">
                <w:pPr>
                  <w:jc w:val="both"/>
                  <w:rPr>
                    <w:rFonts w:ascii="Arial" w:hAnsi="Arial" w:cs="Arial"/>
                  </w:rPr>
                </w:pPr>
                <w:r>
                  <w:rPr>
                    <w:rFonts w:ascii="Arial" w:hAnsi="Arial" w:cs="Arial"/>
                  </w:rPr>
                  <w:t xml:space="preserve">  15.867.474 Ft</w:t>
                </w:r>
              </w:p>
            </w:tc>
          </w:tr>
        </w:tbl>
        <w:p w14:paraId="59CCAB3D" w14:textId="77777777" w:rsidR="00E96DF3" w:rsidRPr="004D54C5" w:rsidRDefault="00E96DF3" w:rsidP="00E96DF3">
          <w:pPr>
            <w:jc w:val="both"/>
            <w:rPr>
              <w:rFonts w:ascii="Arial" w:hAnsi="Arial" w:cs="Arial"/>
            </w:rPr>
          </w:pPr>
        </w:p>
        <w:p w14:paraId="6716BC60" w14:textId="5D5AC787" w:rsidR="00E96DF3" w:rsidRDefault="00E96DF3" w:rsidP="00E96DF3">
          <w:pPr>
            <w:jc w:val="both"/>
            <w:rPr>
              <w:rFonts w:ascii="Arial" w:hAnsi="Arial" w:cs="Arial"/>
            </w:rPr>
          </w:pPr>
          <w:r w:rsidRPr="004D54C5">
            <w:rPr>
              <w:rFonts w:ascii="Arial" w:hAnsi="Arial" w:cs="Arial"/>
            </w:rPr>
            <w:tab/>
          </w:r>
          <w:r w:rsidRPr="004D54C5">
            <w:rPr>
              <w:rFonts w:ascii="Arial" w:hAnsi="Arial" w:cs="Arial"/>
            </w:rPr>
            <w:tab/>
          </w:r>
          <w:r w:rsidRPr="004D54C5">
            <w:rPr>
              <w:rFonts w:ascii="Arial" w:hAnsi="Arial" w:cs="Arial"/>
            </w:rPr>
            <w:tab/>
          </w:r>
          <w:r>
            <w:rPr>
              <w:rFonts w:ascii="Arial" w:hAnsi="Arial" w:cs="Arial"/>
            </w:rPr>
            <w:t xml:space="preserve">          </w:t>
          </w:r>
        </w:p>
        <w:p w14:paraId="7FEC5555" w14:textId="1022F797" w:rsidR="00E96DF3" w:rsidRDefault="00E96DF3" w:rsidP="00E96DF3">
          <w:pPr>
            <w:jc w:val="both"/>
            <w:rPr>
              <w:rFonts w:ascii="Arial" w:hAnsi="Arial" w:cs="Arial"/>
            </w:rPr>
          </w:pPr>
          <w:r w:rsidRPr="004D54C5">
            <w:rPr>
              <w:rFonts w:ascii="Arial" w:hAnsi="Arial" w:cs="Arial"/>
            </w:rPr>
            <w:t xml:space="preserve">Az előterjesztés a </w:t>
          </w:r>
          <w:r w:rsidRPr="003C2086">
            <w:rPr>
              <w:rFonts w:ascii="Arial" w:hAnsi="Arial" w:cs="Arial"/>
              <w:b/>
              <w:bCs/>
            </w:rPr>
            <w:t>Pécsi Többcélú Agglomerációs Társulás 202</w:t>
          </w:r>
          <w:r w:rsidR="00A17974">
            <w:rPr>
              <w:rFonts w:ascii="Arial" w:hAnsi="Arial" w:cs="Arial"/>
              <w:b/>
              <w:bCs/>
            </w:rPr>
            <w:t>2</w:t>
          </w:r>
          <w:r w:rsidRPr="003C2086">
            <w:rPr>
              <w:rFonts w:ascii="Arial" w:hAnsi="Arial" w:cs="Arial"/>
              <w:b/>
              <w:bCs/>
            </w:rPr>
            <w:t>. évi összevont</w:t>
          </w:r>
          <w:r w:rsidR="005D0F90">
            <w:rPr>
              <w:rFonts w:ascii="Arial" w:hAnsi="Arial" w:cs="Arial"/>
              <w:b/>
              <w:bCs/>
            </w:rPr>
            <w:t>- halmozódásmentes-</w:t>
          </w:r>
          <w:r>
            <w:rPr>
              <w:rFonts w:ascii="Arial" w:hAnsi="Arial" w:cs="Arial"/>
            </w:rPr>
            <w:t xml:space="preserve"> </w:t>
          </w:r>
          <w:r w:rsidRPr="004D54C5">
            <w:rPr>
              <w:rFonts w:ascii="Arial" w:hAnsi="Arial" w:cs="Arial"/>
            </w:rPr>
            <w:t>költségvetési beszámolóját az alábbi főösszegekkel javasolja elfogadni:</w:t>
          </w:r>
        </w:p>
        <w:p w14:paraId="28810F8F" w14:textId="77777777" w:rsidR="00AA272B" w:rsidRPr="004D54C5" w:rsidRDefault="00AA272B" w:rsidP="00E96DF3">
          <w:pPr>
            <w:jc w:val="both"/>
            <w:rPr>
              <w:rFonts w:ascii="Arial" w:hAnsi="Arial" w:cs="Arial"/>
            </w:rPr>
          </w:pPr>
        </w:p>
        <w:tbl>
          <w:tblPr>
            <w:tblStyle w:val="Rcsostblzat"/>
            <w:tblW w:w="14017" w:type="dxa"/>
            <w:tblLook w:val="04A0" w:firstRow="1" w:lastRow="0" w:firstColumn="1" w:lastColumn="0" w:noHBand="0" w:noVBand="1"/>
          </w:tblPr>
          <w:tblGrid>
            <w:gridCol w:w="4672"/>
            <w:gridCol w:w="4672"/>
            <w:gridCol w:w="4673"/>
          </w:tblGrid>
          <w:tr w:rsidR="00AA272B" w14:paraId="06E89028" w14:textId="77777777" w:rsidTr="0079572D">
            <w:tc>
              <w:tcPr>
                <w:tcW w:w="4672" w:type="dxa"/>
                <w:tcBorders>
                  <w:top w:val="nil"/>
                  <w:left w:val="nil"/>
                  <w:bottom w:val="nil"/>
                  <w:right w:val="nil"/>
                </w:tcBorders>
              </w:tcPr>
              <w:p w14:paraId="4D14179F" w14:textId="4D252062" w:rsidR="00AA272B" w:rsidRDefault="00AA272B" w:rsidP="00AA272B">
                <w:pPr>
                  <w:jc w:val="both"/>
                  <w:rPr>
                    <w:rFonts w:ascii="Arial" w:hAnsi="Arial" w:cs="Arial"/>
                  </w:rPr>
                </w:pPr>
                <w:r>
                  <w:rPr>
                    <w:rFonts w:ascii="Arial" w:hAnsi="Arial" w:cs="Arial"/>
                  </w:rPr>
                  <w:t xml:space="preserve">                      </w:t>
                </w:r>
                <w:r w:rsidRPr="000F6B45">
                  <w:rPr>
                    <w:rFonts w:ascii="Arial" w:hAnsi="Arial" w:cs="Arial"/>
                  </w:rPr>
                  <w:t>teljesített bevételek</w:t>
                </w:r>
              </w:p>
            </w:tc>
            <w:tc>
              <w:tcPr>
                <w:tcW w:w="4672" w:type="dxa"/>
                <w:tcBorders>
                  <w:top w:val="nil"/>
                  <w:left w:val="nil"/>
                  <w:bottom w:val="nil"/>
                  <w:right w:val="nil"/>
                </w:tcBorders>
              </w:tcPr>
              <w:p w14:paraId="583E847B" w14:textId="64EDA8D4" w:rsidR="00AA272B" w:rsidRDefault="00AA272B" w:rsidP="00AA272B">
                <w:pPr>
                  <w:jc w:val="both"/>
                  <w:rPr>
                    <w:rFonts w:ascii="Arial" w:hAnsi="Arial" w:cs="Arial"/>
                  </w:rPr>
                </w:pPr>
                <w:r>
                  <w:rPr>
                    <w:rFonts w:ascii="Arial" w:hAnsi="Arial" w:cs="Arial"/>
                  </w:rPr>
                  <w:t>2.551.216.995</w:t>
                </w:r>
                <w:r w:rsidRPr="004D54C5">
                  <w:rPr>
                    <w:rFonts w:ascii="Arial" w:hAnsi="Arial" w:cs="Arial"/>
                  </w:rPr>
                  <w:t xml:space="preserve"> Ft</w:t>
                </w:r>
              </w:p>
            </w:tc>
            <w:tc>
              <w:tcPr>
                <w:tcW w:w="4673" w:type="dxa"/>
                <w:tcBorders>
                  <w:top w:val="nil"/>
                  <w:left w:val="nil"/>
                  <w:bottom w:val="nil"/>
                  <w:right w:val="nil"/>
                </w:tcBorders>
              </w:tcPr>
              <w:p w14:paraId="716D3DCB" w14:textId="77777777" w:rsidR="00AA272B" w:rsidRDefault="00AA272B" w:rsidP="00AA272B">
                <w:pPr>
                  <w:jc w:val="both"/>
                  <w:rPr>
                    <w:rFonts w:ascii="Arial" w:hAnsi="Arial" w:cs="Arial"/>
                  </w:rPr>
                </w:pPr>
              </w:p>
            </w:tc>
          </w:tr>
          <w:tr w:rsidR="00AA272B" w14:paraId="70915942" w14:textId="77777777" w:rsidTr="0079572D">
            <w:tc>
              <w:tcPr>
                <w:tcW w:w="4672" w:type="dxa"/>
                <w:tcBorders>
                  <w:top w:val="nil"/>
                  <w:left w:val="nil"/>
                  <w:bottom w:val="nil"/>
                  <w:right w:val="nil"/>
                </w:tcBorders>
              </w:tcPr>
              <w:p w14:paraId="6EFF29EC" w14:textId="24582B3E" w:rsidR="00AA272B" w:rsidRDefault="00AA272B" w:rsidP="00AA272B">
                <w:pPr>
                  <w:jc w:val="both"/>
                  <w:rPr>
                    <w:rFonts w:ascii="Arial" w:hAnsi="Arial" w:cs="Arial"/>
                  </w:rPr>
                </w:pPr>
                <w:r>
                  <w:rPr>
                    <w:rFonts w:ascii="Arial" w:hAnsi="Arial" w:cs="Arial"/>
                  </w:rPr>
                  <w:t xml:space="preserve">                      </w:t>
                </w:r>
                <w:r w:rsidRPr="004D54C5">
                  <w:rPr>
                    <w:rFonts w:ascii="Arial" w:hAnsi="Arial" w:cs="Arial"/>
                  </w:rPr>
                  <w:t>teljesített kiadások</w:t>
                </w:r>
              </w:p>
            </w:tc>
            <w:tc>
              <w:tcPr>
                <w:tcW w:w="4672" w:type="dxa"/>
                <w:tcBorders>
                  <w:top w:val="nil"/>
                  <w:left w:val="nil"/>
                  <w:bottom w:val="nil"/>
                  <w:right w:val="nil"/>
                </w:tcBorders>
              </w:tcPr>
              <w:p w14:paraId="22EF084E" w14:textId="73F8DE86" w:rsidR="00AA272B" w:rsidRDefault="00AA272B" w:rsidP="00AA272B">
                <w:pPr>
                  <w:jc w:val="both"/>
                  <w:rPr>
                    <w:rFonts w:ascii="Arial" w:hAnsi="Arial" w:cs="Arial"/>
                  </w:rPr>
                </w:pPr>
                <w:r>
                  <w:rPr>
                    <w:rFonts w:ascii="Arial" w:hAnsi="Arial" w:cs="Arial"/>
                  </w:rPr>
                  <w:t>2.003.402.893</w:t>
                </w:r>
                <w:r w:rsidRPr="004D54C5">
                  <w:rPr>
                    <w:rFonts w:ascii="Arial" w:hAnsi="Arial" w:cs="Arial"/>
                    <w:color w:val="FF6600"/>
                  </w:rPr>
                  <w:t xml:space="preserve"> </w:t>
                </w:r>
                <w:r w:rsidRPr="004D54C5">
                  <w:rPr>
                    <w:rFonts w:ascii="Arial" w:hAnsi="Arial" w:cs="Arial"/>
                  </w:rPr>
                  <w:t>Ft</w:t>
                </w:r>
              </w:p>
            </w:tc>
            <w:tc>
              <w:tcPr>
                <w:tcW w:w="4673" w:type="dxa"/>
                <w:tcBorders>
                  <w:top w:val="nil"/>
                  <w:left w:val="nil"/>
                  <w:bottom w:val="nil"/>
                  <w:right w:val="nil"/>
                </w:tcBorders>
              </w:tcPr>
              <w:p w14:paraId="471E4D89" w14:textId="77777777" w:rsidR="00AA272B" w:rsidRDefault="00AA272B" w:rsidP="00AA272B">
                <w:pPr>
                  <w:jc w:val="both"/>
                  <w:rPr>
                    <w:rFonts w:ascii="Arial" w:hAnsi="Arial" w:cs="Arial"/>
                  </w:rPr>
                </w:pPr>
              </w:p>
            </w:tc>
          </w:tr>
          <w:tr w:rsidR="00AA272B" w14:paraId="5B043CFF" w14:textId="77777777" w:rsidTr="0079572D">
            <w:tc>
              <w:tcPr>
                <w:tcW w:w="4672" w:type="dxa"/>
                <w:tcBorders>
                  <w:top w:val="nil"/>
                  <w:left w:val="nil"/>
                  <w:bottom w:val="nil"/>
                  <w:right w:val="nil"/>
                </w:tcBorders>
              </w:tcPr>
              <w:p w14:paraId="44612EA5" w14:textId="657FA29E" w:rsidR="00AA272B" w:rsidRDefault="00AA272B" w:rsidP="00AA272B">
                <w:pPr>
                  <w:jc w:val="both"/>
                  <w:rPr>
                    <w:rFonts w:ascii="Arial" w:hAnsi="Arial" w:cs="Arial"/>
                  </w:rPr>
                </w:pPr>
                <w:r>
                  <w:rPr>
                    <w:rFonts w:ascii="Arial" w:hAnsi="Arial" w:cs="Arial"/>
                  </w:rPr>
                  <w:t xml:space="preserve">                      </w:t>
                </w:r>
                <w:r w:rsidRPr="004D54C5">
                  <w:rPr>
                    <w:rFonts w:ascii="Arial" w:hAnsi="Arial" w:cs="Arial"/>
                  </w:rPr>
                  <w:t>maradvány</w:t>
                </w:r>
                <w:r w:rsidRPr="004D54C5">
                  <w:rPr>
                    <w:rFonts w:ascii="Arial" w:hAnsi="Arial" w:cs="Arial"/>
                  </w:rPr>
                  <w:tab/>
                </w:r>
              </w:p>
            </w:tc>
            <w:tc>
              <w:tcPr>
                <w:tcW w:w="4672" w:type="dxa"/>
                <w:tcBorders>
                  <w:top w:val="nil"/>
                  <w:left w:val="nil"/>
                  <w:bottom w:val="nil"/>
                  <w:right w:val="nil"/>
                </w:tcBorders>
              </w:tcPr>
              <w:p w14:paraId="131A26AD" w14:textId="0BAD30C9" w:rsidR="00AA272B" w:rsidRDefault="00AA272B" w:rsidP="00AA272B">
                <w:pPr>
                  <w:jc w:val="both"/>
                  <w:rPr>
                    <w:rFonts w:ascii="Arial" w:hAnsi="Arial" w:cs="Arial"/>
                  </w:rPr>
                </w:pPr>
                <w:r>
                  <w:rPr>
                    <w:rFonts w:ascii="Arial" w:hAnsi="Arial" w:cs="Arial"/>
                  </w:rPr>
                  <w:t xml:space="preserve">   547.814.102</w:t>
                </w:r>
                <w:r w:rsidRPr="004D54C5">
                  <w:rPr>
                    <w:rFonts w:ascii="Arial" w:hAnsi="Arial" w:cs="Arial"/>
                  </w:rPr>
                  <w:t xml:space="preserve"> Ft</w:t>
                </w:r>
              </w:p>
            </w:tc>
            <w:tc>
              <w:tcPr>
                <w:tcW w:w="4673" w:type="dxa"/>
                <w:tcBorders>
                  <w:top w:val="nil"/>
                  <w:left w:val="nil"/>
                  <w:bottom w:val="nil"/>
                  <w:right w:val="nil"/>
                </w:tcBorders>
              </w:tcPr>
              <w:p w14:paraId="6D4A6B53" w14:textId="77777777" w:rsidR="00AA272B" w:rsidRDefault="00AA272B" w:rsidP="00AA272B">
                <w:pPr>
                  <w:jc w:val="both"/>
                  <w:rPr>
                    <w:rFonts w:ascii="Arial" w:hAnsi="Arial" w:cs="Arial"/>
                  </w:rPr>
                </w:pPr>
              </w:p>
            </w:tc>
          </w:tr>
        </w:tbl>
        <w:p w14:paraId="2892A3C7" w14:textId="77777777" w:rsidR="00E96DF3" w:rsidRPr="004D54C5" w:rsidRDefault="00E96DF3" w:rsidP="00E96DF3">
          <w:pPr>
            <w:jc w:val="both"/>
            <w:rPr>
              <w:rFonts w:ascii="Arial" w:hAnsi="Arial" w:cs="Arial"/>
            </w:rPr>
          </w:pPr>
        </w:p>
        <w:p w14:paraId="5CC7F34F" w14:textId="0E35517C" w:rsidR="00E96DF3" w:rsidRPr="004D54C5" w:rsidRDefault="00AA272B" w:rsidP="00AA272B">
          <w:pPr>
            <w:jc w:val="both"/>
            <w:rPr>
              <w:rFonts w:ascii="Arial" w:hAnsi="Arial" w:cs="Arial"/>
            </w:rPr>
          </w:pPr>
          <w:r>
            <w:rPr>
              <w:rFonts w:ascii="Arial" w:hAnsi="Arial" w:cs="Arial"/>
            </w:rPr>
            <w:t xml:space="preserve">  </w:t>
          </w:r>
          <w:r w:rsidR="00E96DF3" w:rsidRPr="004D54C5">
            <w:rPr>
              <w:rFonts w:ascii="Arial" w:hAnsi="Arial" w:cs="Arial"/>
            </w:rPr>
            <w:tab/>
          </w:r>
          <w:r w:rsidR="00E96DF3" w:rsidRPr="004D54C5">
            <w:rPr>
              <w:rFonts w:ascii="Arial" w:hAnsi="Arial" w:cs="Arial"/>
            </w:rPr>
            <w:tab/>
          </w:r>
        </w:p>
        <w:p w14:paraId="1E36C59C" w14:textId="3647C2BF" w:rsidR="00E96DF3" w:rsidRDefault="00E96DF3" w:rsidP="00E96DF3">
          <w:pPr>
            <w:jc w:val="both"/>
            <w:rPr>
              <w:rFonts w:ascii="Arial" w:hAnsi="Arial" w:cs="Arial"/>
            </w:rPr>
          </w:pPr>
        </w:p>
        <w:p w14:paraId="0D8FB10D" w14:textId="2715D277" w:rsidR="00E96DF3" w:rsidRDefault="00E96DF3" w:rsidP="00E96DF3">
          <w:pPr>
            <w:jc w:val="both"/>
            <w:rPr>
              <w:rFonts w:ascii="Arial" w:hAnsi="Arial" w:cs="Arial"/>
              <w:szCs w:val="20"/>
            </w:rPr>
          </w:pPr>
          <w:r>
            <w:rPr>
              <w:rFonts w:ascii="Arial" w:hAnsi="Arial" w:cs="Arial"/>
              <w:szCs w:val="20"/>
            </w:rPr>
            <w:t>Kérem a Tisztelt Társulási Tanácsot, hogy a határozattervezet szerint döntsön a Társulás 202</w:t>
          </w:r>
          <w:r w:rsidR="0079336D">
            <w:rPr>
              <w:rFonts w:ascii="Arial" w:hAnsi="Arial" w:cs="Arial"/>
              <w:szCs w:val="20"/>
            </w:rPr>
            <w:t>2</w:t>
          </w:r>
          <w:r>
            <w:rPr>
              <w:rFonts w:ascii="Arial" w:hAnsi="Arial" w:cs="Arial"/>
              <w:szCs w:val="20"/>
            </w:rPr>
            <w:t>. évi beszámolójáról.</w:t>
          </w:r>
        </w:p>
        <w:p w14:paraId="40D54AED" w14:textId="77777777" w:rsidR="00E96DF3" w:rsidRPr="004D54C5" w:rsidRDefault="00E96DF3" w:rsidP="00E96DF3">
          <w:pPr>
            <w:jc w:val="both"/>
            <w:rPr>
              <w:rFonts w:ascii="Arial" w:hAnsi="Arial" w:cs="Arial"/>
            </w:rPr>
          </w:pPr>
        </w:p>
        <w:p w14:paraId="5949B058" w14:textId="77777777" w:rsidR="00E96DF3" w:rsidRDefault="00DB539D" w:rsidP="00E96DF3">
          <w:pPr>
            <w:rPr>
              <w:rFonts w:ascii="Arial" w:hAnsi="Arial" w:cs="Arial"/>
            </w:rPr>
          </w:pPr>
        </w:p>
      </w:sdtContent>
    </w:sdt>
    <w:p w14:paraId="7AFF0A83" w14:textId="0BAF04F1" w:rsidR="00E96DF3" w:rsidRPr="004A7522" w:rsidRDefault="00E96DF3" w:rsidP="00E96DF3">
      <w:pPr>
        <w:rPr>
          <w:rFonts w:ascii="Arial" w:hAnsi="Arial" w:cs="Arial"/>
        </w:rPr>
      </w:pPr>
      <w:r w:rsidRPr="004A7522">
        <w:rPr>
          <w:rFonts w:ascii="Arial" w:hAnsi="Arial" w:cs="Arial"/>
        </w:rPr>
        <w:t xml:space="preserve">Pécs, </w:t>
      </w:r>
      <w:sdt>
        <w:sdtPr>
          <w:rPr>
            <w:rFonts w:ascii="Arial" w:hAnsi="Arial" w:cs="Arial"/>
          </w:rPr>
          <w:id w:val="-193926203"/>
          <w:placeholder>
            <w:docPart w:val="5066C3A038C247BD93A89BAF9D56485F"/>
          </w:placeholder>
          <w:date w:fullDate="2023-05-15T00:00:00Z">
            <w:dateFormat w:val="yyyy. MMMM d."/>
            <w:lid w:val="hu-HU"/>
            <w:storeMappedDataAs w:val="dateTime"/>
            <w:calendar w:val="gregorian"/>
          </w:date>
        </w:sdtPr>
        <w:sdtEndPr/>
        <w:sdtContent>
          <w:r w:rsidR="0076103B">
            <w:rPr>
              <w:rFonts w:ascii="Arial" w:hAnsi="Arial" w:cs="Arial"/>
            </w:rPr>
            <w:t>2023. május 15.</w:t>
          </w:r>
        </w:sdtContent>
      </w:sdt>
    </w:p>
    <w:p w14:paraId="25434F09" w14:textId="77777777" w:rsidR="00E96DF3" w:rsidRDefault="00E96DF3" w:rsidP="00E96DF3">
      <w:pPr>
        <w:rPr>
          <w:rFonts w:ascii="Arial" w:hAnsi="Arial" w:cs="Arial"/>
        </w:rPr>
      </w:pPr>
    </w:p>
    <w:p w14:paraId="1AB7CBDD" w14:textId="77777777" w:rsidR="00FA3C1B" w:rsidRDefault="00FA3C1B" w:rsidP="00062601">
      <w:pPr>
        <w:jc w:val="both"/>
        <w:rPr>
          <w:rFonts w:ascii="Arial" w:hAnsi="Arial" w:cs="Arial"/>
        </w:rPr>
      </w:pPr>
    </w:p>
    <w:p w14:paraId="2EE2591D" w14:textId="77777777" w:rsidR="00ED50AA" w:rsidRDefault="00B46DCD" w:rsidP="00B46DC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29E3A5" w14:textId="77777777" w:rsidR="00ED50AA" w:rsidRDefault="00ED50AA" w:rsidP="00B46DCD">
      <w:pPr>
        <w:jc w:val="both"/>
        <w:rPr>
          <w:rFonts w:ascii="Arial" w:hAnsi="Arial" w:cs="Arial"/>
        </w:rPr>
      </w:pPr>
    </w:p>
    <w:p w14:paraId="2E21D88E" w14:textId="767616C7" w:rsidR="00B46DCD" w:rsidRDefault="00B46DCD" w:rsidP="00B46DCD">
      <w:pPr>
        <w:jc w:val="both"/>
        <w:rPr>
          <w:rFonts w:ascii="Arial" w:hAnsi="Arial" w:cs="Arial"/>
          <w:b/>
        </w:rPr>
      </w:pPr>
      <w:r>
        <w:rPr>
          <w:rFonts w:ascii="Arial" w:hAnsi="Arial" w:cs="Arial"/>
        </w:rPr>
        <w:tab/>
      </w:r>
      <w:r>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00ED50AA">
        <w:rPr>
          <w:rFonts w:ascii="Arial" w:hAnsi="Arial" w:cs="Arial"/>
        </w:rPr>
        <w:tab/>
      </w:r>
      <w:r w:rsidRPr="00C275F9">
        <w:rPr>
          <w:rFonts w:ascii="Arial" w:hAnsi="Arial" w:cs="Arial"/>
          <w:b/>
        </w:rPr>
        <w:t>Pfeffer József</w:t>
      </w:r>
      <w:r>
        <w:rPr>
          <w:rFonts w:ascii="Arial" w:hAnsi="Arial" w:cs="Arial"/>
          <w:b/>
        </w:rPr>
        <w:t xml:space="preserve"> </w:t>
      </w:r>
    </w:p>
    <w:p w14:paraId="78966490" w14:textId="249030C9" w:rsidR="008F1BE2" w:rsidRPr="004A7522" w:rsidRDefault="00B46DCD" w:rsidP="0040576E">
      <w:pPr>
        <w:jc w:val="both"/>
        <w:rPr>
          <w:rFonts w:ascii="Arial" w:hAnsi="Arial" w:cs="Arial"/>
        </w:rPr>
      </w:pPr>
      <w:r>
        <w:rPr>
          <w:rFonts w:ascii="Arial" w:hAnsi="Arial" w:cs="Arial"/>
          <w:b/>
        </w:rPr>
        <w:t xml:space="preserve">                                                                                                    elnök</w:t>
      </w:r>
    </w:p>
    <w:sectPr w:rsidR="008F1BE2" w:rsidRPr="004A7522" w:rsidSect="00D61257">
      <w:pgSz w:w="11907" w:h="16840" w:code="9"/>
      <w:pgMar w:top="1418" w:right="1134" w:bottom="1418" w:left="1418"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68C2" w14:textId="77777777" w:rsidR="004F1A01" w:rsidRDefault="004F1A01">
      <w:r>
        <w:separator/>
      </w:r>
    </w:p>
    <w:p w14:paraId="6B1FCF96" w14:textId="77777777" w:rsidR="004F1A01" w:rsidRDefault="004F1A01"/>
  </w:endnote>
  <w:endnote w:type="continuationSeparator" w:id="0">
    <w:p w14:paraId="43695D9E" w14:textId="77777777" w:rsidR="004F1A01" w:rsidRDefault="004F1A01">
      <w:r>
        <w:continuationSeparator/>
      </w:r>
    </w:p>
    <w:p w14:paraId="3C395CC0" w14:textId="77777777" w:rsidR="004F1A01" w:rsidRDefault="004F1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3873"/>
      <w:docPartObj>
        <w:docPartGallery w:val="Page Numbers (Bottom of Page)"/>
        <w:docPartUnique/>
      </w:docPartObj>
    </w:sdtPr>
    <w:sdtEndPr/>
    <w:sdtContent>
      <w:p w14:paraId="6D83A982" w14:textId="77777777" w:rsidR="005118AC" w:rsidRDefault="005118AC">
        <w:pPr>
          <w:pStyle w:val="llb"/>
          <w:jc w:val="right"/>
        </w:pPr>
        <w:r w:rsidRPr="003E236F">
          <w:rPr>
            <w:rFonts w:ascii="Arial" w:hAnsi="Arial" w:cs="Arial"/>
          </w:rPr>
          <w:fldChar w:fldCharType="begin"/>
        </w:r>
        <w:r w:rsidRPr="003E236F">
          <w:rPr>
            <w:rFonts w:ascii="Arial" w:hAnsi="Arial" w:cs="Arial"/>
          </w:rPr>
          <w:instrText>PAGE   \* MERGEFORMAT</w:instrText>
        </w:r>
        <w:r w:rsidRPr="003E236F">
          <w:rPr>
            <w:rFonts w:ascii="Arial" w:hAnsi="Arial" w:cs="Arial"/>
          </w:rPr>
          <w:fldChar w:fldCharType="separate"/>
        </w:r>
        <w:r w:rsidR="00735E0F">
          <w:rPr>
            <w:rFonts w:ascii="Arial" w:hAnsi="Arial" w:cs="Arial"/>
            <w:noProof/>
          </w:rPr>
          <w:t>2</w:t>
        </w:r>
        <w:r w:rsidRPr="003E236F">
          <w:rPr>
            <w:rFonts w:ascii="Arial" w:hAnsi="Arial" w:cs="Arial"/>
          </w:rPr>
          <w:fldChar w:fldCharType="end"/>
        </w:r>
      </w:p>
    </w:sdtContent>
  </w:sdt>
  <w:p w14:paraId="6F0AC6A7" w14:textId="77777777" w:rsidR="005118AC" w:rsidRDefault="005118A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8ECC" w14:textId="77777777" w:rsidR="005118AC" w:rsidRPr="00B430C9" w:rsidRDefault="005118AC">
    <w:pPr>
      <w:pStyle w:val="llb"/>
      <w:jc w:val="right"/>
      <w:rPr>
        <w:sz w:val="12"/>
        <w:szCs w:val="12"/>
      </w:rPr>
    </w:pPr>
  </w:p>
  <w:p w14:paraId="232111C3" w14:textId="77777777" w:rsidR="00A15A20" w:rsidRDefault="00A15A2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EB23" w14:textId="77777777" w:rsidR="004F1A01" w:rsidRDefault="004F1A01">
      <w:r>
        <w:separator/>
      </w:r>
    </w:p>
    <w:p w14:paraId="6AF57D3F" w14:textId="77777777" w:rsidR="004F1A01" w:rsidRDefault="004F1A01"/>
  </w:footnote>
  <w:footnote w:type="continuationSeparator" w:id="0">
    <w:p w14:paraId="3FACB135" w14:textId="77777777" w:rsidR="004F1A01" w:rsidRDefault="004F1A01">
      <w:r>
        <w:continuationSeparator/>
      </w:r>
    </w:p>
    <w:p w14:paraId="5F171086" w14:textId="77777777" w:rsidR="004F1A01" w:rsidRDefault="004F1A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003D"/>
    <w:multiLevelType w:val="hybridMultilevel"/>
    <w:tmpl w:val="8B384B74"/>
    <w:lvl w:ilvl="0" w:tplc="12FA7D5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020572D"/>
    <w:multiLevelType w:val="hybridMultilevel"/>
    <w:tmpl w:val="991E7F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DB47E3C"/>
    <w:multiLevelType w:val="hybridMultilevel"/>
    <w:tmpl w:val="104ED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66472323">
    <w:abstractNumId w:val="0"/>
  </w:num>
  <w:num w:numId="2" w16cid:durableId="1347057791">
    <w:abstractNumId w:val="2"/>
  </w:num>
  <w:num w:numId="3" w16cid:durableId="184951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hu-HU" w:vendorID="7" w:dllVersion="522" w:checkStyle="1"/>
  <w:activeWritingStyle w:appName="MSWord" w:lang="hu-HU"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EK2cG4Y6A5rn9JV0Iz98BkdMqoMV59hFuiI5fLwv2hfN2J2/9uFwFgtAyWoIdja8aY0/jQfLXZzTaxknkaYQ==" w:salt="N8MMz9XS4QMPoYJkeDaK4g=="/>
  <w:defaultTabStop w:val="284"/>
  <w:autoHyphenation/>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BC"/>
    <w:rsid w:val="00012909"/>
    <w:rsid w:val="00020020"/>
    <w:rsid w:val="00026202"/>
    <w:rsid w:val="00026ABF"/>
    <w:rsid w:val="000305D4"/>
    <w:rsid w:val="0003064C"/>
    <w:rsid w:val="00030E90"/>
    <w:rsid w:val="000342D6"/>
    <w:rsid w:val="00040205"/>
    <w:rsid w:val="0004081D"/>
    <w:rsid w:val="00050977"/>
    <w:rsid w:val="00053065"/>
    <w:rsid w:val="00053258"/>
    <w:rsid w:val="00055A31"/>
    <w:rsid w:val="00060194"/>
    <w:rsid w:val="000612C1"/>
    <w:rsid w:val="00062601"/>
    <w:rsid w:val="0006354F"/>
    <w:rsid w:val="00066FFC"/>
    <w:rsid w:val="000723AB"/>
    <w:rsid w:val="000727C7"/>
    <w:rsid w:val="00072958"/>
    <w:rsid w:val="00076CC0"/>
    <w:rsid w:val="000804DD"/>
    <w:rsid w:val="0008070E"/>
    <w:rsid w:val="0008321A"/>
    <w:rsid w:val="000857E5"/>
    <w:rsid w:val="00090763"/>
    <w:rsid w:val="000934AC"/>
    <w:rsid w:val="0009352B"/>
    <w:rsid w:val="00097A48"/>
    <w:rsid w:val="000A076B"/>
    <w:rsid w:val="000A4364"/>
    <w:rsid w:val="000A4F3A"/>
    <w:rsid w:val="000A5258"/>
    <w:rsid w:val="000B4CDB"/>
    <w:rsid w:val="000C39E4"/>
    <w:rsid w:val="000C7C1B"/>
    <w:rsid w:val="000D2060"/>
    <w:rsid w:val="000D4825"/>
    <w:rsid w:val="000D6212"/>
    <w:rsid w:val="000D7BF3"/>
    <w:rsid w:val="000E34E4"/>
    <w:rsid w:val="000E6209"/>
    <w:rsid w:val="000E620A"/>
    <w:rsid w:val="000F6B45"/>
    <w:rsid w:val="00100697"/>
    <w:rsid w:val="001105CB"/>
    <w:rsid w:val="00122F5A"/>
    <w:rsid w:val="001248A4"/>
    <w:rsid w:val="001317B8"/>
    <w:rsid w:val="001328BE"/>
    <w:rsid w:val="00137DD6"/>
    <w:rsid w:val="001430C1"/>
    <w:rsid w:val="00143255"/>
    <w:rsid w:val="00151156"/>
    <w:rsid w:val="0015396A"/>
    <w:rsid w:val="00155930"/>
    <w:rsid w:val="00157072"/>
    <w:rsid w:val="00157343"/>
    <w:rsid w:val="00160FA9"/>
    <w:rsid w:val="00161311"/>
    <w:rsid w:val="00162A24"/>
    <w:rsid w:val="00167A13"/>
    <w:rsid w:val="001714CF"/>
    <w:rsid w:val="00173774"/>
    <w:rsid w:val="001774EC"/>
    <w:rsid w:val="00183736"/>
    <w:rsid w:val="00185452"/>
    <w:rsid w:val="00186203"/>
    <w:rsid w:val="00191191"/>
    <w:rsid w:val="00195539"/>
    <w:rsid w:val="0019700A"/>
    <w:rsid w:val="001A099D"/>
    <w:rsid w:val="001A0D3D"/>
    <w:rsid w:val="001A1941"/>
    <w:rsid w:val="001A5B0C"/>
    <w:rsid w:val="001A77BE"/>
    <w:rsid w:val="001A7912"/>
    <w:rsid w:val="001B17B2"/>
    <w:rsid w:val="001B19FF"/>
    <w:rsid w:val="001C3DFE"/>
    <w:rsid w:val="001D2A05"/>
    <w:rsid w:val="001D5A96"/>
    <w:rsid w:val="001D791F"/>
    <w:rsid w:val="001D7F78"/>
    <w:rsid w:val="001E058B"/>
    <w:rsid w:val="001E465C"/>
    <w:rsid w:val="001F15E7"/>
    <w:rsid w:val="001F432E"/>
    <w:rsid w:val="001F4574"/>
    <w:rsid w:val="001F4DC4"/>
    <w:rsid w:val="002064E9"/>
    <w:rsid w:val="002147E7"/>
    <w:rsid w:val="002171EE"/>
    <w:rsid w:val="0022424A"/>
    <w:rsid w:val="00225515"/>
    <w:rsid w:val="00225C22"/>
    <w:rsid w:val="00231A2E"/>
    <w:rsid w:val="00232A65"/>
    <w:rsid w:val="002333FF"/>
    <w:rsid w:val="00234482"/>
    <w:rsid w:val="002351E7"/>
    <w:rsid w:val="00237625"/>
    <w:rsid w:val="00241A32"/>
    <w:rsid w:val="002429AC"/>
    <w:rsid w:val="00243F56"/>
    <w:rsid w:val="002442EB"/>
    <w:rsid w:val="002544F2"/>
    <w:rsid w:val="00254866"/>
    <w:rsid w:val="00256BEC"/>
    <w:rsid w:val="00260338"/>
    <w:rsid w:val="0026062A"/>
    <w:rsid w:val="002649F2"/>
    <w:rsid w:val="00264DE0"/>
    <w:rsid w:val="00267C53"/>
    <w:rsid w:val="00270A6A"/>
    <w:rsid w:val="00273F9F"/>
    <w:rsid w:val="002765EA"/>
    <w:rsid w:val="0029112E"/>
    <w:rsid w:val="00291E6B"/>
    <w:rsid w:val="00294236"/>
    <w:rsid w:val="00295BEF"/>
    <w:rsid w:val="0029617D"/>
    <w:rsid w:val="002A1576"/>
    <w:rsid w:val="002A6389"/>
    <w:rsid w:val="002B5613"/>
    <w:rsid w:val="002C0FCC"/>
    <w:rsid w:val="002C1549"/>
    <w:rsid w:val="002C271C"/>
    <w:rsid w:val="002C28D4"/>
    <w:rsid w:val="002C353C"/>
    <w:rsid w:val="002C71E0"/>
    <w:rsid w:val="002C786B"/>
    <w:rsid w:val="002C7E6B"/>
    <w:rsid w:val="002D0DB1"/>
    <w:rsid w:val="002D1A6B"/>
    <w:rsid w:val="002D3C95"/>
    <w:rsid w:val="002D7721"/>
    <w:rsid w:val="002E101B"/>
    <w:rsid w:val="002E21B4"/>
    <w:rsid w:val="002E3EAF"/>
    <w:rsid w:val="002E4C61"/>
    <w:rsid w:val="002E5BF5"/>
    <w:rsid w:val="002E6A65"/>
    <w:rsid w:val="002F0528"/>
    <w:rsid w:val="002F1CEA"/>
    <w:rsid w:val="002F1D2C"/>
    <w:rsid w:val="002F2B82"/>
    <w:rsid w:val="002F651A"/>
    <w:rsid w:val="00300B02"/>
    <w:rsid w:val="003016DE"/>
    <w:rsid w:val="00303CB3"/>
    <w:rsid w:val="00303E67"/>
    <w:rsid w:val="0030447C"/>
    <w:rsid w:val="003046DC"/>
    <w:rsid w:val="0030776F"/>
    <w:rsid w:val="00313DAB"/>
    <w:rsid w:val="003218D2"/>
    <w:rsid w:val="00323C92"/>
    <w:rsid w:val="00324D5C"/>
    <w:rsid w:val="00324DB1"/>
    <w:rsid w:val="00325D57"/>
    <w:rsid w:val="00327C9F"/>
    <w:rsid w:val="003309E7"/>
    <w:rsid w:val="00333038"/>
    <w:rsid w:val="003361EE"/>
    <w:rsid w:val="0033630F"/>
    <w:rsid w:val="00337C06"/>
    <w:rsid w:val="003401E0"/>
    <w:rsid w:val="00340747"/>
    <w:rsid w:val="00342859"/>
    <w:rsid w:val="003512B7"/>
    <w:rsid w:val="00357BF4"/>
    <w:rsid w:val="00357D8A"/>
    <w:rsid w:val="003619ED"/>
    <w:rsid w:val="00361E01"/>
    <w:rsid w:val="00366313"/>
    <w:rsid w:val="00380F87"/>
    <w:rsid w:val="00383117"/>
    <w:rsid w:val="00383B82"/>
    <w:rsid w:val="00384476"/>
    <w:rsid w:val="00385789"/>
    <w:rsid w:val="003862A4"/>
    <w:rsid w:val="0038686C"/>
    <w:rsid w:val="0038689D"/>
    <w:rsid w:val="00392068"/>
    <w:rsid w:val="00392B89"/>
    <w:rsid w:val="0039479D"/>
    <w:rsid w:val="0039583C"/>
    <w:rsid w:val="003974DE"/>
    <w:rsid w:val="003A6515"/>
    <w:rsid w:val="003B2EFF"/>
    <w:rsid w:val="003B6847"/>
    <w:rsid w:val="003C2086"/>
    <w:rsid w:val="003C5FE6"/>
    <w:rsid w:val="003D5B15"/>
    <w:rsid w:val="003E0DD6"/>
    <w:rsid w:val="003E2007"/>
    <w:rsid w:val="003E236F"/>
    <w:rsid w:val="003E243B"/>
    <w:rsid w:val="003E2650"/>
    <w:rsid w:val="003E2EEF"/>
    <w:rsid w:val="003E6BC1"/>
    <w:rsid w:val="003F17F5"/>
    <w:rsid w:val="003F1C49"/>
    <w:rsid w:val="003F2FDA"/>
    <w:rsid w:val="003F3554"/>
    <w:rsid w:val="003F55AC"/>
    <w:rsid w:val="003F64DB"/>
    <w:rsid w:val="003F79A3"/>
    <w:rsid w:val="00404ECF"/>
    <w:rsid w:val="0040576E"/>
    <w:rsid w:val="00413A2A"/>
    <w:rsid w:val="0041500F"/>
    <w:rsid w:val="004176AB"/>
    <w:rsid w:val="00421079"/>
    <w:rsid w:val="00423A99"/>
    <w:rsid w:val="00425CF0"/>
    <w:rsid w:val="004300F7"/>
    <w:rsid w:val="00431032"/>
    <w:rsid w:val="004408D9"/>
    <w:rsid w:val="00451249"/>
    <w:rsid w:val="00452218"/>
    <w:rsid w:val="00452E5D"/>
    <w:rsid w:val="004570D3"/>
    <w:rsid w:val="004611CF"/>
    <w:rsid w:val="00464200"/>
    <w:rsid w:val="00464CA9"/>
    <w:rsid w:val="00470DE9"/>
    <w:rsid w:val="00471F38"/>
    <w:rsid w:val="00472056"/>
    <w:rsid w:val="004757A5"/>
    <w:rsid w:val="00483C4D"/>
    <w:rsid w:val="00496DB0"/>
    <w:rsid w:val="00496DBC"/>
    <w:rsid w:val="004A06C8"/>
    <w:rsid w:val="004A73FE"/>
    <w:rsid w:val="004A7522"/>
    <w:rsid w:val="004B1ADC"/>
    <w:rsid w:val="004B3EE2"/>
    <w:rsid w:val="004C2282"/>
    <w:rsid w:val="004C5832"/>
    <w:rsid w:val="004D2E53"/>
    <w:rsid w:val="004D56D0"/>
    <w:rsid w:val="004D6186"/>
    <w:rsid w:val="004D751C"/>
    <w:rsid w:val="004E26CB"/>
    <w:rsid w:val="004E2C64"/>
    <w:rsid w:val="004E5945"/>
    <w:rsid w:val="004F06DF"/>
    <w:rsid w:val="004F1A01"/>
    <w:rsid w:val="005037F5"/>
    <w:rsid w:val="00506FED"/>
    <w:rsid w:val="005118AC"/>
    <w:rsid w:val="00511DB3"/>
    <w:rsid w:val="00515715"/>
    <w:rsid w:val="005162B0"/>
    <w:rsid w:val="0052235E"/>
    <w:rsid w:val="00523AD6"/>
    <w:rsid w:val="00527386"/>
    <w:rsid w:val="00533FDB"/>
    <w:rsid w:val="00536781"/>
    <w:rsid w:val="00537804"/>
    <w:rsid w:val="00537DA5"/>
    <w:rsid w:val="00540516"/>
    <w:rsid w:val="005430C0"/>
    <w:rsid w:val="00552478"/>
    <w:rsid w:val="00560A84"/>
    <w:rsid w:val="0057139B"/>
    <w:rsid w:val="00576F7D"/>
    <w:rsid w:val="0059191B"/>
    <w:rsid w:val="00595C02"/>
    <w:rsid w:val="00597377"/>
    <w:rsid w:val="005A02C6"/>
    <w:rsid w:val="005A0FB2"/>
    <w:rsid w:val="005A40B9"/>
    <w:rsid w:val="005B262F"/>
    <w:rsid w:val="005B6EC7"/>
    <w:rsid w:val="005C2434"/>
    <w:rsid w:val="005C2E19"/>
    <w:rsid w:val="005C4E97"/>
    <w:rsid w:val="005C6786"/>
    <w:rsid w:val="005C74C6"/>
    <w:rsid w:val="005D0F90"/>
    <w:rsid w:val="005D0F92"/>
    <w:rsid w:val="005E1BAD"/>
    <w:rsid w:val="005E3C88"/>
    <w:rsid w:val="005E4726"/>
    <w:rsid w:val="005E5438"/>
    <w:rsid w:val="005E7447"/>
    <w:rsid w:val="005E7BD8"/>
    <w:rsid w:val="005F2509"/>
    <w:rsid w:val="005F514C"/>
    <w:rsid w:val="005F72D9"/>
    <w:rsid w:val="00600100"/>
    <w:rsid w:val="0060149E"/>
    <w:rsid w:val="00603279"/>
    <w:rsid w:val="00603A5E"/>
    <w:rsid w:val="00603DB7"/>
    <w:rsid w:val="00606562"/>
    <w:rsid w:val="00610736"/>
    <w:rsid w:val="0061202C"/>
    <w:rsid w:val="006168BB"/>
    <w:rsid w:val="006173FC"/>
    <w:rsid w:val="006220FE"/>
    <w:rsid w:val="0062367D"/>
    <w:rsid w:val="006250E8"/>
    <w:rsid w:val="00626888"/>
    <w:rsid w:val="006274BE"/>
    <w:rsid w:val="00636896"/>
    <w:rsid w:val="00636A07"/>
    <w:rsid w:val="00640568"/>
    <w:rsid w:val="00645825"/>
    <w:rsid w:val="006509D7"/>
    <w:rsid w:val="00650EC7"/>
    <w:rsid w:val="00652D76"/>
    <w:rsid w:val="00660E6B"/>
    <w:rsid w:val="006622E9"/>
    <w:rsid w:val="00675003"/>
    <w:rsid w:val="00675227"/>
    <w:rsid w:val="00681214"/>
    <w:rsid w:val="00687C81"/>
    <w:rsid w:val="00690522"/>
    <w:rsid w:val="006950EC"/>
    <w:rsid w:val="006956BE"/>
    <w:rsid w:val="006A3C9A"/>
    <w:rsid w:val="006A4AD7"/>
    <w:rsid w:val="006A5AE2"/>
    <w:rsid w:val="006B185F"/>
    <w:rsid w:val="006B1FCA"/>
    <w:rsid w:val="006B32F5"/>
    <w:rsid w:val="006C1F9A"/>
    <w:rsid w:val="006C22B2"/>
    <w:rsid w:val="006E0090"/>
    <w:rsid w:val="006E031B"/>
    <w:rsid w:val="006E1366"/>
    <w:rsid w:val="006E2058"/>
    <w:rsid w:val="006E4CF5"/>
    <w:rsid w:val="006F190F"/>
    <w:rsid w:val="006F50CA"/>
    <w:rsid w:val="006F71A4"/>
    <w:rsid w:val="007021ED"/>
    <w:rsid w:val="00712056"/>
    <w:rsid w:val="00715B10"/>
    <w:rsid w:val="00721290"/>
    <w:rsid w:val="00723403"/>
    <w:rsid w:val="007258B8"/>
    <w:rsid w:val="00726894"/>
    <w:rsid w:val="00731B31"/>
    <w:rsid w:val="00731CBF"/>
    <w:rsid w:val="00732DD4"/>
    <w:rsid w:val="0073351F"/>
    <w:rsid w:val="00735E0F"/>
    <w:rsid w:val="00737BB0"/>
    <w:rsid w:val="0074501F"/>
    <w:rsid w:val="00745ACC"/>
    <w:rsid w:val="00752C80"/>
    <w:rsid w:val="007573D1"/>
    <w:rsid w:val="00760C7A"/>
    <w:rsid w:val="0076103B"/>
    <w:rsid w:val="00765486"/>
    <w:rsid w:val="00767F1F"/>
    <w:rsid w:val="00787F2D"/>
    <w:rsid w:val="0079336D"/>
    <w:rsid w:val="0079572D"/>
    <w:rsid w:val="007A34B1"/>
    <w:rsid w:val="007A387E"/>
    <w:rsid w:val="007B01BF"/>
    <w:rsid w:val="007B0DD2"/>
    <w:rsid w:val="007B2A53"/>
    <w:rsid w:val="007B36D9"/>
    <w:rsid w:val="007C124D"/>
    <w:rsid w:val="007C2978"/>
    <w:rsid w:val="007C5B54"/>
    <w:rsid w:val="007D1C17"/>
    <w:rsid w:val="007E48FE"/>
    <w:rsid w:val="007E4972"/>
    <w:rsid w:val="007F07A1"/>
    <w:rsid w:val="007F36ED"/>
    <w:rsid w:val="007F7517"/>
    <w:rsid w:val="00801297"/>
    <w:rsid w:val="00802505"/>
    <w:rsid w:val="00805E83"/>
    <w:rsid w:val="00806D05"/>
    <w:rsid w:val="00807F52"/>
    <w:rsid w:val="00810898"/>
    <w:rsid w:val="0081191D"/>
    <w:rsid w:val="008159BA"/>
    <w:rsid w:val="00816AE1"/>
    <w:rsid w:val="00820CB2"/>
    <w:rsid w:val="00821985"/>
    <w:rsid w:val="00821C63"/>
    <w:rsid w:val="008224BB"/>
    <w:rsid w:val="00824813"/>
    <w:rsid w:val="00831484"/>
    <w:rsid w:val="008344DE"/>
    <w:rsid w:val="00836913"/>
    <w:rsid w:val="008372DA"/>
    <w:rsid w:val="00842FA8"/>
    <w:rsid w:val="00843E85"/>
    <w:rsid w:val="0084499A"/>
    <w:rsid w:val="008523E4"/>
    <w:rsid w:val="00852823"/>
    <w:rsid w:val="00852BCD"/>
    <w:rsid w:val="00852E82"/>
    <w:rsid w:val="00853684"/>
    <w:rsid w:val="00862B1A"/>
    <w:rsid w:val="00864F22"/>
    <w:rsid w:val="008713A3"/>
    <w:rsid w:val="00872D62"/>
    <w:rsid w:val="008743C7"/>
    <w:rsid w:val="00874545"/>
    <w:rsid w:val="00874F7E"/>
    <w:rsid w:val="00875DF8"/>
    <w:rsid w:val="00885923"/>
    <w:rsid w:val="008859E9"/>
    <w:rsid w:val="00886618"/>
    <w:rsid w:val="0088710D"/>
    <w:rsid w:val="00893762"/>
    <w:rsid w:val="008A3CEB"/>
    <w:rsid w:val="008A41F3"/>
    <w:rsid w:val="008A422B"/>
    <w:rsid w:val="008A5D74"/>
    <w:rsid w:val="008B0342"/>
    <w:rsid w:val="008B1DBC"/>
    <w:rsid w:val="008B357D"/>
    <w:rsid w:val="008B492C"/>
    <w:rsid w:val="008C314F"/>
    <w:rsid w:val="008C3FC4"/>
    <w:rsid w:val="008D1CA4"/>
    <w:rsid w:val="008D4B80"/>
    <w:rsid w:val="008E188C"/>
    <w:rsid w:val="008E3981"/>
    <w:rsid w:val="008F03F4"/>
    <w:rsid w:val="008F1A89"/>
    <w:rsid w:val="008F1BE2"/>
    <w:rsid w:val="008F30B8"/>
    <w:rsid w:val="008F3674"/>
    <w:rsid w:val="008F76BC"/>
    <w:rsid w:val="009027B8"/>
    <w:rsid w:val="00902E53"/>
    <w:rsid w:val="00903B02"/>
    <w:rsid w:val="00910AD7"/>
    <w:rsid w:val="00917167"/>
    <w:rsid w:val="00917B92"/>
    <w:rsid w:val="00917C11"/>
    <w:rsid w:val="00921E5C"/>
    <w:rsid w:val="00923735"/>
    <w:rsid w:val="009252B6"/>
    <w:rsid w:val="009400FE"/>
    <w:rsid w:val="009416C9"/>
    <w:rsid w:val="00943C38"/>
    <w:rsid w:val="00946417"/>
    <w:rsid w:val="00966496"/>
    <w:rsid w:val="00976036"/>
    <w:rsid w:val="00977992"/>
    <w:rsid w:val="00977EEB"/>
    <w:rsid w:val="00982E9B"/>
    <w:rsid w:val="009843B9"/>
    <w:rsid w:val="009917C4"/>
    <w:rsid w:val="00993124"/>
    <w:rsid w:val="00994284"/>
    <w:rsid w:val="009A2445"/>
    <w:rsid w:val="009A2E61"/>
    <w:rsid w:val="009B1291"/>
    <w:rsid w:val="009B5014"/>
    <w:rsid w:val="009B677F"/>
    <w:rsid w:val="009C59C0"/>
    <w:rsid w:val="009D1650"/>
    <w:rsid w:val="009D19C1"/>
    <w:rsid w:val="009D30B8"/>
    <w:rsid w:val="009D3BFC"/>
    <w:rsid w:val="009D7E39"/>
    <w:rsid w:val="009E0804"/>
    <w:rsid w:val="009E4F22"/>
    <w:rsid w:val="009F2E3E"/>
    <w:rsid w:val="009F5DEB"/>
    <w:rsid w:val="009F7EEE"/>
    <w:rsid w:val="00A00247"/>
    <w:rsid w:val="00A063B0"/>
    <w:rsid w:val="00A077C2"/>
    <w:rsid w:val="00A12D39"/>
    <w:rsid w:val="00A15A20"/>
    <w:rsid w:val="00A17974"/>
    <w:rsid w:val="00A22050"/>
    <w:rsid w:val="00A229C6"/>
    <w:rsid w:val="00A23643"/>
    <w:rsid w:val="00A24159"/>
    <w:rsid w:val="00A3103F"/>
    <w:rsid w:val="00A36CD0"/>
    <w:rsid w:val="00A40068"/>
    <w:rsid w:val="00A426D7"/>
    <w:rsid w:val="00A42715"/>
    <w:rsid w:val="00A45A6E"/>
    <w:rsid w:val="00A46389"/>
    <w:rsid w:val="00A50573"/>
    <w:rsid w:val="00A52F6C"/>
    <w:rsid w:val="00A53594"/>
    <w:rsid w:val="00A535C7"/>
    <w:rsid w:val="00A55683"/>
    <w:rsid w:val="00A5640B"/>
    <w:rsid w:val="00A61644"/>
    <w:rsid w:val="00A62744"/>
    <w:rsid w:val="00A634F0"/>
    <w:rsid w:val="00A71C1F"/>
    <w:rsid w:val="00A725C2"/>
    <w:rsid w:val="00A7288F"/>
    <w:rsid w:val="00A73BFB"/>
    <w:rsid w:val="00A753FD"/>
    <w:rsid w:val="00A75FA6"/>
    <w:rsid w:val="00A84218"/>
    <w:rsid w:val="00A86D5D"/>
    <w:rsid w:val="00A87060"/>
    <w:rsid w:val="00A93AC5"/>
    <w:rsid w:val="00A9548D"/>
    <w:rsid w:val="00A95B41"/>
    <w:rsid w:val="00AA272B"/>
    <w:rsid w:val="00AA46E8"/>
    <w:rsid w:val="00AA4D57"/>
    <w:rsid w:val="00AA6A25"/>
    <w:rsid w:val="00AB4D2D"/>
    <w:rsid w:val="00AB5502"/>
    <w:rsid w:val="00AC54EA"/>
    <w:rsid w:val="00AD24FB"/>
    <w:rsid w:val="00AD357C"/>
    <w:rsid w:val="00AE46CD"/>
    <w:rsid w:val="00AE62A3"/>
    <w:rsid w:val="00AE6B77"/>
    <w:rsid w:val="00AF39BB"/>
    <w:rsid w:val="00B03961"/>
    <w:rsid w:val="00B0613F"/>
    <w:rsid w:val="00B12A78"/>
    <w:rsid w:val="00B13923"/>
    <w:rsid w:val="00B14075"/>
    <w:rsid w:val="00B403E1"/>
    <w:rsid w:val="00B405A1"/>
    <w:rsid w:val="00B430C9"/>
    <w:rsid w:val="00B46DCD"/>
    <w:rsid w:val="00B51028"/>
    <w:rsid w:val="00B52EFC"/>
    <w:rsid w:val="00B54F02"/>
    <w:rsid w:val="00B56744"/>
    <w:rsid w:val="00B56A8E"/>
    <w:rsid w:val="00B57940"/>
    <w:rsid w:val="00B61006"/>
    <w:rsid w:val="00B62312"/>
    <w:rsid w:val="00B656C6"/>
    <w:rsid w:val="00B67077"/>
    <w:rsid w:val="00B677EA"/>
    <w:rsid w:val="00B707E5"/>
    <w:rsid w:val="00B77AE2"/>
    <w:rsid w:val="00B81A3F"/>
    <w:rsid w:val="00B83048"/>
    <w:rsid w:val="00B8468C"/>
    <w:rsid w:val="00B90256"/>
    <w:rsid w:val="00B92738"/>
    <w:rsid w:val="00B93882"/>
    <w:rsid w:val="00B953B3"/>
    <w:rsid w:val="00BA51ED"/>
    <w:rsid w:val="00BA5CCA"/>
    <w:rsid w:val="00BB307B"/>
    <w:rsid w:val="00BB4633"/>
    <w:rsid w:val="00BB6EF8"/>
    <w:rsid w:val="00BB7DFF"/>
    <w:rsid w:val="00BD196D"/>
    <w:rsid w:val="00BD2FB5"/>
    <w:rsid w:val="00BD5440"/>
    <w:rsid w:val="00BD7AA1"/>
    <w:rsid w:val="00BE4322"/>
    <w:rsid w:val="00BF0EB0"/>
    <w:rsid w:val="00BF0ECA"/>
    <w:rsid w:val="00BF1C78"/>
    <w:rsid w:val="00BF1D8B"/>
    <w:rsid w:val="00BF2647"/>
    <w:rsid w:val="00BF3246"/>
    <w:rsid w:val="00BF7B29"/>
    <w:rsid w:val="00C00324"/>
    <w:rsid w:val="00C07533"/>
    <w:rsid w:val="00C14A51"/>
    <w:rsid w:val="00C17BAA"/>
    <w:rsid w:val="00C249A5"/>
    <w:rsid w:val="00C25C80"/>
    <w:rsid w:val="00C3486A"/>
    <w:rsid w:val="00C378F5"/>
    <w:rsid w:val="00C5187D"/>
    <w:rsid w:val="00C5496D"/>
    <w:rsid w:val="00C57205"/>
    <w:rsid w:val="00C57ED5"/>
    <w:rsid w:val="00C6008E"/>
    <w:rsid w:val="00C73797"/>
    <w:rsid w:val="00C7666E"/>
    <w:rsid w:val="00C770FD"/>
    <w:rsid w:val="00C776EF"/>
    <w:rsid w:val="00C80DAE"/>
    <w:rsid w:val="00C81A30"/>
    <w:rsid w:val="00C82821"/>
    <w:rsid w:val="00C85147"/>
    <w:rsid w:val="00C8600E"/>
    <w:rsid w:val="00C94A00"/>
    <w:rsid w:val="00CA4FB9"/>
    <w:rsid w:val="00CB3FFB"/>
    <w:rsid w:val="00CB4226"/>
    <w:rsid w:val="00CB66D6"/>
    <w:rsid w:val="00CB6AC4"/>
    <w:rsid w:val="00CC5BAB"/>
    <w:rsid w:val="00CD108A"/>
    <w:rsid w:val="00CD3628"/>
    <w:rsid w:val="00CD380E"/>
    <w:rsid w:val="00CD38D6"/>
    <w:rsid w:val="00CD58EF"/>
    <w:rsid w:val="00CD595F"/>
    <w:rsid w:val="00CD5962"/>
    <w:rsid w:val="00CD7ED2"/>
    <w:rsid w:val="00CE03CF"/>
    <w:rsid w:val="00CE30EC"/>
    <w:rsid w:val="00CE65B6"/>
    <w:rsid w:val="00CF273A"/>
    <w:rsid w:val="00CF7C78"/>
    <w:rsid w:val="00D00604"/>
    <w:rsid w:val="00D0175E"/>
    <w:rsid w:val="00D10E2D"/>
    <w:rsid w:val="00D110E3"/>
    <w:rsid w:val="00D12E96"/>
    <w:rsid w:val="00D13072"/>
    <w:rsid w:val="00D213BB"/>
    <w:rsid w:val="00D27D37"/>
    <w:rsid w:val="00D27D88"/>
    <w:rsid w:val="00D3439F"/>
    <w:rsid w:val="00D357C6"/>
    <w:rsid w:val="00D4012C"/>
    <w:rsid w:val="00D446A0"/>
    <w:rsid w:val="00D45338"/>
    <w:rsid w:val="00D45695"/>
    <w:rsid w:val="00D45864"/>
    <w:rsid w:val="00D465FA"/>
    <w:rsid w:val="00D50DB7"/>
    <w:rsid w:val="00D5366F"/>
    <w:rsid w:val="00D575F5"/>
    <w:rsid w:val="00D60A86"/>
    <w:rsid w:val="00D61257"/>
    <w:rsid w:val="00D62108"/>
    <w:rsid w:val="00D641ED"/>
    <w:rsid w:val="00D7048E"/>
    <w:rsid w:val="00D72CF6"/>
    <w:rsid w:val="00D739A2"/>
    <w:rsid w:val="00D7536D"/>
    <w:rsid w:val="00D76DB7"/>
    <w:rsid w:val="00D83C75"/>
    <w:rsid w:val="00D8467B"/>
    <w:rsid w:val="00D85152"/>
    <w:rsid w:val="00D8785B"/>
    <w:rsid w:val="00D92777"/>
    <w:rsid w:val="00D92E9C"/>
    <w:rsid w:val="00D95161"/>
    <w:rsid w:val="00DA34B7"/>
    <w:rsid w:val="00DA6E59"/>
    <w:rsid w:val="00DB090A"/>
    <w:rsid w:val="00DB539D"/>
    <w:rsid w:val="00DB5559"/>
    <w:rsid w:val="00DB64CF"/>
    <w:rsid w:val="00DC00BE"/>
    <w:rsid w:val="00DC3633"/>
    <w:rsid w:val="00DC4E9C"/>
    <w:rsid w:val="00DC5033"/>
    <w:rsid w:val="00DC5318"/>
    <w:rsid w:val="00DD1D5B"/>
    <w:rsid w:val="00DD3163"/>
    <w:rsid w:val="00DD74CC"/>
    <w:rsid w:val="00DD7826"/>
    <w:rsid w:val="00DE029F"/>
    <w:rsid w:val="00DE1055"/>
    <w:rsid w:val="00DE32C2"/>
    <w:rsid w:val="00DE4C0A"/>
    <w:rsid w:val="00DE4E7D"/>
    <w:rsid w:val="00DF077E"/>
    <w:rsid w:val="00DF10DB"/>
    <w:rsid w:val="00DF1F19"/>
    <w:rsid w:val="00E0426D"/>
    <w:rsid w:val="00E04AE4"/>
    <w:rsid w:val="00E05617"/>
    <w:rsid w:val="00E10465"/>
    <w:rsid w:val="00E10860"/>
    <w:rsid w:val="00E14CDD"/>
    <w:rsid w:val="00E22CDF"/>
    <w:rsid w:val="00E24F0E"/>
    <w:rsid w:val="00E27191"/>
    <w:rsid w:val="00E27CB9"/>
    <w:rsid w:val="00E36FC4"/>
    <w:rsid w:val="00E467E8"/>
    <w:rsid w:val="00E50682"/>
    <w:rsid w:val="00E568A2"/>
    <w:rsid w:val="00E5757E"/>
    <w:rsid w:val="00E63716"/>
    <w:rsid w:val="00E66808"/>
    <w:rsid w:val="00E66E19"/>
    <w:rsid w:val="00E71AEC"/>
    <w:rsid w:val="00E80FE3"/>
    <w:rsid w:val="00E81A17"/>
    <w:rsid w:val="00E834AF"/>
    <w:rsid w:val="00E86B48"/>
    <w:rsid w:val="00E8781E"/>
    <w:rsid w:val="00E87BF2"/>
    <w:rsid w:val="00E939A7"/>
    <w:rsid w:val="00E95892"/>
    <w:rsid w:val="00E96DF3"/>
    <w:rsid w:val="00EA7336"/>
    <w:rsid w:val="00EA77AF"/>
    <w:rsid w:val="00EA7AD3"/>
    <w:rsid w:val="00EB2AA0"/>
    <w:rsid w:val="00EB742D"/>
    <w:rsid w:val="00EC07C1"/>
    <w:rsid w:val="00EC3F2C"/>
    <w:rsid w:val="00EC5C97"/>
    <w:rsid w:val="00ED436F"/>
    <w:rsid w:val="00ED50AA"/>
    <w:rsid w:val="00ED5303"/>
    <w:rsid w:val="00ED5C0D"/>
    <w:rsid w:val="00ED62A6"/>
    <w:rsid w:val="00EE1AD1"/>
    <w:rsid w:val="00EE4E43"/>
    <w:rsid w:val="00EE55A0"/>
    <w:rsid w:val="00F00CA1"/>
    <w:rsid w:val="00F015C2"/>
    <w:rsid w:val="00F040B3"/>
    <w:rsid w:val="00F06A85"/>
    <w:rsid w:val="00F10A99"/>
    <w:rsid w:val="00F14783"/>
    <w:rsid w:val="00F212C4"/>
    <w:rsid w:val="00F22480"/>
    <w:rsid w:val="00F25646"/>
    <w:rsid w:val="00F261F4"/>
    <w:rsid w:val="00F27246"/>
    <w:rsid w:val="00F31B81"/>
    <w:rsid w:val="00F343F1"/>
    <w:rsid w:val="00F35B06"/>
    <w:rsid w:val="00F3722D"/>
    <w:rsid w:val="00F44172"/>
    <w:rsid w:val="00F442D0"/>
    <w:rsid w:val="00F45792"/>
    <w:rsid w:val="00F52015"/>
    <w:rsid w:val="00F52513"/>
    <w:rsid w:val="00F53FBD"/>
    <w:rsid w:val="00F6084A"/>
    <w:rsid w:val="00F61DF6"/>
    <w:rsid w:val="00F6459E"/>
    <w:rsid w:val="00F64915"/>
    <w:rsid w:val="00F663C4"/>
    <w:rsid w:val="00F70477"/>
    <w:rsid w:val="00F70643"/>
    <w:rsid w:val="00F70AE5"/>
    <w:rsid w:val="00F7451E"/>
    <w:rsid w:val="00F763DC"/>
    <w:rsid w:val="00F8111C"/>
    <w:rsid w:val="00F82C1C"/>
    <w:rsid w:val="00F83C0A"/>
    <w:rsid w:val="00F938BA"/>
    <w:rsid w:val="00FA1356"/>
    <w:rsid w:val="00FA31E4"/>
    <w:rsid w:val="00FA3C1B"/>
    <w:rsid w:val="00FB0171"/>
    <w:rsid w:val="00FB0219"/>
    <w:rsid w:val="00FB4531"/>
    <w:rsid w:val="00FC7C24"/>
    <w:rsid w:val="00FD291C"/>
    <w:rsid w:val="00FD6253"/>
    <w:rsid w:val="00FE1F40"/>
    <w:rsid w:val="00FE5907"/>
    <w:rsid w:val="00FE5F81"/>
    <w:rsid w:val="00FF39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319CE5A"/>
  <w15:docId w15:val="{DF1850AE-37B5-48C9-982C-56AB14F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qFormat/>
    <w:rsid w:val="004A0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rPr>
      <w:szCs w:val="20"/>
    </w:rPr>
  </w:style>
  <w:style w:type="paragraph" w:styleId="llb">
    <w:name w:val="footer"/>
    <w:basedOn w:val="Norml"/>
    <w:link w:val="llbChar"/>
    <w:uiPriority w:val="99"/>
    <w:pPr>
      <w:tabs>
        <w:tab w:val="center" w:pos="4536"/>
        <w:tab w:val="right" w:pos="9072"/>
      </w:tabs>
    </w:pPr>
    <w:rPr>
      <w:szCs w:val="20"/>
    </w:rPr>
  </w:style>
  <w:style w:type="paragraph" w:customStyle="1" w:styleId="HJFelel">
    <w:name w:val="HJFelel"/>
    <w:basedOn w:val="Norml"/>
    <w:pPr>
      <w:ind w:left="2835" w:hanging="1701"/>
    </w:pPr>
    <w:rPr>
      <w:rFonts w:ascii="Arial" w:hAnsi="Arial"/>
      <w:szCs w:val="20"/>
    </w:rPr>
  </w:style>
  <w:style w:type="paragraph" w:customStyle="1" w:styleId="HJfcm1">
    <w:name w:val="HJfőcím1"/>
    <w:basedOn w:val="Norml"/>
    <w:next w:val="Norml"/>
    <w:pPr>
      <w:pageBreakBefore/>
      <w:spacing w:line="360" w:lineRule="auto"/>
      <w:ind w:left="1134"/>
    </w:pPr>
    <w:rPr>
      <w:rFonts w:ascii="Arial" w:hAnsi="Arial"/>
      <w:b/>
      <w:smallCaps/>
      <w:szCs w:val="20"/>
    </w:rPr>
  </w:style>
  <w:style w:type="paragraph" w:customStyle="1" w:styleId="HJfcm2">
    <w:name w:val="HJfőcím2"/>
    <w:basedOn w:val="Norml"/>
    <w:next w:val="Norml"/>
    <w:pPr>
      <w:spacing w:before="240" w:line="360" w:lineRule="auto"/>
      <w:ind w:left="1134"/>
    </w:pPr>
    <w:rPr>
      <w:rFonts w:ascii="Arial" w:hAnsi="Arial"/>
      <w:b/>
      <w:spacing w:val="22"/>
      <w:szCs w:val="20"/>
      <w:u w:val="single"/>
    </w:rPr>
  </w:style>
  <w:style w:type="paragraph" w:customStyle="1" w:styleId="HJSorszm">
    <w:name w:val="HJSorszám"/>
    <w:basedOn w:val="Norml"/>
    <w:pPr>
      <w:spacing w:before="120" w:after="120"/>
      <w:ind w:left="1134" w:hanging="567"/>
      <w:jc w:val="both"/>
    </w:pPr>
    <w:rPr>
      <w:rFonts w:ascii="Arial" w:hAnsi="Arial"/>
      <w:szCs w:val="20"/>
    </w:rPr>
  </w:style>
  <w:style w:type="paragraph" w:customStyle="1" w:styleId="HJTrzs">
    <w:name w:val="HJTörzs"/>
    <w:basedOn w:val="Norml"/>
    <w:pPr>
      <w:ind w:left="1134"/>
      <w:jc w:val="both"/>
    </w:pPr>
    <w:rPr>
      <w:rFonts w:ascii="Arial" w:hAnsi="Arial"/>
      <w:szCs w:val="20"/>
    </w:rPr>
  </w:style>
  <w:style w:type="character" w:styleId="Oldalszm">
    <w:name w:val="page number"/>
    <w:basedOn w:val="Bekezdsalapbettpusa"/>
  </w:style>
  <w:style w:type="table" w:styleId="Rcsostblzat">
    <w:name w:val="Table Grid"/>
    <w:basedOn w:val="Normltblzat"/>
    <w:rsid w:val="0032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1105CB"/>
    <w:rPr>
      <w:rFonts w:ascii="Tahoma" w:hAnsi="Tahoma" w:cs="Tahoma"/>
      <w:sz w:val="16"/>
      <w:szCs w:val="16"/>
    </w:rPr>
  </w:style>
  <w:style w:type="character" w:customStyle="1" w:styleId="BuborkszvegChar">
    <w:name w:val="Buborékszöveg Char"/>
    <w:link w:val="Buborkszveg"/>
    <w:rsid w:val="001105CB"/>
    <w:rPr>
      <w:rFonts w:ascii="Tahoma" w:hAnsi="Tahoma" w:cs="Tahoma"/>
      <w:sz w:val="16"/>
      <w:szCs w:val="16"/>
    </w:rPr>
  </w:style>
  <w:style w:type="character" w:styleId="Hiperhivatkozs">
    <w:name w:val="Hyperlink"/>
    <w:basedOn w:val="Bekezdsalapbettpusa"/>
    <w:rsid w:val="002147E7"/>
    <w:rPr>
      <w:color w:val="0000FF"/>
      <w:u w:val="single"/>
    </w:rPr>
  </w:style>
  <w:style w:type="character" w:styleId="Mrltotthiperhivatkozs">
    <w:name w:val="FollowedHyperlink"/>
    <w:basedOn w:val="Bekezdsalapbettpusa"/>
    <w:rsid w:val="002147E7"/>
    <w:rPr>
      <w:color w:val="800080"/>
      <w:u w:val="single"/>
    </w:rPr>
  </w:style>
  <w:style w:type="paragraph" w:customStyle="1" w:styleId="HJcm">
    <w:name w:val="HJ cím"/>
    <w:basedOn w:val="Stlus2"/>
    <w:next w:val="Norml"/>
    <w:autoRedefine/>
    <w:rsid w:val="00162A24"/>
  </w:style>
  <w:style w:type="paragraph" w:customStyle="1" w:styleId="Stlus2">
    <w:name w:val="Stílus2"/>
    <w:basedOn w:val="Norml"/>
    <w:rsid w:val="00162A24"/>
    <w:pPr>
      <w:ind w:left="567"/>
    </w:pPr>
    <w:rPr>
      <w:rFonts w:ascii="Arial" w:hAnsi="Arial" w:cs="Arial"/>
      <w:u w:val="single"/>
    </w:rPr>
  </w:style>
  <w:style w:type="paragraph" w:customStyle="1" w:styleId="HJcmnem">
    <w:name w:val="HJ cím+ nem"/>
    <w:basedOn w:val="Norml"/>
    <w:link w:val="HJcmnemChar"/>
    <w:autoRedefine/>
    <w:rsid w:val="002D7721"/>
    <w:pPr>
      <w:ind w:left="567"/>
    </w:pPr>
    <w:rPr>
      <w:rFonts w:ascii="Arial" w:hAnsi="Arial" w:cs="Arial"/>
      <w:u w:val="single"/>
    </w:rPr>
  </w:style>
  <w:style w:type="character" w:customStyle="1" w:styleId="HJcmnemChar">
    <w:name w:val="HJ cím+ nem Char"/>
    <w:basedOn w:val="Bekezdsalapbettpusa"/>
    <w:link w:val="HJcmnem"/>
    <w:rsid w:val="002D7721"/>
    <w:rPr>
      <w:rFonts w:ascii="Arial" w:hAnsi="Arial" w:cs="Arial"/>
      <w:sz w:val="24"/>
      <w:szCs w:val="24"/>
      <w:u w:val="single"/>
      <w:lang w:val="hu-HU" w:eastAsia="hu-HU" w:bidi="ar-SA"/>
    </w:rPr>
  </w:style>
  <w:style w:type="paragraph" w:customStyle="1" w:styleId="StlusHJcmalhzs">
    <w:name w:val="Stílus HJ cím + aláhúzás"/>
    <w:basedOn w:val="HJcmnem"/>
    <w:next w:val="Norml"/>
    <w:link w:val="StlusHJcmalhzsChar"/>
    <w:autoRedefine/>
    <w:rsid w:val="00DD3163"/>
  </w:style>
  <w:style w:type="character" w:customStyle="1" w:styleId="StlusHJcmalhzsChar">
    <w:name w:val="Stílus HJ cím + aláhúzás Char"/>
    <w:basedOn w:val="Bekezdsalapbettpusa"/>
    <w:link w:val="StlusHJcmalhzs"/>
    <w:rsid w:val="00162A24"/>
    <w:rPr>
      <w:rFonts w:ascii="Arial" w:hAnsi="Arial" w:cs="Arial"/>
      <w:sz w:val="24"/>
      <w:szCs w:val="24"/>
      <w:u w:val="single"/>
      <w:lang w:val="hu-HU" w:eastAsia="hu-HU" w:bidi="ar-SA"/>
    </w:rPr>
  </w:style>
  <w:style w:type="character" w:styleId="Helyrzszveg">
    <w:name w:val="Placeholder Text"/>
    <w:basedOn w:val="Bekezdsalapbettpusa"/>
    <w:uiPriority w:val="99"/>
    <w:semiHidden/>
    <w:rsid w:val="000A4F3A"/>
    <w:rPr>
      <w:color w:val="808080"/>
    </w:rPr>
  </w:style>
  <w:style w:type="character" w:customStyle="1" w:styleId="Stlus1">
    <w:name w:val="Stílus1"/>
    <w:basedOn w:val="Bekezdsalapbettpusa"/>
    <w:uiPriority w:val="1"/>
    <w:rsid w:val="00100697"/>
    <w:rPr>
      <w:rFonts w:ascii="Arial" w:hAnsi="Arial"/>
      <w:b/>
      <w:color w:val="000000" w:themeColor="text1"/>
      <w:sz w:val="22"/>
    </w:rPr>
  </w:style>
  <w:style w:type="character" w:customStyle="1" w:styleId="Cmsor1Char">
    <w:name w:val="Címsor 1 Char"/>
    <w:basedOn w:val="Bekezdsalapbettpusa"/>
    <w:link w:val="Cmsor1"/>
    <w:rsid w:val="004A06C8"/>
    <w:rPr>
      <w:rFonts w:asciiTheme="majorHAnsi" w:eastAsiaTheme="majorEastAsia" w:hAnsiTheme="majorHAnsi" w:cstheme="majorBidi"/>
      <w:b/>
      <w:bCs/>
      <w:color w:val="365F91" w:themeColor="accent1" w:themeShade="BF"/>
      <w:sz w:val="28"/>
      <w:szCs w:val="28"/>
    </w:rPr>
  </w:style>
  <w:style w:type="character" w:customStyle="1" w:styleId="Stlus3">
    <w:name w:val="Stílus3"/>
    <w:basedOn w:val="Bekezdsalapbettpusa"/>
    <w:uiPriority w:val="1"/>
    <w:rsid w:val="009D19C1"/>
    <w:rPr>
      <w:rFonts w:ascii="Arial" w:hAnsi="Arial"/>
      <w:b/>
      <w:sz w:val="22"/>
    </w:rPr>
  </w:style>
  <w:style w:type="character" w:customStyle="1" w:styleId="Stlus4">
    <w:name w:val="Stílus4"/>
    <w:basedOn w:val="Bekezdsalapbettpusa"/>
    <w:uiPriority w:val="1"/>
    <w:rsid w:val="00D213BB"/>
    <w:rPr>
      <w:rFonts w:ascii="Times New Roman" w:hAnsi="Times New Roman"/>
      <w:b/>
      <w:color w:val="000000" w:themeColor="text1"/>
      <w:sz w:val="22"/>
    </w:rPr>
  </w:style>
  <w:style w:type="character" w:customStyle="1" w:styleId="Stlus5">
    <w:name w:val="Stílus5"/>
    <w:basedOn w:val="Bekezdsalapbettpusa"/>
    <w:uiPriority w:val="1"/>
    <w:rsid w:val="00264DE0"/>
    <w:rPr>
      <w:rFonts w:ascii="Times New Roman" w:hAnsi="Times New Roman"/>
      <w:b/>
      <w:caps/>
      <w:smallCaps w:val="0"/>
      <w:color w:val="000000" w:themeColor="text1"/>
      <w:sz w:val="22"/>
    </w:rPr>
  </w:style>
  <w:style w:type="paragraph" w:customStyle="1" w:styleId="Stlus6">
    <w:name w:val="Stílus6"/>
    <w:basedOn w:val="Szvegtrzs"/>
    <w:link w:val="Stlus6Char"/>
    <w:rsid w:val="004C5832"/>
    <w:rPr>
      <w:rFonts w:ascii="Arial" w:hAnsi="Arial"/>
    </w:rPr>
  </w:style>
  <w:style w:type="paragraph" w:styleId="Szvegtrzs">
    <w:name w:val="Body Text"/>
    <w:basedOn w:val="Norml"/>
    <w:link w:val="SzvegtrzsChar"/>
    <w:rsid w:val="004C5832"/>
    <w:pPr>
      <w:spacing w:after="120"/>
    </w:pPr>
  </w:style>
  <w:style w:type="character" w:customStyle="1" w:styleId="SzvegtrzsChar">
    <w:name w:val="Szövegtörzs Char"/>
    <w:basedOn w:val="Bekezdsalapbettpusa"/>
    <w:link w:val="Szvegtrzs"/>
    <w:rsid w:val="004C5832"/>
    <w:rPr>
      <w:sz w:val="24"/>
      <w:szCs w:val="24"/>
    </w:rPr>
  </w:style>
  <w:style w:type="character" w:customStyle="1" w:styleId="Stlus6Char">
    <w:name w:val="Stílus6 Char"/>
    <w:basedOn w:val="SzvegtrzsChar"/>
    <w:link w:val="Stlus6"/>
    <w:rsid w:val="004C5832"/>
    <w:rPr>
      <w:rFonts w:ascii="Arial" w:hAnsi="Arial"/>
      <w:sz w:val="24"/>
      <w:szCs w:val="24"/>
    </w:rPr>
  </w:style>
  <w:style w:type="character" w:customStyle="1" w:styleId="Stlus7">
    <w:name w:val="Stílus7"/>
    <w:basedOn w:val="Bekezdsalapbettpusa"/>
    <w:uiPriority w:val="1"/>
    <w:rsid w:val="00F82C1C"/>
    <w:rPr>
      <w:rFonts w:ascii="Arial" w:hAnsi="Arial"/>
      <w:b/>
      <w:sz w:val="24"/>
      <w:u w:val="single"/>
    </w:rPr>
  </w:style>
  <w:style w:type="character" w:customStyle="1" w:styleId="Stlus8">
    <w:name w:val="Stílus8"/>
    <w:basedOn w:val="Bekezdsalapbettpusa"/>
    <w:uiPriority w:val="1"/>
    <w:rsid w:val="007573D1"/>
    <w:rPr>
      <w:rFonts w:ascii="Arial" w:hAnsi="Arial"/>
      <w:sz w:val="24"/>
    </w:rPr>
  </w:style>
  <w:style w:type="character" w:customStyle="1" w:styleId="Stlus9">
    <w:name w:val="Stílus9"/>
    <w:basedOn w:val="Bekezdsalapbettpusa"/>
    <w:uiPriority w:val="1"/>
    <w:rsid w:val="00FA1356"/>
    <w:rPr>
      <w:rFonts w:ascii="Arial" w:hAnsi="Arial"/>
      <w:sz w:val="24"/>
    </w:rPr>
  </w:style>
  <w:style w:type="character" w:customStyle="1" w:styleId="Stlus10">
    <w:name w:val="Stílus10"/>
    <w:basedOn w:val="Bekezdsalapbettpusa"/>
    <w:uiPriority w:val="1"/>
    <w:rsid w:val="00383B82"/>
    <w:rPr>
      <w:rFonts w:ascii="Arial" w:hAnsi="Arial"/>
      <w:b/>
      <w:sz w:val="24"/>
      <w:u w:val="single"/>
    </w:rPr>
  </w:style>
  <w:style w:type="character" w:customStyle="1" w:styleId="Stlus11">
    <w:name w:val="Stílus11"/>
    <w:basedOn w:val="Bekezdsalapbettpusa"/>
    <w:uiPriority w:val="1"/>
    <w:rsid w:val="00E86B48"/>
    <w:rPr>
      <w:rFonts w:ascii="Arial" w:hAnsi="Arial"/>
      <w:b/>
      <w:sz w:val="22"/>
    </w:rPr>
  </w:style>
  <w:style w:type="character" w:customStyle="1" w:styleId="llbChar">
    <w:name w:val="Élőláb Char"/>
    <w:basedOn w:val="Bekezdsalapbettpusa"/>
    <w:link w:val="llb"/>
    <w:uiPriority w:val="99"/>
    <w:rsid w:val="00A15A20"/>
    <w:rPr>
      <w:sz w:val="24"/>
    </w:rPr>
  </w:style>
  <w:style w:type="paragraph" w:styleId="Listaszerbekezds">
    <w:name w:val="List Paragraph"/>
    <w:basedOn w:val="Norml"/>
    <w:uiPriority w:val="34"/>
    <w:qFormat/>
    <w:rsid w:val="00EC5C97"/>
    <w:pPr>
      <w:ind w:left="720"/>
      <w:contextualSpacing/>
    </w:pPr>
  </w:style>
  <w:style w:type="character" w:customStyle="1" w:styleId="Stlus12">
    <w:name w:val="Stílus12"/>
    <w:basedOn w:val="Bekezdsalapbettpusa"/>
    <w:uiPriority w:val="1"/>
    <w:rsid w:val="00726894"/>
    <w:rPr>
      <w:rFonts w:ascii="Arial" w:hAnsi="Arial"/>
      <w:b/>
      <w:caps/>
      <w:smallCaps w:val="0"/>
      <w:sz w:val="22"/>
    </w:rPr>
  </w:style>
  <w:style w:type="paragraph" w:styleId="Szvegtrzs2">
    <w:name w:val="Body Text 2"/>
    <w:basedOn w:val="Norml"/>
    <w:link w:val="Szvegtrzs2Char"/>
    <w:rsid w:val="00B46DCD"/>
    <w:pPr>
      <w:spacing w:after="120" w:line="480" w:lineRule="auto"/>
    </w:pPr>
  </w:style>
  <w:style w:type="character" w:customStyle="1" w:styleId="Szvegtrzs2Char">
    <w:name w:val="Szövegtörzs 2 Char"/>
    <w:basedOn w:val="Bekezdsalapbettpusa"/>
    <w:link w:val="Szvegtrzs2"/>
    <w:rsid w:val="00B46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25;m&#243;czi%20Piroska\Asztal\eloterj_2013_onkcsj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2DA047EB846CEB5B1CEB9EA04FC21"/>
        <w:category>
          <w:name w:val="Általános"/>
          <w:gallery w:val="placeholder"/>
        </w:category>
        <w:types>
          <w:type w:val="bbPlcHdr"/>
        </w:types>
        <w:behaviors>
          <w:behavior w:val="content"/>
        </w:behaviors>
        <w:guid w:val="{7633D8C7-E19D-4031-9332-CB46710A08C6}"/>
      </w:docPartPr>
      <w:docPartBody>
        <w:p w:rsidR="00045371" w:rsidRDefault="001263AF" w:rsidP="001263AF">
          <w:pPr>
            <w:pStyle w:val="A852DA047EB846CEB5B1CEB9EA04FC211"/>
          </w:pPr>
          <w:r w:rsidRPr="004A7522">
            <w:rPr>
              <w:rStyle w:val="Helyrzszveg"/>
              <w:rFonts w:ascii="Arial" w:hAnsi="Arial" w:cs="Arial"/>
              <w:color w:val="0070C0"/>
              <w:sz w:val="22"/>
              <w:szCs w:val="22"/>
            </w:rPr>
            <w:t>Töltse ki!</w:t>
          </w:r>
        </w:p>
      </w:docPartBody>
    </w:docPart>
    <w:docPart>
      <w:docPartPr>
        <w:name w:val="D3314927FE7F4D5EA18FD168D10659AE"/>
        <w:category>
          <w:name w:val="Általános"/>
          <w:gallery w:val="placeholder"/>
        </w:category>
        <w:types>
          <w:type w:val="bbPlcHdr"/>
        </w:types>
        <w:behaviors>
          <w:behavior w:val="content"/>
        </w:behaviors>
        <w:guid w:val="{4ECFF0D7-5BE9-49D7-97AA-30DF44C90BD6}"/>
      </w:docPartPr>
      <w:docPartBody>
        <w:p w:rsidR="00045371" w:rsidRDefault="001263AF" w:rsidP="001263AF">
          <w:pPr>
            <w:pStyle w:val="D3314927FE7F4D5EA18FD168D10659AE1"/>
          </w:pPr>
          <w:r w:rsidRPr="004A7522">
            <w:rPr>
              <w:rStyle w:val="Helyrzszveg"/>
              <w:rFonts w:ascii="Arial" w:hAnsi="Arial" w:cs="Arial"/>
              <w:color w:val="0070C0"/>
              <w:sz w:val="22"/>
              <w:szCs w:val="22"/>
            </w:rPr>
            <w:t>Töltse ki!</w:t>
          </w:r>
        </w:p>
      </w:docPartBody>
    </w:docPart>
    <w:docPart>
      <w:docPartPr>
        <w:name w:val="1DAE42B048824B18B9BE5B4603E89F0B"/>
        <w:category>
          <w:name w:val="Általános"/>
          <w:gallery w:val="placeholder"/>
        </w:category>
        <w:types>
          <w:type w:val="bbPlcHdr"/>
        </w:types>
        <w:behaviors>
          <w:behavior w:val="content"/>
        </w:behaviors>
        <w:guid w:val="{9D904EC5-37BB-42D2-A543-3CC85997F853}"/>
      </w:docPartPr>
      <w:docPartBody>
        <w:p w:rsidR="00045371" w:rsidRDefault="001263AF" w:rsidP="001263AF">
          <w:pPr>
            <w:pStyle w:val="1DAE42B048824B18B9BE5B4603E89F0B1"/>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F67D353550B04F38A5434A0F6D689909"/>
        <w:category>
          <w:name w:val="Általános"/>
          <w:gallery w:val="placeholder"/>
        </w:category>
        <w:types>
          <w:type w:val="bbPlcHdr"/>
        </w:types>
        <w:behaviors>
          <w:behavior w:val="content"/>
        </w:behaviors>
        <w:guid w:val="{BC190116-0210-4B71-A3D2-5EBD9C26647E}"/>
      </w:docPartPr>
      <w:docPartBody>
        <w:p w:rsidR="00045371" w:rsidRDefault="00FE39C0" w:rsidP="00FE39C0">
          <w:pPr>
            <w:pStyle w:val="F67D353550B04F38A5434A0F6D689909123"/>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14EB12D409E84D2F92E2D03E99D23C00"/>
        <w:category>
          <w:name w:val="Általános"/>
          <w:gallery w:val="placeholder"/>
        </w:category>
        <w:types>
          <w:type w:val="bbPlcHdr"/>
        </w:types>
        <w:behaviors>
          <w:behavior w:val="content"/>
        </w:behaviors>
        <w:guid w:val="{19B7BC65-92F1-4698-8C97-099FD96673D7}"/>
      </w:docPartPr>
      <w:docPartBody>
        <w:p w:rsidR="00045371" w:rsidRDefault="001263AF" w:rsidP="001263AF">
          <w:pPr>
            <w:pStyle w:val="14EB12D409E84D2F92E2D03E99D23C001"/>
          </w:pPr>
          <w:r w:rsidRPr="004A7522">
            <w:rPr>
              <w:rStyle w:val="Helyrzszveg"/>
              <w:rFonts w:ascii="Arial" w:hAnsi="Arial" w:cs="Arial"/>
              <w:color w:val="0070C0"/>
              <w:sz w:val="22"/>
              <w:szCs w:val="22"/>
            </w:rPr>
            <w:t>Válasszon!</w:t>
          </w:r>
        </w:p>
      </w:docPartBody>
    </w:docPart>
    <w:docPart>
      <w:docPartPr>
        <w:name w:val="F17A17C8F20F4294B248328879C8690E"/>
        <w:category>
          <w:name w:val="Általános"/>
          <w:gallery w:val="placeholder"/>
        </w:category>
        <w:types>
          <w:type w:val="bbPlcHdr"/>
        </w:types>
        <w:behaviors>
          <w:behavior w:val="content"/>
        </w:behaviors>
        <w:guid w:val="{380AA1D7-027A-4910-B140-842A32F8932A}"/>
      </w:docPartPr>
      <w:docPartBody>
        <w:p w:rsidR="00EE2B26" w:rsidRDefault="001263AF" w:rsidP="001263AF">
          <w:pPr>
            <w:pStyle w:val="F17A17C8F20F4294B248328879C8690E1"/>
          </w:pPr>
          <w:r w:rsidRPr="004A7522">
            <w:rPr>
              <w:rStyle w:val="Helyrzszveg"/>
              <w:rFonts w:ascii="Arial" w:hAnsi="Arial" w:cs="Arial"/>
              <w:color w:val="0070C0"/>
              <w:sz w:val="22"/>
              <w:szCs w:val="22"/>
            </w:rPr>
            <w:t>Válasszon!</w:t>
          </w:r>
        </w:p>
      </w:docPartBody>
    </w:docPart>
    <w:docPart>
      <w:docPartPr>
        <w:name w:val="5ABF14B4D37A41EBABFC069B2696F0CC"/>
        <w:category>
          <w:name w:val="Általános"/>
          <w:gallery w:val="placeholder"/>
        </w:category>
        <w:types>
          <w:type w:val="bbPlcHdr"/>
        </w:types>
        <w:behaviors>
          <w:behavior w:val="content"/>
        </w:behaviors>
        <w:guid w:val="{7E22E79E-288D-46F3-9D27-4343C0E8E623}"/>
      </w:docPartPr>
      <w:docPartBody>
        <w:p w:rsidR="00AF4450" w:rsidRDefault="00B81CE2" w:rsidP="00B81CE2">
          <w:pPr>
            <w:pStyle w:val="5ABF14B4D37A41EBABFC069B2696F0CC39"/>
          </w:pPr>
          <w:r w:rsidRPr="004A7522">
            <w:rPr>
              <w:rStyle w:val="Helyrzszveg"/>
              <w:rFonts w:ascii="Arial" w:hAnsi="Arial" w:cs="Arial"/>
              <w:color w:val="0070C0"/>
              <w:sz w:val="22"/>
              <w:szCs w:val="22"/>
            </w:rPr>
            <w:t>Válasszon!</w:t>
          </w:r>
        </w:p>
      </w:docPartBody>
    </w:docPart>
    <w:docPart>
      <w:docPartPr>
        <w:name w:val="1942289023244EF09AD3200678B89A06"/>
        <w:category>
          <w:name w:val="Általános"/>
          <w:gallery w:val="placeholder"/>
        </w:category>
        <w:types>
          <w:type w:val="bbPlcHdr"/>
        </w:types>
        <w:behaviors>
          <w:behavior w:val="content"/>
        </w:behaviors>
        <w:guid w:val="{BE4848A8-B205-4AC7-9A6C-EFF1C27983DE}"/>
      </w:docPartPr>
      <w:docPartBody>
        <w:p w:rsidR="00E6513A" w:rsidRDefault="001263AF" w:rsidP="001263AF">
          <w:pPr>
            <w:pStyle w:val="1942289023244EF09AD3200678B89A061"/>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83C10F154F1A4CE3814DA9EEF8C064FB"/>
        <w:category>
          <w:name w:val="Általános"/>
          <w:gallery w:val="placeholder"/>
        </w:category>
        <w:types>
          <w:type w:val="bbPlcHdr"/>
        </w:types>
        <w:behaviors>
          <w:behavior w:val="content"/>
        </w:behaviors>
        <w:guid w:val="{48D09182-907B-4C97-9E20-13114941739D}"/>
      </w:docPartPr>
      <w:docPartBody>
        <w:p w:rsidR="00234DD9" w:rsidRDefault="001263AF" w:rsidP="001263AF">
          <w:pPr>
            <w:pStyle w:val="83C10F154F1A4CE3814DA9EEF8C064FB1"/>
          </w:pPr>
          <w:r w:rsidRPr="004A7522">
            <w:rPr>
              <w:rStyle w:val="Helyrzszveg"/>
              <w:rFonts w:ascii="Arial" w:hAnsi="Arial" w:cs="Arial"/>
              <w:color w:val="0070C0"/>
            </w:rPr>
            <w:t>Válasszon!</w:t>
          </w:r>
        </w:p>
      </w:docPartBody>
    </w:docPart>
    <w:docPart>
      <w:docPartPr>
        <w:name w:val="28685A76CA414EE396E99094D9AAE6D1"/>
        <w:category>
          <w:name w:val="Általános"/>
          <w:gallery w:val="placeholder"/>
        </w:category>
        <w:types>
          <w:type w:val="bbPlcHdr"/>
        </w:types>
        <w:behaviors>
          <w:behavior w:val="content"/>
        </w:behaviors>
        <w:guid w:val="{10C9441A-9B54-4035-800D-D5F4D3EBB0A7}"/>
      </w:docPartPr>
      <w:docPartBody>
        <w:p w:rsidR="00234DD9" w:rsidRDefault="001263AF" w:rsidP="001263AF">
          <w:pPr>
            <w:pStyle w:val="28685A76CA414EE396E99094D9AAE6D11"/>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508A9EC4C32647E7B7E91E97AB64A874"/>
        <w:category>
          <w:name w:val="Általános"/>
          <w:gallery w:val="placeholder"/>
        </w:category>
        <w:types>
          <w:type w:val="bbPlcHdr"/>
        </w:types>
        <w:behaviors>
          <w:behavior w:val="content"/>
        </w:behaviors>
        <w:guid w:val="{6BED75DC-53A0-42E2-B045-471812D66276}"/>
      </w:docPartPr>
      <w:docPartBody>
        <w:p w:rsidR="006E7738" w:rsidRDefault="001263AF" w:rsidP="001263AF">
          <w:pPr>
            <w:pStyle w:val="508A9EC4C32647E7B7E91E97AB64A8741"/>
          </w:pPr>
          <w:r w:rsidRPr="004A7522">
            <w:rPr>
              <w:rStyle w:val="Helyrzszveg"/>
              <w:rFonts w:ascii="Arial" w:hAnsi="Arial" w:cs="Arial"/>
              <w:color w:val="0070C0"/>
              <w:sz w:val="22"/>
              <w:szCs w:val="22"/>
            </w:rPr>
            <w:t>Töltse ki!</w:t>
          </w:r>
        </w:p>
      </w:docPartBody>
    </w:docPart>
    <w:docPart>
      <w:docPartPr>
        <w:name w:val="D1AAAB2BC8584372AE77E4E144649EFF"/>
        <w:category>
          <w:name w:val="Általános"/>
          <w:gallery w:val="placeholder"/>
        </w:category>
        <w:types>
          <w:type w:val="bbPlcHdr"/>
        </w:types>
        <w:behaviors>
          <w:behavior w:val="content"/>
        </w:behaviors>
        <w:guid w:val="{FD3C94FD-5D18-4FAF-9129-3DF41324A936}"/>
      </w:docPartPr>
      <w:docPartBody>
        <w:p w:rsidR="00A006F8" w:rsidRDefault="0051671C" w:rsidP="0051671C">
          <w:pPr>
            <w:pStyle w:val="D1AAAB2BC8584372AE77E4E144649EFF17"/>
          </w:pPr>
          <w:r>
            <w:rPr>
              <w:rStyle w:val="Helyrzszveg"/>
              <w:rFonts w:ascii="Arial" w:hAnsi="Arial" w:cs="Arial"/>
              <w:b/>
              <w:sz w:val="22"/>
              <w:szCs w:val="22"/>
            </w:rPr>
            <w:t xml:space="preserve">          </w:t>
          </w:r>
        </w:p>
      </w:docPartBody>
    </w:docPart>
    <w:docPart>
      <w:docPartPr>
        <w:name w:val="00F93B44A2DE41D88C7819E662C8FD85"/>
        <w:category>
          <w:name w:val="Általános"/>
          <w:gallery w:val="placeholder"/>
        </w:category>
        <w:types>
          <w:type w:val="bbPlcHdr"/>
        </w:types>
        <w:behaviors>
          <w:behavior w:val="content"/>
        </w:behaviors>
        <w:guid w:val="{418650FA-63AE-4398-B743-3DB4832B5875}"/>
      </w:docPartPr>
      <w:docPartBody>
        <w:p w:rsidR="00613C46" w:rsidRDefault="001263AF" w:rsidP="001263AF">
          <w:pPr>
            <w:pStyle w:val="00F93B44A2DE41D88C7819E662C8FD851"/>
          </w:pPr>
          <w:r w:rsidRPr="004A7522">
            <w:rPr>
              <w:rStyle w:val="Helyrzszveg"/>
              <w:rFonts w:ascii="Arial" w:hAnsi="Arial" w:cs="Arial"/>
              <w:color w:val="0070C0"/>
              <w:sz w:val="22"/>
              <w:szCs w:val="22"/>
            </w:rPr>
            <w:t>Válasszon!</w:t>
          </w:r>
        </w:p>
      </w:docPartBody>
    </w:docPart>
    <w:docPart>
      <w:docPartPr>
        <w:name w:val="27D1B59FD6BB4178B1DBC0CA45807BD1"/>
        <w:category>
          <w:name w:val="Általános"/>
          <w:gallery w:val="placeholder"/>
        </w:category>
        <w:types>
          <w:type w:val="bbPlcHdr"/>
        </w:types>
        <w:behaviors>
          <w:behavior w:val="content"/>
        </w:behaviors>
        <w:guid w:val="{92D9CBDF-0850-4B48-A83C-D324049A77F7}"/>
      </w:docPartPr>
      <w:docPartBody>
        <w:p w:rsidR="00613C46" w:rsidRDefault="001263AF" w:rsidP="001263AF">
          <w:pPr>
            <w:pStyle w:val="27D1B59FD6BB4178B1DBC0CA45807BD11"/>
          </w:pPr>
          <w:r>
            <w:rPr>
              <w:rStyle w:val="Stlus12"/>
              <w:rFonts w:cs="Arial"/>
            </w:rPr>
            <w:t xml:space="preserve">-                              </w:t>
          </w:r>
        </w:p>
      </w:docPartBody>
    </w:docPart>
    <w:docPart>
      <w:docPartPr>
        <w:name w:val="A75EBDDE057C4F82A79578216799BFEC"/>
        <w:category>
          <w:name w:val="Általános"/>
          <w:gallery w:val="placeholder"/>
        </w:category>
        <w:types>
          <w:type w:val="bbPlcHdr"/>
        </w:types>
        <w:behaviors>
          <w:behavior w:val="content"/>
        </w:behaviors>
        <w:guid w:val="{27D0FA26-EECA-4B4B-90D9-D1896E05AE3B}"/>
      </w:docPartPr>
      <w:docPartBody>
        <w:p w:rsidR="0051671C" w:rsidRDefault="001263AF" w:rsidP="001263AF">
          <w:pPr>
            <w:pStyle w:val="A75EBDDE057C4F82A79578216799BFEC1"/>
          </w:pPr>
          <w:r>
            <w:rPr>
              <w:rStyle w:val="Stlus12"/>
              <w:rFonts w:cs="Arial"/>
            </w:rPr>
            <w:t xml:space="preserve">-                              </w:t>
          </w:r>
        </w:p>
      </w:docPartBody>
    </w:docPart>
    <w:docPart>
      <w:docPartPr>
        <w:name w:val="01F748BA82D947B2A454207A87CB8EA8"/>
        <w:category>
          <w:name w:val="Általános"/>
          <w:gallery w:val="placeholder"/>
        </w:category>
        <w:types>
          <w:type w:val="bbPlcHdr"/>
        </w:types>
        <w:behaviors>
          <w:behavior w:val="content"/>
        </w:behaviors>
        <w:guid w:val="{47771FA2-D99E-4DD7-800C-8CD65A79A47F}"/>
      </w:docPartPr>
      <w:docPartBody>
        <w:p w:rsidR="0051671C" w:rsidRDefault="001263AF" w:rsidP="001263AF">
          <w:pPr>
            <w:pStyle w:val="01F748BA82D947B2A454207A87CB8EA81"/>
          </w:pPr>
          <w:r>
            <w:rPr>
              <w:rStyle w:val="Stlus12"/>
              <w:rFonts w:cs="Arial"/>
            </w:rPr>
            <w:t xml:space="preserve">-                              </w:t>
          </w:r>
        </w:p>
      </w:docPartBody>
    </w:docPart>
    <w:docPart>
      <w:docPartPr>
        <w:name w:val="1C925D0CF85343EA9E86B1114BE40CA7"/>
        <w:category>
          <w:name w:val="Általános"/>
          <w:gallery w:val="placeholder"/>
        </w:category>
        <w:types>
          <w:type w:val="bbPlcHdr"/>
        </w:types>
        <w:behaviors>
          <w:behavior w:val="content"/>
        </w:behaviors>
        <w:guid w:val="{579F119B-3268-40ED-AAEC-257D7A9FEC53}"/>
      </w:docPartPr>
      <w:docPartBody>
        <w:p w:rsidR="0051671C" w:rsidRDefault="001263AF" w:rsidP="001263AF">
          <w:pPr>
            <w:pStyle w:val="1C925D0CF85343EA9E86B1114BE40CA71"/>
          </w:pPr>
          <w:r>
            <w:rPr>
              <w:rStyle w:val="Stlus12"/>
              <w:rFonts w:cs="Arial"/>
            </w:rPr>
            <w:t xml:space="preserve">-                              </w:t>
          </w:r>
        </w:p>
      </w:docPartBody>
    </w:docPart>
    <w:docPart>
      <w:docPartPr>
        <w:name w:val="52126F6F53BB45C5868BEFDAD849E9E0"/>
        <w:category>
          <w:name w:val="Általános"/>
          <w:gallery w:val="placeholder"/>
        </w:category>
        <w:types>
          <w:type w:val="bbPlcHdr"/>
        </w:types>
        <w:behaviors>
          <w:behavior w:val="content"/>
        </w:behaviors>
        <w:guid w:val="{DBCFDC28-1714-4F5B-BCCA-8C24BA6F7BB6}"/>
      </w:docPartPr>
      <w:docPartBody>
        <w:p w:rsidR="0051671C" w:rsidRDefault="001263AF" w:rsidP="001263AF">
          <w:pPr>
            <w:pStyle w:val="52126F6F53BB45C5868BEFDAD849E9E01"/>
          </w:pPr>
          <w:r>
            <w:rPr>
              <w:rStyle w:val="Stlus12"/>
              <w:rFonts w:cs="Arial"/>
            </w:rPr>
            <w:t xml:space="preserve">-                              </w:t>
          </w:r>
        </w:p>
      </w:docPartBody>
    </w:docPart>
    <w:docPart>
      <w:docPartPr>
        <w:name w:val="E109F5972B294A78A5F995F3DC54ED93"/>
        <w:category>
          <w:name w:val="Általános"/>
          <w:gallery w:val="placeholder"/>
        </w:category>
        <w:types>
          <w:type w:val="bbPlcHdr"/>
        </w:types>
        <w:behaviors>
          <w:behavior w:val="content"/>
        </w:behaviors>
        <w:guid w:val="{2857935F-6B31-46A5-9D56-DDDDD41F9123}"/>
      </w:docPartPr>
      <w:docPartBody>
        <w:p w:rsidR="0051671C" w:rsidRDefault="001263AF" w:rsidP="001263AF">
          <w:pPr>
            <w:pStyle w:val="E109F5972B294A78A5F995F3DC54ED931"/>
          </w:pPr>
          <w:r>
            <w:rPr>
              <w:rStyle w:val="Stlus12"/>
              <w:rFonts w:cs="Arial"/>
            </w:rPr>
            <w:t xml:space="preserve">-                              </w:t>
          </w:r>
        </w:p>
      </w:docPartBody>
    </w:docPart>
    <w:docPart>
      <w:docPartPr>
        <w:name w:val="35347340ABAC4A329390FB95FC3A9AFD"/>
        <w:category>
          <w:name w:val="Általános"/>
          <w:gallery w:val="placeholder"/>
        </w:category>
        <w:types>
          <w:type w:val="bbPlcHdr"/>
        </w:types>
        <w:behaviors>
          <w:behavior w:val="content"/>
        </w:behaviors>
        <w:guid w:val="{D457D8C9-8D09-4A3B-A88F-E833085E0632}"/>
      </w:docPartPr>
      <w:docPartBody>
        <w:p w:rsidR="0051671C" w:rsidRDefault="001263AF" w:rsidP="001263AF">
          <w:pPr>
            <w:pStyle w:val="35347340ABAC4A329390FB95FC3A9AFD1"/>
          </w:pPr>
          <w:r>
            <w:rPr>
              <w:rStyle w:val="Stlus12"/>
              <w:rFonts w:cs="Arial"/>
            </w:rPr>
            <w:t xml:space="preserve">-                              </w:t>
          </w:r>
        </w:p>
      </w:docPartBody>
    </w:docPart>
    <w:docPart>
      <w:docPartPr>
        <w:name w:val="D14D48B1A32847DB86B093CB45071A3B"/>
        <w:category>
          <w:name w:val="Általános"/>
          <w:gallery w:val="placeholder"/>
        </w:category>
        <w:types>
          <w:type w:val="bbPlcHdr"/>
        </w:types>
        <w:behaviors>
          <w:behavior w:val="content"/>
        </w:behaviors>
        <w:guid w:val="{9DEE200F-31C7-4C7C-B40B-22E341DA2BA0}"/>
      </w:docPartPr>
      <w:docPartBody>
        <w:p w:rsidR="0051671C" w:rsidRDefault="001263AF" w:rsidP="001263AF">
          <w:pPr>
            <w:pStyle w:val="D14D48B1A32847DB86B093CB45071A3B1"/>
          </w:pPr>
          <w:r>
            <w:rPr>
              <w:rStyle w:val="Stlus12"/>
              <w:rFonts w:cs="Arial"/>
            </w:rPr>
            <w:t xml:space="preserve">-                              </w:t>
          </w:r>
        </w:p>
      </w:docPartBody>
    </w:docPart>
    <w:docPart>
      <w:docPartPr>
        <w:name w:val="65A33C43551A48AE90F1BD891723E245"/>
        <w:category>
          <w:name w:val="Általános"/>
          <w:gallery w:val="placeholder"/>
        </w:category>
        <w:types>
          <w:type w:val="bbPlcHdr"/>
        </w:types>
        <w:behaviors>
          <w:behavior w:val="content"/>
        </w:behaviors>
        <w:guid w:val="{FB3E0860-1788-4163-A73A-AF73C0840AED}"/>
      </w:docPartPr>
      <w:docPartBody>
        <w:p w:rsidR="0051671C" w:rsidRDefault="00613C46" w:rsidP="00613C46">
          <w:pPr>
            <w:pStyle w:val="65A33C43551A48AE90F1BD891723E245"/>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36932C8A58634BE1A10B1938DEB0306C"/>
        <w:category>
          <w:name w:val="Általános"/>
          <w:gallery w:val="placeholder"/>
        </w:category>
        <w:types>
          <w:type w:val="bbPlcHdr"/>
        </w:types>
        <w:behaviors>
          <w:behavior w:val="content"/>
        </w:behaviors>
        <w:guid w:val="{5D6F6EE1-D884-45CF-9A2D-B684995D6188}"/>
      </w:docPartPr>
      <w:docPartBody>
        <w:p w:rsidR="0051671C" w:rsidRDefault="0051671C" w:rsidP="0051671C">
          <w:pPr>
            <w:pStyle w:val="36932C8A58634BE1A10B1938DEB0306C2"/>
          </w:pPr>
          <w:r>
            <w:rPr>
              <w:rStyle w:val="Helyrzszveg"/>
              <w:rFonts w:ascii="Arial" w:hAnsi="Arial" w:cs="Arial"/>
              <w:b/>
              <w:sz w:val="22"/>
              <w:szCs w:val="22"/>
            </w:rPr>
            <w:t xml:space="preserve">          </w:t>
          </w:r>
        </w:p>
      </w:docPartBody>
    </w:docPart>
    <w:docPart>
      <w:docPartPr>
        <w:name w:val="8EC1A99504484D34B06676AE0BA35230"/>
        <w:category>
          <w:name w:val="Általános"/>
          <w:gallery w:val="placeholder"/>
        </w:category>
        <w:types>
          <w:type w:val="bbPlcHdr"/>
        </w:types>
        <w:behaviors>
          <w:behavior w:val="content"/>
        </w:behaviors>
        <w:guid w:val="{02809152-CAF6-4106-BCDB-F337A0013208}"/>
      </w:docPartPr>
      <w:docPartBody>
        <w:p w:rsidR="0051671C" w:rsidRDefault="00613C46" w:rsidP="00613C46">
          <w:pPr>
            <w:pStyle w:val="8EC1A99504484D34B06676AE0BA35230"/>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69EC1207A2CE4BFD95FC2B483ADD14C3"/>
        <w:category>
          <w:name w:val="Általános"/>
          <w:gallery w:val="placeholder"/>
        </w:category>
        <w:types>
          <w:type w:val="bbPlcHdr"/>
        </w:types>
        <w:behaviors>
          <w:behavior w:val="content"/>
        </w:behaviors>
        <w:guid w:val="{C75FC29E-530C-4F3D-A62B-E6CFB64B3301}"/>
      </w:docPartPr>
      <w:docPartBody>
        <w:p w:rsidR="0051671C" w:rsidRDefault="0051671C" w:rsidP="0051671C">
          <w:pPr>
            <w:pStyle w:val="69EC1207A2CE4BFD95FC2B483ADD14C32"/>
          </w:pPr>
          <w:r>
            <w:rPr>
              <w:rStyle w:val="Helyrzszveg"/>
              <w:rFonts w:ascii="Arial" w:hAnsi="Arial" w:cs="Arial"/>
              <w:b/>
              <w:sz w:val="22"/>
              <w:szCs w:val="22"/>
            </w:rPr>
            <w:t xml:space="preserve">          </w:t>
          </w:r>
        </w:p>
      </w:docPartBody>
    </w:docPart>
    <w:docPart>
      <w:docPartPr>
        <w:name w:val="D1B522291BE243A7AEF79ED3EBDFF0A1"/>
        <w:category>
          <w:name w:val="Általános"/>
          <w:gallery w:val="placeholder"/>
        </w:category>
        <w:types>
          <w:type w:val="bbPlcHdr"/>
        </w:types>
        <w:behaviors>
          <w:behavior w:val="content"/>
        </w:behaviors>
        <w:guid w:val="{438032AD-6B6B-4FCC-8BA3-CE43273E9ECF}"/>
      </w:docPartPr>
      <w:docPartBody>
        <w:p w:rsidR="00D96699" w:rsidRDefault="007E0924" w:rsidP="007E0924">
          <w:pPr>
            <w:pStyle w:val="D1B522291BE243A7AEF79ED3EBDFF0A1"/>
          </w:pPr>
          <w:r>
            <w:rPr>
              <w:rStyle w:val="Helyrzszveg"/>
              <w:rFonts w:ascii="Arial" w:hAnsi="Arial" w:cs="Arial"/>
              <w:color w:val="0070C0"/>
            </w:rPr>
            <w:t>Az indítvány szövege</w:t>
          </w:r>
        </w:p>
      </w:docPartBody>
    </w:docPart>
    <w:docPart>
      <w:docPartPr>
        <w:name w:val="5066C3A038C247BD93A89BAF9D56485F"/>
        <w:category>
          <w:name w:val="Általános"/>
          <w:gallery w:val="placeholder"/>
        </w:category>
        <w:types>
          <w:type w:val="bbPlcHdr"/>
        </w:types>
        <w:behaviors>
          <w:behavior w:val="content"/>
        </w:behaviors>
        <w:guid w:val="{48D97631-BEA7-42F5-92E6-92BE8B0A39CD}"/>
      </w:docPartPr>
      <w:docPartBody>
        <w:p w:rsidR="00D96699" w:rsidRDefault="007E0924" w:rsidP="007E0924">
          <w:pPr>
            <w:pStyle w:val="5066C3A038C247BD93A89BAF9D56485F"/>
          </w:pPr>
          <w:r w:rsidRPr="003E0DD6">
            <w:rPr>
              <w:rStyle w:val="Helyrzszveg"/>
              <w:rFonts w:ascii="Arial" w:hAnsi="Arial" w:cs="Arial"/>
              <w:color w:val="0070C0"/>
            </w:rPr>
            <w:t>Válasszon!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C4"/>
    <w:rsid w:val="00015FF9"/>
    <w:rsid w:val="00044868"/>
    <w:rsid w:val="00045371"/>
    <w:rsid w:val="000604A6"/>
    <w:rsid w:val="000C5ED2"/>
    <w:rsid w:val="000D0348"/>
    <w:rsid w:val="000F5380"/>
    <w:rsid w:val="0010723F"/>
    <w:rsid w:val="001263AF"/>
    <w:rsid w:val="001444A6"/>
    <w:rsid w:val="001D123C"/>
    <w:rsid w:val="001D7B4D"/>
    <w:rsid w:val="001F6233"/>
    <w:rsid w:val="00203F32"/>
    <w:rsid w:val="00214DA6"/>
    <w:rsid w:val="0022066D"/>
    <w:rsid w:val="00234DD9"/>
    <w:rsid w:val="00242355"/>
    <w:rsid w:val="00286732"/>
    <w:rsid w:val="002A4AA0"/>
    <w:rsid w:val="002D5B45"/>
    <w:rsid w:val="0035560B"/>
    <w:rsid w:val="00365A49"/>
    <w:rsid w:val="0037096C"/>
    <w:rsid w:val="003B4A3B"/>
    <w:rsid w:val="00404331"/>
    <w:rsid w:val="00410409"/>
    <w:rsid w:val="004D6613"/>
    <w:rsid w:val="004F18BE"/>
    <w:rsid w:val="0051671C"/>
    <w:rsid w:val="00547362"/>
    <w:rsid w:val="00565B94"/>
    <w:rsid w:val="00592562"/>
    <w:rsid w:val="00592938"/>
    <w:rsid w:val="005A3152"/>
    <w:rsid w:val="005E7418"/>
    <w:rsid w:val="00613C46"/>
    <w:rsid w:val="006C3FE5"/>
    <w:rsid w:val="006D24C6"/>
    <w:rsid w:val="006E7738"/>
    <w:rsid w:val="00732CA9"/>
    <w:rsid w:val="007E0924"/>
    <w:rsid w:val="00893FF9"/>
    <w:rsid w:val="008C7030"/>
    <w:rsid w:val="008E38A1"/>
    <w:rsid w:val="0095526E"/>
    <w:rsid w:val="00984B43"/>
    <w:rsid w:val="00992333"/>
    <w:rsid w:val="009F5CF1"/>
    <w:rsid w:val="00A006F8"/>
    <w:rsid w:val="00A40CC4"/>
    <w:rsid w:val="00A53AB6"/>
    <w:rsid w:val="00A92442"/>
    <w:rsid w:val="00A9343C"/>
    <w:rsid w:val="00AA649F"/>
    <w:rsid w:val="00AB1410"/>
    <w:rsid w:val="00AC483C"/>
    <w:rsid w:val="00AD4A67"/>
    <w:rsid w:val="00AE0714"/>
    <w:rsid w:val="00AF4450"/>
    <w:rsid w:val="00B81CE2"/>
    <w:rsid w:val="00C94998"/>
    <w:rsid w:val="00CF2690"/>
    <w:rsid w:val="00D13133"/>
    <w:rsid w:val="00D324C7"/>
    <w:rsid w:val="00D44109"/>
    <w:rsid w:val="00D9575F"/>
    <w:rsid w:val="00D96699"/>
    <w:rsid w:val="00DF3309"/>
    <w:rsid w:val="00E6513A"/>
    <w:rsid w:val="00EA490E"/>
    <w:rsid w:val="00EB1287"/>
    <w:rsid w:val="00EE2B26"/>
    <w:rsid w:val="00EF6194"/>
    <w:rsid w:val="00F20DCE"/>
    <w:rsid w:val="00F278B2"/>
    <w:rsid w:val="00F519C4"/>
    <w:rsid w:val="00FB0D63"/>
    <w:rsid w:val="00FE39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E0924"/>
    <w:rPr>
      <w:color w:val="808080"/>
    </w:rPr>
  </w:style>
  <w:style w:type="paragraph" w:customStyle="1" w:styleId="F67D353550B04F38A5434A0F6D689909123">
    <w:name w:val="F67D353550B04F38A5434A0F6D689909123"/>
    <w:rsid w:val="00FE39C0"/>
    <w:pPr>
      <w:spacing w:after="0" w:line="240" w:lineRule="auto"/>
    </w:pPr>
    <w:rPr>
      <w:rFonts w:ascii="Times New Roman" w:eastAsia="Times New Roman" w:hAnsi="Times New Roman" w:cs="Times New Roman"/>
      <w:sz w:val="24"/>
      <w:szCs w:val="24"/>
    </w:rPr>
  </w:style>
  <w:style w:type="paragraph" w:customStyle="1" w:styleId="5ABF14B4D37A41EBABFC069B2696F0CC39">
    <w:name w:val="5ABF14B4D37A41EBABFC069B2696F0CC39"/>
    <w:rsid w:val="00B81CE2"/>
    <w:pPr>
      <w:spacing w:after="0" w:line="240" w:lineRule="auto"/>
    </w:pPr>
    <w:rPr>
      <w:rFonts w:ascii="Times New Roman" w:eastAsia="Times New Roman" w:hAnsi="Times New Roman" w:cs="Times New Roman"/>
      <w:sz w:val="24"/>
      <w:szCs w:val="24"/>
    </w:rPr>
  </w:style>
  <w:style w:type="paragraph" w:customStyle="1" w:styleId="65A33C43551A48AE90F1BD891723E245">
    <w:name w:val="65A33C43551A48AE90F1BD891723E245"/>
    <w:rsid w:val="00613C46"/>
    <w:pPr>
      <w:spacing w:after="160" w:line="259" w:lineRule="auto"/>
    </w:pPr>
  </w:style>
  <w:style w:type="paragraph" w:customStyle="1" w:styleId="8EC1A99504484D34B06676AE0BA35230">
    <w:name w:val="8EC1A99504484D34B06676AE0BA35230"/>
    <w:rsid w:val="00613C46"/>
    <w:pPr>
      <w:spacing w:after="160" w:line="259" w:lineRule="auto"/>
    </w:pPr>
  </w:style>
  <w:style w:type="character" w:customStyle="1" w:styleId="Stlus12">
    <w:name w:val="Stílus12"/>
    <w:basedOn w:val="Bekezdsalapbettpusa"/>
    <w:uiPriority w:val="1"/>
    <w:rsid w:val="001263AF"/>
    <w:rPr>
      <w:rFonts w:ascii="Arial" w:hAnsi="Arial"/>
      <w:b/>
      <w:caps/>
      <w:smallCaps w:val="0"/>
      <w:sz w:val="22"/>
    </w:rPr>
  </w:style>
  <w:style w:type="paragraph" w:customStyle="1" w:styleId="D1AAAB2BC8584372AE77E4E144649EFF17">
    <w:name w:val="D1AAAB2BC8584372AE77E4E144649EFF17"/>
    <w:rsid w:val="0051671C"/>
    <w:pPr>
      <w:spacing w:after="0" w:line="240" w:lineRule="auto"/>
    </w:pPr>
    <w:rPr>
      <w:rFonts w:ascii="Times New Roman" w:eastAsia="Times New Roman" w:hAnsi="Times New Roman" w:cs="Times New Roman"/>
      <w:sz w:val="24"/>
      <w:szCs w:val="24"/>
    </w:rPr>
  </w:style>
  <w:style w:type="paragraph" w:customStyle="1" w:styleId="36932C8A58634BE1A10B1938DEB0306C2">
    <w:name w:val="36932C8A58634BE1A10B1938DEB0306C2"/>
    <w:rsid w:val="0051671C"/>
    <w:pPr>
      <w:spacing w:after="0" w:line="240" w:lineRule="auto"/>
    </w:pPr>
    <w:rPr>
      <w:rFonts w:ascii="Times New Roman" w:eastAsia="Times New Roman" w:hAnsi="Times New Roman" w:cs="Times New Roman"/>
      <w:sz w:val="24"/>
      <w:szCs w:val="24"/>
    </w:rPr>
  </w:style>
  <w:style w:type="paragraph" w:customStyle="1" w:styleId="69EC1207A2CE4BFD95FC2B483ADD14C32">
    <w:name w:val="69EC1207A2CE4BFD95FC2B483ADD14C32"/>
    <w:rsid w:val="0051671C"/>
    <w:pPr>
      <w:spacing w:after="0" w:line="240" w:lineRule="auto"/>
    </w:pPr>
    <w:rPr>
      <w:rFonts w:ascii="Times New Roman" w:eastAsia="Times New Roman" w:hAnsi="Times New Roman" w:cs="Times New Roman"/>
      <w:sz w:val="24"/>
      <w:szCs w:val="24"/>
    </w:rPr>
  </w:style>
  <w:style w:type="paragraph" w:customStyle="1" w:styleId="A852DA047EB846CEB5B1CEB9EA04FC211">
    <w:name w:val="A852DA047EB846CEB5B1CEB9EA04FC211"/>
    <w:rsid w:val="001263AF"/>
    <w:pPr>
      <w:spacing w:after="0" w:line="240" w:lineRule="auto"/>
    </w:pPr>
    <w:rPr>
      <w:rFonts w:ascii="Times New Roman" w:eastAsia="Times New Roman" w:hAnsi="Times New Roman" w:cs="Times New Roman"/>
      <w:sz w:val="24"/>
      <w:szCs w:val="24"/>
    </w:rPr>
  </w:style>
  <w:style w:type="paragraph" w:customStyle="1" w:styleId="508A9EC4C32647E7B7E91E97AB64A8741">
    <w:name w:val="508A9EC4C32647E7B7E91E97AB64A8741"/>
    <w:rsid w:val="001263AF"/>
    <w:pPr>
      <w:spacing w:after="0" w:line="240" w:lineRule="auto"/>
    </w:pPr>
    <w:rPr>
      <w:rFonts w:ascii="Times New Roman" w:eastAsia="Times New Roman" w:hAnsi="Times New Roman" w:cs="Times New Roman"/>
      <w:sz w:val="24"/>
      <w:szCs w:val="24"/>
    </w:rPr>
  </w:style>
  <w:style w:type="paragraph" w:customStyle="1" w:styleId="D3314927FE7F4D5EA18FD168D10659AE1">
    <w:name w:val="D3314927FE7F4D5EA18FD168D10659AE1"/>
    <w:rsid w:val="001263AF"/>
    <w:pPr>
      <w:spacing w:after="0" w:line="240" w:lineRule="auto"/>
    </w:pPr>
    <w:rPr>
      <w:rFonts w:ascii="Times New Roman" w:eastAsia="Times New Roman" w:hAnsi="Times New Roman" w:cs="Times New Roman"/>
      <w:sz w:val="24"/>
      <w:szCs w:val="24"/>
    </w:rPr>
  </w:style>
  <w:style w:type="paragraph" w:customStyle="1" w:styleId="83C10F154F1A4CE3814DA9EEF8C064FB1">
    <w:name w:val="83C10F154F1A4CE3814DA9EEF8C064FB1"/>
    <w:rsid w:val="001263AF"/>
    <w:pPr>
      <w:spacing w:after="0" w:line="240" w:lineRule="auto"/>
    </w:pPr>
    <w:rPr>
      <w:rFonts w:ascii="Times New Roman" w:eastAsia="Times New Roman" w:hAnsi="Times New Roman" w:cs="Times New Roman"/>
      <w:sz w:val="24"/>
      <w:szCs w:val="24"/>
    </w:rPr>
  </w:style>
  <w:style w:type="paragraph" w:customStyle="1" w:styleId="00F93B44A2DE41D88C7819E662C8FD851">
    <w:name w:val="00F93B44A2DE41D88C7819E662C8FD851"/>
    <w:rsid w:val="001263AF"/>
    <w:pPr>
      <w:spacing w:after="0" w:line="240" w:lineRule="auto"/>
    </w:pPr>
    <w:rPr>
      <w:rFonts w:ascii="Times New Roman" w:eastAsia="Times New Roman" w:hAnsi="Times New Roman" w:cs="Times New Roman"/>
      <w:sz w:val="24"/>
      <w:szCs w:val="24"/>
    </w:rPr>
  </w:style>
  <w:style w:type="paragraph" w:customStyle="1" w:styleId="F17A17C8F20F4294B248328879C8690E1">
    <w:name w:val="F17A17C8F20F4294B248328879C8690E1"/>
    <w:rsid w:val="001263AF"/>
    <w:pPr>
      <w:spacing w:after="0" w:line="240" w:lineRule="auto"/>
    </w:pPr>
    <w:rPr>
      <w:rFonts w:ascii="Times New Roman" w:eastAsia="Times New Roman" w:hAnsi="Times New Roman" w:cs="Times New Roman"/>
      <w:sz w:val="24"/>
      <w:szCs w:val="24"/>
    </w:rPr>
  </w:style>
  <w:style w:type="paragraph" w:customStyle="1" w:styleId="1DAE42B048824B18B9BE5B4603E89F0B1">
    <w:name w:val="1DAE42B048824B18B9BE5B4603E89F0B1"/>
    <w:rsid w:val="001263AF"/>
    <w:pPr>
      <w:spacing w:after="0" w:line="240" w:lineRule="auto"/>
    </w:pPr>
    <w:rPr>
      <w:rFonts w:ascii="Times New Roman" w:eastAsia="Times New Roman" w:hAnsi="Times New Roman" w:cs="Times New Roman"/>
      <w:sz w:val="24"/>
      <w:szCs w:val="24"/>
    </w:rPr>
  </w:style>
  <w:style w:type="paragraph" w:customStyle="1" w:styleId="1942289023244EF09AD3200678B89A061">
    <w:name w:val="1942289023244EF09AD3200678B89A061"/>
    <w:rsid w:val="001263AF"/>
    <w:pPr>
      <w:spacing w:after="0" w:line="240" w:lineRule="auto"/>
    </w:pPr>
    <w:rPr>
      <w:rFonts w:ascii="Times New Roman" w:eastAsia="Times New Roman" w:hAnsi="Times New Roman" w:cs="Times New Roman"/>
      <w:sz w:val="24"/>
      <w:szCs w:val="24"/>
    </w:rPr>
  </w:style>
  <w:style w:type="paragraph" w:customStyle="1" w:styleId="28685A76CA414EE396E99094D9AAE6D11">
    <w:name w:val="28685A76CA414EE396E99094D9AAE6D11"/>
    <w:rsid w:val="001263AF"/>
    <w:pPr>
      <w:spacing w:after="0" w:line="240" w:lineRule="auto"/>
    </w:pPr>
    <w:rPr>
      <w:rFonts w:ascii="Times New Roman" w:eastAsia="Times New Roman" w:hAnsi="Times New Roman" w:cs="Times New Roman"/>
      <w:sz w:val="24"/>
      <w:szCs w:val="24"/>
    </w:rPr>
  </w:style>
  <w:style w:type="paragraph" w:customStyle="1" w:styleId="27D1B59FD6BB4178B1DBC0CA45807BD11">
    <w:name w:val="27D1B59FD6BB4178B1DBC0CA45807BD11"/>
    <w:rsid w:val="001263AF"/>
    <w:pPr>
      <w:spacing w:after="0" w:line="240" w:lineRule="auto"/>
    </w:pPr>
    <w:rPr>
      <w:rFonts w:ascii="Times New Roman" w:eastAsia="Times New Roman" w:hAnsi="Times New Roman" w:cs="Times New Roman"/>
      <w:sz w:val="24"/>
      <w:szCs w:val="24"/>
    </w:rPr>
  </w:style>
  <w:style w:type="paragraph" w:customStyle="1" w:styleId="52126F6F53BB45C5868BEFDAD849E9E01">
    <w:name w:val="52126F6F53BB45C5868BEFDAD849E9E01"/>
    <w:rsid w:val="001263AF"/>
    <w:pPr>
      <w:spacing w:after="0" w:line="240" w:lineRule="auto"/>
    </w:pPr>
    <w:rPr>
      <w:rFonts w:ascii="Times New Roman" w:eastAsia="Times New Roman" w:hAnsi="Times New Roman" w:cs="Times New Roman"/>
      <w:sz w:val="24"/>
      <w:szCs w:val="24"/>
    </w:rPr>
  </w:style>
  <w:style w:type="paragraph" w:customStyle="1" w:styleId="A75EBDDE057C4F82A79578216799BFEC1">
    <w:name w:val="A75EBDDE057C4F82A79578216799BFEC1"/>
    <w:rsid w:val="001263AF"/>
    <w:pPr>
      <w:spacing w:after="0" w:line="240" w:lineRule="auto"/>
    </w:pPr>
    <w:rPr>
      <w:rFonts w:ascii="Times New Roman" w:eastAsia="Times New Roman" w:hAnsi="Times New Roman" w:cs="Times New Roman"/>
      <w:sz w:val="24"/>
      <w:szCs w:val="24"/>
    </w:rPr>
  </w:style>
  <w:style w:type="paragraph" w:customStyle="1" w:styleId="E109F5972B294A78A5F995F3DC54ED931">
    <w:name w:val="E109F5972B294A78A5F995F3DC54ED931"/>
    <w:rsid w:val="001263AF"/>
    <w:pPr>
      <w:spacing w:after="0" w:line="240" w:lineRule="auto"/>
    </w:pPr>
    <w:rPr>
      <w:rFonts w:ascii="Times New Roman" w:eastAsia="Times New Roman" w:hAnsi="Times New Roman" w:cs="Times New Roman"/>
      <w:sz w:val="24"/>
      <w:szCs w:val="24"/>
    </w:rPr>
  </w:style>
  <w:style w:type="paragraph" w:customStyle="1" w:styleId="01F748BA82D947B2A454207A87CB8EA81">
    <w:name w:val="01F748BA82D947B2A454207A87CB8EA81"/>
    <w:rsid w:val="001263AF"/>
    <w:pPr>
      <w:spacing w:after="0" w:line="240" w:lineRule="auto"/>
    </w:pPr>
    <w:rPr>
      <w:rFonts w:ascii="Times New Roman" w:eastAsia="Times New Roman" w:hAnsi="Times New Roman" w:cs="Times New Roman"/>
      <w:sz w:val="24"/>
      <w:szCs w:val="24"/>
    </w:rPr>
  </w:style>
  <w:style w:type="paragraph" w:customStyle="1" w:styleId="35347340ABAC4A329390FB95FC3A9AFD1">
    <w:name w:val="35347340ABAC4A329390FB95FC3A9AFD1"/>
    <w:rsid w:val="001263AF"/>
    <w:pPr>
      <w:spacing w:after="0" w:line="240" w:lineRule="auto"/>
    </w:pPr>
    <w:rPr>
      <w:rFonts w:ascii="Times New Roman" w:eastAsia="Times New Roman" w:hAnsi="Times New Roman" w:cs="Times New Roman"/>
      <w:sz w:val="24"/>
      <w:szCs w:val="24"/>
    </w:rPr>
  </w:style>
  <w:style w:type="paragraph" w:customStyle="1" w:styleId="1C925D0CF85343EA9E86B1114BE40CA71">
    <w:name w:val="1C925D0CF85343EA9E86B1114BE40CA71"/>
    <w:rsid w:val="001263AF"/>
    <w:pPr>
      <w:spacing w:after="0" w:line="240" w:lineRule="auto"/>
    </w:pPr>
    <w:rPr>
      <w:rFonts w:ascii="Times New Roman" w:eastAsia="Times New Roman" w:hAnsi="Times New Roman" w:cs="Times New Roman"/>
      <w:sz w:val="24"/>
      <w:szCs w:val="24"/>
    </w:rPr>
  </w:style>
  <w:style w:type="paragraph" w:customStyle="1" w:styleId="D14D48B1A32847DB86B093CB45071A3B1">
    <w:name w:val="D14D48B1A32847DB86B093CB45071A3B1"/>
    <w:rsid w:val="001263AF"/>
    <w:pPr>
      <w:spacing w:after="0" w:line="240" w:lineRule="auto"/>
    </w:pPr>
    <w:rPr>
      <w:rFonts w:ascii="Times New Roman" w:eastAsia="Times New Roman" w:hAnsi="Times New Roman" w:cs="Times New Roman"/>
      <w:sz w:val="24"/>
      <w:szCs w:val="24"/>
    </w:rPr>
  </w:style>
  <w:style w:type="paragraph" w:customStyle="1" w:styleId="14EB12D409E84D2F92E2D03E99D23C001">
    <w:name w:val="14EB12D409E84D2F92E2D03E99D23C001"/>
    <w:rsid w:val="001263AF"/>
    <w:pPr>
      <w:spacing w:after="0" w:line="240" w:lineRule="auto"/>
    </w:pPr>
    <w:rPr>
      <w:rFonts w:ascii="Times New Roman" w:eastAsia="Times New Roman" w:hAnsi="Times New Roman" w:cs="Times New Roman"/>
      <w:sz w:val="24"/>
      <w:szCs w:val="24"/>
    </w:rPr>
  </w:style>
  <w:style w:type="paragraph" w:customStyle="1" w:styleId="D1B522291BE243A7AEF79ED3EBDFF0A1">
    <w:name w:val="D1B522291BE243A7AEF79ED3EBDFF0A1"/>
    <w:rsid w:val="007E0924"/>
    <w:pPr>
      <w:spacing w:after="160" w:line="259" w:lineRule="auto"/>
    </w:pPr>
  </w:style>
  <w:style w:type="paragraph" w:customStyle="1" w:styleId="5066C3A038C247BD93A89BAF9D56485F">
    <w:name w:val="5066C3A038C247BD93A89BAF9D56485F"/>
    <w:rsid w:val="007E09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0531-38C6-4B29-B6EC-7448F401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eloterj_2013_onkcsjav.dotx</Template>
  <TotalTime>767</TotalTime>
  <Pages>3</Pages>
  <Words>497</Words>
  <Characters>4563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PMJV POLG. HIV. PÉCS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Sámóczi Piroska</dc:creator>
  <cp:lastModifiedBy>Kovácsné Németh Edit</cp:lastModifiedBy>
  <cp:revision>48</cp:revision>
  <cp:lastPrinted>2023-05-22T10:23:00Z</cp:lastPrinted>
  <dcterms:created xsi:type="dcterms:W3CDTF">2022-01-14T10:16:00Z</dcterms:created>
  <dcterms:modified xsi:type="dcterms:W3CDTF">2023-05-24T13:59:00Z</dcterms:modified>
</cp:coreProperties>
</file>