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7FC71E2F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41068A">
        <w:rPr>
          <w:rFonts w:ascii="Arial" w:hAnsi="Arial" w:cs="Arial"/>
          <w:b/>
          <w:u w:val="single"/>
        </w:rPr>
        <w:t>3</w:t>
      </w:r>
      <w:r w:rsidR="00AD038C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630E77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4E7ABA">
            <w:rPr>
              <w:rStyle w:val="Stlus11"/>
              <w:u w:val="single"/>
            </w:rPr>
            <w:t>V.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A81A43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30.</w:t>
          </w:r>
        </w:sdtContent>
      </w:sdt>
      <w:bookmarkEnd w:id="0"/>
      <w:r w:rsidR="001C5B18" w:rsidRPr="00630E77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340F20E7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  <w:szCs w:val="2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u w:val="none"/>
        </w:rPr>
      </w:sdtEndPr>
      <w:sdtContent>
        <w:p w14:paraId="7DD8EBC1" w14:textId="666CE5BB" w:rsidR="004E7ABA" w:rsidRPr="004E7ABA" w:rsidRDefault="00A81A43" w:rsidP="002219CC">
          <w:pPr>
            <w:jc w:val="center"/>
            <w:rPr>
              <w:rFonts w:ascii="Arial" w:hAnsi="Arial" w:cs="Arial"/>
              <w:b/>
              <w:bCs/>
              <w:u w:val="single"/>
            </w:rPr>
          </w:pPr>
          <w:sdt>
            <w:sdtPr>
              <w:rPr>
                <w:rFonts w:ascii="Arial" w:eastAsia="Calibri" w:hAnsi="Arial" w:cs="Arial"/>
                <w:b/>
                <w:u w:val="single"/>
                <w:lang w:eastAsia="en-US"/>
              </w:rPr>
              <w:id w:val="-123464594"/>
              <w:placeholder>
                <w:docPart w:val="D4713E750C504357AF23FD3E5B535EB9"/>
              </w:placeholder>
            </w:sdtPr>
            <w:sdtEndPr>
              <w:rPr>
                <w:rFonts w:ascii="Calibri" w:hAnsi="Calibri"/>
                <w:b w:val="0"/>
                <w:smallCaps/>
                <w:color w:val="548DD4"/>
                <w:sz w:val="22"/>
                <w:u w:val="none"/>
              </w:rPr>
            </w:sdtEndPr>
            <w:sdtContent>
              <w:r w:rsidR="004E7ABA" w:rsidRPr="004E7ABA">
                <w:rPr>
                  <w:rFonts w:ascii="Arial" w:eastAsia="Calibri" w:hAnsi="Arial" w:cs="Arial"/>
                  <w:b/>
                  <w:u w:val="single"/>
                  <w:lang w:eastAsia="en-US"/>
                </w:rPr>
                <w:t>a Pécsi Többcélú Agglomerációs Társulás 202</w:t>
              </w:r>
              <w:r w:rsidR="0041068A">
                <w:rPr>
                  <w:rFonts w:ascii="Arial" w:eastAsia="Calibri" w:hAnsi="Arial" w:cs="Arial"/>
                  <w:b/>
                  <w:u w:val="single"/>
                  <w:lang w:eastAsia="en-US"/>
                </w:rPr>
                <w:t>2</w:t>
              </w:r>
              <w:r w:rsidR="004E7ABA" w:rsidRPr="004E7ABA">
                <w:rPr>
                  <w:rFonts w:ascii="Arial" w:eastAsia="Calibri" w:hAnsi="Arial" w:cs="Arial"/>
                  <w:b/>
                  <w:u w:val="single"/>
                  <w:lang w:eastAsia="en-US"/>
                </w:rPr>
                <w:t>. évi költségvetési beszámolójáról</w:t>
              </w:r>
            </w:sdtContent>
          </w:sdt>
        </w:p>
        <w:p w14:paraId="05D94E8B" w14:textId="77777777" w:rsidR="004E7ABA" w:rsidRPr="004E7ABA" w:rsidRDefault="004E7ABA" w:rsidP="002219CC">
          <w:pPr>
            <w:jc w:val="both"/>
            <w:rPr>
              <w:rFonts w:ascii="Arial" w:hAnsi="Arial" w:cs="Arial"/>
            </w:rPr>
          </w:pPr>
        </w:p>
        <w:p w14:paraId="7CA6CEAF" w14:textId="77777777" w:rsidR="004E7ABA" w:rsidRPr="004E7ABA" w:rsidRDefault="004E7ABA" w:rsidP="002219CC">
          <w:pPr>
            <w:jc w:val="both"/>
            <w:rPr>
              <w:rFonts w:ascii="Arial" w:hAnsi="Arial" w:cs="Arial"/>
            </w:rPr>
          </w:pPr>
        </w:p>
        <w:p w14:paraId="2FDFEA7E" w14:textId="048F9D81" w:rsidR="004E7ABA" w:rsidRPr="004E7ABA" w:rsidRDefault="004E7ABA" w:rsidP="002219CC">
          <w:pPr>
            <w:jc w:val="both"/>
            <w:rPr>
              <w:rFonts w:ascii="Arial" w:hAnsi="Arial" w:cs="Arial"/>
            </w:rPr>
          </w:pPr>
          <w:r>
            <w:rPr>
              <w:rFonts w:ascii="Arial" w:eastAsia="Calibri" w:hAnsi="Arial" w:cs="Arial"/>
              <w:lang w:eastAsia="en-US"/>
            </w:rPr>
            <w:t>A Pécsi Többcélú Agglomerációs Társulás</w:t>
          </w:r>
          <w:r w:rsidR="000C47F0">
            <w:rPr>
              <w:rFonts w:ascii="Arial" w:eastAsia="Calibri" w:hAnsi="Arial" w:cs="Arial"/>
              <w:lang w:eastAsia="en-US"/>
            </w:rPr>
            <w:t xml:space="preserve"> Tanácsa </w:t>
          </w:r>
          <w:r w:rsidRPr="004E7ABA">
            <w:rPr>
              <w:rFonts w:ascii="Arial" w:hAnsi="Arial" w:cs="Arial"/>
            </w:rPr>
            <w:t>az államháztartásról szóló 2011. évi CXCV. törvény (továbbiakban Áht.) 87. § a) bekezdése alapján a Pécsi Többcélú Agglomerációs Társulás 202</w:t>
          </w:r>
          <w:r w:rsidR="0041068A">
            <w:rPr>
              <w:rFonts w:ascii="Arial" w:hAnsi="Arial" w:cs="Arial"/>
            </w:rPr>
            <w:t>2</w:t>
          </w:r>
          <w:r w:rsidRPr="004E7ABA">
            <w:rPr>
              <w:rFonts w:ascii="Arial" w:hAnsi="Arial" w:cs="Arial"/>
            </w:rPr>
            <w:t xml:space="preserve">. évi költségvetési beszámolóját az alábbiak szerint </w:t>
          </w:r>
          <w:r w:rsidR="000C47F0">
            <w:rPr>
              <w:rFonts w:ascii="Arial" w:hAnsi="Arial" w:cs="Arial"/>
            </w:rPr>
            <w:t>fogadja el:</w:t>
          </w:r>
        </w:p>
        <w:p w14:paraId="6CD564F0" w14:textId="77777777" w:rsidR="008C655E" w:rsidRDefault="008C655E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p w14:paraId="64BE5E56" w14:textId="7B0DC93C" w:rsidR="004E7ABA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 xml:space="preserve">1. </w:t>
          </w:r>
          <w:proofErr w:type="gramStart"/>
          <w:r w:rsidRPr="004E7ABA">
            <w:rPr>
              <w:rFonts w:ascii="Arial" w:hAnsi="Arial" w:cs="Arial"/>
            </w:rPr>
            <w:t xml:space="preserve">   (</w:t>
          </w:r>
          <w:proofErr w:type="gramEnd"/>
          <w:r w:rsidRPr="004E7ABA">
            <w:rPr>
              <w:rFonts w:ascii="Arial" w:hAnsi="Arial" w:cs="Arial"/>
            </w:rPr>
            <w:t>a)</w:t>
          </w:r>
          <w:r w:rsidRPr="004E7ABA">
            <w:rPr>
              <w:rFonts w:ascii="Arial" w:hAnsi="Arial" w:cs="Arial"/>
            </w:rPr>
            <w:tab/>
            <w:t>A Pécsi Többcélú Agglomerációs Társulás 202</w:t>
          </w:r>
          <w:r w:rsidR="0041068A">
            <w:rPr>
              <w:rFonts w:ascii="Arial" w:hAnsi="Arial" w:cs="Arial"/>
            </w:rPr>
            <w:t>2</w:t>
          </w:r>
          <w:r w:rsidRPr="004E7ABA">
            <w:rPr>
              <w:rFonts w:ascii="Arial" w:hAnsi="Arial" w:cs="Arial"/>
            </w:rPr>
            <w:t>. évi költségvetési be</w:t>
          </w:r>
          <w:r w:rsidR="00A672EA">
            <w:rPr>
              <w:rFonts w:ascii="Arial" w:hAnsi="Arial" w:cs="Arial"/>
            </w:rPr>
            <w:t>-</w:t>
          </w:r>
          <w:r w:rsidR="007965AB">
            <w:rPr>
              <w:rFonts w:ascii="Arial" w:hAnsi="Arial" w:cs="Arial"/>
            </w:rPr>
            <w:tab/>
            <w:t xml:space="preserve">         </w:t>
          </w:r>
          <w:r w:rsidRPr="004E7ABA">
            <w:rPr>
              <w:rFonts w:ascii="Arial" w:hAnsi="Arial" w:cs="Arial"/>
            </w:rPr>
            <w:t xml:space="preserve">számolóját az alábbi főösszegekkel </w:t>
          </w:r>
          <w:r w:rsidR="008C655E">
            <w:rPr>
              <w:rFonts w:ascii="Arial" w:hAnsi="Arial" w:cs="Arial"/>
            </w:rPr>
            <w:t>fogadja el:</w:t>
          </w:r>
        </w:p>
        <w:p w14:paraId="5AEDF19D" w14:textId="77777777" w:rsidR="004E6F02" w:rsidRPr="004E7ABA" w:rsidRDefault="004E6F02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00"/>
            <w:gridCol w:w="4037"/>
          </w:tblGrid>
          <w:tr w:rsidR="004E6F02" w:rsidRPr="00F16E68" w14:paraId="578738B6" w14:textId="77777777" w:rsidTr="0075702C">
            <w:tc>
              <w:tcPr>
                <w:tcW w:w="4389" w:type="dxa"/>
              </w:tcPr>
              <w:p w14:paraId="2B335818" w14:textId="25878C87" w:rsidR="004E6F02" w:rsidRPr="00F16E68" w:rsidRDefault="00155282" w:rsidP="002219C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389" w:type="dxa"/>
              </w:tcPr>
              <w:p w14:paraId="6BC74AA3" w14:textId="570A52BF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2.215.626.517 Ft</w:t>
                </w:r>
              </w:p>
            </w:tc>
          </w:tr>
          <w:tr w:rsidR="004E6F02" w:rsidRPr="00F16E68" w14:paraId="53BB7367" w14:textId="77777777" w:rsidTr="0075702C">
            <w:tc>
              <w:tcPr>
                <w:tcW w:w="4389" w:type="dxa"/>
              </w:tcPr>
              <w:p w14:paraId="799794BA" w14:textId="5BB4CE21" w:rsidR="004E6F02" w:rsidRPr="00F16E68" w:rsidRDefault="00155282" w:rsidP="002219C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389" w:type="dxa"/>
              </w:tcPr>
              <w:p w14:paraId="47319204" w14:textId="4D39C109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1.715.105.173 Ft</w:t>
                </w:r>
              </w:p>
            </w:tc>
          </w:tr>
          <w:tr w:rsidR="004E6F02" w:rsidRPr="00F16E68" w14:paraId="0830EB4E" w14:textId="77777777" w:rsidTr="0075702C">
            <w:tc>
              <w:tcPr>
                <w:tcW w:w="4389" w:type="dxa"/>
              </w:tcPr>
              <w:p w14:paraId="594708FD" w14:textId="434FB982" w:rsidR="004E6F02" w:rsidRPr="00F16E68" w:rsidRDefault="00155282" w:rsidP="002219C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maradvány</w:t>
                </w:r>
              </w:p>
            </w:tc>
            <w:tc>
              <w:tcPr>
                <w:tcW w:w="4389" w:type="dxa"/>
              </w:tcPr>
              <w:p w14:paraId="1530B232" w14:textId="3E817A17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  500.521.344 Ft</w:t>
                </w:r>
              </w:p>
            </w:tc>
          </w:tr>
        </w:tbl>
        <w:p w14:paraId="7635FE81" w14:textId="77777777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p w14:paraId="1C0CBD3A" w14:textId="7BE86D78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 xml:space="preserve"> </w:t>
          </w:r>
          <w:r w:rsidRPr="00F16E68">
            <w:rPr>
              <w:rFonts w:ascii="Arial" w:hAnsi="Arial" w:cs="Arial"/>
            </w:rPr>
            <w:tab/>
          </w:r>
        </w:p>
        <w:p w14:paraId="2FC40F0C" w14:textId="427A354E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 xml:space="preserve">       (b)</w:t>
          </w:r>
          <w:r w:rsidRPr="00F16E68">
            <w:rPr>
              <w:rFonts w:ascii="Arial" w:hAnsi="Arial" w:cs="Arial"/>
            </w:rPr>
            <w:tab/>
            <w:t xml:space="preserve">A Pécs és Környéke Szociális Alapszolgáltatási és Gyermekjóléti </w:t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>Alapellátási Központ és Családi Bölcsőde Hálózat 202</w:t>
          </w:r>
          <w:r w:rsidR="0041068A" w:rsidRPr="00F16E68">
            <w:rPr>
              <w:rFonts w:ascii="Arial" w:hAnsi="Arial" w:cs="Arial"/>
            </w:rPr>
            <w:t>2</w:t>
          </w:r>
          <w:r w:rsidRPr="00F16E68">
            <w:rPr>
              <w:rFonts w:ascii="Arial" w:hAnsi="Arial" w:cs="Arial"/>
            </w:rPr>
            <w:t>. évi költség</w:t>
          </w:r>
          <w:r w:rsidR="007066DA" w:rsidRPr="00F16E68">
            <w:rPr>
              <w:rFonts w:ascii="Arial" w:hAnsi="Arial" w:cs="Arial"/>
            </w:rPr>
            <w:t>-</w:t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 xml:space="preserve">vetési beszámolóját az alábbi főösszegekkel </w:t>
          </w:r>
          <w:r w:rsidR="008C655E" w:rsidRPr="00F16E68">
            <w:rPr>
              <w:rFonts w:ascii="Arial" w:hAnsi="Arial" w:cs="Arial"/>
            </w:rPr>
            <w:t>fogadja el:</w:t>
          </w:r>
        </w:p>
        <w:p w14:paraId="0F8202F3" w14:textId="77777777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09"/>
            <w:gridCol w:w="4018"/>
          </w:tblGrid>
          <w:tr w:rsidR="004E6F02" w:rsidRPr="00F16E68" w14:paraId="188D799E" w14:textId="77777777" w:rsidTr="0075702C">
            <w:tc>
              <w:tcPr>
                <w:tcW w:w="3909" w:type="dxa"/>
              </w:tcPr>
              <w:p w14:paraId="7D581253" w14:textId="285B1A42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018" w:type="dxa"/>
              </w:tcPr>
              <w:p w14:paraId="36C40200" w14:textId="03ACD300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429.067.843 Ft</w:t>
                </w:r>
              </w:p>
            </w:tc>
          </w:tr>
          <w:tr w:rsidR="004E6F02" w:rsidRPr="00F16E68" w14:paraId="58506FD4" w14:textId="77777777" w:rsidTr="0075702C">
            <w:tc>
              <w:tcPr>
                <w:tcW w:w="3909" w:type="dxa"/>
              </w:tcPr>
              <w:p w14:paraId="067F5E0C" w14:textId="7CD67360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018" w:type="dxa"/>
              </w:tcPr>
              <w:p w14:paraId="5F4795F3" w14:textId="7B16644B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421.565.156 Ft</w:t>
                </w:r>
              </w:p>
            </w:tc>
          </w:tr>
          <w:tr w:rsidR="004E6F02" w:rsidRPr="00F16E68" w14:paraId="7619722E" w14:textId="77777777" w:rsidTr="0075702C">
            <w:tc>
              <w:tcPr>
                <w:tcW w:w="3909" w:type="dxa"/>
              </w:tcPr>
              <w:p w14:paraId="20DF0F14" w14:textId="4EFE93B2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maradvány</w:t>
                </w:r>
                <w:r w:rsidR="004E6F02" w:rsidRPr="00F16E68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4018" w:type="dxa"/>
              </w:tcPr>
              <w:p w14:paraId="28523DCC" w14:textId="7FC8B769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    7.502.687 Ft</w:t>
                </w:r>
              </w:p>
            </w:tc>
          </w:tr>
        </w:tbl>
        <w:p w14:paraId="6BF12363" w14:textId="7176F6D6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</w:p>
        <w:p w14:paraId="1CE78561" w14:textId="77777777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p w14:paraId="78F489D1" w14:textId="6EE262DD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 xml:space="preserve">       (c)</w:t>
          </w:r>
          <w:r w:rsidRPr="00F16E68">
            <w:rPr>
              <w:rFonts w:ascii="Arial" w:hAnsi="Arial" w:cs="Arial"/>
            </w:rPr>
            <w:tab/>
            <w:t>Az Integrált Nappali Szociális Intézmény 202</w:t>
          </w:r>
          <w:r w:rsidR="0041068A" w:rsidRPr="00F16E68">
            <w:rPr>
              <w:rFonts w:ascii="Arial" w:hAnsi="Arial" w:cs="Arial"/>
            </w:rPr>
            <w:t>2</w:t>
          </w:r>
          <w:r w:rsidRPr="00F16E68">
            <w:rPr>
              <w:rFonts w:ascii="Arial" w:hAnsi="Arial" w:cs="Arial"/>
            </w:rPr>
            <w:t>. évi költségvetési be</w:t>
          </w:r>
          <w:r w:rsidR="007066DA" w:rsidRPr="00F16E68">
            <w:rPr>
              <w:rFonts w:ascii="Arial" w:hAnsi="Arial" w:cs="Arial"/>
            </w:rPr>
            <w:t>-</w:t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 xml:space="preserve">számolóját az alábbi főösszegekkel </w:t>
          </w:r>
          <w:r w:rsidR="008C655E" w:rsidRPr="00F16E68">
            <w:rPr>
              <w:rFonts w:ascii="Arial" w:hAnsi="Arial" w:cs="Arial"/>
            </w:rPr>
            <w:t>fogadja el:</w:t>
          </w:r>
        </w:p>
        <w:p w14:paraId="5857FDE0" w14:textId="77777777" w:rsidR="004E7ABA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09"/>
            <w:gridCol w:w="4018"/>
          </w:tblGrid>
          <w:tr w:rsidR="004E6F02" w:rsidRPr="00F16E68" w14:paraId="5A601EA6" w14:textId="77777777" w:rsidTr="0075702C">
            <w:tc>
              <w:tcPr>
                <w:tcW w:w="3909" w:type="dxa"/>
              </w:tcPr>
              <w:p w14:paraId="1F1F7589" w14:textId="12EBDBCD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018" w:type="dxa"/>
              </w:tcPr>
              <w:p w14:paraId="14ECC577" w14:textId="32C348E7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804.804.463 Ft</w:t>
                </w:r>
              </w:p>
            </w:tc>
          </w:tr>
          <w:tr w:rsidR="004E6F02" w:rsidRPr="00F16E68" w14:paraId="33FED185" w14:textId="77777777" w:rsidTr="0075702C">
            <w:tc>
              <w:tcPr>
                <w:tcW w:w="3909" w:type="dxa"/>
              </w:tcPr>
              <w:p w14:paraId="3484BDE4" w14:textId="3AC7A642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018" w:type="dxa"/>
              </w:tcPr>
              <w:p w14:paraId="6375A9C5" w14:textId="047D539A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780.881.866 Ft</w:t>
                </w:r>
              </w:p>
            </w:tc>
          </w:tr>
          <w:tr w:rsidR="004E6F02" w:rsidRPr="00F16E68" w14:paraId="667B251D" w14:textId="77777777" w:rsidTr="0075702C">
            <w:tc>
              <w:tcPr>
                <w:tcW w:w="3909" w:type="dxa"/>
              </w:tcPr>
              <w:p w14:paraId="51B8A4D2" w14:textId="586FD3CA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maradvány</w:t>
                </w:r>
                <w:r w:rsidR="004E6F02" w:rsidRPr="00F16E68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4018" w:type="dxa"/>
              </w:tcPr>
              <w:p w14:paraId="3397ED66" w14:textId="77E41CFC" w:rsidR="004E6F02" w:rsidRPr="00F16E68" w:rsidRDefault="004E6F02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 23.922.597 Ft</w:t>
                </w:r>
              </w:p>
            </w:tc>
          </w:tr>
        </w:tbl>
        <w:p w14:paraId="0341B6B3" w14:textId="6011DB1A" w:rsidR="004E7ABA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 xml:space="preserve">  </w:t>
          </w:r>
        </w:p>
        <w:p w14:paraId="280F504F" w14:textId="77777777" w:rsidR="00253602" w:rsidRPr="00F16E68" w:rsidRDefault="00253602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p w14:paraId="3510D628" w14:textId="77777777" w:rsid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 xml:space="preserve">       (d)</w:t>
          </w:r>
          <w:r w:rsidRPr="00F16E68">
            <w:rPr>
              <w:rFonts w:ascii="Arial" w:hAnsi="Arial" w:cs="Arial"/>
            </w:rPr>
            <w:tab/>
            <w:t xml:space="preserve">Az Esztergár Lajos Család- és Gyermekjóléti Szolgálat és Központ </w:t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>202</w:t>
          </w:r>
          <w:r w:rsidR="0041068A" w:rsidRPr="00F16E68">
            <w:rPr>
              <w:rFonts w:ascii="Arial" w:hAnsi="Arial" w:cs="Arial"/>
            </w:rPr>
            <w:t>2</w:t>
          </w:r>
          <w:r w:rsidRPr="00F16E68">
            <w:rPr>
              <w:rFonts w:ascii="Arial" w:hAnsi="Arial" w:cs="Arial"/>
            </w:rPr>
            <w:t>. évi költségvetési beszámolóját az alábbi főösszegekkel</w:t>
          </w:r>
          <w:r w:rsidR="00F16E68" w:rsidRPr="00F16E68">
            <w:rPr>
              <w:rFonts w:ascii="Arial" w:hAnsi="Arial" w:cs="Arial"/>
            </w:rPr>
            <w:t xml:space="preserve"> fogadja</w:t>
          </w:r>
        </w:p>
        <w:p w14:paraId="0B0A94C6" w14:textId="76DBF1B7" w:rsidR="004E7ABA" w:rsidRPr="00F16E68" w:rsidRDefault="00F16E68" w:rsidP="002219CC">
          <w:pPr>
            <w:ind w:left="851" w:hanging="425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el:</w:t>
          </w:r>
          <w:r w:rsidRPr="00F16E68">
            <w:rPr>
              <w:rFonts w:ascii="Arial" w:hAnsi="Arial" w:cs="Arial"/>
            </w:rPr>
            <w:t xml:space="preserve">     </w:t>
          </w:r>
          <w:r w:rsidR="008C655E"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ab/>
          </w:r>
        </w:p>
        <w:p w14:paraId="7D0BE5E9" w14:textId="1CD81C58" w:rsidR="004E6F02" w:rsidRPr="00F16E68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ab/>
          </w:r>
          <w:r w:rsidR="000C47F0" w:rsidRPr="00F16E68">
            <w:rPr>
              <w:rFonts w:ascii="Arial" w:hAnsi="Arial" w:cs="Arial"/>
            </w:rPr>
            <w:t xml:space="preserve">         </w:t>
          </w: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15"/>
            <w:gridCol w:w="4022"/>
          </w:tblGrid>
          <w:tr w:rsidR="004E6F02" w:rsidRPr="00F16E68" w14:paraId="1EA52074" w14:textId="77777777" w:rsidTr="0075702C">
            <w:tc>
              <w:tcPr>
                <w:tcW w:w="4389" w:type="dxa"/>
              </w:tcPr>
              <w:p w14:paraId="4C80116E" w14:textId="2C2384A6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389" w:type="dxa"/>
              </w:tcPr>
              <w:p w14:paraId="6829977A" w14:textId="1730C21F" w:rsidR="004E6F02" w:rsidRPr="00F16E68" w:rsidRDefault="00F16E68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750.868.176 Ft</w:t>
                </w:r>
              </w:p>
            </w:tc>
          </w:tr>
          <w:tr w:rsidR="004E6F02" w:rsidRPr="00F16E68" w14:paraId="7B60C4E7" w14:textId="77777777" w:rsidTr="0075702C">
            <w:tc>
              <w:tcPr>
                <w:tcW w:w="4389" w:type="dxa"/>
              </w:tcPr>
              <w:p w14:paraId="3FDAC2A7" w14:textId="773D4939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389" w:type="dxa"/>
              </w:tcPr>
              <w:p w14:paraId="466A6991" w14:textId="0A2BEBDD" w:rsidR="004E6F02" w:rsidRPr="00F16E68" w:rsidRDefault="00F16E68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735.000.702 Ft</w:t>
                </w:r>
              </w:p>
            </w:tc>
          </w:tr>
          <w:tr w:rsidR="004E6F02" w:rsidRPr="00F16E68" w14:paraId="5D2159BD" w14:textId="77777777" w:rsidTr="0075702C">
            <w:tc>
              <w:tcPr>
                <w:tcW w:w="4389" w:type="dxa"/>
              </w:tcPr>
              <w:p w14:paraId="4A6EBAF8" w14:textId="6E5DCB2A" w:rsidR="004E6F02" w:rsidRPr="00F16E68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F16E68">
                  <w:rPr>
                    <w:rFonts w:ascii="Arial" w:hAnsi="Arial" w:cs="Arial"/>
                  </w:rPr>
                  <w:t>maradvány</w:t>
                </w:r>
                <w:r w:rsidR="004E6F02" w:rsidRPr="00F16E68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4389" w:type="dxa"/>
              </w:tcPr>
              <w:p w14:paraId="1507890C" w14:textId="09DAE34D" w:rsidR="004E6F02" w:rsidRPr="00F16E68" w:rsidRDefault="00F16E68" w:rsidP="002219CC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 15.867.474 Ft</w:t>
                </w:r>
              </w:p>
            </w:tc>
          </w:tr>
        </w:tbl>
        <w:p w14:paraId="4F128BDC" w14:textId="0A3D4A9A" w:rsidR="004E7ABA" w:rsidRPr="004E7ABA" w:rsidRDefault="004E7ABA" w:rsidP="002219CC">
          <w:pPr>
            <w:spacing w:after="200" w:line="276" w:lineRule="auto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ab/>
          </w:r>
          <w:r w:rsidRPr="00F16E68">
            <w:rPr>
              <w:rFonts w:ascii="Arial" w:hAnsi="Arial" w:cs="Arial"/>
            </w:rPr>
            <w:tab/>
          </w:r>
          <w:r w:rsidR="008C655E" w:rsidRPr="00F16E68">
            <w:rPr>
              <w:rFonts w:ascii="Arial" w:hAnsi="Arial" w:cs="Arial"/>
            </w:rPr>
            <w:t xml:space="preserve">    </w:t>
          </w:r>
          <w:r w:rsidR="00F16E68">
            <w:rPr>
              <w:rFonts w:ascii="Arial" w:hAnsi="Arial" w:cs="Arial"/>
            </w:rPr>
            <w:t xml:space="preserve"> </w:t>
          </w:r>
        </w:p>
        <w:p w14:paraId="158C62B6" w14:textId="77777777" w:rsidR="004E7ABA" w:rsidRPr="004E7ABA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p w14:paraId="6DE550AC" w14:textId="37325AA5" w:rsidR="0018492E" w:rsidRPr="004E7ABA" w:rsidRDefault="009E0F2D" w:rsidP="002219CC">
          <w:pPr>
            <w:ind w:left="852" w:firstLine="39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(e)</w:t>
          </w:r>
          <w:r w:rsidR="004F183F">
            <w:rPr>
              <w:rFonts w:ascii="Arial" w:hAnsi="Arial" w:cs="Arial"/>
            </w:rPr>
            <w:t xml:space="preserve"> </w:t>
          </w:r>
          <w:r w:rsidR="0018492E">
            <w:rPr>
              <w:rFonts w:ascii="Arial" w:hAnsi="Arial" w:cs="Arial"/>
            </w:rPr>
            <w:t xml:space="preserve"> </w:t>
          </w:r>
          <w:r w:rsidR="004F183F">
            <w:rPr>
              <w:rFonts w:ascii="Arial" w:hAnsi="Arial" w:cs="Arial"/>
            </w:rPr>
            <w:t xml:space="preserve"> </w:t>
          </w:r>
          <w:r w:rsidR="0018492E" w:rsidRPr="004E7ABA">
            <w:rPr>
              <w:rFonts w:ascii="Arial" w:hAnsi="Arial" w:cs="Arial"/>
            </w:rPr>
            <w:t>A Pécsi Többcélú Agglomerációs Társulás 202</w:t>
          </w:r>
          <w:r w:rsidR="0041068A">
            <w:rPr>
              <w:rFonts w:ascii="Arial" w:hAnsi="Arial" w:cs="Arial"/>
            </w:rPr>
            <w:t>2</w:t>
          </w:r>
          <w:r w:rsidR="0018492E" w:rsidRPr="004E7ABA">
            <w:rPr>
              <w:rFonts w:ascii="Arial" w:hAnsi="Arial" w:cs="Arial"/>
            </w:rPr>
            <w:t>. évi</w:t>
          </w:r>
          <w:r w:rsidR="0018492E">
            <w:rPr>
              <w:rFonts w:ascii="Arial" w:hAnsi="Arial" w:cs="Arial"/>
            </w:rPr>
            <w:t xml:space="preserve"> összevont</w:t>
          </w:r>
          <w:r w:rsidR="00147B0C">
            <w:rPr>
              <w:rFonts w:ascii="Arial" w:hAnsi="Arial" w:cs="Arial"/>
            </w:rPr>
            <w:t xml:space="preserve"> -hal</w:t>
          </w:r>
          <w:r w:rsidR="00D22501">
            <w:rPr>
              <w:rFonts w:ascii="Arial" w:hAnsi="Arial" w:cs="Arial"/>
            </w:rPr>
            <w:t>-</w:t>
          </w:r>
          <w:r w:rsidR="00147B0C">
            <w:rPr>
              <w:rFonts w:ascii="Arial" w:hAnsi="Arial" w:cs="Arial"/>
            </w:rPr>
            <w:t xml:space="preserve"> </w:t>
          </w:r>
          <w:r w:rsidR="00147B0C">
            <w:rPr>
              <w:rFonts w:ascii="Arial" w:hAnsi="Arial" w:cs="Arial"/>
            </w:rPr>
            <w:tab/>
          </w:r>
          <w:r w:rsidR="00F16E68">
            <w:rPr>
              <w:rFonts w:ascii="Arial" w:hAnsi="Arial" w:cs="Arial"/>
            </w:rPr>
            <w:t xml:space="preserve">   </w:t>
          </w:r>
          <w:r w:rsidR="00D22501">
            <w:rPr>
              <w:rFonts w:ascii="Arial" w:hAnsi="Arial" w:cs="Arial"/>
            </w:rPr>
            <w:t xml:space="preserve"> mo</w:t>
          </w:r>
          <w:r w:rsidR="00147B0C">
            <w:rPr>
              <w:rFonts w:ascii="Arial" w:hAnsi="Arial" w:cs="Arial"/>
            </w:rPr>
            <w:t>zódásmentes-</w:t>
          </w:r>
          <w:r w:rsidR="0018492E">
            <w:rPr>
              <w:rFonts w:ascii="Arial" w:hAnsi="Arial" w:cs="Arial"/>
            </w:rPr>
            <w:t xml:space="preserve"> költ</w:t>
          </w:r>
          <w:r w:rsidR="0018492E" w:rsidRPr="004E7ABA">
            <w:rPr>
              <w:rFonts w:ascii="Arial" w:hAnsi="Arial" w:cs="Arial"/>
            </w:rPr>
            <w:t xml:space="preserve">ségvetési beszámolóját az alábbi főösszegekkel </w:t>
          </w:r>
          <w:r w:rsidR="00D22501">
            <w:rPr>
              <w:rFonts w:ascii="Arial" w:hAnsi="Arial" w:cs="Arial"/>
            </w:rPr>
            <w:t xml:space="preserve">     </w:t>
          </w:r>
        </w:p>
        <w:p w14:paraId="1154BDF7" w14:textId="1AC6AEC4" w:rsidR="0018492E" w:rsidRDefault="00D22501" w:rsidP="002219CC">
          <w:pPr>
            <w:ind w:left="851" w:hanging="425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fogadja el:</w:t>
          </w:r>
        </w:p>
        <w:p w14:paraId="45B38B93" w14:textId="32692314" w:rsidR="004E7ABA" w:rsidRPr="004E7ABA" w:rsidRDefault="0018492E" w:rsidP="002219CC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 xml:space="preserve"> </w:t>
          </w:r>
          <w:r w:rsidR="004F183F">
            <w:rPr>
              <w:rFonts w:ascii="Arial" w:hAnsi="Arial" w:cs="Arial"/>
            </w:rPr>
            <w:t xml:space="preserve"> </w:t>
          </w:r>
          <w:r w:rsidR="009E0F2D">
            <w:rPr>
              <w:rFonts w:ascii="Arial" w:hAnsi="Arial" w:cs="Arial"/>
            </w:rPr>
            <w:t xml:space="preserve"> </w:t>
          </w:r>
          <w:r w:rsidR="00D22501">
            <w:rPr>
              <w:rFonts w:ascii="Arial" w:hAnsi="Arial" w:cs="Arial"/>
            </w:rPr>
            <w:t xml:space="preserve"> </w:t>
          </w: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00"/>
            <w:gridCol w:w="4037"/>
          </w:tblGrid>
          <w:tr w:rsidR="004E6F02" w14:paraId="02282C5B" w14:textId="77777777" w:rsidTr="0075702C">
            <w:tc>
              <w:tcPr>
                <w:tcW w:w="4389" w:type="dxa"/>
              </w:tcPr>
              <w:p w14:paraId="637C9355" w14:textId="31A3F2E5" w:rsidR="004E6F02" w:rsidRPr="00253602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253602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389" w:type="dxa"/>
              </w:tcPr>
              <w:p w14:paraId="3D2CFE65" w14:textId="1A7695BF" w:rsidR="004E6F02" w:rsidRDefault="00A67BF9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2.551.216.995 Ft</w:t>
                </w:r>
              </w:p>
            </w:tc>
          </w:tr>
          <w:tr w:rsidR="004E6F02" w14:paraId="3ACC233E" w14:textId="77777777" w:rsidTr="0075702C">
            <w:tc>
              <w:tcPr>
                <w:tcW w:w="4389" w:type="dxa"/>
              </w:tcPr>
              <w:p w14:paraId="5A3A535B" w14:textId="6D16EECB" w:rsidR="004E6F02" w:rsidRPr="00253602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253602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389" w:type="dxa"/>
              </w:tcPr>
              <w:p w14:paraId="0A9CC206" w14:textId="4FA0FD85" w:rsidR="004E6F02" w:rsidRDefault="00A67BF9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2.003.402.893 Ft</w:t>
                </w:r>
              </w:p>
            </w:tc>
          </w:tr>
          <w:tr w:rsidR="004E6F02" w14:paraId="2CFE080F" w14:textId="77777777" w:rsidTr="0075702C">
            <w:tc>
              <w:tcPr>
                <w:tcW w:w="4389" w:type="dxa"/>
              </w:tcPr>
              <w:p w14:paraId="4470CACE" w14:textId="53518CA9" w:rsidR="004E6F02" w:rsidRPr="00253602" w:rsidRDefault="00155282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  <w:r w:rsidR="004E6F02" w:rsidRPr="00253602">
                  <w:rPr>
                    <w:rFonts w:ascii="Arial" w:hAnsi="Arial" w:cs="Arial"/>
                  </w:rPr>
                  <w:t>maradvány</w:t>
                </w:r>
                <w:r w:rsidR="004E6F02" w:rsidRPr="00253602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4389" w:type="dxa"/>
              </w:tcPr>
              <w:p w14:paraId="36210D0A" w14:textId="65D23387" w:rsidR="004E6F02" w:rsidRDefault="00A67BF9" w:rsidP="002219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547.814.102 Ft</w:t>
                </w:r>
              </w:p>
            </w:tc>
          </w:tr>
        </w:tbl>
        <w:p w14:paraId="13FE6DBB" w14:textId="6E88B4B2" w:rsidR="004E7ABA" w:rsidRDefault="004E7ABA" w:rsidP="002219CC">
          <w:pPr>
            <w:ind w:left="851" w:hanging="425"/>
            <w:jc w:val="both"/>
            <w:rPr>
              <w:rFonts w:ascii="Arial" w:hAnsi="Arial" w:cs="Arial"/>
            </w:rPr>
          </w:pPr>
        </w:p>
        <w:p w14:paraId="0D89143E" w14:textId="77777777" w:rsidR="00253602" w:rsidRPr="004E7ABA" w:rsidRDefault="00253602" w:rsidP="004E7ABA">
          <w:pPr>
            <w:ind w:left="851" w:hanging="425"/>
            <w:jc w:val="both"/>
            <w:rPr>
              <w:rFonts w:ascii="Arial" w:hAnsi="Arial" w:cs="Arial"/>
            </w:rPr>
          </w:pPr>
        </w:p>
        <w:p w14:paraId="22C464EB" w14:textId="5EDA4080" w:rsidR="004E7ABA" w:rsidRPr="004E7ABA" w:rsidRDefault="004E7ABA" w:rsidP="004E7ABA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 xml:space="preserve">2. </w:t>
          </w:r>
          <w:proofErr w:type="gramStart"/>
          <w:r w:rsidRPr="004E7ABA">
            <w:rPr>
              <w:rFonts w:ascii="Arial" w:hAnsi="Arial" w:cs="Arial"/>
            </w:rPr>
            <w:t xml:space="preserve">   (</w:t>
          </w:r>
          <w:proofErr w:type="gramEnd"/>
          <w:r w:rsidRPr="004E7ABA">
            <w:rPr>
              <w:rFonts w:ascii="Arial" w:hAnsi="Arial" w:cs="Arial"/>
            </w:rPr>
            <w:t>a)</w:t>
          </w:r>
          <w:r w:rsidRPr="004E7ABA">
            <w:rPr>
              <w:rFonts w:ascii="Arial" w:hAnsi="Arial" w:cs="Arial"/>
            </w:rPr>
            <w:tab/>
            <w:t xml:space="preserve">Az egységes rovatrend szerinti tagolásban az eredeti és módosított </w:t>
          </w:r>
          <w:r w:rsidR="009E0F2D">
            <w:rPr>
              <w:rFonts w:ascii="Arial" w:hAnsi="Arial" w:cs="Arial"/>
            </w:rPr>
            <w:t xml:space="preserve">   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>előirányzatokat, az azokra vonatkozó követeléseket, kötelezettségvál</w:t>
          </w:r>
          <w:r w:rsidR="009E0F2D">
            <w:rPr>
              <w:rFonts w:ascii="Arial" w:hAnsi="Arial" w:cs="Arial"/>
            </w:rPr>
            <w:t>-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 xml:space="preserve">lalásokat, más fizetési kötelezettségeket, valamint az előirányzatok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 xml:space="preserve">teljesítését a 01-04 űrlapok szerint </w:t>
          </w:r>
          <w:r w:rsidR="0018492E">
            <w:rPr>
              <w:rFonts w:ascii="Arial" w:hAnsi="Arial" w:cs="Arial"/>
            </w:rPr>
            <w:t>hagyja jóvá.</w:t>
          </w:r>
        </w:p>
        <w:p w14:paraId="636057DF" w14:textId="1E5FBF34" w:rsidR="004E7ABA" w:rsidRPr="004E7ABA" w:rsidRDefault="004E7ABA" w:rsidP="004E7ABA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 xml:space="preserve">       (b)</w:t>
          </w:r>
          <w:r w:rsidR="009E0F2D">
            <w:rPr>
              <w:rFonts w:ascii="Arial" w:hAnsi="Arial" w:cs="Arial"/>
            </w:rPr>
            <w:t xml:space="preserve">   </w:t>
          </w:r>
          <w:r w:rsidRPr="004E7ABA">
            <w:rPr>
              <w:rFonts w:ascii="Arial" w:hAnsi="Arial" w:cs="Arial"/>
            </w:rPr>
            <w:t>A teljesített bevételek és kiadások kormányzati funkciók szerinti meg</w:t>
          </w:r>
          <w:r w:rsidR="009E0F2D">
            <w:rPr>
              <w:rFonts w:ascii="Arial" w:hAnsi="Arial" w:cs="Arial"/>
            </w:rPr>
            <w:t xml:space="preserve">-    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  <w:t xml:space="preserve">    </w:t>
          </w:r>
          <w:r w:rsidRPr="004E7ABA">
            <w:rPr>
              <w:rFonts w:ascii="Arial" w:hAnsi="Arial" w:cs="Arial"/>
            </w:rPr>
            <w:t xml:space="preserve">oszlását a 05/A és 06/A űrlapok szerint </w:t>
          </w:r>
          <w:r w:rsidR="0018492E">
            <w:rPr>
              <w:rFonts w:ascii="Arial" w:hAnsi="Arial" w:cs="Arial"/>
            </w:rPr>
            <w:t>hagyja jóvá.</w:t>
          </w:r>
        </w:p>
        <w:p w14:paraId="0217F150" w14:textId="126C1910" w:rsidR="004E7ABA" w:rsidRPr="004E7ABA" w:rsidRDefault="004E7ABA" w:rsidP="004E7ABA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 xml:space="preserve">       (c)</w:t>
          </w:r>
          <w:r w:rsidRPr="004E7ABA">
            <w:rPr>
              <w:rFonts w:ascii="Arial" w:hAnsi="Arial" w:cs="Arial"/>
            </w:rPr>
            <w:tab/>
            <w:t xml:space="preserve">A maradvány kimutatást a 07/A űrlap szerint, a személyi juttatások és </w:t>
          </w:r>
          <w:r w:rsidR="009E0F2D">
            <w:rPr>
              <w:rFonts w:ascii="Arial" w:hAnsi="Arial" w:cs="Arial"/>
            </w:rPr>
            <w:t xml:space="preserve">      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 xml:space="preserve">a foglalkoztatottak, választott tisztségviselők összetételéréről szóló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>adatszolgáltatást a 08/A űrlap szerint, a létszám funkció</w:t>
          </w:r>
          <w:r w:rsidR="0018492E">
            <w:rPr>
              <w:rFonts w:ascii="Arial" w:hAnsi="Arial" w:cs="Arial"/>
            </w:rPr>
            <w:t xml:space="preserve"> </w:t>
          </w:r>
          <w:r w:rsidRPr="004E7ABA">
            <w:rPr>
              <w:rFonts w:ascii="Arial" w:hAnsi="Arial" w:cs="Arial"/>
            </w:rPr>
            <w:t>csoporton</w:t>
          </w:r>
          <w:r w:rsidR="00A672EA">
            <w:rPr>
              <w:rFonts w:ascii="Arial" w:hAnsi="Arial" w:cs="Arial"/>
            </w:rPr>
            <w:t>-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 xml:space="preserve">kénti megoszlását a 09/A űrlap szerint </w:t>
          </w:r>
          <w:r w:rsidR="0018492E">
            <w:rPr>
              <w:rFonts w:ascii="Arial" w:hAnsi="Arial" w:cs="Arial"/>
            </w:rPr>
            <w:t>hagyja jóvá.</w:t>
          </w:r>
          <w:r w:rsidRPr="004E7ABA">
            <w:rPr>
              <w:rFonts w:ascii="Arial" w:hAnsi="Arial" w:cs="Arial"/>
            </w:rPr>
            <w:t xml:space="preserve"> </w:t>
          </w:r>
        </w:p>
        <w:p w14:paraId="6B9141BB" w14:textId="58AD2F7D" w:rsidR="004E7ABA" w:rsidRPr="004E7ABA" w:rsidRDefault="004E7ABA" w:rsidP="004E7ABA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 xml:space="preserve">       (d)</w:t>
          </w:r>
          <w:r w:rsidRPr="004E7ABA">
            <w:rPr>
              <w:rFonts w:ascii="Arial" w:hAnsi="Arial" w:cs="Arial"/>
            </w:rPr>
            <w:tab/>
            <w:t xml:space="preserve">A mérleget a 12/A űrlap szerint, az eredmény kimutatást a 13/A űrlap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 xml:space="preserve">szerint </w:t>
          </w:r>
          <w:r w:rsidR="0018492E">
            <w:rPr>
              <w:rFonts w:ascii="Arial" w:hAnsi="Arial" w:cs="Arial"/>
            </w:rPr>
            <w:t>hagyja jóvá.</w:t>
          </w:r>
        </w:p>
        <w:p w14:paraId="3E93A191" w14:textId="580A419E" w:rsidR="004E7ABA" w:rsidRPr="004E7ABA" w:rsidRDefault="004E7ABA" w:rsidP="004E7ABA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 xml:space="preserve">       (e)</w:t>
          </w:r>
          <w:r w:rsidRPr="004E7ABA">
            <w:rPr>
              <w:rFonts w:ascii="Arial" w:hAnsi="Arial" w:cs="Arial"/>
            </w:rPr>
            <w:tab/>
            <w:t xml:space="preserve">A tárgyi eszközök állományának alakulását a 15/A űrlap szerint, az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 xml:space="preserve">eszközök értékvesztésének alakulását a 16/A űrlap szerint </w:t>
          </w:r>
          <w:r w:rsidR="00457F59">
            <w:rPr>
              <w:rFonts w:ascii="Arial" w:hAnsi="Arial" w:cs="Arial"/>
            </w:rPr>
            <w:t>hagyja</w:t>
          </w:r>
          <w:r w:rsidRPr="004E7ABA">
            <w:rPr>
              <w:rFonts w:ascii="Arial" w:hAnsi="Arial" w:cs="Arial"/>
            </w:rPr>
            <w:t xml:space="preserve"> 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>jóvá.</w:t>
          </w:r>
        </w:p>
        <w:p w14:paraId="40AA012E" w14:textId="426DD8A4" w:rsidR="004E7ABA" w:rsidRPr="004E7ABA" w:rsidRDefault="004E7ABA" w:rsidP="004E7ABA">
          <w:pPr>
            <w:ind w:left="851" w:hanging="425"/>
            <w:jc w:val="both"/>
            <w:rPr>
              <w:rFonts w:ascii="Arial" w:hAnsi="Arial" w:cs="Arial"/>
            </w:rPr>
          </w:pPr>
          <w:r w:rsidRPr="004E7ABA">
            <w:rPr>
              <w:rFonts w:ascii="Arial" w:hAnsi="Arial" w:cs="Arial"/>
            </w:rPr>
            <w:t xml:space="preserve">       (f)</w:t>
          </w:r>
          <w:r w:rsidRPr="004E7ABA">
            <w:rPr>
              <w:rFonts w:ascii="Arial" w:hAnsi="Arial" w:cs="Arial"/>
            </w:rPr>
            <w:tab/>
          </w:r>
          <w:r w:rsidR="000C47F0">
            <w:rPr>
              <w:rFonts w:ascii="Arial" w:hAnsi="Arial" w:cs="Arial"/>
            </w:rPr>
            <w:t xml:space="preserve"> </w:t>
          </w:r>
          <w:r w:rsidR="009E0F2D">
            <w:rPr>
              <w:rFonts w:ascii="Arial" w:hAnsi="Arial" w:cs="Arial"/>
            </w:rPr>
            <w:tab/>
          </w:r>
          <w:r w:rsidRPr="004E7ABA">
            <w:rPr>
              <w:rFonts w:ascii="Arial" w:hAnsi="Arial" w:cs="Arial"/>
            </w:rPr>
            <w:t xml:space="preserve">A tájékoztató adatokat a 17/A űrlap szerint </w:t>
          </w:r>
          <w:r w:rsidR="0018492E">
            <w:rPr>
              <w:rFonts w:ascii="Arial" w:hAnsi="Arial" w:cs="Arial"/>
            </w:rPr>
            <w:t>hagyja jóvá.</w:t>
          </w:r>
        </w:p>
        <w:p w14:paraId="54FC22D1" w14:textId="17F797F8" w:rsidR="004E7ABA" w:rsidRPr="004E7ABA" w:rsidRDefault="000C47F0" w:rsidP="004E7ABA">
          <w:pPr>
            <w:ind w:left="851" w:hanging="425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(g)</w:t>
          </w:r>
          <w:r w:rsidR="009E0F2D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A tárgyidőszak pénzforgalmának levezetését a PK_A űrlap szerint fo</w:t>
          </w:r>
          <w:r w:rsidR="009E0F2D">
            <w:rPr>
              <w:rFonts w:ascii="Arial" w:hAnsi="Arial" w:cs="Arial"/>
            </w:rPr>
            <w:t>-</w:t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 w:rsidR="009E0F2D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gadja el. </w:t>
          </w:r>
        </w:p>
        <w:p w14:paraId="67D09559" w14:textId="77777777" w:rsidR="004E7ABA" w:rsidRPr="004E7ABA" w:rsidRDefault="004E7ABA" w:rsidP="004E7ABA">
          <w:pPr>
            <w:ind w:right="1418"/>
            <w:jc w:val="right"/>
            <w:rPr>
              <w:rFonts w:ascii="Arial" w:eastAsia="Calibri" w:hAnsi="Arial" w:cs="Arial"/>
              <w:lang w:eastAsia="en-US"/>
            </w:rPr>
          </w:pPr>
        </w:p>
        <w:p w14:paraId="436E02DA" w14:textId="525B0EF3" w:rsidR="00AC49CC" w:rsidRPr="00655FCD" w:rsidRDefault="00A81A43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6B3DEC5B" w14:textId="06663116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28865796" w14:textId="77777777" w:rsidR="007C3A60" w:rsidRDefault="007C3A60" w:rsidP="002E57D1">
      <w:pPr>
        <w:rPr>
          <w:rFonts w:ascii="Arial" w:hAnsi="Arial" w:cs="Arial"/>
        </w:rPr>
      </w:pPr>
    </w:p>
    <w:p w14:paraId="41A144BD" w14:textId="77777777" w:rsidR="00655FCD" w:rsidRDefault="00655FCD" w:rsidP="002E57D1">
      <w:pPr>
        <w:rPr>
          <w:rFonts w:ascii="Arial" w:hAnsi="Arial" w:cs="Arial"/>
        </w:rPr>
      </w:pPr>
    </w:p>
    <w:p w14:paraId="62D6CCDE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4D78AC85" w14:textId="16680FD1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43230493">
    <w:abstractNumId w:val="2"/>
  </w:num>
  <w:num w:numId="2" w16cid:durableId="115409630">
    <w:abstractNumId w:val="0"/>
  </w:num>
  <w:num w:numId="3" w16cid:durableId="1106384835">
    <w:abstractNumId w:val="8"/>
  </w:num>
  <w:num w:numId="4" w16cid:durableId="1711145163">
    <w:abstractNumId w:val="7"/>
  </w:num>
  <w:num w:numId="5" w16cid:durableId="1716661448">
    <w:abstractNumId w:val="6"/>
  </w:num>
  <w:num w:numId="6" w16cid:durableId="1839345799">
    <w:abstractNumId w:val="9"/>
  </w:num>
  <w:num w:numId="7" w16cid:durableId="1420061487">
    <w:abstractNumId w:val="1"/>
  </w:num>
  <w:num w:numId="8" w16cid:durableId="485436532">
    <w:abstractNumId w:val="4"/>
  </w:num>
  <w:num w:numId="9" w16cid:durableId="1776167480">
    <w:abstractNumId w:val="3"/>
  </w:num>
  <w:num w:numId="10" w16cid:durableId="1759208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47F0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4E22"/>
    <w:rsid w:val="00135B16"/>
    <w:rsid w:val="00143255"/>
    <w:rsid w:val="00147B0C"/>
    <w:rsid w:val="001501AD"/>
    <w:rsid w:val="00151156"/>
    <w:rsid w:val="0015396A"/>
    <w:rsid w:val="00155282"/>
    <w:rsid w:val="00155930"/>
    <w:rsid w:val="00161311"/>
    <w:rsid w:val="00162A24"/>
    <w:rsid w:val="001714CF"/>
    <w:rsid w:val="00173774"/>
    <w:rsid w:val="001774EC"/>
    <w:rsid w:val="00183736"/>
    <w:rsid w:val="0018492E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5807"/>
    <w:rsid w:val="002171EE"/>
    <w:rsid w:val="002219CC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3602"/>
    <w:rsid w:val="00256BEC"/>
    <w:rsid w:val="00264DE0"/>
    <w:rsid w:val="00265FEC"/>
    <w:rsid w:val="00270A6A"/>
    <w:rsid w:val="00273F9F"/>
    <w:rsid w:val="00285E4D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121C"/>
    <w:rsid w:val="002E57D1"/>
    <w:rsid w:val="002E5BF5"/>
    <w:rsid w:val="002E6A65"/>
    <w:rsid w:val="002E6F0A"/>
    <w:rsid w:val="002F2B82"/>
    <w:rsid w:val="002F651A"/>
    <w:rsid w:val="003016DE"/>
    <w:rsid w:val="00301A88"/>
    <w:rsid w:val="0030292E"/>
    <w:rsid w:val="00302D27"/>
    <w:rsid w:val="00303CB3"/>
    <w:rsid w:val="00303E67"/>
    <w:rsid w:val="003046DC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5E08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B500D"/>
    <w:rsid w:val="003C5FE6"/>
    <w:rsid w:val="003D4727"/>
    <w:rsid w:val="003E2007"/>
    <w:rsid w:val="003E243B"/>
    <w:rsid w:val="003E2650"/>
    <w:rsid w:val="003E6BC1"/>
    <w:rsid w:val="003F1C49"/>
    <w:rsid w:val="003F3554"/>
    <w:rsid w:val="003F501A"/>
    <w:rsid w:val="003F6248"/>
    <w:rsid w:val="0040246F"/>
    <w:rsid w:val="00402B5A"/>
    <w:rsid w:val="0041068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57F59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E6F02"/>
    <w:rsid w:val="004E7ABA"/>
    <w:rsid w:val="004F06DF"/>
    <w:rsid w:val="004F183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3E4F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04E7"/>
    <w:rsid w:val="006250E8"/>
    <w:rsid w:val="00626888"/>
    <w:rsid w:val="00630E77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38A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066DA"/>
    <w:rsid w:val="00712A0C"/>
    <w:rsid w:val="00715B10"/>
    <w:rsid w:val="00721290"/>
    <w:rsid w:val="00723403"/>
    <w:rsid w:val="00731CBF"/>
    <w:rsid w:val="0075702C"/>
    <w:rsid w:val="007573D1"/>
    <w:rsid w:val="00760C7A"/>
    <w:rsid w:val="00765486"/>
    <w:rsid w:val="00767F1F"/>
    <w:rsid w:val="00780763"/>
    <w:rsid w:val="007965AB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72AE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C655E"/>
    <w:rsid w:val="008C7A8D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143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59B"/>
    <w:rsid w:val="00982E9B"/>
    <w:rsid w:val="0098727C"/>
    <w:rsid w:val="009917C4"/>
    <w:rsid w:val="00993124"/>
    <w:rsid w:val="009A2445"/>
    <w:rsid w:val="009B21F1"/>
    <w:rsid w:val="009B5014"/>
    <w:rsid w:val="009B677F"/>
    <w:rsid w:val="009C4760"/>
    <w:rsid w:val="009C59C0"/>
    <w:rsid w:val="009D1650"/>
    <w:rsid w:val="009D19C1"/>
    <w:rsid w:val="009D7E39"/>
    <w:rsid w:val="009E0804"/>
    <w:rsid w:val="009E0F2D"/>
    <w:rsid w:val="009E5DFA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672EA"/>
    <w:rsid w:val="00A67BF9"/>
    <w:rsid w:val="00A71238"/>
    <w:rsid w:val="00A71C1F"/>
    <w:rsid w:val="00A73BFB"/>
    <w:rsid w:val="00A73EA9"/>
    <w:rsid w:val="00A748B4"/>
    <w:rsid w:val="00A753FD"/>
    <w:rsid w:val="00A75FA6"/>
    <w:rsid w:val="00A81A43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038C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427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2576"/>
    <w:rsid w:val="00BE4322"/>
    <w:rsid w:val="00BE77FE"/>
    <w:rsid w:val="00BF0EB0"/>
    <w:rsid w:val="00BF0ECA"/>
    <w:rsid w:val="00BF1D8B"/>
    <w:rsid w:val="00BF3246"/>
    <w:rsid w:val="00BF50EC"/>
    <w:rsid w:val="00BF5BDC"/>
    <w:rsid w:val="00C07533"/>
    <w:rsid w:val="00C14A51"/>
    <w:rsid w:val="00C14E4D"/>
    <w:rsid w:val="00C17BAA"/>
    <w:rsid w:val="00C249A5"/>
    <w:rsid w:val="00C36E42"/>
    <w:rsid w:val="00C45F14"/>
    <w:rsid w:val="00C5187D"/>
    <w:rsid w:val="00C5496D"/>
    <w:rsid w:val="00C615F8"/>
    <w:rsid w:val="00C770FD"/>
    <w:rsid w:val="00C77263"/>
    <w:rsid w:val="00C776EF"/>
    <w:rsid w:val="00C80DAE"/>
    <w:rsid w:val="00C82821"/>
    <w:rsid w:val="00C94A00"/>
    <w:rsid w:val="00CA3E70"/>
    <w:rsid w:val="00CA4FB9"/>
    <w:rsid w:val="00CA6F93"/>
    <w:rsid w:val="00CA7867"/>
    <w:rsid w:val="00CB3FFB"/>
    <w:rsid w:val="00CB4226"/>
    <w:rsid w:val="00CB6AC4"/>
    <w:rsid w:val="00CD232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2501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4D76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70D51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782B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16E68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3A64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D4713E750C504357AF23FD3E5B535E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CE6DE-55CD-4435-BDC4-A0E115AC221F}"/>
      </w:docPartPr>
      <w:docPartBody>
        <w:p w:rsidR="00D72E4A" w:rsidRDefault="002610E0" w:rsidP="002610E0">
          <w:pPr>
            <w:pStyle w:val="D4713E750C504357AF23FD3E5B535EB9"/>
          </w:pPr>
          <w:r w:rsidRPr="00740BA0">
            <w:rPr>
              <w:rStyle w:val="Helyrzszveg"/>
              <w:rFonts w:ascii="Arial" w:hAnsi="Arial" w:cs="Arial"/>
              <w:b/>
              <w:color w:val="8496B0" w:themeColor="text2" w:themeTint="99"/>
              <w:sz w:val="24"/>
              <w:szCs w:val="24"/>
              <w:u w:val="single"/>
            </w:rPr>
            <w:t>A határozat címe</w:t>
          </w:r>
          <w:r w:rsidRPr="00740BA0">
            <w:rPr>
              <w:rStyle w:val="Stlus10"/>
              <w:color w:val="8496B0" w:themeColor="text2" w:themeTint="99"/>
              <w:szCs w:val="24"/>
            </w:rPr>
            <w:t>-ról,ről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610E0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D72E4A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10E0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character" w:customStyle="1" w:styleId="Stlus10">
    <w:name w:val="Stílus10"/>
    <w:basedOn w:val="Bekezdsalapbettpusa"/>
    <w:uiPriority w:val="1"/>
    <w:rsid w:val="002610E0"/>
    <w:rPr>
      <w:rFonts w:ascii="Arial" w:hAnsi="Arial" w:cs="Arial" w:hint="default"/>
      <w:b/>
      <w:bCs w:val="0"/>
      <w:sz w:val="24"/>
      <w:u w:val="single"/>
    </w:rPr>
  </w:style>
  <w:style w:type="paragraph" w:customStyle="1" w:styleId="D4713E750C504357AF23FD3E5B535EB9">
    <w:name w:val="D4713E750C504357AF23FD3E5B535EB9"/>
    <w:rsid w:val="002610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eloterj_2013_onkcsjav.dotx</Template>
  <TotalTime>48</TotalTime>
  <Pages>2</Pages>
  <Words>369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Kovácsné Németh Edit</cp:lastModifiedBy>
  <cp:revision>9</cp:revision>
  <cp:lastPrinted>2023-05-16T13:55:00Z</cp:lastPrinted>
  <dcterms:created xsi:type="dcterms:W3CDTF">2023-05-10T17:33:00Z</dcterms:created>
  <dcterms:modified xsi:type="dcterms:W3CDTF">2023-05-19T10:16:00Z</dcterms:modified>
</cp:coreProperties>
</file>