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6C55F4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CE5B8B">
            <w:rPr>
              <w:rStyle w:val="Stlus11"/>
              <w:rFonts w:cs="Arial"/>
            </w:rPr>
            <w:t>1</w:t>
          </w:r>
          <w:r w:rsidR="00D7323C">
            <w:rPr>
              <w:rStyle w:val="Stlus11"/>
              <w:rFonts w:cs="Arial"/>
            </w:rPr>
            <w:t>17</w:t>
          </w:r>
          <w:r w:rsidR="00CE5B8B">
            <w:rPr>
              <w:rStyle w:val="Stlus11"/>
              <w:rFonts w:cs="Arial"/>
            </w:rPr>
            <w:t>-</w:t>
          </w:r>
          <w:r w:rsidR="00D7323C">
            <w:rPr>
              <w:rStyle w:val="Stlus11"/>
              <w:rFonts w:cs="Arial"/>
            </w:rPr>
            <w:t>11</w:t>
          </w:r>
          <w:r w:rsidR="00CE5B8B">
            <w:rPr>
              <w:rStyle w:val="Stlus11"/>
              <w:rFonts w:cs="Arial"/>
            </w:rPr>
            <w:t>/2023</w:t>
          </w:r>
          <w:r w:rsidR="006E2701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B5D6A">
            <w:rPr>
              <w:rStyle w:val="Stlus12"/>
              <w:rFonts w:cs="Arial"/>
            </w:rPr>
            <w:t xml:space="preserve">A Pécs és Környéyke Szociális Alapszolgáltatási és GYermekjóléti alapellátási központ és családi bölcsőde hálózat által működtetett egyes családi bölcsődék szakmai programjainak módosítása </w:t>
          </w:r>
        </w:sdtContent>
      </w:sdt>
    </w:p>
    <w:p w14:paraId="7FE3D626" w14:textId="04AB6A9D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7323C">
            <w:rPr>
              <w:rStyle w:val="Stlus12"/>
              <w:rFonts w:cs="Arial"/>
            </w:rPr>
            <w:t>5</w:t>
          </w:r>
          <w:r w:rsidR="005718C1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97C8A14" w:rsidR="00864F22" w:rsidRPr="004A7522" w:rsidRDefault="00CB5D6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7323C"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284A41E8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E2701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CB5D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CB5D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CB5D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CB5D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CB5D6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CB5D6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CB5D6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70912F5B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2F09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családi bölcsődét is működtet hálózati formában.</w:t>
      </w:r>
    </w:p>
    <w:p w14:paraId="6F5BB07F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9396A2C" w14:textId="2C347464" w:rsidR="00A729DA" w:rsidRDefault="002F0999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Keszü</w:t>
      </w:r>
      <w:r w:rsidR="00CE5B8B">
        <w:rPr>
          <w:rFonts w:ascii="Arial" w:hAnsi="Arial" w:cs="Arial"/>
        </w:rPr>
        <w:t>ben</w:t>
      </w:r>
      <w:r>
        <w:rPr>
          <w:rFonts w:ascii="Arial" w:hAnsi="Arial" w:cs="Arial"/>
        </w:rPr>
        <w:t xml:space="preserve"> </w:t>
      </w:r>
      <w:r w:rsidR="00D7323C">
        <w:rPr>
          <w:rFonts w:ascii="Arial" w:hAnsi="Arial" w:cs="Arial"/>
        </w:rPr>
        <w:t xml:space="preserve">és Kővágószőlősön </w:t>
      </w:r>
      <w:r>
        <w:rPr>
          <w:rFonts w:ascii="Arial" w:hAnsi="Arial" w:cs="Arial"/>
        </w:rPr>
        <w:t>sikeres pályázat eredményeként 2023-tól bölcsőd</w:t>
      </w:r>
      <w:r w:rsidR="00D7323C">
        <w:rPr>
          <w:rFonts w:ascii="Arial" w:hAnsi="Arial" w:cs="Arial"/>
        </w:rPr>
        <w:t>ék</w:t>
      </w:r>
      <w:r>
        <w:rPr>
          <w:rFonts w:ascii="Arial" w:hAnsi="Arial" w:cs="Arial"/>
        </w:rPr>
        <w:t xml:space="preserve"> nyíl</w:t>
      </w:r>
      <w:r w:rsidR="00D7323C">
        <w:rPr>
          <w:rFonts w:ascii="Arial" w:hAnsi="Arial" w:cs="Arial"/>
        </w:rPr>
        <w:t>tak</w:t>
      </w:r>
      <w:r>
        <w:rPr>
          <w:rFonts w:ascii="Arial" w:hAnsi="Arial" w:cs="Arial"/>
        </w:rPr>
        <w:t xml:space="preserve">, a családi bölcsődék további működtetésére </w:t>
      </w:r>
      <w:r w:rsidR="00D7323C">
        <w:rPr>
          <w:rFonts w:ascii="Arial" w:hAnsi="Arial" w:cs="Arial"/>
        </w:rPr>
        <w:t xml:space="preserve">Kozármislenyben és Újpetrén nyílt lehetőség. Az új telephelyeken, illetve a Baranya </w:t>
      </w:r>
      <w:r w:rsidR="00275527">
        <w:rPr>
          <w:rFonts w:ascii="Arial" w:hAnsi="Arial" w:cs="Arial"/>
        </w:rPr>
        <w:t>Várm</w:t>
      </w:r>
      <w:r w:rsidR="00D7323C">
        <w:rPr>
          <w:rFonts w:ascii="Arial" w:hAnsi="Arial" w:cs="Arial"/>
        </w:rPr>
        <w:t>egyei Kormányhivatal 2023. évi hatósági ellenőrzése során indított eljárásokba kirendelt szakértőként az országos szakmai módszertan képviselője is részt vett. A szakértő az alábbi telephelyeken kérte a c</w:t>
      </w:r>
      <w:r w:rsidR="00214B83">
        <w:rPr>
          <w:rFonts w:ascii="Arial" w:hAnsi="Arial" w:cs="Arial"/>
        </w:rPr>
        <w:t>s</w:t>
      </w:r>
      <w:r w:rsidR="00D7323C">
        <w:rPr>
          <w:rFonts w:ascii="Arial" w:hAnsi="Arial" w:cs="Arial"/>
        </w:rPr>
        <w:t>aládi bölcsődék szakmai programjainak módosítását, pontosítását.</w:t>
      </w:r>
    </w:p>
    <w:p w14:paraId="33E9B723" w14:textId="77777777" w:rsid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B3C423F" w14:textId="3BD6A0F5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  <w:b/>
          <w:bCs/>
        </w:rPr>
        <w:t xml:space="preserve">Fürtöcske </w:t>
      </w:r>
      <w:r w:rsidRPr="00D7323C">
        <w:rPr>
          <w:rFonts w:ascii="Arial" w:hAnsi="Arial" w:cs="Arial"/>
        </w:rPr>
        <w:t>Családi Bölcsőde esetében módosításra kerül</w:t>
      </w:r>
    </w:p>
    <w:p w14:paraId="31C65AAE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Nyitvatartási idő</w:t>
      </w:r>
    </w:p>
    <w:p w14:paraId="21919F5A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Állandó helyettes személye</w:t>
      </w:r>
    </w:p>
    <w:p w14:paraId="6A9B06E0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Szolgáltatást nyújtó személyek neve</w:t>
      </w:r>
    </w:p>
    <w:p w14:paraId="5863AEA4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Tárgyi feltételek</w:t>
      </w:r>
    </w:p>
    <w:p w14:paraId="032FBFAB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Megállapodás tervezet kapcsán a térítési díj fizetésének módja (készpénz helyett átutalás)</w:t>
      </w:r>
    </w:p>
    <w:p w14:paraId="59D8C0C9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Házirend</w:t>
      </w:r>
    </w:p>
    <w:p w14:paraId="6B68CBAA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E5A3823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  <w:b/>
          <w:bCs/>
        </w:rPr>
        <w:t>Kis Vakond</w:t>
      </w:r>
      <w:r w:rsidRPr="00D7323C">
        <w:rPr>
          <w:rFonts w:ascii="Arial" w:hAnsi="Arial" w:cs="Arial"/>
        </w:rPr>
        <w:t xml:space="preserve"> Családi Bölcsőde esetében módosításra kerül</w:t>
      </w:r>
    </w:p>
    <w:p w14:paraId="56286876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Állandó helyettes személye</w:t>
      </w:r>
    </w:p>
    <w:p w14:paraId="673C5739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Szolgáltatást nyújtó személyek neve</w:t>
      </w:r>
    </w:p>
    <w:p w14:paraId="10EB162D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Megállapodás tervezet kapcsán a térítési díj fizetésének módja (készpénz helyett átutalás)</w:t>
      </w:r>
    </w:p>
    <w:p w14:paraId="25BE887A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Házirend</w:t>
      </w:r>
    </w:p>
    <w:p w14:paraId="198678C7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6D43692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  <w:b/>
          <w:bCs/>
        </w:rPr>
        <w:t>Bölcs Csibe</w:t>
      </w:r>
      <w:r w:rsidRPr="00D7323C">
        <w:rPr>
          <w:rFonts w:ascii="Arial" w:hAnsi="Arial" w:cs="Arial"/>
        </w:rPr>
        <w:t xml:space="preserve"> Családi Bölcsőde esetében módosításra kerül</w:t>
      </w:r>
    </w:p>
    <w:p w14:paraId="263E556F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Állandó helyettes személye</w:t>
      </w:r>
    </w:p>
    <w:p w14:paraId="4060475C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Ellátási terület</w:t>
      </w:r>
    </w:p>
    <w:p w14:paraId="489E6B90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lastRenderedPageBreak/>
        <w:t>Megállapodás tervezet kapcsán a térítési díj fizetésének módja (készpénz helyett átutalás)</w:t>
      </w:r>
    </w:p>
    <w:p w14:paraId="009156AC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Házirend</w:t>
      </w:r>
    </w:p>
    <w:p w14:paraId="62B6B26A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15E7739D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  <w:b/>
          <w:bCs/>
        </w:rPr>
        <w:t>Mazsola</w:t>
      </w:r>
      <w:r w:rsidRPr="00D7323C">
        <w:rPr>
          <w:rFonts w:ascii="Arial" w:hAnsi="Arial" w:cs="Arial"/>
        </w:rPr>
        <w:t xml:space="preserve"> Családi Bölcsőde esetében módosításra kerül</w:t>
      </w:r>
    </w:p>
    <w:p w14:paraId="6B4B0A93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Állandó helyettes személye</w:t>
      </w:r>
    </w:p>
    <w:p w14:paraId="38E1A09D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Nyitvatartási idő</w:t>
      </w:r>
    </w:p>
    <w:p w14:paraId="42DB8093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Tárgyi feltételek</w:t>
      </w:r>
    </w:p>
    <w:p w14:paraId="79E06390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Megállapodás tervezet kapcsán a térítési díj fizetésének módja (készpénz helyett átutalás)</w:t>
      </w:r>
    </w:p>
    <w:p w14:paraId="30587530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Házirend</w:t>
      </w:r>
    </w:p>
    <w:p w14:paraId="4C947F3D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7E227F7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  <w:b/>
          <w:bCs/>
        </w:rPr>
        <w:t>Tádé</w:t>
      </w:r>
      <w:r w:rsidRPr="00D7323C">
        <w:rPr>
          <w:rFonts w:ascii="Arial" w:hAnsi="Arial" w:cs="Arial"/>
        </w:rPr>
        <w:t xml:space="preserve"> Családi Bölcsőde esetében módosításra kerül</w:t>
      </w:r>
    </w:p>
    <w:p w14:paraId="3A2422A5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Állandó helyettes személye</w:t>
      </w:r>
    </w:p>
    <w:p w14:paraId="1751EDC9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Nyitvatartási idő</w:t>
      </w:r>
    </w:p>
    <w:p w14:paraId="3D1BE354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Tárgyi feltételek</w:t>
      </w:r>
    </w:p>
    <w:p w14:paraId="71ECE6E7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Megállapodás tervezet kapcsán a térítési díj fizetésének módja (készpénz helyett átutalás)</w:t>
      </w:r>
    </w:p>
    <w:p w14:paraId="28632082" w14:textId="77777777" w:rsidR="00D7323C" w:rsidRPr="00D7323C" w:rsidRDefault="00D7323C" w:rsidP="00D7323C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D7323C">
        <w:rPr>
          <w:rFonts w:ascii="Arial" w:hAnsi="Arial" w:cs="Arial"/>
        </w:rPr>
        <w:t>Házirend</w:t>
      </w:r>
    </w:p>
    <w:p w14:paraId="703A6FCE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FB450DD" w14:textId="2883B043" w:rsidR="005718C1" w:rsidRDefault="005718C1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 </w:t>
      </w:r>
      <w:r w:rsidR="00D7323C">
        <w:rPr>
          <w:rFonts w:ascii="Arial" w:hAnsi="Arial" w:cs="Arial"/>
        </w:rPr>
        <w:t>módosítások a szakmai programokban átvezetésre kerülnek</w:t>
      </w:r>
      <w:r w:rsidR="00420E97">
        <w:rPr>
          <w:rFonts w:ascii="Arial" w:hAnsi="Arial" w:cs="Arial"/>
        </w:rPr>
        <w:t>.</w:t>
      </w:r>
      <w:r w:rsidR="00D73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Kérem, a Tisztelt Társulási Tanácsot, hogy a fenti módosítások</w:t>
      </w:r>
      <w:r w:rsidR="00420E9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738F10F7" w14:textId="1CF1AFC4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CE5B8B">
        <w:rPr>
          <w:rFonts w:ascii="Arial" w:hAnsi="Arial" w:cs="Arial"/>
        </w:rPr>
        <w:t xml:space="preserve">2023. </w:t>
      </w:r>
      <w:r w:rsidR="00D7323C">
        <w:rPr>
          <w:rFonts w:ascii="Arial" w:hAnsi="Arial" w:cs="Arial"/>
        </w:rPr>
        <w:t xml:space="preserve">május </w:t>
      </w:r>
      <w:r w:rsidR="00897FD6">
        <w:rPr>
          <w:rFonts w:ascii="Arial" w:hAnsi="Arial" w:cs="Arial"/>
        </w:rPr>
        <w:t>23.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 </w:t>
      </w:r>
    </w:p>
    <w:p w14:paraId="1814D076" w14:textId="5D36C9FC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4B83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75527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701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97FD6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5D6A"/>
    <w:rsid w:val="00CB66D6"/>
    <w:rsid w:val="00CB6AC4"/>
    <w:rsid w:val="00CC6FF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23C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0AD9F9404EC48FACD1A781BBE72F">
    <w:name w:val="B8D40AD9F9404EC48FACD1A781BBE72F"/>
    <w:rsid w:val="00AC28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22</TotalTime>
  <Pages>3</Pages>
  <Words>348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12</cp:revision>
  <cp:lastPrinted>2015-02-25T09:17:00Z</cp:lastPrinted>
  <dcterms:created xsi:type="dcterms:W3CDTF">2023-02-09T14:42:00Z</dcterms:created>
  <dcterms:modified xsi:type="dcterms:W3CDTF">2023-05-24T13:53:00Z</dcterms:modified>
</cp:coreProperties>
</file>