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1EECB35" w14:textId="77777777" w:rsidR="00E64F51" w:rsidRPr="00A4311B" w:rsidRDefault="00985618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F6AF7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7E88D8F9" w14:textId="3779F685" w:rsidR="00B9322A" w:rsidRPr="0046196E" w:rsidRDefault="00F763DC" w:rsidP="0046196E">
      <w:pPr>
        <w:spacing w:before="240" w:line="360" w:lineRule="auto"/>
        <w:rPr>
          <w:rFonts w:ascii="Arial" w:hAnsi="Arial" w:cs="Arial"/>
          <w:b/>
          <w:u w:val="single"/>
        </w:rPr>
        <w:sectPr w:rsidR="00B9322A" w:rsidRPr="0046196E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2C19B8">
        <w:rPr>
          <w:rFonts w:ascii="Arial" w:hAnsi="Arial" w:cs="Arial"/>
          <w:b/>
          <w:u w:val="single"/>
        </w:rPr>
        <w:t>3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D12812">
            <w:rPr>
              <w:rStyle w:val="Stlus11"/>
              <w:u w:val="single"/>
            </w:rPr>
            <w:t>V.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D12812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30.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62F8B6E6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A8D8BDD" w14:textId="2AEF3B5F" w:rsidR="00AC49CC" w:rsidRPr="00655FCD" w:rsidRDefault="00D12812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7227E8">
            <w:rPr>
              <w:rStyle w:val="Stlus10"/>
            </w:rPr>
            <w:t xml:space="preserve">a </w:t>
          </w:r>
          <w:r>
            <w:rPr>
              <w:rStyle w:val="Stlus10"/>
            </w:rPr>
            <w:t>Pécs és Környéke Szociális Alapszolgáltatási és Gyermekjóléti Alapellátási Központ és Családi Bölcsőde Hálózat által működtetett egyes szakmai programok módosításáról</w:t>
          </w:r>
        </w:sdtContent>
      </w:sdt>
    </w:p>
    <w:p w14:paraId="233B9639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3FFEC2C7" w14:textId="77777777" w:rsidR="00E22AD2" w:rsidRDefault="00E22AD2" w:rsidP="002E57D1">
      <w:pPr>
        <w:pStyle w:val="HJTrzs"/>
        <w:ind w:left="0"/>
        <w:rPr>
          <w:rFonts w:cs="Arial"/>
          <w:smallCaps/>
          <w:szCs w:val="24"/>
        </w:rPr>
      </w:pPr>
    </w:p>
    <w:p w14:paraId="2B831D5E" w14:textId="62345A64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1" w:name="_Hlk513715811"/>
      <w:bookmarkStart w:id="2" w:name="_Hlk29545228"/>
      <w:bookmarkStart w:id="3" w:name="_Hlk126223814"/>
      <w:bookmarkStart w:id="4" w:name="_Hlk135814446"/>
      <w:r>
        <w:rPr>
          <w:rFonts w:ascii="Arial" w:hAnsi="Arial" w:cs="Arial"/>
        </w:rPr>
        <w:t xml:space="preserve">A Társulási Tanács úgy dönt, hogy </w:t>
      </w:r>
      <w:bookmarkEnd w:id="1"/>
      <w:r>
        <w:rPr>
          <w:rFonts w:ascii="Arial" w:hAnsi="Arial" w:cs="Arial"/>
        </w:rPr>
        <w:t xml:space="preserve">a </w:t>
      </w:r>
      <w:bookmarkStart w:id="5" w:name="_Hlk121832838"/>
      <w:bookmarkEnd w:id="2"/>
      <w:r w:rsidR="00D03F7A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5"/>
      <w:bookmarkEnd w:id="3"/>
      <w:r w:rsidR="002C19B8">
        <w:rPr>
          <w:rFonts w:ascii="Arial" w:hAnsi="Arial" w:cs="Arial"/>
        </w:rPr>
        <w:t>Bölcs Csibe</w:t>
      </w:r>
      <w:r w:rsidR="00D03F7A">
        <w:rPr>
          <w:rFonts w:ascii="Arial" w:hAnsi="Arial" w:cs="Arial"/>
        </w:rPr>
        <w:t xml:space="preserve"> </w:t>
      </w:r>
      <w:r w:rsidR="002C19B8">
        <w:rPr>
          <w:rFonts w:ascii="Arial" w:hAnsi="Arial" w:cs="Arial"/>
        </w:rPr>
        <w:t>C</w:t>
      </w:r>
      <w:r w:rsidR="00D03F7A">
        <w:rPr>
          <w:rFonts w:ascii="Arial" w:hAnsi="Arial" w:cs="Arial"/>
        </w:rPr>
        <w:t xml:space="preserve">saládi Bölcsőde </w:t>
      </w:r>
      <w:r w:rsidR="00D12812">
        <w:rPr>
          <w:rFonts w:ascii="Arial" w:hAnsi="Arial" w:cs="Arial"/>
        </w:rPr>
        <w:t>szakmai programját az előterjesztés 1. sz. melléklete szerinti tartalommal elfogadja</w:t>
      </w:r>
      <w:bookmarkEnd w:id="4"/>
      <w:r w:rsidR="00D12812">
        <w:rPr>
          <w:rFonts w:ascii="Arial" w:hAnsi="Arial" w:cs="Arial"/>
        </w:rPr>
        <w:t>.</w:t>
      </w:r>
    </w:p>
    <w:p w14:paraId="49CB5812" w14:textId="77777777" w:rsidR="002C19B8" w:rsidRDefault="002C19B8" w:rsidP="002C19B8">
      <w:pPr>
        <w:pStyle w:val="Listaszerbekezds"/>
        <w:jc w:val="both"/>
        <w:rPr>
          <w:rFonts w:ascii="Arial" w:hAnsi="Arial" w:cs="Arial"/>
        </w:rPr>
      </w:pPr>
    </w:p>
    <w:p w14:paraId="5B0C1BEE" w14:textId="3C8D9733" w:rsidR="008C1F4C" w:rsidRDefault="00D12812" w:rsidP="00D12812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úgy dönt, hogy a Pécs és Környéke Szociális Alapszolgáltatási és Gyermekjóléti Alapellátási Központ és Családi Bölcsőde Hálózat </w:t>
      </w:r>
      <w:r>
        <w:rPr>
          <w:rFonts w:ascii="Arial" w:hAnsi="Arial" w:cs="Arial"/>
        </w:rPr>
        <w:t>Fürtöcske</w:t>
      </w:r>
      <w:r>
        <w:rPr>
          <w:rFonts w:ascii="Arial" w:hAnsi="Arial" w:cs="Arial"/>
        </w:rPr>
        <w:t xml:space="preserve"> Családi Bölcsőde szakmai programját az előterjesztés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 sz. melléklete szerinti tartalommal elfogadja</w:t>
      </w:r>
    </w:p>
    <w:p w14:paraId="3A626585" w14:textId="77777777" w:rsidR="00D12812" w:rsidRPr="008C1F4C" w:rsidRDefault="00D12812" w:rsidP="008C1F4C">
      <w:pPr>
        <w:pStyle w:val="Listaszerbekezds"/>
        <w:rPr>
          <w:rFonts w:ascii="Arial" w:hAnsi="Arial" w:cs="Arial"/>
        </w:rPr>
      </w:pPr>
    </w:p>
    <w:p w14:paraId="29ACE28B" w14:textId="68EF3B14" w:rsidR="007227E8" w:rsidRPr="00D12812" w:rsidRDefault="00D12812" w:rsidP="00D12812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D12812">
        <w:rPr>
          <w:rFonts w:ascii="Arial" w:hAnsi="Arial" w:cs="Arial"/>
        </w:rPr>
        <w:t xml:space="preserve">A Társulási Tanács úgy dönt, hogy a Pécs és Környéke Szociális Alapszolgáltatási és Gyermekjóléti Alapellátási Központ és Családi Bölcsőde Hálózat </w:t>
      </w:r>
      <w:r w:rsidRPr="00D12812">
        <w:rPr>
          <w:rFonts w:ascii="Arial" w:hAnsi="Arial" w:cs="Arial"/>
        </w:rPr>
        <w:t>Kis Vakond</w:t>
      </w:r>
      <w:r w:rsidRPr="00D12812">
        <w:rPr>
          <w:rFonts w:ascii="Arial" w:hAnsi="Arial" w:cs="Arial"/>
        </w:rPr>
        <w:t xml:space="preserve"> Családi Bölcsőde szakmai programját az előterjesztés </w:t>
      </w:r>
      <w:r w:rsidRPr="00D12812">
        <w:rPr>
          <w:rFonts w:ascii="Arial" w:hAnsi="Arial" w:cs="Arial"/>
        </w:rPr>
        <w:t>3</w:t>
      </w:r>
      <w:r w:rsidRPr="00D12812">
        <w:rPr>
          <w:rFonts w:ascii="Arial" w:hAnsi="Arial" w:cs="Arial"/>
        </w:rPr>
        <w:t>. sz. melléklete szerinti tartalommal elfogadja</w:t>
      </w:r>
    </w:p>
    <w:p w14:paraId="0B8AEB5B" w14:textId="77777777" w:rsidR="00D12812" w:rsidRPr="00485B4C" w:rsidRDefault="00D12812" w:rsidP="00D12812">
      <w:pPr>
        <w:ind w:left="851"/>
        <w:jc w:val="both"/>
        <w:rPr>
          <w:rFonts w:ascii="Arial" w:hAnsi="Arial" w:cs="Arial"/>
        </w:rPr>
      </w:pPr>
    </w:p>
    <w:p w14:paraId="6C26A66D" w14:textId="46FD5C81" w:rsidR="007227E8" w:rsidRDefault="007227E8" w:rsidP="00283B9A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D12812">
        <w:rPr>
          <w:rFonts w:ascii="Arial" w:hAnsi="Arial" w:cs="Arial"/>
        </w:rPr>
        <w:t xml:space="preserve">A </w:t>
      </w:r>
      <w:r w:rsidR="00D12812">
        <w:rPr>
          <w:rFonts w:ascii="Arial" w:hAnsi="Arial" w:cs="Arial"/>
        </w:rPr>
        <w:t xml:space="preserve">Társulási Tanács úgy dönt, hogy a Pécs és Környéke Szociális Alapszolgáltatási és Gyermekjóléti Alapellátási Központ és Családi Bölcsőde Hálózat </w:t>
      </w:r>
      <w:r w:rsidR="00D12812">
        <w:rPr>
          <w:rFonts w:ascii="Arial" w:hAnsi="Arial" w:cs="Arial"/>
        </w:rPr>
        <w:t>Mazsola</w:t>
      </w:r>
      <w:r w:rsidR="00D12812">
        <w:rPr>
          <w:rFonts w:ascii="Arial" w:hAnsi="Arial" w:cs="Arial"/>
        </w:rPr>
        <w:t xml:space="preserve"> Családi Bölcsőde szakmai programját az előterjesztés </w:t>
      </w:r>
      <w:r w:rsidR="00D12812">
        <w:rPr>
          <w:rFonts w:ascii="Arial" w:hAnsi="Arial" w:cs="Arial"/>
        </w:rPr>
        <w:t>4</w:t>
      </w:r>
      <w:r w:rsidR="00D12812">
        <w:rPr>
          <w:rFonts w:ascii="Arial" w:hAnsi="Arial" w:cs="Arial"/>
        </w:rPr>
        <w:t>. sz. melléklete szerinti tartalommal elfogadja</w:t>
      </w:r>
    </w:p>
    <w:p w14:paraId="04E3D218" w14:textId="77777777" w:rsidR="00D12812" w:rsidRPr="00D12812" w:rsidRDefault="00D12812" w:rsidP="00D12812">
      <w:pPr>
        <w:pStyle w:val="Listaszerbekezds"/>
        <w:rPr>
          <w:rFonts w:ascii="Arial" w:hAnsi="Arial" w:cs="Arial"/>
        </w:rPr>
      </w:pPr>
    </w:p>
    <w:p w14:paraId="3A23A7A9" w14:textId="77777777" w:rsidR="00D12812" w:rsidRPr="00D12812" w:rsidRDefault="00D12812" w:rsidP="00D12812">
      <w:pPr>
        <w:pStyle w:val="Listaszerbekezds"/>
        <w:jc w:val="both"/>
        <w:rPr>
          <w:rFonts w:ascii="Arial" w:hAnsi="Arial" w:cs="Arial"/>
        </w:rPr>
      </w:pPr>
    </w:p>
    <w:p w14:paraId="21CB8F7F" w14:textId="491E16E4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>A</w:t>
      </w:r>
      <w:r w:rsidR="00D12812">
        <w:rPr>
          <w:rFonts w:ascii="Arial" w:hAnsi="Arial" w:cs="Arial"/>
        </w:rPr>
        <w:t xml:space="preserve"> Társulási Tanács úgy dönt, hogy a Pécs és Környéke Szociális Alapszolgáltatási és Gyermekjóléti Alapellátási Központ és Családi Bölcsőde Hálózat </w:t>
      </w:r>
      <w:r w:rsidR="00D12812">
        <w:rPr>
          <w:rFonts w:ascii="Arial" w:hAnsi="Arial" w:cs="Arial"/>
        </w:rPr>
        <w:t>Tádé</w:t>
      </w:r>
      <w:r w:rsidR="00D12812">
        <w:rPr>
          <w:rFonts w:ascii="Arial" w:hAnsi="Arial" w:cs="Arial"/>
        </w:rPr>
        <w:t xml:space="preserve"> Családi Bölcsőde szakmai programját az előterjesztés </w:t>
      </w:r>
      <w:r w:rsidR="00D12812">
        <w:rPr>
          <w:rFonts w:ascii="Arial" w:hAnsi="Arial" w:cs="Arial"/>
        </w:rPr>
        <w:t>5</w:t>
      </w:r>
      <w:r w:rsidR="00D12812">
        <w:rPr>
          <w:rFonts w:ascii="Arial" w:hAnsi="Arial" w:cs="Arial"/>
        </w:rPr>
        <w:t>. sz. melléklete szerinti tartalommal elfogadja</w:t>
      </w:r>
    </w:p>
    <w:p w14:paraId="3B0D0131" w14:textId="77777777" w:rsidR="007227E8" w:rsidRDefault="007227E8" w:rsidP="007227E8">
      <w:pPr>
        <w:jc w:val="both"/>
        <w:rPr>
          <w:rFonts w:ascii="Arial" w:hAnsi="Arial" w:cs="Arial"/>
        </w:rPr>
      </w:pPr>
    </w:p>
    <w:p w14:paraId="7CF38319" w14:textId="519ADF5A" w:rsidR="007227E8" w:rsidRDefault="007227E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felhatalmazza Pfeffer Józsefet</w:t>
      </w:r>
      <w:r w:rsidR="00743B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Társulási Tanács elnökét a határozat </w:t>
      </w:r>
      <w:r w:rsidR="00D12812">
        <w:rPr>
          <w:rFonts w:ascii="Arial" w:hAnsi="Arial" w:cs="Arial"/>
        </w:rPr>
        <w:t>1-5</w:t>
      </w:r>
      <w:r>
        <w:rPr>
          <w:rFonts w:ascii="Arial" w:hAnsi="Arial" w:cs="Arial"/>
        </w:rPr>
        <w:t>. pontjai szerinti dokumentumok aláírására.</w:t>
      </w:r>
    </w:p>
    <w:p w14:paraId="0B5EEC7B" w14:textId="7FE3D0B9" w:rsidR="00FF60EC" w:rsidRDefault="00FF60EC" w:rsidP="007D43B1">
      <w:pPr>
        <w:pStyle w:val="HJFelel"/>
        <w:ind w:left="0" w:firstLine="0"/>
        <w:rPr>
          <w:rFonts w:cs="Arial"/>
          <w:szCs w:val="24"/>
        </w:rPr>
      </w:pPr>
    </w:p>
    <w:p w14:paraId="61CB36AD" w14:textId="77777777" w:rsidR="00B80A24" w:rsidRPr="00655FCD" w:rsidRDefault="00B80A24" w:rsidP="007D43B1">
      <w:pPr>
        <w:pStyle w:val="HJFelel"/>
        <w:ind w:left="0" w:firstLine="0"/>
        <w:rPr>
          <w:rFonts w:cs="Arial"/>
          <w:szCs w:val="24"/>
        </w:rPr>
      </w:pPr>
    </w:p>
    <w:p w14:paraId="53A2E594" w14:textId="3FB6FDBB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9F1E92">
            <w:rPr>
              <w:rStyle w:val="Stlus9"/>
            </w:rPr>
            <w:t>azonnal</w:t>
          </w:r>
        </w:sdtContent>
      </w:sdt>
    </w:p>
    <w:p w14:paraId="718B333D" w14:textId="6C6516CF" w:rsidR="00F763DC" w:rsidRPr="00C77E5E" w:rsidRDefault="00F763DC" w:rsidP="00C77E5E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6" w:name="_Hlk78459647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985618">
            <w:rPr>
              <w:rFonts w:cs="Arial"/>
            </w:rPr>
            <w:t>Pfeffer József elnök</w:t>
          </w:r>
          <w:r w:rsidR="00985618">
            <w:rPr>
              <w:rFonts w:cs="Arial"/>
            </w:rPr>
            <w:br/>
            <w:t xml:space="preserve">Dr. </w:t>
          </w:r>
          <w:r w:rsidR="00FC322C">
            <w:rPr>
              <w:rFonts w:cs="Arial"/>
            </w:rPr>
            <w:t>Osztásné</w:t>
          </w:r>
          <w:r w:rsidR="00985618">
            <w:rPr>
              <w:rFonts w:cs="Arial"/>
            </w:rPr>
            <w:t xml:space="preserve"> dr. </w:t>
          </w:r>
          <w:r w:rsidR="00FC322C">
            <w:rPr>
              <w:rFonts w:cs="Arial"/>
            </w:rPr>
            <w:t>Varga-Pál Viktória</w:t>
          </w:r>
          <w:r w:rsidR="00985618">
            <w:rPr>
              <w:rFonts w:cs="Arial"/>
            </w:rPr>
            <w:t xml:space="preserve"> főosztályvezető</w:t>
          </w:r>
          <w:r w:rsidR="00985618">
            <w:rPr>
              <w:rFonts w:cs="Arial"/>
            </w:rPr>
            <w:br/>
            <w:t>Új Orsolya intézményvezető</w:t>
          </w:r>
          <w:r w:rsidR="00985618">
            <w:rPr>
              <w:rFonts w:cs="Arial"/>
            </w:rPr>
            <w:br/>
          </w:r>
        </w:sdtContent>
      </w:sdt>
      <w:bookmarkEnd w:id="6"/>
    </w:p>
    <w:p w14:paraId="04399E7B" w14:textId="7D28EA39"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7" w:name="_Hlk29546427"/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bookmarkEnd w:id="7"/>
          <w:r w:rsidR="00FC322C" w:rsidRPr="00FC322C">
            <w:rPr>
              <w:rFonts w:cs="Arial"/>
              <w:szCs w:val="24"/>
            </w:rPr>
            <w:t>Pfeffer József elnök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Osztásné dr. Varga-Pál Viktória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Új Orsolya intézményvezető</w:t>
          </w:r>
          <w:r w:rsidR="00B32909">
            <w:rPr>
              <w:rFonts w:cs="Arial"/>
              <w:szCs w:val="24"/>
            </w:rPr>
            <w:br/>
          </w:r>
          <w:r w:rsidR="00B32909">
            <w:rPr>
              <w:rFonts w:cs="Arial"/>
              <w:szCs w:val="24"/>
            </w:rPr>
            <w:br/>
          </w:r>
        </w:sdtContent>
      </w:sdt>
    </w:p>
    <w:sectPr w:rsidR="00965DE4" w:rsidRPr="00DD3163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499D" w14:textId="77777777" w:rsidR="00103568" w:rsidRDefault="00103568">
      <w:r>
        <w:separator/>
      </w:r>
    </w:p>
    <w:p w14:paraId="1474BD1E" w14:textId="77777777" w:rsidR="00103568" w:rsidRDefault="00103568"/>
  </w:endnote>
  <w:endnote w:type="continuationSeparator" w:id="0">
    <w:p w14:paraId="3FD27C3B" w14:textId="77777777" w:rsidR="00103568" w:rsidRDefault="00103568">
      <w:r>
        <w:continuationSeparator/>
      </w:r>
    </w:p>
    <w:p w14:paraId="08F4C2F9" w14:textId="77777777"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7C92" w14:textId="77777777" w:rsidR="00103568" w:rsidRDefault="00103568">
      <w:r>
        <w:separator/>
      </w:r>
    </w:p>
    <w:p w14:paraId="49D5C36E" w14:textId="77777777" w:rsidR="00103568" w:rsidRDefault="00103568"/>
  </w:footnote>
  <w:footnote w:type="continuationSeparator" w:id="0">
    <w:p w14:paraId="18B9C991" w14:textId="77777777" w:rsidR="00103568" w:rsidRDefault="00103568">
      <w:r>
        <w:continuationSeparator/>
      </w:r>
    </w:p>
    <w:p w14:paraId="2A767CAB" w14:textId="77777777"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593481">
    <w:abstractNumId w:val="2"/>
  </w:num>
  <w:num w:numId="2" w16cid:durableId="1641379511">
    <w:abstractNumId w:val="0"/>
  </w:num>
  <w:num w:numId="3" w16cid:durableId="362438720">
    <w:abstractNumId w:val="8"/>
  </w:num>
  <w:num w:numId="4" w16cid:durableId="1589576545">
    <w:abstractNumId w:val="7"/>
  </w:num>
  <w:num w:numId="5" w16cid:durableId="86535667">
    <w:abstractNumId w:val="6"/>
  </w:num>
  <w:num w:numId="6" w16cid:durableId="662052550">
    <w:abstractNumId w:val="9"/>
  </w:num>
  <w:num w:numId="7" w16cid:durableId="1358238983">
    <w:abstractNumId w:val="1"/>
  </w:num>
  <w:num w:numId="8" w16cid:durableId="1232618505">
    <w:abstractNumId w:val="5"/>
  </w:num>
  <w:num w:numId="9" w16cid:durableId="803086012">
    <w:abstractNumId w:val="3"/>
  </w:num>
  <w:num w:numId="10" w16cid:durableId="1444688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49AC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3568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80AFE"/>
    <w:rsid w:val="00294236"/>
    <w:rsid w:val="0029617D"/>
    <w:rsid w:val="002A1576"/>
    <w:rsid w:val="002A6389"/>
    <w:rsid w:val="002B5613"/>
    <w:rsid w:val="002C0FCC"/>
    <w:rsid w:val="002C1549"/>
    <w:rsid w:val="002C19B8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196E"/>
    <w:rsid w:val="00464200"/>
    <w:rsid w:val="00464CA9"/>
    <w:rsid w:val="00470DE9"/>
    <w:rsid w:val="00471F38"/>
    <w:rsid w:val="00472056"/>
    <w:rsid w:val="004757A5"/>
    <w:rsid w:val="00481836"/>
    <w:rsid w:val="00483C4D"/>
    <w:rsid w:val="00485B4C"/>
    <w:rsid w:val="00494186"/>
    <w:rsid w:val="00496DB0"/>
    <w:rsid w:val="00496DBC"/>
    <w:rsid w:val="004A06C8"/>
    <w:rsid w:val="004A73FE"/>
    <w:rsid w:val="004B3800"/>
    <w:rsid w:val="004B3EE2"/>
    <w:rsid w:val="004B7117"/>
    <w:rsid w:val="004C4FA1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60581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27E8"/>
    <w:rsid w:val="00723403"/>
    <w:rsid w:val="00731CBF"/>
    <w:rsid w:val="0073205C"/>
    <w:rsid w:val="00743B3B"/>
    <w:rsid w:val="0075234E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B404B"/>
    <w:rsid w:val="007C124D"/>
    <w:rsid w:val="007D1C17"/>
    <w:rsid w:val="007D43B1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1F4C"/>
    <w:rsid w:val="008C3FC4"/>
    <w:rsid w:val="008C4621"/>
    <w:rsid w:val="008D4B80"/>
    <w:rsid w:val="008F30B8"/>
    <w:rsid w:val="008F6A3C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618"/>
    <w:rsid w:val="0098727C"/>
    <w:rsid w:val="009917C4"/>
    <w:rsid w:val="00993124"/>
    <w:rsid w:val="00993457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F1E92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2E57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32909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0A24"/>
    <w:rsid w:val="00B83048"/>
    <w:rsid w:val="00B8468C"/>
    <w:rsid w:val="00B8473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77E5E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C14B5"/>
    <w:rsid w:val="00CD3628"/>
    <w:rsid w:val="00CD38D6"/>
    <w:rsid w:val="00CD58EF"/>
    <w:rsid w:val="00CD595F"/>
    <w:rsid w:val="00CD7ED2"/>
    <w:rsid w:val="00CE03CF"/>
    <w:rsid w:val="00CF273A"/>
    <w:rsid w:val="00CF6E6A"/>
    <w:rsid w:val="00D00604"/>
    <w:rsid w:val="00D0175E"/>
    <w:rsid w:val="00D03682"/>
    <w:rsid w:val="00D03F7A"/>
    <w:rsid w:val="00D10E2D"/>
    <w:rsid w:val="00D12812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5A25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2375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686D"/>
    <w:rsid w:val="00FA7555"/>
    <w:rsid w:val="00FB0171"/>
    <w:rsid w:val="00FB0219"/>
    <w:rsid w:val="00FB1A89"/>
    <w:rsid w:val="00FC322C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EEE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42F58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42F58"/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21</TotalTime>
  <Pages>1</Pages>
  <Words>249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8</cp:revision>
  <cp:lastPrinted>2023-02-15T12:51:00Z</cp:lastPrinted>
  <dcterms:created xsi:type="dcterms:W3CDTF">2023-02-09T14:35:00Z</dcterms:created>
  <dcterms:modified xsi:type="dcterms:W3CDTF">2023-05-24T07:56:00Z</dcterms:modified>
</cp:coreProperties>
</file>