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28B87C91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795AB6">
            <w:rPr>
              <w:rStyle w:val="Stlus11"/>
              <w:rFonts w:cs="Arial"/>
            </w:rPr>
            <w:t>233</w:t>
          </w:r>
          <w:r w:rsidR="005B2762">
            <w:rPr>
              <w:rStyle w:val="Stlus11"/>
              <w:rFonts w:cs="Arial"/>
            </w:rPr>
            <w:t>-</w:t>
          </w:r>
          <w:r w:rsidR="00DD3BF1">
            <w:rPr>
              <w:rStyle w:val="Stlus11"/>
              <w:rFonts w:cs="Arial"/>
            </w:rPr>
            <w:t>13</w:t>
          </w:r>
          <w:r w:rsidR="005B2762">
            <w:rPr>
              <w:rStyle w:val="Stlus11"/>
              <w:rFonts w:cs="Arial"/>
            </w:rPr>
            <w:t>/202</w:t>
          </w:r>
          <w:r w:rsidR="009E349C">
            <w:rPr>
              <w:rStyle w:val="Stlus11"/>
              <w:rFonts w:cs="Arial"/>
            </w:rPr>
            <w:t>3</w:t>
          </w:r>
          <w:r w:rsidR="005B2762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D3BF1">
            <w:rPr>
              <w:rStyle w:val="Stlus12"/>
              <w:rFonts w:cs="Arial"/>
            </w:rPr>
            <w:t xml:space="preserve">Az </w:t>
          </w:r>
          <w:r w:rsidR="00DD3BF1" w:rsidRPr="00DD3BF1">
            <w:rPr>
              <w:rStyle w:val="Stlus12"/>
              <w:rFonts w:cs="Arial"/>
            </w:rPr>
            <w:t>Integrált Nappali Szociális Intézmény működési engedélyének módosításával kapcsolatos döntések meghozatala</w:t>
          </w:r>
        </w:sdtContent>
      </w:sdt>
    </w:p>
    <w:p w14:paraId="26739E32" w14:textId="439E783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D3BF1">
            <w:rPr>
              <w:rStyle w:val="Stlus12"/>
              <w:rFonts w:cs="Arial"/>
            </w:rPr>
            <w:t>4</w:t>
          </w:r>
          <w:r w:rsidR="00795AB6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7E03162B" w:rsidR="00864F22" w:rsidRPr="004A7522" w:rsidRDefault="00652140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46DCC">
            <w:rPr>
              <w:rStyle w:val="Stlus11"/>
              <w:rFonts w:cs="Arial"/>
            </w:rPr>
            <w:t>2023.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15D8A708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1BF0">
            <w:rPr>
              <w:rStyle w:val="Stlus12"/>
              <w:rFonts w:cs="Arial"/>
            </w:rPr>
            <w:t>Bodorné Lux Viktória</w:t>
          </w:r>
          <w:r w:rsidR="005B2762">
            <w:rPr>
              <w:rStyle w:val="Stlus12"/>
              <w:rFonts w:cs="Arial"/>
            </w:rPr>
            <w:t xml:space="preserve">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6521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6521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6521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6521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652140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652140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65214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65214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39EEA17D" w14:textId="77777777" w:rsidR="007442E1" w:rsidRDefault="007442E1" w:rsidP="00603DB7">
      <w:pPr>
        <w:rPr>
          <w:rFonts w:ascii="Arial" w:hAnsi="Arial" w:cs="Arial"/>
        </w:rPr>
      </w:pPr>
    </w:p>
    <w:p w14:paraId="1A07294F" w14:textId="00117CD5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6AEA3A26" w14:textId="4FBC8293" w:rsidR="008F1BE2" w:rsidRDefault="008F1BE2" w:rsidP="0040576E">
      <w:pPr>
        <w:jc w:val="both"/>
        <w:rPr>
          <w:rFonts w:ascii="Arial" w:hAnsi="Arial" w:cs="Arial"/>
        </w:rPr>
      </w:pPr>
    </w:p>
    <w:p w14:paraId="04974F95" w14:textId="37FBA9DA" w:rsidR="005B2762" w:rsidRPr="005B2762" w:rsidRDefault="00DD3BF1" w:rsidP="005B2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30/2023. (IV.25.) számú határozatában döntött arról, hogy az Integrált Nappali Szociális Intézmény Pécs, Garai u. 33. szám alatti telephelyét megszünteti és a </w:t>
      </w:r>
      <w:r w:rsidRPr="00005861">
        <w:rPr>
          <w:rFonts w:ascii="Arial" w:hAnsi="Arial" w:cs="Arial"/>
        </w:rPr>
        <w:t>telephely</w:t>
      </w:r>
      <w:r>
        <w:rPr>
          <w:rFonts w:ascii="Arial" w:hAnsi="Arial" w:cs="Arial"/>
        </w:rPr>
        <w:t>e</w:t>
      </w:r>
      <w:r w:rsidRPr="00005861">
        <w:rPr>
          <w:rFonts w:ascii="Arial" w:hAnsi="Arial" w:cs="Arial"/>
        </w:rPr>
        <w:t>n működő házi segítségnyújtást és étkeztetést biztosító részközpont</w:t>
      </w:r>
      <w:r w:rsidR="00ED68F8">
        <w:rPr>
          <w:rFonts w:ascii="Arial" w:hAnsi="Arial" w:cs="Arial"/>
        </w:rPr>
        <w:t xml:space="preserve">ot az intézmény Pécs, </w:t>
      </w:r>
      <w:proofErr w:type="spellStart"/>
      <w:r w:rsidR="00ED68F8">
        <w:rPr>
          <w:rFonts w:ascii="Arial" w:hAnsi="Arial" w:cs="Arial"/>
        </w:rPr>
        <w:t>Felsőbalokány</w:t>
      </w:r>
      <w:proofErr w:type="spellEnd"/>
      <w:r w:rsidR="00ED68F8">
        <w:rPr>
          <w:rFonts w:ascii="Arial" w:hAnsi="Arial" w:cs="Arial"/>
        </w:rPr>
        <w:t xml:space="preserve"> u. 1/C. sz. alatti telephelyén működteti a továbbiakban.</w:t>
      </w:r>
    </w:p>
    <w:p w14:paraId="3522EDC5" w14:textId="77777777" w:rsidR="005A2626" w:rsidRDefault="005A2626" w:rsidP="005B2762">
      <w:pPr>
        <w:jc w:val="both"/>
        <w:rPr>
          <w:rFonts w:ascii="Arial" w:hAnsi="Arial" w:cs="Arial"/>
        </w:rPr>
      </w:pPr>
    </w:p>
    <w:p w14:paraId="5F61C3F7" w14:textId="0BEA80E1" w:rsidR="00485400" w:rsidRDefault="00005861" w:rsidP="005B2762">
      <w:pPr>
        <w:jc w:val="both"/>
        <w:rPr>
          <w:rFonts w:ascii="Arial" w:hAnsi="Arial" w:cs="Arial"/>
        </w:rPr>
      </w:pPr>
      <w:r w:rsidRPr="00005861">
        <w:rPr>
          <w:rFonts w:ascii="Arial" w:hAnsi="Arial" w:cs="Arial"/>
        </w:rPr>
        <w:t>A Gara</w:t>
      </w:r>
      <w:r w:rsidR="00795AB6">
        <w:rPr>
          <w:rFonts w:ascii="Arial" w:hAnsi="Arial" w:cs="Arial"/>
        </w:rPr>
        <w:t>i</w:t>
      </w:r>
      <w:r w:rsidRPr="00005861">
        <w:rPr>
          <w:rFonts w:ascii="Arial" w:hAnsi="Arial" w:cs="Arial"/>
        </w:rPr>
        <w:t xml:space="preserve"> utcai telephelyen nyújtott szolgáltatásnak, az intézmény más telephelyére történő átszervezését az energetikailag rendkívül korszerűtlen épület fenntartási költségeinek jelentős megemelkedése indokol</w:t>
      </w:r>
      <w:r w:rsidR="00795AB6">
        <w:rPr>
          <w:rFonts w:ascii="Arial" w:hAnsi="Arial" w:cs="Arial"/>
        </w:rPr>
        <w:t>ta</w:t>
      </w:r>
      <w:r w:rsidRPr="00005861">
        <w:rPr>
          <w:rFonts w:ascii="Arial" w:hAnsi="Arial" w:cs="Arial"/>
        </w:rPr>
        <w:t>.</w:t>
      </w:r>
    </w:p>
    <w:p w14:paraId="5BE12297" w14:textId="5B9D93C1" w:rsidR="00795AB6" w:rsidRDefault="00795AB6" w:rsidP="00795AB6">
      <w:pPr>
        <w:jc w:val="both"/>
        <w:rPr>
          <w:rFonts w:ascii="Arial" w:hAnsi="Arial" w:cs="Arial"/>
        </w:rPr>
      </w:pPr>
      <w:r w:rsidRPr="00795AB6">
        <w:rPr>
          <w:rFonts w:ascii="Arial" w:hAnsi="Arial" w:cs="Arial"/>
        </w:rPr>
        <w:t>A telephely módosítás nem érinti sem a dolgozói létszámot, sem a szolgáltatásokhoz való hozzáférés esélyét.</w:t>
      </w:r>
    </w:p>
    <w:p w14:paraId="59313919" w14:textId="473A45FA" w:rsidR="00ED468C" w:rsidRDefault="00ED468C" w:rsidP="00795AB6">
      <w:pPr>
        <w:jc w:val="both"/>
        <w:rPr>
          <w:rFonts w:ascii="Arial" w:hAnsi="Arial" w:cs="Arial"/>
        </w:rPr>
      </w:pPr>
    </w:p>
    <w:p w14:paraId="67D17064" w14:textId="1A42E8AC" w:rsidR="007D5A95" w:rsidRPr="007D5A95" w:rsidRDefault="007D5A95" w:rsidP="007D5A95">
      <w:pPr>
        <w:jc w:val="both"/>
        <w:rPr>
          <w:rFonts w:ascii="Arial" w:hAnsi="Arial" w:cs="Arial"/>
        </w:rPr>
      </w:pPr>
      <w:r w:rsidRPr="007D5A95">
        <w:rPr>
          <w:rFonts w:ascii="Arial" w:hAnsi="Arial" w:cs="Arial"/>
        </w:rPr>
        <w:t>A fenti</w:t>
      </w:r>
      <w:r>
        <w:rPr>
          <w:rFonts w:ascii="Arial" w:hAnsi="Arial" w:cs="Arial"/>
        </w:rPr>
        <w:t xml:space="preserve"> változások miatt</w:t>
      </w:r>
      <w:r w:rsidRPr="007D5A95">
        <w:rPr>
          <w:rFonts w:ascii="Arial" w:hAnsi="Arial" w:cs="Arial"/>
        </w:rPr>
        <w:t xml:space="preserve"> kérelmezni kell a Baranya </w:t>
      </w:r>
      <w:r>
        <w:rPr>
          <w:rFonts w:ascii="Arial" w:hAnsi="Arial" w:cs="Arial"/>
        </w:rPr>
        <w:t>Vár</w:t>
      </w:r>
      <w:r w:rsidR="00C62042">
        <w:rPr>
          <w:rFonts w:ascii="Arial" w:hAnsi="Arial" w:cs="Arial"/>
        </w:rPr>
        <w:t>m</w:t>
      </w:r>
      <w:r w:rsidRPr="007D5A95">
        <w:rPr>
          <w:rFonts w:ascii="Arial" w:hAnsi="Arial" w:cs="Arial"/>
        </w:rPr>
        <w:t xml:space="preserve">egyei Kormányhivatal Hatósági Főosztály Szociális és Gyámügyi Osztályánál az Integrált Nappali Szociális Intézmény szolgáltató nyilvántartásba vételének - működési engedélyének </w:t>
      </w:r>
      <w:r>
        <w:rPr>
          <w:rFonts w:ascii="Arial" w:hAnsi="Arial" w:cs="Arial"/>
        </w:rPr>
        <w:t>–</w:t>
      </w:r>
      <w:r w:rsidRPr="007D5A95">
        <w:rPr>
          <w:rFonts w:ascii="Arial" w:hAnsi="Arial" w:cs="Arial"/>
        </w:rPr>
        <w:t xml:space="preserve"> </w:t>
      </w:r>
      <w:proofErr w:type="spellStart"/>
      <w:r w:rsidRPr="007D5A95">
        <w:rPr>
          <w:rFonts w:ascii="Arial" w:hAnsi="Arial" w:cs="Arial"/>
        </w:rPr>
        <w:t>módosítását</w:t>
      </w:r>
      <w:r>
        <w:rPr>
          <w:rFonts w:ascii="Arial" w:hAnsi="Arial" w:cs="Arial"/>
        </w:rPr>
        <w:t>.</w:t>
      </w:r>
      <w:r w:rsidRPr="007D5A95">
        <w:rPr>
          <w:rFonts w:ascii="Arial" w:hAnsi="Arial" w:cs="Arial"/>
        </w:rPr>
        <w:t>A</w:t>
      </w:r>
      <w:proofErr w:type="spellEnd"/>
      <w:r w:rsidRPr="007D5A95">
        <w:rPr>
          <w:rFonts w:ascii="Arial" w:hAnsi="Arial" w:cs="Arial"/>
        </w:rPr>
        <w:t xml:space="preserve"> szolgáltatói nyilvántartásba vételi eljáráshoz a fenntartónak be kell nyújtani az intézmény</w:t>
      </w:r>
      <w:r w:rsidR="008E646F">
        <w:rPr>
          <w:rFonts w:ascii="Arial" w:hAnsi="Arial" w:cs="Arial"/>
        </w:rPr>
        <w:t xml:space="preserve"> módosított</w:t>
      </w:r>
      <w:r w:rsidRPr="007D5A95">
        <w:rPr>
          <w:rFonts w:ascii="Arial" w:hAnsi="Arial" w:cs="Arial"/>
        </w:rPr>
        <w:t xml:space="preserve"> alapító okiratát, a szolgáltatásra vonatkozó szakmai program</w:t>
      </w:r>
      <w:r w:rsidR="008E646F">
        <w:rPr>
          <w:rFonts w:ascii="Arial" w:hAnsi="Arial" w:cs="Arial"/>
        </w:rPr>
        <w:t>ját</w:t>
      </w:r>
      <w:r w:rsidRPr="007D5A95">
        <w:rPr>
          <w:rFonts w:ascii="Arial" w:hAnsi="Arial" w:cs="Arial"/>
        </w:rPr>
        <w:t>, valamint az intézmény szervezeti és működési szabályzatát a működést engedélyező hatósághoz, mely dokumentumokat az Szt. 92/B. § (1) bekezdés c) pontja alapján a személyes gondoskodást nyújtó szociális intézmény fenntartójának jóvá kell hagynia.</w:t>
      </w:r>
    </w:p>
    <w:p w14:paraId="59DEDE9D" w14:textId="77777777" w:rsidR="008E646F" w:rsidRDefault="008E646F" w:rsidP="007D5A95">
      <w:pPr>
        <w:jc w:val="both"/>
        <w:rPr>
          <w:rFonts w:ascii="Arial" w:hAnsi="Arial" w:cs="Arial"/>
        </w:rPr>
      </w:pPr>
    </w:p>
    <w:p w14:paraId="219B731F" w14:textId="5CAB3D5B" w:rsidR="00ED68F8" w:rsidRDefault="007D5A95" w:rsidP="007D5A95">
      <w:pPr>
        <w:jc w:val="both"/>
        <w:rPr>
          <w:rFonts w:ascii="Arial" w:hAnsi="Arial" w:cs="Arial"/>
        </w:rPr>
      </w:pPr>
      <w:r w:rsidRPr="007D5A95">
        <w:rPr>
          <w:rFonts w:ascii="Arial" w:hAnsi="Arial" w:cs="Arial"/>
        </w:rPr>
        <w:t xml:space="preserve">Az alapító okiratot módosító okirat és az egységes szerkezetű alapító okirat az </w:t>
      </w:r>
      <w:r w:rsidR="008E646F">
        <w:rPr>
          <w:rFonts w:ascii="Arial" w:hAnsi="Arial" w:cs="Arial"/>
        </w:rPr>
        <w:t>előterjesztés</w:t>
      </w:r>
      <w:r w:rsidRPr="007D5A95">
        <w:rPr>
          <w:rFonts w:ascii="Arial" w:hAnsi="Arial" w:cs="Arial"/>
        </w:rPr>
        <w:t xml:space="preserve"> 1. és 2. számú mellékleteként került rögzítésre. Az intézmény módosított </w:t>
      </w:r>
      <w:r w:rsidR="008E646F">
        <w:rPr>
          <w:rFonts w:ascii="Arial" w:hAnsi="Arial" w:cs="Arial"/>
        </w:rPr>
        <w:t>szakmai programja</w:t>
      </w:r>
      <w:r w:rsidRPr="007D5A95">
        <w:rPr>
          <w:rFonts w:ascii="Arial" w:hAnsi="Arial" w:cs="Arial"/>
        </w:rPr>
        <w:t xml:space="preserve"> jelen </w:t>
      </w:r>
      <w:r w:rsidR="008E646F">
        <w:rPr>
          <w:rFonts w:ascii="Arial" w:hAnsi="Arial" w:cs="Arial"/>
        </w:rPr>
        <w:t>előterjesztés</w:t>
      </w:r>
      <w:r w:rsidRPr="007D5A95">
        <w:rPr>
          <w:rFonts w:ascii="Arial" w:hAnsi="Arial" w:cs="Arial"/>
        </w:rPr>
        <w:t xml:space="preserve"> 3. számú, a </w:t>
      </w:r>
      <w:r w:rsidR="008E646F">
        <w:rPr>
          <w:rFonts w:ascii="Arial" w:hAnsi="Arial" w:cs="Arial"/>
        </w:rPr>
        <w:t>szervezeti és működési szabályzat</w:t>
      </w:r>
      <w:r w:rsidRPr="007D5A95">
        <w:rPr>
          <w:rFonts w:ascii="Arial" w:hAnsi="Arial" w:cs="Arial"/>
        </w:rPr>
        <w:t xml:space="preserve"> a 4. számú mellékleteként került rögzítésre.</w:t>
      </w:r>
    </w:p>
    <w:p w14:paraId="17251D2C" w14:textId="05DCDEA7" w:rsidR="00F06816" w:rsidRDefault="00F06816" w:rsidP="00795AB6">
      <w:pPr>
        <w:jc w:val="both"/>
        <w:rPr>
          <w:rFonts w:ascii="Arial" w:hAnsi="Arial" w:cs="Arial"/>
        </w:rPr>
      </w:pPr>
    </w:p>
    <w:p w14:paraId="055672F4" w14:textId="42E525EC" w:rsidR="00F06816" w:rsidRDefault="00F06816" w:rsidP="00795AB6">
      <w:pPr>
        <w:jc w:val="both"/>
        <w:rPr>
          <w:rFonts w:ascii="Arial" w:hAnsi="Arial" w:cs="Arial"/>
        </w:rPr>
      </w:pPr>
      <w:r w:rsidRPr="00F06816">
        <w:rPr>
          <w:rFonts w:ascii="Arial" w:hAnsi="Arial" w:cs="Arial"/>
        </w:rPr>
        <w:t xml:space="preserve">Kérem a Tisztelt Társulási Tanácsot, hogy </w:t>
      </w:r>
      <w:r w:rsidR="008E646F">
        <w:rPr>
          <w:rFonts w:ascii="Arial" w:hAnsi="Arial" w:cs="Arial"/>
        </w:rPr>
        <w:t xml:space="preserve">hagyja jóvá </w:t>
      </w:r>
      <w:r w:rsidRPr="00F06816">
        <w:rPr>
          <w:rFonts w:ascii="Arial" w:hAnsi="Arial" w:cs="Arial"/>
        </w:rPr>
        <w:t>a</w:t>
      </w:r>
      <w:r>
        <w:rPr>
          <w:rFonts w:ascii="Arial" w:hAnsi="Arial" w:cs="Arial"/>
        </w:rPr>
        <w:t>z INSZI működési engedélyének</w:t>
      </w:r>
      <w:r w:rsidR="008E646F">
        <w:rPr>
          <w:rFonts w:ascii="Arial" w:hAnsi="Arial" w:cs="Arial"/>
        </w:rPr>
        <w:t xml:space="preserve"> módosításához szükséges dokumentumok</w:t>
      </w:r>
      <w:r w:rsidRPr="00F06816">
        <w:rPr>
          <w:rFonts w:ascii="Arial" w:hAnsi="Arial" w:cs="Arial"/>
        </w:rPr>
        <w:t xml:space="preserve"> fentiek szerinti módosításá</w:t>
      </w:r>
      <w:r w:rsidR="008E646F">
        <w:rPr>
          <w:rFonts w:ascii="Arial" w:hAnsi="Arial" w:cs="Arial"/>
        </w:rPr>
        <w:t>t</w:t>
      </w:r>
      <w:r w:rsidRPr="00F06816">
        <w:rPr>
          <w:rFonts w:ascii="Arial" w:hAnsi="Arial" w:cs="Arial"/>
        </w:rPr>
        <w:t>.</w:t>
      </w:r>
    </w:p>
    <w:p w14:paraId="4AA8AB1C" w14:textId="77777777" w:rsidR="00F06816" w:rsidRDefault="00F06816" w:rsidP="00795AB6">
      <w:pPr>
        <w:jc w:val="both"/>
        <w:rPr>
          <w:rFonts w:ascii="Arial" w:hAnsi="Arial" w:cs="Arial"/>
        </w:rPr>
      </w:pPr>
    </w:p>
    <w:p w14:paraId="6E5FBB20" w14:textId="77777777" w:rsidR="007442E1" w:rsidRDefault="007442E1" w:rsidP="0040576E">
      <w:pPr>
        <w:jc w:val="both"/>
        <w:rPr>
          <w:rFonts w:ascii="Arial" w:hAnsi="Arial" w:cs="Arial"/>
        </w:rPr>
      </w:pPr>
    </w:p>
    <w:p w14:paraId="52E2E013" w14:textId="12B61567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4854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E646F">
        <w:rPr>
          <w:rFonts w:ascii="Arial" w:hAnsi="Arial" w:cs="Arial"/>
        </w:rPr>
        <w:t>május 15</w:t>
      </w:r>
      <w:r w:rsidR="00F068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692CF698" w14:textId="7CFD0426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proofErr w:type="spellStart"/>
      <w:r w:rsidRPr="00536023">
        <w:rPr>
          <w:rFonts w:ascii="Arial" w:hAnsi="Arial" w:cs="Arial"/>
          <w:b/>
          <w:bCs/>
        </w:rPr>
        <w:t>Pfeffer</w:t>
      </w:r>
      <w:proofErr w:type="spellEnd"/>
      <w:r w:rsidRPr="00536023">
        <w:rPr>
          <w:rFonts w:ascii="Arial" w:hAnsi="Arial" w:cs="Arial"/>
          <w:b/>
          <w:bCs/>
        </w:rPr>
        <w:t xml:space="preserve">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999">
    <w:abstractNumId w:val="0"/>
  </w:num>
  <w:num w:numId="2" w16cid:durableId="16078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5861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6DCC"/>
    <w:rsid w:val="00151156"/>
    <w:rsid w:val="0015396A"/>
    <w:rsid w:val="00155930"/>
    <w:rsid w:val="00157072"/>
    <w:rsid w:val="00157343"/>
    <w:rsid w:val="001611E2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09C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1DE6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5CA0"/>
    <w:rsid w:val="003B6847"/>
    <w:rsid w:val="003C5FE6"/>
    <w:rsid w:val="003D03C4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5400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3A8E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3F3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140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E4E00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42E1"/>
    <w:rsid w:val="0074501F"/>
    <w:rsid w:val="007573D1"/>
    <w:rsid w:val="00760C7A"/>
    <w:rsid w:val="00765486"/>
    <w:rsid w:val="00767F1F"/>
    <w:rsid w:val="00787F2D"/>
    <w:rsid w:val="00795AB6"/>
    <w:rsid w:val="007A34B1"/>
    <w:rsid w:val="007A387E"/>
    <w:rsid w:val="007B01BF"/>
    <w:rsid w:val="007B0DD2"/>
    <w:rsid w:val="007B2A53"/>
    <w:rsid w:val="007B36D9"/>
    <w:rsid w:val="007B6A2F"/>
    <w:rsid w:val="007B6A6A"/>
    <w:rsid w:val="007C124D"/>
    <w:rsid w:val="007C2978"/>
    <w:rsid w:val="007C5B54"/>
    <w:rsid w:val="007D1C17"/>
    <w:rsid w:val="007D5A95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D65D5"/>
    <w:rsid w:val="008E188C"/>
    <w:rsid w:val="008E3981"/>
    <w:rsid w:val="008E4D82"/>
    <w:rsid w:val="008E646F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349C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012A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3162"/>
    <w:rsid w:val="00C3486A"/>
    <w:rsid w:val="00C378F5"/>
    <w:rsid w:val="00C5187D"/>
    <w:rsid w:val="00C5496D"/>
    <w:rsid w:val="00C57205"/>
    <w:rsid w:val="00C6008E"/>
    <w:rsid w:val="00C62042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B6CD7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1BF0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BF1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76D9F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45C5"/>
    <w:rsid w:val="00EC5C97"/>
    <w:rsid w:val="00ED436F"/>
    <w:rsid w:val="00ED468C"/>
    <w:rsid w:val="00ED5303"/>
    <w:rsid w:val="00ED5C0D"/>
    <w:rsid w:val="00ED62A6"/>
    <w:rsid w:val="00ED68F8"/>
    <w:rsid w:val="00EE1AD1"/>
    <w:rsid w:val="00EE4E43"/>
    <w:rsid w:val="00EE55A0"/>
    <w:rsid w:val="00F00CA1"/>
    <w:rsid w:val="00F015C2"/>
    <w:rsid w:val="00F01939"/>
    <w:rsid w:val="00F040B3"/>
    <w:rsid w:val="00F06816"/>
    <w:rsid w:val="00F06A85"/>
    <w:rsid w:val="00F10A99"/>
    <w:rsid w:val="00F14783"/>
    <w:rsid w:val="00F16212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303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Bodorné Lux Viktória</cp:lastModifiedBy>
  <cp:revision>2</cp:revision>
  <cp:lastPrinted>2015-02-25T09:17:00Z</cp:lastPrinted>
  <dcterms:created xsi:type="dcterms:W3CDTF">2023-05-23T08:56:00Z</dcterms:created>
  <dcterms:modified xsi:type="dcterms:W3CDTF">2023-05-23T08:56:00Z</dcterms:modified>
</cp:coreProperties>
</file>