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29AAA3DE" w:rsidR="00E64F51" w:rsidRPr="005F13A1" w:rsidRDefault="008206AC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081AA803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05-30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7262A7">
            <w:rPr>
              <w:rFonts w:ascii="Arial" w:hAnsi="Arial" w:cs="Arial"/>
              <w:b/>
              <w:u w:val="single"/>
            </w:rPr>
            <w:t>05.30.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71F950AE" w:rsidR="00AC49CC" w:rsidRPr="00655FCD" w:rsidRDefault="00445910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8206AC">
            <w:rPr>
              <w:rStyle w:val="Stlus10"/>
            </w:rPr>
            <w:t xml:space="preserve">Az </w:t>
          </w:r>
          <w:r w:rsidR="008206AC" w:rsidRPr="008206AC">
            <w:rPr>
              <w:rStyle w:val="Stlus10"/>
            </w:rPr>
            <w:t>Integrált Nappali Szociális Intézmény működési engedélyének módosításával kapcsolatos döntések meghozatal</w:t>
          </w:r>
          <w:r w:rsidR="008206AC">
            <w:rPr>
              <w:rStyle w:val="Stlus10"/>
            </w:rPr>
            <w:t>áról</w:t>
          </w:r>
        </w:sdtContent>
      </w:sdt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438FD96E" w14:textId="77777777" w:rsidR="00F70B89" w:rsidRDefault="00F70B89" w:rsidP="002E57D1">
      <w:pPr>
        <w:rPr>
          <w:rFonts w:ascii="Arial" w:hAnsi="Arial" w:cs="Arial"/>
        </w:rPr>
      </w:pPr>
    </w:p>
    <w:p w14:paraId="14BF62C2" w14:textId="5DA8080C" w:rsidR="008A472C" w:rsidRDefault="008A472C" w:rsidP="008A472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>A Társulási Tanács úgy dönt, hogy a</w:t>
      </w:r>
      <w:r w:rsidR="008206AC" w:rsidRPr="008A472C">
        <w:rPr>
          <w:rFonts w:ascii="Arial" w:hAnsi="Arial" w:cs="Arial"/>
        </w:rPr>
        <w:t xml:space="preserve">z Integrált Nappali Szociális Intézmény Pécs, </w:t>
      </w:r>
      <w:r w:rsidRPr="008A472C">
        <w:rPr>
          <w:rFonts w:ascii="Arial" w:hAnsi="Arial" w:cs="Arial"/>
        </w:rPr>
        <w:t>Garai u. 33</w:t>
      </w:r>
      <w:r w:rsidR="008206AC" w:rsidRPr="008A472C">
        <w:rPr>
          <w:rFonts w:ascii="Arial" w:hAnsi="Arial" w:cs="Arial"/>
        </w:rPr>
        <w:t xml:space="preserve">. szám alatti telephelyén a szociális </w:t>
      </w:r>
      <w:r w:rsidRPr="008A472C">
        <w:rPr>
          <w:rFonts w:ascii="Arial" w:hAnsi="Arial" w:cs="Arial"/>
        </w:rPr>
        <w:t xml:space="preserve">étkeztetés, valamint a házi segítségnyújtás </w:t>
      </w:r>
      <w:r w:rsidR="008206AC" w:rsidRPr="008A472C">
        <w:rPr>
          <w:rFonts w:ascii="Arial" w:hAnsi="Arial" w:cs="Arial"/>
        </w:rPr>
        <w:t>szolgáltatás</w:t>
      </w:r>
      <w:r w:rsidRPr="008A472C">
        <w:rPr>
          <w:rFonts w:ascii="Arial" w:hAnsi="Arial" w:cs="Arial"/>
        </w:rPr>
        <w:t>ok férőhelyeit az intézmény Pécs, Fels</w:t>
      </w:r>
      <w:r>
        <w:rPr>
          <w:rFonts w:ascii="Arial" w:hAnsi="Arial" w:cs="Arial"/>
        </w:rPr>
        <w:t>ő</w:t>
      </w:r>
      <w:r w:rsidRPr="008A472C">
        <w:rPr>
          <w:rFonts w:ascii="Arial" w:hAnsi="Arial" w:cs="Arial"/>
        </w:rPr>
        <w:t>balokány u. 1/C. sz. alatti telephelyére</w:t>
      </w:r>
      <w:r w:rsidR="008206AC" w:rsidRPr="008A472C">
        <w:rPr>
          <w:rFonts w:ascii="Arial" w:hAnsi="Arial" w:cs="Arial"/>
        </w:rPr>
        <w:t xml:space="preserve"> </w:t>
      </w:r>
      <w:r w:rsidRPr="008A472C">
        <w:rPr>
          <w:rFonts w:ascii="Arial" w:hAnsi="Arial" w:cs="Arial"/>
        </w:rPr>
        <w:t>csoportosítja át.</w:t>
      </w:r>
    </w:p>
    <w:p w14:paraId="4B8AFA1A" w14:textId="77777777" w:rsidR="004B0B95" w:rsidRPr="008A472C" w:rsidRDefault="004B0B95" w:rsidP="004B0B95">
      <w:pPr>
        <w:pStyle w:val="Listaszerbekezds"/>
        <w:jc w:val="both"/>
        <w:rPr>
          <w:rFonts w:ascii="Arial" w:hAnsi="Arial" w:cs="Arial"/>
        </w:rPr>
      </w:pPr>
    </w:p>
    <w:p w14:paraId="5FA6558E" w14:textId="787D800F" w:rsidR="008206AC" w:rsidRDefault="008A472C" w:rsidP="008A472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>A Társulási Tanács kérelmezi a</w:t>
      </w:r>
      <w:r w:rsidR="008206AC" w:rsidRPr="008A472C">
        <w:rPr>
          <w:rFonts w:ascii="Arial" w:hAnsi="Arial" w:cs="Arial"/>
        </w:rPr>
        <w:t xml:space="preserve"> Baranya </w:t>
      </w:r>
      <w:r>
        <w:rPr>
          <w:rFonts w:ascii="Arial" w:hAnsi="Arial" w:cs="Arial"/>
        </w:rPr>
        <w:t>Várm</w:t>
      </w:r>
      <w:r w:rsidR="008206AC" w:rsidRPr="008A472C">
        <w:rPr>
          <w:rFonts w:ascii="Arial" w:hAnsi="Arial" w:cs="Arial"/>
        </w:rPr>
        <w:t>egyei Kormányhivataltól az intézmény feladatellátásában bekövetkező változásoknak a szolgáltatói nyilvántartásban történő átvezetését.</w:t>
      </w:r>
    </w:p>
    <w:p w14:paraId="5FEF0FE5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36FE0E99" w14:textId="77777777" w:rsidR="008A472C" w:rsidRDefault="008206AC" w:rsidP="008206A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>A</w:t>
      </w:r>
      <w:r w:rsidR="008A472C" w:rsidRPr="008A472C">
        <w:rPr>
          <w:rFonts w:ascii="Arial" w:hAnsi="Arial" w:cs="Arial"/>
        </w:rPr>
        <w:t xml:space="preserve"> Társulási Tanács úgy dönt, hogy a</w:t>
      </w:r>
      <w:r w:rsidRPr="008A472C">
        <w:rPr>
          <w:rFonts w:ascii="Arial" w:hAnsi="Arial" w:cs="Arial"/>
        </w:rPr>
        <w:t>z Integrált Nappali Szociális Intézmény alapító okiratát a törzskönyvi bejegyzés napjával megegyező hatállyal módosít</w:t>
      </w:r>
      <w:r w:rsidR="008A472C" w:rsidRPr="008A472C">
        <w:rPr>
          <w:rFonts w:ascii="Arial" w:hAnsi="Arial" w:cs="Arial"/>
        </w:rPr>
        <w:t>ja</w:t>
      </w:r>
      <w:r w:rsidRPr="008A472C">
        <w:rPr>
          <w:rFonts w:ascii="Arial" w:hAnsi="Arial" w:cs="Arial"/>
        </w:rPr>
        <w:t xml:space="preserve">, a módosító okiratot és a módosításokkal egységes szerkezetbe foglalt alapító okiratot - az </w:t>
      </w:r>
      <w:r w:rsidR="008A472C" w:rsidRPr="008A472C">
        <w:rPr>
          <w:rFonts w:ascii="Arial" w:hAnsi="Arial" w:cs="Arial"/>
        </w:rPr>
        <w:t>előterjesztés</w:t>
      </w:r>
      <w:r w:rsidRPr="008A472C">
        <w:rPr>
          <w:rFonts w:ascii="Arial" w:hAnsi="Arial" w:cs="Arial"/>
        </w:rPr>
        <w:t xml:space="preserve"> 1. számú és 2. számú melléklete szerinti tartalommal – elfogad</w:t>
      </w:r>
      <w:r w:rsidR="008A472C" w:rsidRPr="008A472C">
        <w:rPr>
          <w:rFonts w:ascii="Arial" w:hAnsi="Arial" w:cs="Arial"/>
        </w:rPr>
        <w:t>ja</w:t>
      </w:r>
      <w:r w:rsidRPr="008A472C">
        <w:rPr>
          <w:rFonts w:ascii="Arial" w:hAnsi="Arial" w:cs="Arial"/>
        </w:rPr>
        <w:t xml:space="preserve">. </w:t>
      </w:r>
    </w:p>
    <w:p w14:paraId="16A9F7BB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7020B2D2" w14:textId="12F8F27C" w:rsidR="008206AC" w:rsidRDefault="008A472C" w:rsidP="008206A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>A Társulási Tanács u</w:t>
      </w:r>
      <w:r w:rsidR="008206AC" w:rsidRPr="008A472C">
        <w:rPr>
          <w:rFonts w:ascii="Arial" w:hAnsi="Arial" w:cs="Arial"/>
        </w:rPr>
        <w:t>tasít</w:t>
      </w:r>
      <w:r w:rsidRPr="008A472C">
        <w:rPr>
          <w:rFonts w:ascii="Arial" w:hAnsi="Arial" w:cs="Arial"/>
        </w:rPr>
        <w:t>ja</w:t>
      </w:r>
      <w:r w:rsidR="008206AC" w:rsidRPr="008A472C">
        <w:rPr>
          <w:rFonts w:ascii="Arial" w:hAnsi="Arial" w:cs="Arial"/>
        </w:rPr>
        <w:t xml:space="preserve"> a Kulturális és Népjóléti Főosztály vezetőjét, hogy az Integrált Nappali Szociális Intézmény alapító okirata módosításának a Magyar Államkincstárnál vezetett törzskönyvi nyilvántartáson történő átvezetéséről gondoskodjon.</w:t>
      </w:r>
    </w:p>
    <w:p w14:paraId="08B1C01E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17AB726A" w14:textId="55788DC6" w:rsidR="004B0B95" w:rsidRDefault="004B0B95" w:rsidP="008206A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206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 az</w:t>
      </w:r>
      <w:r w:rsidRPr="008206AC">
        <w:rPr>
          <w:rFonts w:ascii="Arial" w:hAnsi="Arial" w:cs="Arial"/>
        </w:rPr>
        <w:t xml:space="preserve"> Integrált Nappali Szociális Intézmény szakmai programját</w:t>
      </w:r>
      <w:r>
        <w:rPr>
          <w:rFonts w:ascii="Arial" w:hAnsi="Arial" w:cs="Arial"/>
        </w:rPr>
        <w:t xml:space="preserve"> </w:t>
      </w:r>
      <w:r w:rsidRPr="008206AC">
        <w:rPr>
          <w:rFonts w:ascii="Arial" w:hAnsi="Arial" w:cs="Arial"/>
        </w:rPr>
        <w:t xml:space="preserve">– az </w:t>
      </w:r>
      <w:r>
        <w:rPr>
          <w:rFonts w:ascii="Arial" w:hAnsi="Arial" w:cs="Arial"/>
        </w:rPr>
        <w:t>előterjesztés</w:t>
      </w:r>
      <w:r w:rsidRPr="0082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8206AC">
        <w:rPr>
          <w:rFonts w:ascii="Arial" w:hAnsi="Arial" w:cs="Arial"/>
        </w:rPr>
        <w:t>. sz. melléklete szerinti tartalommal – jóváhagy</w:t>
      </w:r>
      <w:r>
        <w:rPr>
          <w:rFonts w:ascii="Arial" w:hAnsi="Arial" w:cs="Arial"/>
        </w:rPr>
        <w:t>ja.</w:t>
      </w:r>
    </w:p>
    <w:p w14:paraId="28316C80" w14:textId="77777777" w:rsidR="004B0B95" w:rsidRPr="004B0B95" w:rsidRDefault="004B0B95" w:rsidP="004B0B95">
      <w:pPr>
        <w:jc w:val="both"/>
        <w:rPr>
          <w:rFonts w:ascii="Arial" w:hAnsi="Arial" w:cs="Arial"/>
        </w:rPr>
      </w:pPr>
    </w:p>
    <w:p w14:paraId="317907E5" w14:textId="37CDEB50" w:rsidR="008206AC" w:rsidRPr="008A472C" w:rsidRDefault="008A472C" w:rsidP="008206A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8A472C">
        <w:rPr>
          <w:rFonts w:ascii="Arial" w:hAnsi="Arial" w:cs="Arial"/>
        </w:rPr>
        <w:t>A Társulási tanács a</w:t>
      </w:r>
      <w:r w:rsidR="008206AC" w:rsidRPr="008A472C">
        <w:rPr>
          <w:rFonts w:ascii="Arial" w:hAnsi="Arial" w:cs="Arial"/>
        </w:rPr>
        <w:t xml:space="preserve">z Integrált Nappali Szociális Intézmény Szervezeti és Működési Szabályzatát – az </w:t>
      </w:r>
      <w:r w:rsidR="004B0B95">
        <w:rPr>
          <w:rFonts w:ascii="Arial" w:hAnsi="Arial" w:cs="Arial"/>
        </w:rPr>
        <w:t>előterjesztés 4.sz</w:t>
      </w:r>
      <w:r w:rsidR="008206AC" w:rsidRPr="008A472C">
        <w:rPr>
          <w:rFonts w:ascii="Arial" w:hAnsi="Arial" w:cs="Arial"/>
        </w:rPr>
        <w:t>. melléklete szerinti tartalommal – jóváhagy</w:t>
      </w:r>
      <w:r w:rsidR="004B0B95">
        <w:rPr>
          <w:rFonts w:ascii="Arial" w:hAnsi="Arial" w:cs="Arial"/>
        </w:rPr>
        <w:t>ja</w:t>
      </w:r>
      <w:r w:rsidR="008206AC" w:rsidRPr="008A472C">
        <w:rPr>
          <w:rFonts w:ascii="Arial" w:hAnsi="Arial" w:cs="Arial"/>
        </w:rPr>
        <w:t>.</w:t>
      </w:r>
    </w:p>
    <w:p w14:paraId="0B309B5C" w14:textId="77777777" w:rsidR="008206AC" w:rsidRPr="008206AC" w:rsidRDefault="008206AC" w:rsidP="008206AC">
      <w:pPr>
        <w:rPr>
          <w:rFonts w:ascii="Arial" w:hAnsi="Arial" w:cs="Arial"/>
        </w:rPr>
      </w:pPr>
    </w:p>
    <w:p w14:paraId="33842015" w14:textId="77777777" w:rsidR="008206AC" w:rsidRPr="008206AC" w:rsidRDefault="008206AC" w:rsidP="008206AC">
      <w:pPr>
        <w:rPr>
          <w:rFonts w:ascii="Arial" w:hAnsi="Arial" w:cs="Arial"/>
        </w:rPr>
      </w:pPr>
    </w:p>
    <w:p w14:paraId="009526C3" w14:textId="77777777" w:rsidR="00655FCD" w:rsidRDefault="00655FCD" w:rsidP="002E57D1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5373C59E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75E76">
            <w:rPr>
              <w:rStyle w:val="Stlus9"/>
            </w:rPr>
            <w:t>azonnal</w:t>
          </w:r>
        </w:sdtContent>
      </w:sdt>
    </w:p>
    <w:p w14:paraId="26C62778" w14:textId="5003CC72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7262A7" w:rsidRPr="007262A7">
            <w:rPr>
              <w:rStyle w:val="Stlus9"/>
            </w:rPr>
            <w:t>Pfeffer József elnök, Nyőgéri Lajos alpolgármester, dr. Osztásné dr. Varga Pál Viktória főosztályvezető, Varga Mónika igazgató</w:t>
          </w:r>
          <w:r w:rsidR="007262A7">
            <w:rPr>
              <w:rStyle w:val="Stlus9"/>
            </w:rPr>
            <w:br/>
          </w:r>
        </w:sdtContent>
      </w:sdt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2CFA8E17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7262A7" w:rsidRPr="007262A7">
            <w:rPr>
              <w:rStyle w:val="Stlus9"/>
            </w:rPr>
            <w:t>Pfeffer József elnök, Nyőgéri Lajos alpolgármester, dr. Osztásné dr. Varga Pál Viktória főosztályvezető, Varga Mónika igazgató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C12"/>
    <w:multiLevelType w:val="hybridMultilevel"/>
    <w:tmpl w:val="8D92C250"/>
    <w:lvl w:ilvl="0" w:tplc="85CC77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00713480">
    <w:abstractNumId w:val="2"/>
  </w:num>
  <w:num w:numId="2" w16cid:durableId="533738480">
    <w:abstractNumId w:val="0"/>
  </w:num>
  <w:num w:numId="3" w16cid:durableId="769393673">
    <w:abstractNumId w:val="8"/>
  </w:num>
  <w:num w:numId="4" w16cid:durableId="1517617862">
    <w:abstractNumId w:val="7"/>
  </w:num>
  <w:num w:numId="5" w16cid:durableId="711854443">
    <w:abstractNumId w:val="6"/>
  </w:num>
  <w:num w:numId="6" w16cid:durableId="1870413148">
    <w:abstractNumId w:val="9"/>
  </w:num>
  <w:num w:numId="7" w16cid:durableId="294868514">
    <w:abstractNumId w:val="1"/>
  </w:num>
  <w:num w:numId="8" w16cid:durableId="714473849">
    <w:abstractNumId w:val="4"/>
  </w:num>
  <w:num w:numId="9" w16cid:durableId="1961837224">
    <w:abstractNumId w:val="3"/>
  </w:num>
  <w:num w:numId="10" w16cid:durableId="918561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75E76"/>
    <w:rsid w:val="000804DD"/>
    <w:rsid w:val="0008070E"/>
    <w:rsid w:val="0008288D"/>
    <w:rsid w:val="0008321A"/>
    <w:rsid w:val="000838C0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45910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0B95"/>
    <w:rsid w:val="004B3800"/>
    <w:rsid w:val="004B3EE2"/>
    <w:rsid w:val="004B7117"/>
    <w:rsid w:val="004C2644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D6EFC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62A7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06AC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472C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1DD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0283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1</Pages>
  <Words>227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2013-09-03T11:46:00Z</cp:lastPrinted>
  <dcterms:created xsi:type="dcterms:W3CDTF">2023-05-23T08:56:00Z</dcterms:created>
  <dcterms:modified xsi:type="dcterms:W3CDTF">2023-05-23T08:56:00Z</dcterms:modified>
</cp:coreProperties>
</file>