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6488C186" w:rsidR="00B9322A" w:rsidRPr="00D66078" w:rsidRDefault="00D166F1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V.30.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101CCDDB" w:rsidR="00AC49CC" w:rsidRPr="00213AA4" w:rsidRDefault="006B69BF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r w:rsidR="000B5AEB">
                <w:rPr>
                  <w:b/>
                  <w:u w:val="single"/>
                </w:rPr>
                <w:t xml:space="preserve">a </w:t>
              </w:r>
              <w:r w:rsidR="00F846F2" w:rsidRPr="00213AA4">
                <w:rPr>
                  <w:b/>
                  <w:u w:val="single"/>
                </w:rPr>
                <w:t xml:space="preserve">beszerzési eljárás indításáról az RRF-1.1.2-2021 </w:t>
              </w:r>
              <w:r w:rsidR="00213AA4">
                <w:rPr>
                  <w:b/>
                  <w:u w:val="single"/>
                </w:rPr>
                <w:t>azonosítósszámú „C</w:t>
              </w:r>
              <w:r w:rsidR="00213AA4" w:rsidRPr="00213AA4">
                <w:rPr>
                  <w:b/>
                  <w:bCs/>
                  <w:u w:val="single"/>
                </w:rPr>
                <w:t>saládi bölcsőde hálózat fejlesztése a Pécsi Többcélú Agglomerációs Társulás közigazgatási területén című projekt</w:t>
              </w:r>
              <w:r w:rsidR="00F846F2" w:rsidRPr="00213AA4">
                <w:rPr>
                  <w:b/>
                  <w:u w:val="single"/>
                </w:rPr>
                <w:t xml:space="preserve"> </w:t>
              </w:r>
              <w:r w:rsidR="00142546" w:rsidRPr="00213AA4">
                <w:rPr>
                  <w:b/>
                  <w:u w:val="single"/>
                </w:rPr>
                <w:t>tervez</w:t>
              </w:r>
              <w:r w:rsidR="00213AA4" w:rsidRPr="00213AA4">
                <w:rPr>
                  <w:b/>
                  <w:u w:val="single"/>
                </w:rPr>
                <w:t>és</w:t>
              </w:r>
              <w:r w:rsidR="00142546" w:rsidRPr="00213AA4">
                <w:rPr>
                  <w:b/>
                  <w:u w:val="single"/>
                </w:rPr>
                <w:t>i</w:t>
              </w:r>
              <w:r w:rsidR="00F846F2" w:rsidRPr="00213AA4">
                <w:rPr>
                  <w:b/>
                  <w:u w:val="single"/>
                </w:rPr>
                <w:t xml:space="preserve"> feladatainak ellátására</w:t>
              </w:r>
              <w:r w:rsidR="001C29C5" w:rsidRPr="001C29C5">
                <w:rPr>
                  <w:rFonts w:ascii="Garamond" w:eastAsia="Calibri" w:hAnsi="Garamond"/>
                  <w:b/>
                  <w:sz w:val="22"/>
                  <w:szCs w:val="22"/>
                  <w:lang w:eastAsia="en-US"/>
                </w:rPr>
                <w:t xml:space="preserve"> </w:t>
              </w:r>
              <w:r w:rsidR="001C29C5" w:rsidRPr="001C29C5">
                <w:rPr>
                  <w:b/>
                  <w:u w:val="single"/>
                </w:rPr>
                <w:t>a 7811 Szalánta – Németi, Zrínyi M. utca 32. Hrsz.: 339/1 alatt, meglévő Szalántai Családi Bölcsőde felújítása és bővítése vonatkozásában</w:t>
              </w:r>
              <w:r w:rsidR="001C29C5">
                <w:rPr>
                  <w:b/>
                  <w:u w:val="single"/>
                </w:rPr>
                <w:t xml:space="preserve"> </w:t>
              </w:r>
            </w:sdtContent>
          </w:sdt>
        </w:sdtContent>
      </w:sdt>
    </w:p>
    <w:p w14:paraId="320FDDA1" w14:textId="77777777" w:rsidR="00D66078" w:rsidRPr="00213AA4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Pr="00213AA4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279BBD7" w14:textId="2441BA2E" w:rsidR="006A3AF3" w:rsidRPr="00213AA4" w:rsidRDefault="00F846F2" w:rsidP="000B5AEB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bookmarkStart w:id="0" w:name="_Hlk122011076"/>
      <w:r w:rsidRPr="00213AA4">
        <w:rPr>
          <w:rFonts w:ascii="Arial" w:hAnsi="Arial" w:cs="Arial"/>
          <w:bCs/>
        </w:rPr>
        <w:t>Társulási Tanács</w:t>
      </w:r>
      <w:r w:rsidR="006A3AF3" w:rsidRPr="00213AA4">
        <w:rPr>
          <w:rFonts w:ascii="Arial" w:hAnsi="Arial" w:cs="Arial"/>
          <w:bCs/>
        </w:rPr>
        <w:t xml:space="preserve"> beszerzési eljárást indít</w:t>
      </w:r>
      <w:r w:rsidRPr="00213AA4">
        <w:rPr>
          <w:rFonts w:ascii="Arial" w:hAnsi="Arial" w:cs="Arial"/>
          <w:bCs/>
        </w:rPr>
        <w:t xml:space="preserve"> az RRF-1.1.2-21-2022-00090 azonosítószámú </w:t>
      </w:r>
      <w:bookmarkStart w:id="1" w:name="_Hlk135898921"/>
      <w:r w:rsidRPr="00213AA4">
        <w:rPr>
          <w:rFonts w:ascii="Arial" w:hAnsi="Arial" w:cs="Arial"/>
          <w:bCs/>
        </w:rPr>
        <w:t>családi bölcsőde hálózat fejlesztése a Pécsi Többcélú Agglomerációs Társulás közigazgatási területén című projekt</w:t>
      </w:r>
      <w:bookmarkEnd w:id="1"/>
      <w:r w:rsidRPr="00213AA4">
        <w:rPr>
          <w:rFonts w:ascii="Arial" w:hAnsi="Arial" w:cs="Arial"/>
          <w:bCs/>
        </w:rPr>
        <w:t xml:space="preserve">hez kapcsolódó </w:t>
      </w:r>
      <w:r w:rsidR="00142546" w:rsidRPr="00213AA4">
        <w:rPr>
          <w:rFonts w:ascii="Arial" w:hAnsi="Arial" w:cs="Arial"/>
          <w:bCs/>
        </w:rPr>
        <w:t>tervez</w:t>
      </w:r>
      <w:r w:rsidR="00213AA4" w:rsidRPr="00213AA4">
        <w:rPr>
          <w:rFonts w:ascii="Arial" w:hAnsi="Arial" w:cs="Arial"/>
          <w:bCs/>
        </w:rPr>
        <w:t>és</w:t>
      </w:r>
      <w:r w:rsidR="00142546" w:rsidRPr="00213AA4">
        <w:rPr>
          <w:rFonts w:ascii="Arial" w:hAnsi="Arial" w:cs="Arial"/>
          <w:bCs/>
        </w:rPr>
        <w:t>i</w:t>
      </w:r>
      <w:r w:rsidRPr="00213AA4">
        <w:rPr>
          <w:rFonts w:ascii="Arial" w:hAnsi="Arial" w:cs="Arial"/>
          <w:bCs/>
        </w:rPr>
        <w:t xml:space="preserve"> feladatok ellátá</w:t>
      </w:r>
      <w:r w:rsidR="00EA01A7" w:rsidRPr="00213AA4">
        <w:rPr>
          <w:rFonts w:ascii="Arial" w:hAnsi="Arial" w:cs="Arial"/>
          <w:bCs/>
        </w:rPr>
        <w:t>sára.</w:t>
      </w:r>
    </w:p>
    <w:p w14:paraId="0A26997C" w14:textId="77777777" w:rsidR="00EA01A7" w:rsidRPr="00213AA4" w:rsidRDefault="00EA01A7" w:rsidP="00EA01A7">
      <w:pPr>
        <w:ind w:left="426"/>
        <w:jc w:val="both"/>
        <w:rPr>
          <w:rFonts w:ascii="Arial" w:hAnsi="Arial" w:cs="Arial"/>
          <w:bCs/>
        </w:rPr>
      </w:pPr>
    </w:p>
    <w:p w14:paraId="23281B9F" w14:textId="0BF4D53A" w:rsidR="006A3AF3" w:rsidRDefault="006A3AF3" w:rsidP="000B5AEB">
      <w:pPr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r w:rsidRPr="00213AA4">
        <w:rPr>
          <w:rFonts w:ascii="Arial" w:hAnsi="Arial" w:cs="Arial"/>
          <w:bCs/>
        </w:rPr>
        <w:t xml:space="preserve">A </w:t>
      </w:r>
      <w:r w:rsidR="00F846F2" w:rsidRPr="00213AA4">
        <w:rPr>
          <w:rFonts w:ascii="Arial" w:hAnsi="Arial" w:cs="Arial"/>
          <w:bCs/>
        </w:rPr>
        <w:t>Társulási Tanács</w:t>
      </w:r>
      <w:r w:rsidRPr="00213AA4">
        <w:rPr>
          <w:rFonts w:ascii="Arial" w:hAnsi="Arial" w:cs="Arial"/>
          <w:bCs/>
        </w:rPr>
        <w:t xml:space="preserve"> az ajánlattételi felhívást az előterjesztés </w:t>
      </w:r>
      <w:r w:rsidR="00F846F2" w:rsidRPr="00213AA4">
        <w:rPr>
          <w:rFonts w:ascii="Arial" w:hAnsi="Arial" w:cs="Arial"/>
          <w:bCs/>
        </w:rPr>
        <w:t xml:space="preserve">1. sz. </w:t>
      </w:r>
      <w:r w:rsidRPr="00213AA4">
        <w:rPr>
          <w:rFonts w:ascii="Arial" w:hAnsi="Arial" w:cs="Arial"/>
          <w:bCs/>
        </w:rPr>
        <w:t>melléklete</w:t>
      </w:r>
      <w:r>
        <w:rPr>
          <w:rFonts w:ascii="Arial" w:hAnsi="Arial" w:cs="Arial"/>
          <w:bCs/>
        </w:rPr>
        <w:t xml:space="preserve"> szerinti tartalommal jóváhagyja.</w:t>
      </w:r>
    </w:p>
    <w:p w14:paraId="54B8678C" w14:textId="77777777" w:rsidR="006A3AF3" w:rsidRDefault="006A3AF3" w:rsidP="006A3AF3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416935F5" w14:textId="366177EC" w:rsidR="006A3AF3" w:rsidRDefault="006A3AF3" w:rsidP="000B5AEB">
      <w:pPr>
        <w:pStyle w:val="HJTrzs"/>
        <w:numPr>
          <w:ilvl w:val="0"/>
          <w:numId w:val="10"/>
        </w:numPr>
        <w:tabs>
          <w:tab w:val="clear" w:pos="360"/>
        </w:tabs>
        <w:ind w:left="426" w:hanging="426"/>
        <w:rPr>
          <w:rFonts w:cs="Arial"/>
        </w:rPr>
      </w:pPr>
      <w:r>
        <w:rPr>
          <w:rFonts w:cs="Arial"/>
        </w:rPr>
        <w:t xml:space="preserve">A </w:t>
      </w:r>
      <w:bookmarkStart w:id="2" w:name="_Hlk122010863"/>
      <w:r w:rsidR="00F846F2">
        <w:rPr>
          <w:rFonts w:cs="Arial"/>
        </w:rPr>
        <w:t>Társulási Tanács</w:t>
      </w:r>
      <w:r>
        <w:rPr>
          <w:rFonts w:cs="Arial"/>
        </w:rPr>
        <w:t xml:space="preserve"> </w:t>
      </w:r>
      <w:bookmarkEnd w:id="2"/>
      <w:r>
        <w:rPr>
          <w:rFonts w:cs="Arial"/>
        </w:rPr>
        <w:t xml:space="preserve">ajánlattételre az alábbi </w:t>
      </w:r>
      <w:r w:rsidR="00730A11">
        <w:rPr>
          <w:rFonts w:cs="Arial"/>
        </w:rPr>
        <w:t xml:space="preserve">gazdasági </w:t>
      </w:r>
      <w:r>
        <w:rPr>
          <w:rFonts w:cs="Arial"/>
        </w:rPr>
        <w:t>szer</w:t>
      </w:r>
      <w:r w:rsidR="00AD6BD7">
        <w:rPr>
          <w:rFonts w:cs="Arial"/>
        </w:rPr>
        <w:t>eplőket</w:t>
      </w:r>
      <w:r>
        <w:rPr>
          <w:rFonts w:cs="Arial"/>
        </w:rPr>
        <w:t xml:space="preserve"> kéri fel:</w:t>
      </w:r>
    </w:p>
    <w:p w14:paraId="7C47D882" w14:textId="77777777" w:rsidR="006A3AF3" w:rsidRDefault="006A3AF3" w:rsidP="006A3AF3">
      <w:pPr>
        <w:pStyle w:val="HJTrzs"/>
        <w:ind w:left="1136"/>
        <w:rPr>
          <w:rFonts w:cs="Arial"/>
        </w:rPr>
      </w:pPr>
    </w:p>
    <w:p w14:paraId="1BA018D4" w14:textId="4F87219D" w:rsidR="00142546" w:rsidRDefault="00142546" w:rsidP="00142546">
      <w:pPr>
        <w:pStyle w:val="Szvegtrzs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AEB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="000B5AEB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0B5AEB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0B5A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</w:t>
      </w:r>
      <w:r w:rsidR="00730A11">
        <w:rPr>
          <w:rFonts w:ascii="Arial" w:hAnsi="Arial" w:cs="Arial"/>
        </w:rPr>
        <w:t>SOPORT</w:t>
      </w:r>
      <w:r>
        <w:rPr>
          <w:rFonts w:ascii="Arial" w:hAnsi="Arial" w:cs="Arial"/>
        </w:rPr>
        <w:t xml:space="preserve"> Kft. 7625 Pécs, Haas Mihály tér 11. </w:t>
      </w:r>
    </w:p>
    <w:p w14:paraId="67E533C9" w14:textId="77777777" w:rsidR="00142546" w:rsidRDefault="00142546" w:rsidP="00142546">
      <w:pPr>
        <w:pStyle w:val="Szvegtrzs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klmv.epitesziroda@gmail.com</w:t>
      </w:r>
    </w:p>
    <w:p w14:paraId="5F009DC1" w14:textId="77777777" w:rsidR="00142546" w:rsidRDefault="00142546" w:rsidP="00142546">
      <w:pPr>
        <w:pStyle w:val="Szvegtrzs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PannonInsel 2000 Kft. 8800 Nagykanizsa, József Attila u. 11. kraz1972@gmail.com</w:t>
      </w:r>
    </w:p>
    <w:p w14:paraId="35B0D8FE" w14:textId="77777777" w:rsidR="00142546" w:rsidRDefault="00142546" w:rsidP="00142546">
      <w:pPr>
        <w:pStyle w:val="Szvegtrzs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Építész Kétszög Kft. 7621 Pécs, Rákóczi u.1. </w:t>
      </w:r>
    </w:p>
    <w:p w14:paraId="726E9F4E" w14:textId="1D2D9F05" w:rsidR="00EF30D2" w:rsidRDefault="006B69BF" w:rsidP="00730A11">
      <w:pPr>
        <w:pStyle w:val="Szvegtrzs"/>
        <w:spacing w:after="0"/>
        <w:ind w:firstLine="1418"/>
        <w:jc w:val="both"/>
        <w:rPr>
          <w:rFonts w:ascii="Arial" w:hAnsi="Arial" w:cs="Arial"/>
        </w:rPr>
      </w:pPr>
      <w:hyperlink r:id="rId8" w:history="1">
        <w:r w:rsidR="00142546" w:rsidRPr="00142546">
          <w:rPr>
            <w:rStyle w:val="Hiperhivatkozs"/>
            <w:rFonts w:ascii="Arial" w:hAnsi="Arial" w:cs="Arial"/>
            <w:color w:val="auto"/>
            <w:u w:val="none"/>
          </w:rPr>
          <w:t>iroda@epiteszketszog.hu</w:t>
        </w:r>
      </w:hyperlink>
    </w:p>
    <w:p w14:paraId="6EFA5EB0" w14:textId="77777777" w:rsidR="00730A11" w:rsidRDefault="00730A11" w:rsidP="00730A11">
      <w:pPr>
        <w:pStyle w:val="Szvegtrzs"/>
        <w:spacing w:after="0"/>
        <w:ind w:firstLine="1418"/>
        <w:jc w:val="both"/>
        <w:rPr>
          <w:rFonts w:ascii="Arial" w:hAnsi="Arial" w:cs="Arial"/>
        </w:rPr>
      </w:pPr>
    </w:p>
    <w:p w14:paraId="3FE3D6BE" w14:textId="1B9A1C3E" w:rsidR="006A3AF3" w:rsidRPr="00D66078" w:rsidRDefault="006A3AF3" w:rsidP="000B5AEB">
      <w:pPr>
        <w:pStyle w:val="Listaszerbekezds"/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/>
        </w:rPr>
      </w:pPr>
      <w:r w:rsidRPr="00D66078">
        <w:rPr>
          <w:rFonts w:ascii="Arial" w:hAnsi="Arial"/>
        </w:rPr>
        <w:t xml:space="preserve">A </w:t>
      </w:r>
      <w:r w:rsidR="00F846F2" w:rsidRPr="00D66078">
        <w:rPr>
          <w:rFonts w:ascii="Arial" w:hAnsi="Arial"/>
        </w:rPr>
        <w:t>Társulási Tanács</w:t>
      </w:r>
      <w:r w:rsidRPr="00D66078">
        <w:rPr>
          <w:rFonts w:ascii="Arial" w:hAnsi="Arial"/>
        </w:rPr>
        <w:t xml:space="preserve"> úgy dönt, hogy a </w:t>
      </w:r>
      <w:r w:rsidR="000B5AEB">
        <w:rPr>
          <w:rFonts w:ascii="Arial" w:hAnsi="Arial"/>
        </w:rPr>
        <w:t>b</w:t>
      </w:r>
      <w:r w:rsidRPr="00D66078">
        <w:rPr>
          <w:rFonts w:ascii="Arial" w:hAnsi="Arial"/>
        </w:rPr>
        <w:t>íráló</w:t>
      </w:r>
      <w:r w:rsidR="000B5AEB">
        <w:rPr>
          <w:rFonts w:ascii="Arial" w:hAnsi="Arial"/>
        </w:rPr>
        <w:t>b</w:t>
      </w:r>
      <w:r w:rsidRPr="00D66078">
        <w:rPr>
          <w:rFonts w:ascii="Arial" w:hAnsi="Arial"/>
        </w:rPr>
        <w:t xml:space="preserve">izottság </w:t>
      </w:r>
      <w:r w:rsidR="00EA01A7" w:rsidRPr="00D66078">
        <w:rPr>
          <w:rFonts w:ascii="Arial" w:hAnsi="Arial"/>
        </w:rPr>
        <w:t xml:space="preserve">tagjainak </w:t>
      </w:r>
      <w:r w:rsidR="003D6BB4" w:rsidRPr="00D66078">
        <w:rPr>
          <w:rFonts w:ascii="Arial" w:hAnsi="Arial"/>
        </w:rPr>
        <w:t xml:space="preserve">az alábbi személyeket </w:t>
      </w:r>
      <w:r w:rsidRPr="00D66078">
        <w:rPr>
          <w:rFonts w:ascii="Arial" w:hAnsi="Arial"/>
        </w:rPr>
        <w:t>kéri fel, akik munkájukat díjazás nélkül végzik:</w:t>
      </w:r>
    </w:p>
    <w:p w14:paraId="22B1FBA9" w14:textId="77777777" w:rsidR="006A3AF3" w:rsidRDefault="006A3AF3" w:rsidP="006A3AF3">
      <w:pPr>
        <w:ind w:left="426" w:hanging="426"/>
        <w:jc w:val="both"/>
        <w:rPr>
          <w:rFonts w:ascii="Arial" w:hAnsi="Arial"/>
        </w:rPr>
      </w:pPr>
    </w:p>
    <w:p w14:paraId="3FF280BD" w14:textId="4085B871" w:rsidR="003D6BB4" w:rsidRPr="00D166F1" w:rsidRDefault="00D166F1" w:rsidP="00D166F1">
      <w:pPr>
        <w:pStyle w:val="Listaszerbekezds"/>
        <w:numPr>
          <w:ilvl w:val="2"/>
          <w:numId w:val="18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bookmarkStart w:id="3" w:name="_Hlk128560690"/>
      <w:r w:rsidRPr="00D166F1">
        <w:rPr>
          <w:rFonts w:ascii="Arial" w:hAnsi="Arial" w:cs="Arial"/>
        </w:rPr>
        <w:t>Fábián-Szauer Tímea</w:t>
      </w:r>
      <w:r w:rsidR="003D6BB4" w:rsidRPr="00D166F1">
        <w:rPr>
          <w:rFonts w:ascii="Arial" w:hAnsi="Arial" w:cs="Arial"/>
        </w:rPr>
        <w:t xml:space="preserve"> a Pénzügyi és Ügyrendi Bizottság </w:t>
      </w:r>
      <w:r w:rsidRPr="00D166F1">
        <w:rPr>
          <w:rFonts w:ascii="Arial" w:hAnsi="Arial" w:cs="Arial"/>
        </w:rPr>
        <w:t>tagja</w:t>
      </w:r>
      <w:r w:rsidR="003D6BB4" w:rsidRPr="00D166F1">
        <w:rPr>
          <w:rFonts w:ascii="Arial" w:hAnsi="Arial" w:cs="Arial"/>
        </w:rPr>
        <w:t xml:space="preserve">, </w:t>
      </w:r>
    </w:p>
    <w:p w14:paraId="55419E09" w14:textId="77777777" w:rsidR="003D6BB4" w:rsidRPr="00BF494D" w:rsidRDefault="003D6BB4" w:rsidP="00D166F1">
      <w:pPr>
        <w:tabs>
          <w:tab w:val="left" w:pos="360"/>
          <w:tab w:val="left" w:pos="4320"/>
        </w:tabs>
        <w:ind w:left="1134"/>
        <w:jc w:val="both"/>
        <w:rPr>
          <w:rFonts w:ascii="Arial" w:hAnsi="Arial" w:cs="Arial"/>
        </w:rPr>
      </w:pPr>
    </w:p>
    <w:p w14:paraId="5329A87A" w14:textId="65019893" w:rsidR="003D6BB4" w:rsidRPr="00D166F1" w:rsidRDefault="003D6BB4" w:rsidP="00D166F1">
      <w:pPr>
        <w:pStyle w:val="Listaszerbekezds"/>
        <w:numPr>
          <w:ilvl w:val="2"/>
          <w:numId w:val="18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D166F1">
        <w:rPr>
          <w:rFonts w:ascii="Arial" w:hAnsi="Arial" w:cs="Arial"/>
        </w:rPr>
        <w:t>dr. Mórocz Éva Pécs Megyei Jogú Város Polgármesteri Hivatal Szervezési és Jogi Főosztály Jogi Csoport ágazati jogász</w:t>
      </w:r>
    </w:p>
    <w:p w14:paraId="4C452AE2" w14:textId="148B0DCD" w:rsidR="003D6BB4" w:rsidRDefault="003D6BB4" w:rsidP="00D166F1">
      <w:pPr>
        <w:tabs>
          <w:tab w:val="left" w:pos="360"/>
          <w:tab w:val="left" w:pos="4320"/>
        </w:tabs>
        <w:ind w:left="1134"/>
        <w:jc w:val="both"/>
        <w:rPr>
          <w:rFonts w:ascii="Arial" w:hAnsi="Arial" w:cs="Arial"/>
        </w:rPr>
      </w:pPr>
    </w:p>
    <w:p w14:paraId="359D21F4" w14:textId="3343873F" w:rsidR="003D6BB4" w:rsidRPr="00730A11" w:rsidRDefault="003D6BB4" w:rsidP="00730A11">
      <w:pPr>
        <w:pStyle w:val="Listaszerbekezds"/>
        <w:numPr>
          <w:ilvl w:val="2"/>
          <w:numId w:val="18"/>
        </w:numPr>
        <w:rPr>
          <w:rFonts w:ascii="Arial" w:hAnsi="Arial" w:cs="Arial"/>
        </w:rPr>
      </w:pPr>
      <w:r w:rsidRPr="00D166F1">
        <w:rPr>
          <w:rFonts w:ascii="Arial" w:hAnsi="Arial" w:cs="Arial"/>
        </w:rPr>
        <w:t>dr. Osztásné dr. Varga Pál Viktória Pécs Megyei Jogú Város Polgármesteri Hivatal Kulturális és Népjóléti Főosztály főosztályvezető</w:t>
      </w:r>
    </w:p>
    <w:bookmarkEnd w:id="3"/>
    <w:p w14:paraId="432C8927" w14:textId="77777777" w:rsidR="00EA01A7" w:rsidRDefault="00EA01A7" w:rsidP="006A3AF3"/>
    <w:p w14:paraId="4AC1E714" w14:textId="09B172FF" w:rsidR="006A3AF3" w:rsidRDefault="00F846F2" w:rsidP="000B5AEB">
      <w:pPr>
        <w:pStyle w:val="Listaszerbekezds"/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 biztosítja.</w:t>
      </w:r>
    </w:p>
    <w:p w14:paraId="77954460" w14:textId="77777777" w:rsidR="00F846F2" w:rsidRDefault="00F846F2" w:rsidP="00F846F2">
      <w:pPr>
        <w:ind w:left="567"/>
        <w:jc w:val="both"/>
        <w:rPr>
          <w:rFonts w:ascii="Arial" w:hAnsi="Arial" w:cs="Arial"/>
        </w:rPr>
      </w:pPr>
    </w:p>
    <w:p w14:paraId="1138FCEC" w14:textId="77777777" w:rsidR="00730A11" w:rsidRDefault="00730A11" w:rsidP="00F846F2">
      <w:pPr>
        <w:ind w:left="567"/>
        <w:jc w:val="both"/>
        <w:rPr>
          <w:rFonts w:ascii="Arial" w:hAnsi="Arial" w:cs="Arial"/>
        </w:rPr>
      </w:pPr>
    </w:p>
    <w:p w14:paraId="02C1AB14" w14:textId="77777777" w:rsidR="00730A11" w:rsidRDefault="00730A11" w:rsidP="00F846F2">
      <w:pPr>
        <w:ind w:left="567"/>
        <w:jc w:val="both"/>
        <w:rPr>
          <w:rFonts w:ascii="Arial" w:hAnsi="Arial" w:cs="Arial"/>
        </w:rPr>
      </w:pPr>
    </w:p>
    <w:p w14:paraId="7EFEB30A" w14:textId="77777777" w:rsidR="00730A11" w:rsidRDefault="00730A11" w:rsidP="00F846F2">
      <w:pPr>
        <w:ind w:left="567"/>
        <w:jc w:val="both"/>
        <w:rPr>
          <w:rFonts w:ascii="Arial" w:hAnsi="Arial" w:cs="Arial"/>
        </w:rPr>
      </w:pPr>
    </w:p>
    <w:p w14:paraId="61D183E8" w14:textId="77777777" w:rsidR="00730A11" w:rsidRDefault="00730A11" w:rsidP="00F846F2">
      <w:pPr>
        <w:ind w:left="567"/>
        <w:jc w:val="both"/>
        <w:rPr>
          <w:rFonts w:ascii="Arial" w:hAnsi="Arial" w:cs="Arial"/>
        </w:rPr>
      </w:pPr>
    </w:p>
    <w:p w14:paraId="470B40C9" w14:textId="77777777" w:rsidR="00730A11" w:rsidRPr="00F846F2" w:rsidRDefault="00730A11" w:rsidP="00F846F2">
      <w:pPr>
        <w:ind w:left="567"/>
        <w:jc w:val="both"/>
        <w:rPr>
          <w:rFonts w:ascii="Arial" w:hAnsi="Arial" w:cs="Arial"/>
        </w:rPr>
      </w:pPr>
    </w:p>
    <w:p w14:paraId="02BDB9DC" w14:textId="08DB52D9" w:rsidR="002C71E0" w:rsidRPr="00EF30D2" w:rsidRDefault="006A3AF3" w:rsidP="000B5AEB">
      <w:pPr>
        <w:pStyle w:val="HJFelel"/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0"/>
    <w:p w14:paraId="1C17A309" w14:textId="25B62CDA" w:rsidR="00FF60EC" w:rsidRDefault="00FF60EC" w:rsidP="00EF30D2">
      <w:pPr>
        <w:pStyle w:val="HJFelel"/>
        <w:rPr>
          <w:rFonts w:cs="Arial"/>
          <w:szCs w:val="24"/>
        </w:rPr>
      </w:pPr>
    </w:p>
    <w:p w14:paraId="58E365FC" w14:textId="77777777" w:rsidR="00D66078" w:rsidRPr="00655FCD" w:rsidRDefault="00D66078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4" w:name="_Hlk122011236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2B8E82FF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0B5AEB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5" w:name="_Hlk127513576"/>
          <w:r w:rsidR="00D80B03">
            <w:t>dr. Deákné dr. Pap Krisztina főosztályvezető</w:t>
          </w:r>
        </w:sdtContent>
      </w:sdt>
    </w:p>
    <w:bookmarkEnd w:id="5"/>
    <w:p w14:paraId="41AB3121" w14:textId="77777777" w:rsidR="00D166F1" w:rsidRDefault="00D166F1" w:rsidP="00D80B03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5DDD0D42" w14:textId="312DB5FB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0FCF912C" w14:textId="026CC4DC" w:rsidR="00EF30D2" w:rsidRDefault="00EF30D2" w:rsidP="00D80B03">
      <w:pPr>
        <w:pStyle w:val="HJFelel"/>
        <w:ind w:left="0" w:firstLine="0"/>
        <w:rPr>
          <w:rStyle w:val="Stlus9"/>
        </w:rPr>
      </w:pPr>
      <w:bookmarkStart w:id="6" w:name="_Hlk122011263"/>
      <w:bookmarkEnd w:id="4"/>
    </w:p>
    <w:p w14:paraId="0CAAEAB4" w14:textId="77777777" w:rsidR="00DD414E" w:rsidRDefault="00DD414E" w:rsidP="00D80B03">
      <w:pPr>
        <w:pStyle w:val="HJFelel"/>
        <w:ind w:left="0" w:firstLine="0"/>
        <w:rPr>
          <w:rStyle w:val="Stlus9"/>
        </w:rPr>
      </w:pPr>
    </w:p>
    <w:p w14:paraId="60D0781F" w14:textId="77777777" w:rsidR="00DD414E" w:rsidRDefault="00DD414E" w:rsidP="00D80B03">
      <w:pPr>
        <w:pStyle w:val="HJFelel"/>
        <w:ind w:left="0" w:firstLine="0"/>
        <w:rPr>
          <w:rStyle w:val="Stlus9"/>
        </w:rPr>
      </w:pPr>
    </w:p>
    <w:p w14:paraId="115B801C" w14:textId="77777777" w:rsidR="00DD414E" w:rsidRDefault="00DD414E" w:rsidP="00D80B03">
      <w:pPr>
        <w:pStyle w:val="HJFelel"/>
        <w:ind w:left="0" w:firstLine="0"/>
        <w:rPr>
          <w:rStyle w:val="Stlus9"/>
        </w:rPr>
      </w:pPr>
    </w:p>
    <w:bookmarkEnd w:id="6" w:displacedByCustomXml="next"/>
    <w:sdt>
      <w:sdtPr>
        <w:rPr>
          <w:rStyle w:val="Stlus11"/>
        </w:rPr>
        <w:id w:val="-2089140474"/>
        <w:placeholder>
          <w:docPart w:val="C1512C143C194CCC9C8A0FA26AC218E1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Content>
        <w:p w14:paraId="45A9910E" w14:textId="77777777" w:rsidR="00DD414E" w:rsidRPr="005F13A1" w:rsidRDefault="00DD414E" w:rsidP="00DD414E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152EB07D" w14:textId="77777777" w:rsidR="00DD414E" w:rsidRPr="00C36E42" w:rsidRDefault="00DD414E" w:rsidP="00DD414E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3B355C30" w14:textId="77777777" w:rsidR="00DD414E" w:rsidRPr="00D66078" w:rsidRDefault="00DD414E" w:rsidP="00DD414E">
      <w:pPr>
        <w:spacing w:before="240" w:line="360" w:lineRule="auto"/>
        <w:rPr>
          <w:rFonts w:ascii="Arial" w:hAnsi="Arial" w:cs="Arial"/>
          <w:b/>
          <w:u w:val="single"/>
        </w:rPr>
        <w:sectPr w:rsidR="00DD414E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Pr="008C4621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254251278"/>
          <w:placeholder>
            <w:docPart w:val="3F7682AE420E493598291315E0C83807"/>
          </w:placeholder>
          <w:date>
            <w:dateFormat w:val="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u w:val="single"/>
            </w:rPr>
            <w:t>V.30.</w:t>
          </w:r>
        </w:sdtContent>
      </w:sdt>
      <w:r w:rsidRPr="008C4621">
        <w:rPr>
          <w:rFonts w:ascii="Arial" w:hAnsi="Arial" w:cs="Arial"/>
          <w:b/>
          <w:u w:val="single"/>
        </w:rPr>
        <w:t>) sz</w:t>
      </w:r>
      <w:r>
        <w:rPr>
          <w:rFonts w:ascii="Arial" w:hAnsi="Arial" w:cs="Arial"/>
          <w:b/>
          <w:u w:val="single"/>
        </w:rPr>
        <w:t>.</w:t>
      </w:r>
      <w:r>
        <w:rPr>
          <w:rStyle w:val="Stlus11"/>
          <w:rFonts w:cs="Arial"/>
          <w:bCs/>
          <w:u w:val="single"/>
        </w:rPr>
        <w:t xml:space="preserve"> </w:t>
      </w:r>
      <w:r w:rsidRPr="008C4621">
        <w:rPr>
          <w:rFonts w:ascii="Arial" w:hAnsi="Arial" w:cs="Arial"/>
          <w:b/>
          <w:u w:val="single"/>
        </w:rPr>
        <w:t>határozata</w:t>
      </w:r>
    </w:p>
    <w:p w14:paraId="091E80CC" w14:textId="77777777" w:rsidR="00DD414E" w:rsidRDefault="00DD414E" w:rsidP="00DD414E">
      <w:pPr>
        <w:pStyle w:val="HJTrzs"/>
        <w:ind w:left="0"/>
        <w:rPr>
          <w:rFonts w:cs="Arial"/>
          <w:smallCaps/>
          <w:szCs w:val="24"/>
        </w:rPr>
      </w:pPr>
    </w:p>
    <w:p w14:paraId="723FC00A" w14:textId="0D3ACCEE" w:rsidR="00DD414E" w:rsidRPr="00213AA4" w:rsidRDefault="00DD414E" w:rsidP="00DD414E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448671412"/>
          <w:placeholder>
            <w:docPart w:val="D7B5DFB01F844A92898ADDF52C736BC0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-200555608"/>
              <w:placeholder>
                <w:docPart w:val="935A019200884624A88F43766BEC60B4"/>
              </w:placeholder>
            </w:sdtPr>
            <w:sdtContent>
              <w:r>
                <w:rPr>
                  <w:b/>
                  <w:u w:val="single"/>
                </w:rPr>
                <w:t xml:space="preserve">a </w:t>
              </w:r>
              <w:r w:rsidRPr="00213AA4">
                <w:rPr>
                  <w:b/>
                  <w:u w:val="single"/>
                </w:rPr>
                <w:t xml:space="preserve">beszerzési eljárás indításáról az RRF-1.1.2-2021 </w:t>
              </w:r>
              <w:r>
                <w:rPr>
                  <w:b/>
                  <w:u w:val="single"/>
                </w:rPr>
                <w:t>azonosítósszámú „C</w:t>
              </w:r>
              <w:r w:rsidRPr="00213AA4">
                <w:rPr>
                  <w:b/>
                  <w:bCs/>
                  <w:u w:val="single"/>
                </w:rPr>
                <w:t>saládi bölcsőde hálózat fejlesztése a Pécsi Többcélú Agglomerációs Társulás közigazgatási területén című projekt</w:t>
              </w:r>
              <w:r w:rsidRPr="00213AA4">
                <w:rPr>
                  <w:b/>
                  <w:u w:val="single"/>
                </w:rPr>
                <w:t xml:space="preserve"> tervezési feladatainak ellátására</w:t>
              </w:r>
              <w:bookmarkStart w:id="7" w:name="_Hlk135895097"/>
              <w:r>
                <w:rPr>
                  <w:b/>
                  <w:u w:val="single"/>
                </w:rPr>
                <w:t xml:space="preserve"> a </w:t>
              </w:r>
              <w:r w:rsidRPr="00DD414E">
                <w:rPr>
                  <w:b/>
                  <w:u w:val="single"/>
                </w:rPr>
                <w:t>7621 Pécs, Aradi vértanúk útja 14., HRSZ.: 18070 alatt található használaton kívüli óvoda épületében családi bölcsőde kialakítása építési beruházás vonatkozásában</w:t>
              </w:r>
              <w:bookmarkEnd w:id="7"/>
              <w:r>
                <w:rPr>
                  <w:b/>
                  <w:u w:val="single"/>
                </w:rPr>
                <w:t xml:space="preserve"> </w:t>
              </w:r>
            </w:sdtContent>
          </w:sdt>
        </w:sdtContent>
      </w:sdt>
    </w:p>
    <w:p w14:paraId="12B726BD" w14:textId="77777777" w:rsidR="00DD414E" w:rsidRPr="00213AA4" w:rsidRDefault="00DD414E" w:rsidP="00DD414E">
      <w:pPr>
        <w:pStyle w:val="HJTrzs"/>
        <w:ind w:left="0"/>
        <w:rPr>
          <w:rFonts w:cs="Arial"/>
          <w:smallCaps/>
          <w:szCs w:val="24"/>
        </w:rPr>
      </w:pPr>
    </w:p>
    <w:p w14:paraId="1755D1BE" w14:textId="77777777" w:rsidR="00DD414E" w:rsidRPr="00213AA4" w:rsidRDefault="00DD414E" w:rsidP="00DD414E">
      <w:pPr>
        <w:pStyle w:val="HJTrzs"/>
        <w:ind w:left="0"/>
        <w:rPr>
          <w:rFonts w:cs="Arial"/>
          <w:smallCaps/>
          <w:szCs w:val="24"/>
        </w:rPr>
      </w:pPr>
    </w:p>
    <w:p w14:paraId="525C1886" w14:textId="3EB6BC1C" w:rsidR="00DD414E" w:rsidRPr="00DD414E" w:rsidRDefault="00DD414E" w:rsidP="00DD414E">
      <w:pPr>
        <w:pStyle w:val="Listaszerbekezds"/>
        <w:numPr>
          <w:ilvl w:val="3"/>
          <w:numId w:val="19"/>
        </w:numPr>
        <w:ind w:left="426" w:hanging="426"/>
        <w:jc w:val="both"/>
        <w:rPr>
          <w:rFonts w:ascii="Arial" w:hAnsi="Arial" w:cs="Arial"/>
          <w:bCs/>
        </w:rPr>
      </w:pPr>
      <w:r w:rsidRPr="00DD414E">
        <w:rPr>
          <w:rFonts w:ascii="Arial" w:hAnsi="Arial" w:cs="Arial"/>
          <w:bCs/>
        </w:rPr>
        <w:t>Társulási Tanács beszerzési eljárást indít az RRF-1.1.2-21-2022-00090 azonosítószámú családi bölcsőde hálózat fejlesztése a Pécsi Többcélú Agglomerációs Társulás közigazgatási területén című projekthez kapcsolódó tervezési feladatok ellátására.</w:t>
      </w:r>
    </w:p>
    <w:p w14:paraId="3225B6DB" w14:textId="77777777" w:rsidR="00DD414E" w:rsidRPr="00213AA4" w:rsidRDefault="00DD414E" w:rsidP="00DD414E">
      <w:pPr>
        <w:ind w:left="426"/>
        <w:jc w:val="both"/>
        <w:rPr>
          <w:rFonts w:ascii="Arial" w:hAnsi="Arial" w:cs="Arial"/>
          <w:bCs/>
        </w:rPr>
      </w:pPr>
    </w:p>
    <w:p w14:paraId="6BE4B1CB" w14:textId="77777777" w:rsidR="00DD414E" w:rsidRDefault="00DD414E" w:rsidP="00DD414E">
      <w:pPr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13AA4">
        <w:rPr>
          <w:rFonts w:ascii="Arial" w:hAnsi="Arial" w:cs="Arial"/>
          <w:bCs/>
        </w:rPr>
        <w:t>A Társulási Tanács az ajánlattételi felhívást az előterjesztés 1. sz. melléklete</w:t>
      </w:r>
      <w:r>
        <w:rPr>
          <w:rFonts w:ascii="Arial" w:hAnsi="Arial" w:cs="Arial"/>
          <w:bCs/>
        </w:rPr>
        <w:t xml:space="preserve"> szerinti tartalommal jóváhagyja.</w:t>
      </w:r>
    </w:p>
    <w:p w14:paraId="3F85A877" w14:textId="77777777" w:rsidR="00DD414E" w:rsidRDefault="00DD414E" w:rsidP="00DD414E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059CB07B" w14:textId="77777777" w:rsidR="00DD414E" w:rsidRDefault="00DD414E" w:rsidP="00DD414E">
      <w:pPr>
        <w:pStyle w:val="HJTrzs"/>
        <w:numPr>
          <w:ilvl w:val="0"/>
          <w:numId w:val="19"/>
        </w:numPr>
        <w:rPr>
          <w:rFonts w:cs="Arial"/>
        </w:rPr>
      </w:pPr>
      <w:r>
        <w:rPr>
          <w:rFonts w:cs="Arial"/>
        </w:rPr>
        <w:t>A Társulási Tanács ajánlattételre az alábbi gazdasági szereplőket kéri fel:</w:t>
      </w:r>
    </w:p>
    <w:p w14:paraId="672B0A97" w14:textId="77777777" w:rsidR="00DD414E" w:rsidRDefault="00DD414E" w:rsidP="006B69BF">
      <w:pPr>
        <w:pStyle w:val="HJTrzs"/>
        <w:ind w:left="993"/>
        <w:rPr>
          <w:rFonts w:cs="Arial"/>
        </w:rPr>
      </w:pPr>
    </w:p>
    <w:p w14:paraId="7ADD4D1B" w14:textId="353F880F" w:rsidR="00DD414E" w:rsidRPr="006B69BF" w:rsidRDefault="00DD414E" w:rsidP="006B69BF">
      <w:pPr>
        <w:pStyle w:val="Szvegtrzs"/>
        <w:numPr>
          <w:ilvl w:val="1"/>
          <w:numId w:val="19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K.L.M.V. CSOPORT Kft. 7625 Pécs, Haas Mihály tér 11. </w:t>
      </w:r>
      <w:r w:rsidRPr="006B69BF">
        <w:rPr>
          <w:rFonts w:ascii="Arial" w:hAnsi="Arial" w:cs="Arial"/>
        </w:rPr>
        <w:t>klmv.epitesziroda@gmail.com</w:t>
      </w:r>
    </w:p>
    <w:p w14:paraId="16E3F9ED" w14:textId="77777777" w:rsidR="00DD414E" w:rsidRDefault="00DD414E" w:rsidP="006B69BF">
      <w:pPr>
        <w:pStyle w:val="Szvegtrzs"/>
        <w:numPr>
          <w:ilvl w:val="1"/>
          <w:numId w:val="19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PannonInsel 2000 Kft. 8800 Nagykanizsa, József Attila u. 11. kraz1972@gmail.com</w:t>
      </w:r>
    </w:p>
    <w:p w14:paraId="321A5B48" w14:textId="7B601115" w:rsidR="00DD414E" w:rsidRPr="006B69BF" w:rsidRDefault="00DD414E" w:rsidP="006B69BF">
      <w:pPr>
        <w:pStyle w:val="Szvegtrzs"/>
        <w:numPr>
          <w:ilvl w:val="1"/>
          <w:numId w:val="19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Építész Kétszög Kft. 7621 Pécs, Rákóczi u.1. </w:t>
      </w:r>
      <w:hyperlink r:id="rId9" w:history="1">
        <w:r w:rsidR="006B69BF" w:rsidRPr="002968D1">
          <w:rPr>
            <w:rStyle w:val="Hiperhivatkozs"/>
            <w:rFonts w:ascii="Arial" w:hAnsi="Arial" w:cs="Arial"/>
          </w:rPr>
          <w:t>iroda@epiteszketszog.hu</w:t>
        </w:r>
      </w:hyperlink>
    </w:p>
    <w:p w14:paraId="382CB88A" w14:textId="77777777" w:rsidR="00DD414E" w:rsidRDefault="00DD414E" w:rsidP="006B69BF">
      <w:pPr>
        <w:pStyle w:val="Szvegtrzs"/>
        <w:spacing w:after="0"/>
        <w:ind w:left="993" w:firstLine="1418"/>
        <w:jc w:val="both"/>
        <w:rPr>
          <w:rFonts w:ascii="Arial" w:hAnsi="Arial" w:cs="Arial"/>
        </w:rPr>
      </w:pPr>
    </w:p>
    <w:p w14:paraId="26B068BE" w14:textId="77777777" w:rsidR="00DD414E" w:rsidRPr="00D66078" w:rsidRDefault="00DD414E" w:rsidP="00DD414E">
      <w:pPr>
        <w:pStyle w:val="Listaszerbekezds"/>
        <w:numPr>
          <w:ilvl w:val="0"/>
          <w:numId w:val="19"/>
        </w:numPr>
        <w:jc w:val="both"/>
        <w:rPr>
          <w:rFonts w:ascii="Arial" w:hAnsi="Arial"/>
        </w:rPr>
      </w:pPr>
      <w:r w:rsidRPr="00D66078">
        <w:rPr>
          <w:rFonts w:ascii="Arial" w:hAnsi="Arial"/>
        </w:rPr>
        <w:t xml:space="preserve">A Társulási Tanács úgy dönt, hogy a </w:t>
      </w:r>
      <w:r>
        <w:rPr>
          <w:rFonts w:ascii="Arial" w:hAnsi="Arial"/>
        </w:rPr>
        <w:t>b</w:t>
      </w:r>
      <w:r w:rsidRPr="00D66078">
        <w:rPr>
          <w:rFonts w:ascii="Arial" w:hAnsi="Arial"/>
        </w:rPr>
        <w:t>íráló</w:t>
      </w:r>
      <w:r>
        <w:rPr>
          <w:rFonts w:ascii="Arial" w:hAnsi="Arial"/>
        </w:rPr>
        <w:t>b</w:t>
      </w:r>
      <w:r w:rsidRPr="00D66078">
        <w:rPr>
          <w:rFonts w:ascii="Arial" w:hAnsi="Arial"/>
        </w:rPr>
        <w:t>izottság tagjainak az alábbi személyeket kéri fel, akik munkájukat díjazás nélkül végzik:</w:t>
      </w:r>
    </w:p>
    <w:p w14:paraId="58AEF5FF" w14:textId="77777777" w:rsidR="00DD414E" w:rsidRDefault="00DD414E" w:rsidP="00DD414E">
      <w:pPr>
        <w:ind w:left="426" w:hanging="426"/>
        <w:jc w:val="both"/>
        <w:rPr>
          <w:rFonts w:ascii="Arial" w:hAnsi="Arial"/>
        </w:rPr>
      </w:pPr>
    </w:p>
    <w:p w14:paraId="4B202196" w14:textId="77777777" w:rsidR="00DD414E" w:rsidRPr="00D166F1" w:rsidRDefault="00DD414E" w:rsidP="00DD414E">
      <w:pPr>
        <w:pStyle w:val="Listaszerbekezds"/>
        <w:tabs>
          <w:tab w:val="left" w:pos="360"/>
          <w:tab w:val="left" w:pos="4320"/>
        </w:tabs>
        <w:ind w:left="2160"/>
        <w:jc w:val="both"/>
        <w:rPr>
          <w:rFonts w:ascii="Arial" w:hAnsi="Arial" w:cs="Arial"/>
        </w:rPr>
      </w:pPr>
      <w:r w:rsidRPr="00D166F1">
        <w:rPr>
          <w:rFonts w:ascii="Arial" w:hAnsi="Arial" w:cs="Arial"/>
        </w:rPr>
        <w:lastRenderedPageBreak/>
        <w:t xml:space="preserve">Fábián-Szauer Tímea a Pénzügyi és Ügyrendi Bizottság tagja, </w:t>
      </w:r>
    </w:p>
    <w:p w14:paraId="2AB54B30" w14:textId="77777777" w:rsidR="00DD414E" w:rsidRPr="00BF494D" w:rsidRDefault="00DD414E" w:rsidP="00DD414E">
      <w:pPr>
        <w:tabs>
          <w:tab w:val="left" w:pos="360"/>
          <w:tab w:val="left" w:pos="4320"/>
        </w:tabs>
        <w:ind w:left="1134"/>
        <w:jc w:val="both"/>
        <w:rPr>
          <w:rFonts w:ascii="Arial" w:hAnsi="Arial" w:cs="Arial"/>
        </w:rPr>
      </w:pPr>
    </w:p>
    <w:p w14:paraId="08124629" w14:textId="77777777" w:rsidR="00DD414E" w:rsidRPr="00D166F1" w:rsidRDefault="00DD414E" w:rsidP="00DD414E">
      <w:pPr>
        <w:pStyle w:val="Listaszerbekezds"/>
        <w:tabs>
          <w:tab w:val="left" w:pos="360"/>
          <w:tab w:val="left" w:pos="4320"/>
        </w:tabs>
        <w:ind w:left="2160"/>
        <w:jc w:val="both"/>
        <w:rPr>
          <w:rFonts w:ascii="Arial" w:hAnsi="Arial" w:cs="Arial"/>
        </w:rPr>
      </w:pPr>
      <w:r w:rsidRPr="00D166F1">
        <w:rPr>
          <w:rFonts w:ascii="Arial" w:hAnsi="Arial" w:cs="Arial"/>
        </w:rPr>
        <w:t>dr. Mórocz Éva Pécs Megyei Jogú Város Polgármesteri Hivatal Szervezési és Jogi Főosztály Jogi Csoport ágazati jogász</w:t>
      </w:r>
    </w:p>
    <w:p w14:paraId="401A3E94" w14:textId="77777777" w:rsidR="00DD414E" w:rsidRDefault="00DD414E" w:rsidP="00DD414E">
      <w:pPr>
        <w:tabs>
          <w:tab w:val="left" w:pos="360"/>
          <w:tab w:val="left" w:pos="4320"/>
        </w:tabs>
        <w:ind w:left="1134"/>
        <w:jc w:val="both"/>
        <w:rPr>
          <w:rFonts w:ascii="Arial" w:hAnsi="Arial" w:cs="Arial"/>
        </w:rPr>
      </w:pPr>
    </w:p>
    <w:p w14:paraId="49DF89A2" w14:textId="77777777" w:rsidR="00DD414E" w:rsidRPr="00730A11" w:rsidRDefault="00DD414E" w:rsidP="00DD414E">
      <w:pPr>
        <w:pStyle w:val="Listaszerbekezds"/>
        <w:ind w:left="2160"/>
        <w:rPr>
          <w:rFonts w:ascii="Arial" w:hAnsi="Arial" w:cs="Arial"/>
        </w:rPr>
      </w:pPr>
      <w:r w:rsidRPr="00D166F1">
        <w:rPr>
          <w:rFonts w:ascii="Arial" w:hAnsi="Arial" w:cs="Arial"/>
        </w:rPr>
        <w:t>dr. Osztásné dr. Varga Pál Viktória Pécs Megyei Jogú Város Polgármesteri Hivatal Kulturális és Népjóléti Főosztály főosztályvezető</w:t>
      </w:r>
    </w:p>
    <w:p w14:paraId="1FAFEBD6" w14:textId="77777777" w:rsidR="00DD414E" w:rsidRDefault="00DD414E" w:rsidP="00DD414E"/>
    <w:p w14:paraId="7C3AD331" w14:textId="4705F7A7" w:rsidR="00DD414E" w:rsidRPr="00DD414E" w:rsidRDefault="00DD414E" w:rsidP="00DD414E">
      <w:pPr>
        <w:pStyle w:val="Listaszerbekezds"/>
        <w:numPr>
          <w:ilvl w:val="0"/>
          <w:numId w:val="19"/>
        </w:numPr>
        <w:tabs>
          <w:tab w:val="clear" w:pos="360"/>
        </w:tabs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 biztosítja.</w:t>
      </w:r>
    </w:p>
    <w:p w14:paraId="77C5079E" w14:textId="77777777" w:rsidR="00DD414E" w:rsidRPr="00F846F2" w:rsidRDefault="00DD414E" w:rsidP="00DD414E">
      <w:pPr>
        <w:ind w:left="567"/>
        <w:jc w:val="both"/>
        <w:rPr>
          <w:rFonts w:ascii="Arial" w:hAnsi="Arial" w:cs="Arial"/>
        </w:rPr>
      </w:pPr>
    </w:p>
    <w:p w14:paraId="5CC22C50" w14:textId="77777777" w:rsidR="00DD414E" w:rsidRPr="00EF30D2" w:rsidRDefault="00DD414E" w:rsidP="00DD414E">
      <w:pPr>
        <w:pStyle w:val="HJFelel"/>
        <w:numPr>
          <w:ilvl w:val="0"/>
          <w:numId w:val="19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Társulási Tanács felkéri a Költségvetési és Közgazdasági Főosztály vezetőjét, hogy a </w:t>
      </w:r>
      <w:r>
        <w:rPr>
          <w:rFonts w:cs="Arial"/>
          <w:szCs w:val="24"/>
        </w:rPr>
        <w:t>szükséges intézkedéseket tegye meg.</w:t>
      </w:r>
    </w:p>
    <w:p w14:paraId="202AD2E7" w14:textId="77777777" w:rsidR="00DD414E" w:rsidRDefault="00DD414E" w:rsidP="00DD414E">
      <w:pPr>
        <w:pStyle w:val="HJFelel"/>
        <w:rPr>
          <w:rFonts w:cs="Arial"/>
          <w:szCs w:val="24"/>
        </w:rPr>
      </w:pPr>
    </w:p>
    <w:p w14:paraId="25E9B997" w14:textId="77777777" w:rsidR="00DD414E" w:rsidRPr="00655FCD" w:rsidRDefault="00DD414E" w:rsidP="00DD414E">
      <w:pPr>
        <w:pStyle w:val="HJFelel"/>
        <w:rPr>
          <w:rFonts w:cs="Arial"/>
          <w:szCs w:val="24"/>
        </w:rPr>
      </w:pPr>
    </w:p>
    <w:p w14:paraId="1281AF3F" w14:textId="77777777" w:rsidR="00DD414E" w:rsidRDefault="00DD414E" w:rsidP="00DD414E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ab/>
      </w:r>
      <w:sdt>
        <w:sdtPr>
          <w:rPr>
            <w:rStyle w:val="Stlus9"/>
          </w:rPr>
          <w:id w:val="1524669584"/>
          <w:placeholder>
            <w:docPart w:val="5621697DF8FF40538D4ECCAF59CD480D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>
            <w:rPr>
              <w:rStyle w:val="Stlus9"/>
            </w:rPr>
            <w:t>azonnal</w:t>
          </w:r>
        </w:sdtContent>
      </w:sdt>
    </w:p>
    <w:p w14:paraId="142CD21D" w14:textId="77777777" w:rsidR="00DD414E" w:rsidRPr="00EF30D2" w:rsidRDefault="00DD414E" w:rsidP="00DD414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id w:val="-1436739641"/>
          <w:placeholder>
            <w:docPart w:val="0E920DE38F1342939C1B775A02169E5D"/>
          </w:placeholder>
          <w:text w:multiLine="1"/>
        </w:sdtPr>
        <w:sdtContent>
          <w:r w:rsidRPr="00EF30D2">
            <w:t>Pfeffer József elnök</w:t>
          </w:r>
          <w:r w:rsidRPr="00EF30D2">
            <w:br/>
          </w:r>
          <w:r>
            <w:t>D</w:t>
          </w:r>
          <w:r w:rsidRPr="00EF30D2">
            <w:t xml:space="preserve">r. Osztásné </w:t>
          </w:r>
          <w:r>
            <w:t>d</w:t>
          </w:r>
          <w:r w:rsidRPr="00EF30D2">
            <w:t>r. Varga-Pál Viktória főosztályvezető</w:t>
          </w:r>
          <w:r>
            <w:t>, dr. Deákné dr. Pap Krisztina főosztályvezető</w:t>
          </w:r>
        </w:sdtContent>
      </w:sdt>
    </w:p>
    <w:p w14:paraId="16856E4A" w14:textId="77777777" w:rsidR="00DD414E" w:rsidRDefault="00DD414E" w:rsidP="00DD414E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17E4D8DD" w14:textId="77777777" w:rsidR="00DD414E" w:rsidRPr="00EF30D2" w:rsidRDefault="00DD414E" w:rsidP="00DD414E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027521306"/>
          <w:placeholder>
            <w:docPart w:val="B686E1F61CEA4E16838BF07A09A2CC39"/>
          </w:placeholder>
          <w:text w:multiLine="1"/>
        </w:sdtPr>
        <w:sdtContent>
          <w:r w:rsidRPr="00EF30D2">
            <w:rPr>
              <w:rStyle w:val="Stlus9"/>
            </w:rPr>
            <w:t>Pfeffer József elnök</w:t>
          </w:r>
          <w:r>
            <w:rPr>
              <w:rStyle w:val="Stlus9"/>
            </w:rPr>
            <w:br/>
          </w:r>
          <w:r w:rsidRPr="00EF30D2">
            <w:rPr>
              <w:rStyle w:val="Stlus9"/>
            </w:rPr>
            <w:t>Dr. Osztásné Dr. Varga-Pál Viktória főosztályvezető</w:t>
          </w:r>
        </w:sdtContent>
      </w:sdt>
      <w:r>
        <w:rPr>
          <w:rStyle w:val="Stlus9"/>
        </w:rPr>
        <w:t>,</w:t>
      </w:r>
      <w:r w:rsidRPr="00D80B03">
        <w:t xml:space="preserve"> </w:t>
      </w:r>
      <w:r>
        <w:t>dr. Deákné dr. Pap Krisztina főosztályvezető</w:t>
      </w:r>
    </w:p>
    <w:p w14:paraId="06B3502E" w14:textId="77777777" w:rsidR="00EF30D2" w:rsidRDefault="00EF30D2" w:rsidP="00965DE4">
      <w:pPr>
        <w:pStyle w:val="HJFelel"/>
        <w:ind w:left="0" w:firstLine="0"/>
        <w:rPr>
          <w:rFonts w:cs="Arial"/>
          <w:szCs w:val="24"/>
        </w:rPr>
      </w:pPr>
    </w:p>
    <w:sectPr w:rsid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3B5C"/>
    <w:multiLevelType w:val="hybridMultilevel"/>
    <w:tmpl w:val="2ADC96F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1440" w:hanging="36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5C6733"/>
    <w:multiLevelType w:val="hybridMultilevel"/>
    <w:tmpl w:val="DAF0AC62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55A5C"/>
    <w:multiLevelType w:val="hybridMultilevel"/>
    <w:tmpl w:val="689ECCEA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FCE64C5"/>
    <w:multiLevelType w:val="hybridMultilevel"/>
    <w:tmpl w:val="447A490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11"/>
  </w:num>
  <w:num w:numId="4" w16cid:durableId="149709944">
    <w:abstractNumId w:val="8"/>
  </w:num>
  <w:num w:numId="5" w16cid:durableId="2130850342">
    <w:abstractNumId w:val="7"/>
  </w:num>
  <w:num w:numId="6" w16cid:durableId="940186571">
    <w:abstractNumId w:val="15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3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4"/>
  </w:num>
  <w:num w:numId="13" w16cid:durableId="384571524">
    <w:abstractNumId w:val="0"/>
  </w:num>
  <w:num w:numId="14" w16cid:durableId="273875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652491">
    <w:abstractNumId w:val="12"/>
  </w:num>
  <w:num w:numId="16" w16cid:durableId="717321289">
    <w:abstractNumId w:val="9"/>
  </w:num>
  <w:num w:numId="17" w16cid:durableId="170487110">
    <w:abstractNumId w:val="10"/>
  </w:num>
  <w:num w:numId="18" w16cid:durableId="2019194952">
    <w:abstractNumId w:val="6"/>
  </w:num>
  <w:num w:numId="19" w16cid:durableId="908686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5AEB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254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29C5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3AA4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B69BF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30A11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D6BD7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44957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166F1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66078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414E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4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epiteszketszo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oda@epiteszketszog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C1512C143C194CCC9C8A0FA26AC218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C31752-38AF-4864-ABF7-202FD4E4BB68}"/>
      </w:docPartPr>
      <w:docPartBody>
        <w:p w:rsidR="00000000" w:rsidRDefault="00C13218" w:rsidP="00C13218">
          <w:pPr>
            <w:pStyle w:val="C1512C143C194CCC9C8A0FA26AC218E1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3F7682AE420E493598291315E0C838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D44797-CDCC-4C37-8019-7F6C1DDB1C30}"/>
      </w:docPartPr>
      <w:docPartBody>
        <w:p w:rsidR="00000000" w:rsidRDefault="00C13218" w:rsidP="00C13218">
          <w:pPr>
            <w:pStyle w:val="3F7682AE420E493598291315E0C83807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D7B5DFB01F844A92898ADDF52C736B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9E416A-3B3B-47C2-8119-084FE29842D9}"/>
      </w:docPartPr>
      <w:docPartBody>
        <w:p w:rsidR="00000000" w:rsidRDefault="00C13218" w:rsidP="00C13218">
          <w:pPr>
            <w:pStyle w:val="D7B5DFB01F844A92898ADDF52C736BC0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35A019200884624A88F43766BEC60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EDBAB3-958C-4E27-A60A-15362D737314}"/>
      </w:docPartPr>
      <w:docPartBody>
        <w:p w:rsidR="00000000" w:rsidRDefault="00C13218" w:rsidP="00C13218">
          <w:pPr>
            <w:pStyle w:val="935A019200884624A88F43766BEC60B4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5621697DF8FF40538D4ECCAF59CD4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B12AAE-92CB-4513-8BBC-2B46710A4674}"/>
      </w:docPartPr>
      <w:docPartBody>
        <w:p w:rsidR="00000000" w:rsidRDefault="00C13218" w:rsidP="00C13218">
          <w:pPr>
            <w:pStyle w:val="5621697DF8FF40538D4ECCAF59CD480D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E920DE38F1342939C1B775A02169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8A8E0-BF3E-4473-A1D2-A647402E2604}"/>
      </w:docPartPr>
      <w:docPartBody>
        <w:p w:rsidR="00000000" w:rsidRDefault="00C13218" w:rsidP="00C13218">
          <w:pPr>
            <w:pStyle w:val="0E920DE38F1342939C1B775A02169E5D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B686E1F61CEA4E16838BF07A09A2C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971AB-AA1B-428F-9DAC-1188AAAFE467}"/>
      </w:docPartPr>
      <w:docPartBody>
        <w:p w:rsidR="00000000" w:rsidRDefault="00C13218" w:rsidP="00C13218">
          <w:pPr>
            <w:pStyle w:val="B686E1F61CEA4E16838BF07A09A2CC39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13218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3218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C1512C143C194CCC9C8A0FA26AC218E1">
    <w:name w:val="C1512C143C194CCC9C8A0FA26AC218E1"/>
    <w:rsid w:val="00C13218"/>
    <w:pPr>
      <w:spacing w:after="160" w:line="259" w:lineRule="auto"/>
    </w:pPr>
  </w:style>
  <w:style w:type="paragraph" w:customStyle="1" w:styleId="3F7682AE420E493598291315E0C83807">
    <w:name w:val="3F7682AE420E493598291315E0C83807"/>
    <w:rsid w:val="00C13218"/>
    <w:pPr>
      <w:spacing w:after="160" w:line="259" w:lineRule="auto"/>
    </w:pPr>
  </w:style>
  <w:style w:type="paragraph" w:customStyle="1" w:styleId="D7B5DFB01F844A92898ADDF52C736BC0">
    <w:name w:val="D7B5DFB01F844A92898ADDF52C736BC0"/>
    <w:rsid w:val="00C13218"/>
    <w:pPr>
      <w:spacing w:after="160" w:line="259" w:lineRule="auto"/>
    </w:pPr>
  </w:style>
  <w:style w:type="paragraph" w:customStyle="1" w:styleId="935A019200884624A88F43766BEC60B4">
    <w:name w:val="935A019200884624A88F43766BEC60B4"/>
    <w:rsid w:val="00C13218"/>
    <w:pPr>
      <w:spacing w:after="160" w:line="259" w:lineRule="auto"/>
    </w:pPr>
  </w:style>
  <w:style w:type="paragraph" w:customStyle="1" w:styleId="5621697DF8FF40538D4ECCAF59CD480D">
    <w:name w:val="5621697DF8FF40538D4ECCAF59CD480D"/>
    <w:rsid w:val="00C13218"/>
    <w:pPr>
      <w:spacing w:after="160" w:line="259" w:lineRule="auto"/>
    </w:pPr>
  </w:style>
  <w:style w:type="paragraph" w:customStyle="1" w:styleId="0E920DE38F1342939C1B775A02169E5D">
    <w:name w:val="0E920DE38F1342939C1B775A02169E5D"/>
    <w:rsid w:val="00C13218"/>
    <w:pPr>
      <w:spacing w:after="160" w:line="259" w:lineRule="auto"/>
    </w:pPr>
  </w:style>
  <w:style w:type="paragraph" w:customStyle="1" w:styleId="B686E1F61CEA4E16838BF07A09A2CC39">
    <w:name w:val="B686E1F61CEA4E16838BF07A09A2CC39"/>
    <w:rsid w:val="00C132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</TotalTime>
  <Pages>3</Pages>
  <Words>545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2023-03-16T12:01:00Z</cp:lastPrinted>
  <dcterms:created xsi:type="dcterms:W3CDTF">2023-05-26T08:53:00Z</dcterms:created>
  <dcterms:modified xsi:type="dcterms:W3CDTF">2023-05-26T10:08:00Z</dcterms:modified>
</cp:coreProperties>
</file>