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0556C2D9" w:rsidR="00E64F51" w:rsidRPr="005F13A1" w:rsidRDefault="00F846F2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1CDF817A" w14:textId="6488C186" w:rsidR="00B9322A" w:rsidRPr="00D66078" w:rsidRDefault="00D166F1" w:rsidP="00D66078">
      <w:pPr>
        <w:spacing w:before="240" w:line="360" w:lineRule="auto"/>
        <w:rPr>
          <w:rFonts w:ascii="Arial" w:hAnsi="Arial" w:cs="Arial"/>
          <w:b/>
          <w:u w:val="single"/>
        </w:rPr>
        <w:sectPr w:rsidR="00B9322A" w:rsidRPr="00D66078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r>
        <w:rPr>
          <w:rFonts w:ascii="Arial" w:hAnsi="Arial" w:cs="Arial"/>
          <w:b/>
          <w:u w:val="single"/>
        </w:rPr>
        <w:t xml:space="preserve">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</w:t>
      </w:r>
      <w:r w:rsidR="00EA01A7">
        <w:rPr>
          <w:rFonts w:ascii="Arial" w:hAnsi="Arial" w:cs="Arial"/>
          <w:b/>
          <w:u w:val="single"/>
        </w:rPr>
        <w:t>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u w:val="single"/>
            </w:rPr>
            <w:t>V.30.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FF40767" w14:textId="783A9F80" w:rsidR="00AC49CC" w:rsidRDefault="0073548F" w:rsidP="00AC49CC">
      <w:pPr>
        <w:pStyle w:val="HJTrzs"/>
        <w:ind w:left="0"/>
        <w:rPr>
          <w:rFonts w:cs="Arial"/>
          <w:smallCaps/>
          <w:color w:val="548DD4" w:themeColor="text2" w:themeTint="99"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168F35B3FD1D4584A218D1BB9447FD12"/>
              </w:placeholder>
            </w:sdtPr>
            <w:sdtEndPr/>
            <w:sdtContent>
              <w:sdt>
                <w:sdtPr>
                  <w:rPr>
                    <w:b/>
                    <w:u w:val="single"/>
                  </w:rPr>
                  <w:id w:val="406184936"/>
                  <w:placeholder>
                    <w:docPart w:val="C285BB8B4F544341B21F866B052D6DFC"/>
                  </w:placeholder>
                </w:sdtPr>
                <w:sdtEndPr/>
                <w:sdtContent>
                  <w:r w:rsidR="000B2CB4">
                    <w:rPr>
                      <w:b/>
                      <w:u w:val="single"/>
                    </w:rPr>
                    <w:t xml:space="preserve">a </w:t>
                  </w:r>
                  <w:r w:rsidR="002B4114">
                    <w:rPr>
                      <w:b/>
                      <w:u w:val="single"/>
                    </w:rPr>
                    <w:t>b</w:t>
                  </w:r>
                  <w:r w:rsidR="002B4114" w:rsidRPr="002B4114">
                    <w:rPr>
                      <w:b/>
                      <w:u w:val="single"/>
                    </w:rPr>
                    <w:t>eszerzési eljárás indítás</w:t>
                  </w:r>
                  <w:r w:rsidR="002B4114">
                    <w:rPr>
                      <w:b/>
                      <w:u w:val="single"/>
                    </w:rPr>
                    <w:t>áról</w:t>
                  </w:r>
                  <w:r w:rsidR="002B4114" w:rsidRPr="002B4114">
                    <w:rPr>
                      <w:b/>
                      <w:u w:val="single"/>
                    </w:rPr>
                    <w:t xml:space="preserve"> RRF-1.1.2-21-2022-00090 azonosító számú „Családi Bölcsőde hálózat fejlesztése a Pécsi Többcélú Agglomerációs Társulás közigazgatási területén” című projekthez t</w:t>
                  </w:r>
                  <w:r w:rsidR="002B4114">
                    <w:rPr>
                      <w:b/>
                      <w:u w:val="single"/>
                    </w:rPr>
                    <w:t>a</w:t>
                  </w:r>
                  <w:r w:rsidR="002B4114" w:rsidRPr="002B4114">
                    <w:rPr>
                      <w:b/>
                      <w:u w:val="single"/>
                    </w:rPr>
                    <w:t>rtozó műszaki ellenőri feladatok ellátására</w:t>
                  </w:r>
                  <w:r w:rsidR="00371B9E" w:rsidRPr="00371B9E">
                    <w:rPr>
                      <w:rFonts w:ascii="Garamond" w:eastAsia="Calibri" w:hAnsi="Garamond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71B9E" w:rsidRPr="00371B9E">
                    <w:rPr>
                      <w:b/>
                      <w:u w:val="single"/>
                    </w:rPr>
                    <w:t>a 7811 Szalánta – Németi, Zrínyi M. utca 32. Hrsz.: 339/1 alatt, meglévő Szalántai Családi Bölcsőde felújítása és bővítése vonatkozásában</w:t>
                  </w:r>
                  <w:r w:rsidR="00371B9E">
                    <w:rPr>
                      <w:b/>
                      <w:u w:val="single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5279BBD7" w14:textId="36682EE6" w:rsidR="006A3AF3" w:rsidRPr="002B4114" w:rsidRDefault="00F846F2" w:rsidP="0039078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bookmarkStart w:id="0" w:name="_Hlk122011076"/>
      <w:r w:rsidRPr="00EA01A7">
        <w:rPr>
          <w:rFonts w:ascii="Arial" w:hAnsi="Arial" w:cs="Arial"/>
          <w:bCs/>
        </w:rPr>
        <w:t>Társulási Tanács</w:t>
      </w:r>
      <w:r w:rsidR="006A3AF3" w:rsidRPr="00EA01A7">
        <w:rPr>
          <w:rFonts w:ascii="Arial" w:hAnsi="Arial" w:cs="Arial"/>
          <w:bCs/>
        </w:rPr>
        <w:t xml:space="preserve"> beszerzési eljárást indít</w:t>
      </w:r>
      <w:r w:rsidRPr="00EA01A7">
        <w:rPr>
          <w:rFonts w:ascii="Arial" w:hAnsi="Arial" w:cs="Arial"/>
          <w:bCs/>
        </w:rPr>
        <w:t xml:space="preserve"> az RRF-1.1.2-21-2022-00090 azonosító</w:t>
      </w:r>
      <w:r w:rsidR="000B2CB4">
        <w:rPr>
          <w:rFonts w:ascii="Arial" w:hAnsi="Arial" w:cs="Arial"/>
          <w:bCs/>
        </w:rPr>
        <w:t xml:space="preserve"> </w:t>
      </w:r>
      <w:r w:rsidRPr="00EA01A7">
        <w:rPr>
          <w:rFonts w:ascii="Arial" w:hAnsi="Arial" w:cs="Arial"/>
          <w:bCs/>
        </w:rPr>
        <w:t xml:space="preserve">számú családi bölcsőde hálózat fejlesztése a Pécsi </w:t>
      </w:r>
      <w:r w:rsidRPr="002B4114">
        <w:rPr>
          <w:rFonts w:ascii="Arial" w:hAnsi="Arial" w:cs="Arial"/>
          <w:bCs/>
        </w:rPr>
        <w:t xml:space="preserve">Többcélú Agglomerációs Társulás közigazgatási területén című projekthez kapcsolódó </w:t>
      </w:r>
      <w:r w:rsidR="00C10C8B" w:rsidRPr="002B4114">
        <w:rPr>
          <w:rFonts w:ascii="Arial" w:hAnsi="Arial" w:cs="Arial"/>
          <w:bCs/>
        </w:rPr>
        <w:t>műszaki ellenőri</w:t>
      </w:r>
      <w:r w:rsidRPr="002B4114">
        <w:rPr>
          <w:rFonts w:ascii="Arial" w:hAnsi="Arial" w:cs="Arial"/>
          <w:bCs/>
        </w:rPr>
        <w:t xml:space="preserve"> feladatok ellátá</w:t>
      </w:r>
      <w:r w:rsidR="00EA01A7" w:rsidRPr="002B4114">
        <w:rPr>
          <w:rFonts w:ascii="Arial" w:hAnsi="Arial" w:cs="Arial"/>
          <w:bCs/>
        </w:rPr>
        <w:t>sára.</w:t>
      </w:r>
    </w:p>
    <w:p w14:paraId="0A26997C" w14:textId="77777777" w:rsidR="00EA01A7" w:rsidRPr="00EA01A7" w:rsidRDefault="00EA01A7" w:rsidP="00EA01A7">
      <w:pPr>
        <w:ind w:left="426"/>
        <w:jc w:val="both"/>
        <w:rPr>
          <w:rFonts w:ascii="Arial" w:hAnsi="Arial" w:cs="Arial"/>
          <w:bCs/>
        </w:rPr>
      </w:pPr>
    </w:p>
    <w:p w14:paraId="23281B9F" w14:textId="326CB530" w:rsidR="006A3AF3" w:rsidRDefault="006A3AF3" w:rsidP="006A3AF3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="00F846F2">
        <w:rPr>
          <w:rFonts w:ascii="Arial" w:hAnsi="Arial" w:cs="Arial"/>
          <w:bCs/>
        </w:rPr>
        <w:t>Társulási Tanács</w:t>
      </w:r>
      <w:r>
        <w:rPr>
          <w:rFonts w:ascii="Arial" w:hAnsi="Arial" w:cs="Arial"/>
          <w:bCs/>
        </w:rPr>
        <w:t xml:space="preserve"> az ajánlattételi felhívást az előterjesztés melléklete szerinti tartalommal jóváhagyja.</w:t>
      </w:r>
    </w:p>
    <w:p w14:paraId="54B8678C" w14:textId="77777777" w:rsidR="006A3AF3" w:rsidRDefault="006A3AF3" w:rsidP="006A3AF3">
      <w:pPr>
        <w:pStyle w:val="llb"/>
        <w:tabs>
          <w:tab w:val="left" w:pos="708"/>
        </w:tabs>
        <w:rPr>
          <w:rFonts w:cs="Arial"/>
          <w:bCs/>
          <w:szCs w:val="24"/>
        </w:rPr>
      </w:pPr>
    </w:p>
    <w:p w14:paraId="416935F5" w14:textId="5935628B" w:rsidR="006A3AF3" w:rsidRDefault="006A3AF3" w:rsidP="006A3AF3">
      <w:pPr>
        <w:pStyle w:val="HJTrzs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 xml:space="preserve">A </w:t>
      </w:r>
      <w:bookmarkStart w:id="1" w:name="_Hlk122010863"/>
      <w:r w:rsidR="00F846F2">
        <w:rPr>
          <w:rFonts w:cs="Arial"/>
        </w:rPr>
        <w:t>Társulási Tanács</w:t>
      </w:r>
      <w:r>
        <w:rPr>
          <w:rFonts w:cs="Arial"/>
        </w:rPr>
        <w:t xml:space="preserve"> </w:t>
      </w:r>
      <w:bookmarkEnd w:id="1"/>
      <w:r>
        <w:rPr>
          <w:rFonts w:cs="Arial"/>
        </w:rPr>
        <w:t xml:space="preserve">ajánlattételre az alábbi </w:t>
      </w:r>
      <w:r w:rsidR="00462C5D">
        <w:rPr>
          <w:rFonts w:cs="Arial"/>
        </w:rPr>
        <w:t xml:space="preserve">gazdasági </w:t>
      </w:r>
      <w:r>
        <w:rPr>
          <w:rFonts w:cs="Arial"/>
        </w:rPr>
        <w:t>szer</w:t>
      </w:r>
      <w:r w:rsidR="00F713FE">
        <w:rPr>
          <w:rFonts w:cs="Arial"/>
        </w:rPr>
        <w:t>eplőket</w:t>
      </w:r>
      <w:r>
        <w:rPr>
          <w:rFonts w:cs="Arial"/>
        </w:rPr>
        <w:t xml:space="preserve"> kéri fel:</w:t>
      </w:r>
    </w:p>
    <w:p w14:paraId="352FC020" w14:textId="77777777" w:rsidR="008153BE" w:rsidRPr="008153BE" w:rsidRDefault="008153BE" w:rsidP="008153BE">
      <w:pPr>
        <w:pStyle w:val="Szvegtrzs"/>
        <w:ind w:left="993" w:hanging="567"/>
        <w:jc w:val="both"/>
        <w:rPr>
          <w:rFonts w:ascii="Arial" w:hAnsi="Arial" w:cs="Arial"/>
        </w:rPr>
      </w:pPr>
    </w:p>
    <w:p w14:paraId="03EA5BF4" w14:textId="210E6A87" w:rsidR="008153BE" w:rsidRPr="008153BE" w:rsidRDefault="008153BE" w:rsidP="00AF128E">
      <w:pPr>
        <w:pStyle w:val="Listaszerbekezds"/>
        <w:numPr>
          <w:ilvl w:val="2"/>
          <w:numId w:val="18"/>
        </w:numPr>
        <w:tabs>
          <w:tab w:val="left" w:pos="4320"/>
        </w:tabs>
        <w:ind w:left="993" w:hanging="567"/>
        <w:jc w:val="both"/>
        <w:rPr>
          <w:rFonts w:ascii="Arial" w:hAnsi="Arial" w:cs="Arial"/>
        </w:rPr>
      </w:pPr>
      <w:r w:rsidRPr="008153BE">
        <w:rPr>
          <w:rFonts w:ascii="Arial" w:hAnsi="Arial" w:cs="Arial"/>
        </w:rPr>
        <w:t>Hegyi Építész Stúdió Kft.</w:t>
      </w:r>
      <w:r w:rsidR="00AF128E">
        <w:rPr>
          <w:rFonts w:ascii="Arial" w:hAnsi="Arial" w:cs="Arial"/>
        </w:rPr>
        <w:t xml:space="preserve">, </w:t>
      </w:r>
      <w:r w:rsidRPr="008153BE">
        <w:rPr>
          <w:rFonts w:ascii="Arial" w:hAnsi="Arial" w:cs="Arial"/>
        </w:rPr>
        <w:t>7623 Pécs, Megyeri út 66/1</w:t>
      </w:r>
      <w:r w:rsidR="00AF128E">
        <w:rPr>
          <w:rFonts w:ascii="Arial" w:hAnsi="Arial" w:cs="Arial"/>
        </w:rPr>
        <w:t>.</w:t>
      </w:r>
      <w:r w:rsidRPr="008153BE">
        <w:rPr>
          <w:rFonts w:ascii="Arial" w:hAnsi="Arial" w:cs="Arial"/>
        </w:rPr>
        <w:t xml:space="preserve">    </w:t>
      </w:r>
    </w:p>
    <w:p w14:paraId="0FE435BC" w14:textId="4E6680CA" w:rsidR="00AF128E" w:rsidRDefault="008153BE" w:rsidP="00AF128E">
      <w:pPr>
        <w:pStyle w:val="Szvegtrzs"/>
        <w:spacing w:after="0"/>
        <w:ind w:left="993"/>
        <w:jc w:val="both"/>
        <w:rPr>
          <w:rFonts w:ascii="Arial" w:hAnsi="Arial" w:cs="Arial"/>
        </w:rPr>
      </w:pPr>
      <w:r w:rsidRPr="008153BE">
        <w:rPr>
          <w:rFonts w:ascii="Arial" w:hAnsi="Arial" w:cs="Arial"/>
        </w:rPr>
        <w:t>Adószám: 14401198-2-02</w:t>
      </w:r>
      <w:r w:rsidR="003E2729">
        <w:rPr>
          <w:rFonts w:ascii="Arial" w:hAnsi="Arial" w:cs="Arial"/>
        </w:rPr>
        <w:t>,</w:t>
      </w:r>
      <w:r w:rsidRPr="008153BE">
        <w:rPr>
          <w:rFonts w:ascii="Arial" w:hAnsi="Arial" w:cs="Arial"/>
        </w:rPr>
        <w:t xml:space="preserve"> képviseli Hegyi Gábor</w:t>
      </w:r>
      <w:r>
        <w:rPr>
          <w:rFonts w:ascii="Arial" w:hAnsi="Arial" w:cs="Arial"/>
        </w:rPr>
        <w:t xml:space="preserve"> </w:t>
      </w:r>
    </w:p>
    <w:p w14:paraId="50D64853" w14:textId="0581F80A" w:rsidR="008153BE" w:rsidRPr="00AF128E" w:rsidRDefault="0073548F" w:rsidP="00AF128E">
      <w:pPr>
        <w:pStyle w:val="Szvegtrzs"/>
        <w:spacing w:after="0"/>
        <w:ind w:left="993"/>
        <w:jc w:val="both"/>
        <w:rPr>
          <w:rFonts w:ascii="Arial" w:hAnsi="Arial" w:cs="Arial"/>
        </w:rPr>
      </w:pPr>
      <w:hyperlink r:id="rId8" w:history="1">
        <w:r w:rsidR="00AF128E" w:rsidRPr="00AF128E">
          <w:rPr>
            <w:rStyle w:val="Hiperhivatkozs"/>
            <w:rFonts w:ascii="Arial" w:hAnsi="Arial" w:cs="Arial"/>
            <w:color w:val="auto"/>
            <w:u w:val="none"/>
          </w:rPr>
          <w:t>hegyistudio@gmail.com</w:t>
        </w:r>
      </w:hyperlink>
    </w:p>
    <w:p w14:paraId="564EF2B3" w14:textId="77777777" w:rsidR="00AF128E" w:rsidRPr="008153BE" w:rsidRDefault="00AF128E" w:rsidP="00AF128E">
      <w:pPr>
        <w:pStyle w:val="Szvegtrzs"/>
        <w:spacing w:after="0"/>
        <w:ind w:left="993"/>
        <w:jc w:val="both"/>
        <w:rPr>
          <w:rFonts w:ascii="Arial" w:hAnsi="Arial" w:cs="Arial"/>
        </w:rPr>
      </w:pPr>
    </w:p>
    <w:p w14:paraId="47A18A31" w14:textId="186B7F22" w:rsidR="008153BE" w:rsidRPr="008153BE" w:rsidRDefault="008153BE" w:rsidP="00AF128E">
      <w:pPr>
        <w:pStyle w:val="Szvegtrzs"/>
        <w:numPr>
          <w:ilvl w:val="0"/>
          <w:numId w:val="18"/>
        </w:numPr>
        <w:spacing w:after="0"/>
        <w:ind w:left="993" w:hanging="567"/>
        <w:jc w:val="both"/>
        <w:rPr>
          <w:rFonts w:ascii="Arial" w:hAnsi="Arial" w:cs="Arial"/>
        </w:rPr>
      </w:pPr>
      <w:r w:rsidRPr="008153BE">
        <w:rPr>
          <w:rFonts w:ascii="Arial" w:hAnsi="Arial" w:cs="Arial"/>
        </w:rPr>
        <w:t xml:space="preserve"> </w:t>
      </w:r>
      <w:proofErr w:type="spellStart"/>
      <w:r w:rsidRPr="008153BE">
        <w:rPr>
          <w:rFonts w:ascii="Arial" w:hAnsi="Arial" w:cs="Arial"/>
        </w:rPr>
        <w:t>Humin</w:t>
      </w:r>
      <w:proofErr w:type="spellEnd"/>
      <w:r w:rsidRPr="008153BE">
        <w:rPr>
          <w:rFonts w:ascii="Arial" w:hAnsi="Arial" w:cs="Arial"/>
        </w:rPr>
        <w:t xml:space="preserve"> World Kft.</w:t>
      </w:r>
      <w:r w:rsidR="00AF128E">
        <w:rPr>
          <w:rFonts w:ascii="Arial" w:hAnsi="Arial" w:cs="Arial"/>
        </w:rPr>
        <w:t xml:space="preserve">, </w:t>
      </w:r>
      <w:r w:rsidRPr="008153BE">
        <w:rPr>
          <w:rFonts w:ascii="Arial" w:hAnsi="Arial" w:cs="Arial"/>
        </w:rPr>
        <w:t xml:space="preserve">7635 Pécs, Meggyes köz 1.   </w:t>
      </w:r>
    </w:p>
    <w:p w14:paraId="0CADEF1D" w14:textId="30D6929E" w:rsidR="00AF128E" w:rsidRDefault="008153BE" w:rsidP="00AF128E">
      <w:pPr>
        <w:pStyle w:val="Szvegtrzs"/>
        <w:spacing w:after="0"/>
        <w:ind w:left="993" w:hanging="567"/>
        <w:jc w:val="both"/>
        <w:rPr>
          <w:rFonts w:ascii="Arial" w:hAnsi="Arial" w:cs="Arial"/>
        </w:rPr>
      </w:pPr>
      <w:r w:rsidRPr="008153BE">
        <w:rPr>
          <w:rFonts w:ascii="Arial" w:hAnsi="Arial" w:cs="Arial"/>
        </w:rPr>
        <w:t xml:space="preserve"> </w:t>
      </w:r>
      <w:r w:rsidR="00AF128E">
        <w:rPr>
          <w:rFonts w:ascii="Arial" w:hAnsi="Arial" w:cs="Arial"/>
        </w:rPr>
        <w:tab/>
      </w:r>
      <w:r w:rsidR="003E2729">
        <w:rPr>
          <w:rFonts w:ascii="Arial" w:hAnsi="Arial" w:cs="Arial"/>
        </w:rPr>
        <w:t xml:space="preserve"> </w:t>
      </w:r>
      <w:r w:rsidRPr="008153BE">
        <w:rPr>
          <w:rFonts w:ascii="Arial" w:hAnsi="Arial" w:cs="Arial"/>
        </w:rPr>
        <w:t>Adószám: 25314867-2-02, képviseli Hesz Zoltán</w:t>
      </w:r>
    </w:p>
    <w:p w14:paraId="1B3F652D" w14:textId="7A563A99" w:rsidR="008153BE" w:rsidRPr="00AF128E" w:rsidRDefault="008153BE" w:rsidP="00AF128E">
      <w:pPr>
        <w:pStyle w:val="Szvegtrzs"/>
        <w:spacing w:after="0"/>
        <w:ind w:left="993"/>
        <w:jc w:val="both"/>
        <w:rPr>
          <w:rFonts w:ascii="Arial" w:hAnsi="Arial" w:cs="Arial"/>
        </w:rPr>
      </w:pPr>
      <w:r w:rsidRPr="008153BE">
        <w:rPr>
          <w:rFonts w:ascii="Arial" w:hAnsi="Arial" w:cs="Arial"/>
        </w:rPr>
        <w:t xml:space="preserve"> </w:t>
      </w:r>
      <w:hyperlink r:id="rId9" w:history="1">
        <w:r w:rsidR="00AF128E" w:rsidRPr="00AF128E">
          <w:rPr>
            <w:rStyle w:val="Hiperhivatkozs"/>
            <w:rFonts w:ascii="Arial" w:hAnsi="Arial" w:cs="Arial"/>
            <w:color w:val="auto"/>
            <w:u w:val="none"/>
          </w:rPr>
          <w:t>zoltan.hesz@gmail.com</w:t>
        </w:r>
      </w:hyperlink>
    </w:p>
    <w:p w14:paraId="5B61B45A" w14:textId="77777777" w:rsidR="00AF128E" w:rsidRPr="008153BE" w:rsidRDefault="00AF128E" w:rsidP="00AF128E">
      <w:pPr>
        <w:pStyle w:val="Szvegtrzs"/>
        <w:spacing w:after="0"/>
        <w:ind w:left="993"/>
        <w:jc w:val="both"/>
        <w:rPr>
          <w:rFonts w:ascii="Arial" w:hAnsi="Arial" w:cs="Arial"/>
        </w:rPr>
      </w:pPr>
    </w:p>
    <w:p w14:paraId="6A192DFC" w14:textId="3C6BC99F" w:rsidR="008153BE" w:rsidRPr="008153BE" w:rsidRDefault="000B2CB4" w:rsidP="00AF128E">
      <w:pPr>
        <w:pStyle w:val="Szvegtrzs"/>
        <w:numPr>
          <w:ilvl w:val="0"/>
          <w:numId w:val="18"/>
        </w:numPr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8153BE" w:rsidRPr="008153BE">
        <w:rPr>
          <w:rFonts w:ascii="Arial" w:hAnsi="Arial" w:cs="Arial"/>
        </w:rPr>
        <w:t>W</w:t>
      </w:r>
      <w:r>
        <w:rPr>
          <w:rFonts w:ascii="Arial" w:hAnsi="Arial" w:cs="Arial"/>
        </w:rPr>
        <w:t>INKLER</w:t>
      </w:r>
      <w:r w:rsidR="008153BE" w:rsidRPr="008153BE">
        <w:rPr>
          <w:rFonts w:ascii="Arial" w:hAnsi="Arial" w:cs="Arial"/>
        </w:rPr>
        <w:t xml:space="preserve"> és T</w:t>
      </w:r>
      <w:r>
        <w:rPr>
          <w:rFonts w:ascii="Arial" w:hAnsi="Arial" w:cs="Arial"/>
        </w:rPr>
        <w:t>ÁRSA”</w:t>
      </w:r>
      <w:r w:rsidR="008153BE" w:rsidRPr="008153BE">
        <w:rPr>
          <w:rFonts w:ascii="Arial" w:hAnsi="Arial" w:cs="Arial"/>
        </w:rPr>
        <w:t xml:space="preserve"> Bt.</w:t>
      </w:r>
      <w:r w:rsidR="003E2729">
        <w:rPr>
          <w:rFonts w:ascii="Arial" w:hAnsi="Arial" w:cs="Arial"/>
        </w:rPr>
        <w:t xml:space="preserve"> </w:t>
      </w:r>
      <w:r w:rsidR="008153BE" w:rsidRPr="008153BE">
        <w:rPr>
          <w:rFonts w:ascii="Arial" w:hAnsi="Arial" w:cs="Arial"/>
        </w:rPr>
        <w:t xml:space="preserve">7720 Pécsvárad, </w:t>
      </w:r>
      <w:proofErr w:type="spellStart"/>
      <w:r w:rsidR="008153BE" w:rsidRPr="008153BE">
        <w:rPr>
          <w:rFonts w:ascii="Arial" w:hAnsi="Arial" w:cs="Arial"/>
        </w:rPr>
        <w:t>Witt</w:t>
      </w:r>
      <w:proofErr w:type="spellEnd"/>
      <w:r w:rsidR="008153BE" w:rsidRPr="008153BE">
        <w:rPr>
          <w:rFonts w:ascii="Arial" w:hAnsi="Arial" w:cs="Arial"/>
        </w:rPr>
        <w:t xml:space="preserve"> János utca 7.    </w:t>
      </w:r>
    </w:p>
    <w:p w14:paraId="25C57661" w14:textId="32C3937D" w:rsidR="00AF128E" w:rsidRDefault="003E2729" w:rsidP="00AF128E">
      <w:pPr>
        <w:pStyle w:val="Szvegtrzs"/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153BE" w:rsidRPr="008153BE">
        <w:rPr>
          <w:rFonts w:ascii="Arial" w:hAnsi="Arial" w:cs="Arial"/>
        </w:rPr>
        <w:t>Adószám: 20095998-2-02, képviseli Winkler György</w:t>
      </w:r>
      <w:r w:rsidR="00AF128E">
        <w:rPr>
          <w:rFonts w:ascii="Arial" w:hAnsi="Arial" w:cs="Arial"/>
        </w:rPr>
        <w:t xml:space="preserve"> </w:t>
      </w:r>
    </w:p>
    <w:p w14:paraId="130FA22E" w14:textId="19CC8420" w:rsidR="00C10C8B" w:rsidRPr="003E2729" w:rsidRDefault="0073548F" w:rsidP="003E2729">
      <w:pPr>
        <w:pStyle w:val="Szvegtrzs"/>
        <w:spacing w:after="0"/>
        <w:ind w:left="993"/>
        <w:jc w:val="both"/>
        <w:rPr>
          <w:rFonts w:ascii="Arial" w:hAnsi="Arial" w:cs="Arial"/>
        </w:rPr>
      </w:pPr>
      <w:hyperlink r:id="rId10" w:history="1">
        <w:r w:rsidR="003E2729" w:rsidRPr="003E2729">
          <w:rPr>
            <w:rStyle w:val="Hiperhivatkozs"/>
            <w:rFonts w:ascii="Arial" w:hAnsi="Arial" w:cs="Arial"/>
            <w:color w:val="auto"/>
            <w:u w:val="none"/>
          </w:rPr>
          <w:t>winkler.gyorgy@westarsa.t-online.hu</w:t>
        </w:r>
      </w:hyperlink>
    </w:p>
    <w:p w14:paraId="6FCF9074" w14:textId="77777777" w:rsidR="003E2729" w:rsidRDefault="003E2729" w:rsidP="003E2729">
      <w:pPr>
        <w:pStyle w:val="Szvegtrzs"/>
        <w:spacing w:after="0"/>
        <w:ind w:left="993"/>
        <w:jc w:val="both"/>
        <w:rPr>
          <w:rFonts w:ascii="Arial" w:hAnsi="Arial" w:cs="Arial"/>
        </w:rPr>
      </w:pPr>
    </w:p>
    <w:p w14:paraId="3FE3D6BE" w14:textId="0416EB0D" w:rsidR="006A3AF3" w:rsidRPr="00D66078" w:rsidRDefault="006A3AF3" w:rsidP="00D66078">
      <w:pPr>
        <w:pStyle w:val="Listaszerbekezds"/>
        <w:numPr>
          <w:ilvl w:val="0"/>
          <w:numId w:val="10"/>
        </w:numPr>
        <w:jc w:val="both"/>
        <w:rPr>
          <w:rFonts w:ascii="Arial" w:hAnsi="Arial"/>
        </w:rPr>
      </w:pPr>
      <w:r w:rsidRPr="00D66078">
        <w:rPr>
          <w:rFonts w:ascii="Arial" w:hAnsi="Arial"/>
        </w:rPr>
        <w:t xml:space="preserve">A </w:t>
      </w:r>
      <w:r w:rsidR="00F846F2" w:rsidRPr="00D66078">
        <w:rPr>
          <w:rFonts w:ascii="Arial" w:hAnsi="Arial"/>
        </w:rPr>
        <w:t>Társulási Tanács</w:t>
      </w:r>
      <w:r w:rsidRPr="00D66078">
        <w:rPr>
          <w:rFonts w:ascii="Arial" w:hAnsi="Arial"/>
        </w:rPr>
        <w:t xml:space="preserve"> úgy dönt, hogy a </w:t>
      </w:r>
      <w:r w:rsidR="000B2CB4">
        <w:rPr>
          <w:rFonts w:ascii="Arial" w:hAnsi="Arial"/>
        </w:rPr>
        <w:t>b</w:t>
      </w:r>
      <w:r w:rsidRPr="00D66078">
        <w:rPr>
          <w:rFonts w:ascii="Arial" w:hAnsi="Arial"/>
        </w:rPr>
        <w:t>íráló</w:t>
      </w:r>
      <w:r w:rsidR="000B2CB4">
        <w:rPr>
          <w:rFonts w:ascii="Arial" w:hAnsi="Arial"/>
        </w:rPr>
        <w:t>b</w:t>
      </w:r>
      <w:r w:rsidRPr="00D66078">
        <w:rPr>
          <w:rFonts w:ascii="Arial" w:hAnsi="Arial"/>
        </w:rPr>
        <w:t xml:space="preserve">izottság </w:t>
      </w:r>
      <w:r w:rsidR="00EA01A7" w:rsidRPr="00D66078">
        <w:rPr>
          <w:rFonts w:ascii="Arial" w:hAnsi="Arial"/>
        </w:rPr>
        <w:t xml:space="preserve">tagjainak </w:t>
      </w:r>
      <w:r w:rsidR="003D6BB4" w:rsidRPr="00D66078">
        <w:rPr>
          <w:rFonts w:ascii="Arial" w:hAnsi="Arial"/>
        </w:rPr>
        <w:t xml:space="preserve">az alábbi személyeket </w:t>
      </w:r>
      <w:r w:rsidRPr="00D66078">
        <w:rPr>
          <w:rFonts w:ascii="Arial" w:hAnsi="Arial"/>
        </w:rPr>
        <w:t>kéri fel, akik munkájukat díjazás nélkül végzik:</w:t>
      </w:r>
    </w:p>
    <w:p w14:paraId="22B1FBA9" w14:textId="77777777" w:rsidR="006A3AF3" w:rsidRDefault="006A3AF3" w:rsidP="006A3AF3">
      <w:pPr>
        <w:ind w:left="426" w:hanging="426"/>
        <w:jc w:val="both"/>
        <w:rPr>
          <w:rFonts w:ascii="Arial" w:hAnsi="Arial"/>
        </w:rPr>
      </w:pPr>
    </w:p>
    <w:p w14:paraId="3FF280BD" w14:textId="7E440D23" w:rsidR="003D6BB4" w:rsidRPr="00D166F1" w:rsidRDefault="00D166F1" w:rsidP="003E2729">
      <w:pPr>
        <w:pStyle w:val="Listaszerbekezds"/>
        <w:numPr>
          <w:ilvl w:val="2"/>
          <w:numId w:val="18"/>
        </w:numPr>
        <w:tabs>
          <w:tab w:val="left" w:pos="4320"/>
        </w:tabs>
        <w:ind w:left="993" w:hanging="567"/>
        <w:jc w:val="both"/>
        <w:rPr>
          <w:rFonts w:ascii="Arial" w:hAnsi="Arial" w:cs="Arial"/>
        </w:rPr>
      </w:pPr>
      <w:bookmarkStart w:id="2" w:name="_Hlk128560690"/>
      <w:r w:rsidRPr="00D166F1">
        <w:rPr>
          <w:rFonts w:ascii="Arial" w:hAnsi="Arial" w:cs="Arial"/>
        </w:rPr>
        <w:t>Fábián-Szauer Tímea</w:t>
      </w:r>
      <w:r w:rsidR="000B2CB4">
        <w:rPr>
          <w:rFonts w:ascii="Arial" w:hAnsi="Arial" w:cs="Arial"/>
        </w:rPr>
        <w:t>,</w:t>
      </w:r>
      <w:r w:rsidR="003D6BB4" w:rsidRPr="00D166F1">
        <w:rPr>
          <w:rFonts w:ascii="Arial" w:hAnsi="Arial" w:cs="Arial"/>
        </w:rPr>
        <w:t xml:space="preserve"> a Pénzügyi és Ügyrendi Bizottság </w:t>
      </w:r>
      <w:r w:rsidRPr="00D166F1">
        <w:rPr>
          <w:rFonts w:ascii="Arial" w:hAnsi="Arial" w:cs="Arial"/>
        </w:rPr>
        <w:t>tagja</w:t>
      </w:r>
      <w:r w:rsidR="003D6BB4" w:rsidRPr="00D166F1">
        <w:rPr>
          <w:rFonts w:ascii="Arial" w:hAnsi="Arial" w:cs="Arial"/>
        </w:rPr>
        <w:t xml:space="preserve">, </w:t>
      </w:r>
    </w:p>
    <w:p w14:paraId="55419E09" w14:textId="77777777" w:rsidR="003D6BB4" w:rsidRPr="00BF494D" w:rsidRDefault="003D6BB4" w:rsidP="008153BE">
      <w:pPr>
        <w:tabs>
          <w:tab w:val="left" w:pos="360"/>
          <w:tab w:val="left" w:pos="4320"/>
        </w:tabs>
        <w:ind w:left="993" w:hanging="567"/>
        <w:jc w:val="both"/>
        <w:rPr>
          <w:rFonts w:ascii="Arial" w:hAnsi="Arial" w:cs="Arial"/>
        </w:rPr>
      </w:pPr>
    </w:p>
    <w:p w14:paraId="5329A87A" w14:textId="5A6D3F72" w:rsidR="003D6BB4" w:rsidRPr="00D166F1" w:rsidRDefault="000B2CB4" w:rsidP="008153BE">
      <w:pPr>
        <w:pStyle w:val="Listaszerbekezds"/>
        <w:numPr>
          <w:ilvl w:val="2"/>
          <w:numId w:val="18"/>
        </w:numPr>
        <w:tabs>
          <w:tab w:val="left" w:pos="360"/>
          <w:tab w:val="left" w:pos="4320"/>
        </w:tabs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D6BB4" w:rsidRPr="00D166F1">
        <w:rPr>
          <w:rFonts w:ascii="Arial" w:hAnsi="Arial" w:cs="Arial"/>
        </w:rPr>
        <w:t>r. Mórocz Éva</w:t>
      </w:r>
      <w:r>
        <w:rPr>
          <w:rFonts w:ascii="Arial" w:hAnsi="Arial" w:cs="Arial"/>
        </w:rPr>
        <w:t>,</w:t>
      </w:r>
      <w:r w:rsidR="003D6BB4" w:rsidRPr="00D166F1">
        <w:rPr>
          <w:rFonts w:ascii="Arial" w:hAnsi="Arial" w:cs="Arial"/>
        </w:rPr>
        <w:t xml:space="preserve"> Pécs Megyei Jogú Város Polgármesteri Hivatal Szervezési és Jogi Főosztály Jogi Csoport ágazati jogász</w:t>
      </w:r>
      <w:r>
        <w:rPr>
          <w:rFonts w:ascii="Arial" w:hAnsi="Arial" w:cs="Arial"/>
        </w:rPr>
        <w:t>a</w:t>
      </w:r>
    </w:p>
    <w:p w14:paraId="4C452AE2" w14:textId="148B0DCD" w:rsidR="003D6BB4" w:rsidRDefault="003D6BB4" w:rsidP="008153BE">
      <w:pPr>
        <w:tabs>
          <w:tab w:val="left" w:pos="360"/>
          <w:tab w:val="left" w:pos="4320"/>
        </w:tabs>
        <w:ind w:left="993" w:hanging="567"/>
        <w:jc w:val="both"/>
        <w:rPr>
          <w:rFonts w:ascii="Arial" w:hAnsi="Arial" w:cs="Arial"/>
        </w:rPr>
      </w:pPr>
    </w:p>
    <w:p w14:paraId="359D21F4" w14:textId="11C4B714" w:rsidR="003D6BB4" w:rsidRPr="003E2729" w:rsidRDefault="000B2CB4" w:rsidP="003E2729">
      <w:pPr>
        <w:pStyle w:val="Listaszerbekezds"/>
        <w:numPr>
          <w:ilvl w:val="2"/>
          <w:numId w:val="18"/>
        </w:numPr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D6BB4" w:rsidRPr="00D166F1">
        <w:rPr>
          <w:rFonts w:ascii="Arial" w:hAnsi="Arial" w:cs="Arial"/>
        </w:rPr>
        <w:t>r. Osztásné dr. Varga Pál Viktória Pécs Megyei Jogú Város Polgármesteri Hivatal Kulturális és Népjóléti Főosztály főosztályvezető</w:t>
      </w:r>
      <w:r>
        <w:rPr>
          <w:rFonts w:ascii="Arial" w:hAnsi="Arial" w:cs="Arial"/>
        </w:rPr>
        <w:t>je</w:t>
      </w:r>
    </w:p>
    <w:bookmarkEnd w:id="2"/>
    <w:p w14:paraId="432C8927" w14:textId="77777777" w:rsidR="00EA01A7" w:rsidRDefault="00EA01A7" w:rsidP="006A3AF3"/>
    <w:p w14:paraId="4AC1E714" w14:textId="09B172FF" w:rsidR="006A3AF3" w:rsidRDefault="00F846F2" w:rsidP="00F846F2">
      <w:pPr>
        <w:pStyle w:val="Listaszerbekezds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t>A Társulási Tanács</w:t>
      </w:r>
      <w:r w:rsidR="006A3AF3" w:rsidRPr="00F846F2">
        <w:rPr>
          <w:rFonts w:ascii="Arial" w:hAnsi="Arial" w:cs="Arial"/>
        </w:rPr>
        <w:t xml:space="preserve"> megállapítja, hogy a beszerzés éven túli kötelezettségvállalással jár, melynek fedezet</w:t>
      </w:r>
      <w:r>
        <w:rPr>
          <w:rFonts w:ascii="Arial" w:hAnsi="Arial" w:cs="Arial"/>
        </w:rPr>
        <w:t>ét a határozat 1. pontja szerinti pályázati forrás biztosítja.</w:t>
      </w:r>
    </w:p>
    <w:p w14:paraId="77954460" w14:textId="77777777" w:rsidR="00F846F2" w:rsidRPr="00F846F2" w:rsidRDefault="00F846F2" w:rsidP="00F846F2">
      <w:pPr>
        <w:ind w:left="567"/>
        <w:jc w:val="both"/>
        <w:rPr>
          <w:rFonts w:ascii="Arial" w:hAnsi="Arial" w:cs="Arial"/>
        </w:rPr>
      </w:pPr>
    </w:p>
    <w:p w14:paraId="02BDB9DC" w14:textId="08DB52D9" w:rsidR="002C71E0" w:rsidRPr="00EF30D2" w:rsidRDefault="006A3AF3" w:rsidP="00D66078">
      <w:pPr>
        <w:pStyle w:val="HJFelel"/>
        <w:numPr>
          <w:ilvl w:val="0"/>
          <w:numId w:val="10"/>
        </w:numPr>
        <w:jc w:val="both"/>
        <w:rPr>
          <w:rFonts w:cs="Arial"/>
        </w:rPr>
      </w:pPr>
      <w:r w:rsidRPr="00EF30D2">
        <w:rPr>
          <w:rFonts w:cs="Arial"/>
          <w:szCs w:val="24"/>
        </w:rPr>
        <w:lastRenderedPageBreak/>
        <w:t xml:space="preserve">A </w:t>
      </w:r>
      <w:r w:rsidR="00F846F2" w:rsidRPr="00EF30D2">
        <w:rPr>
          <w:rFonts w:cs="Arial"/>
          <w:szCs w:val="24"/>
        </w:rPr>
        <w:t xml:space="preserve">Társulási Tanács </w:t>
      </w:r>
      <w:r w:rsidRPr="00EF30D2">
        <w:rPr>
          <w:rFonts w:cs="Arial"/>
          <w:szCs w:val="24"/>
        </w:rPr>
        <w:t xml:space="preserve">felkéri a Költségvetési és Közgazdasági Főosztály vezetőjét, hogy a </w:t>
      </w:r>
      <w:r w:rsidR="00EF30D2">
        <w:rPr>
          <w:rFonts w:cs="Arial"/>
          <w:szCs w:val="24"/>
        </w:rPr>
        <w:t>szükséges intézkedéseket tegye meg.</w:t>
      </w:r>
    </w:p>
    <w:bookmarkEnd w:id="0"/>
    <w:p w14:paraId="1C17A309" w14:textId="25B62CDA" w:rsidR="00FF60EC" w:rsidRDefault="00FF60EC" w:rsidP="00EF30D2">
      <w:pPr>
        <w:pStyle w:val="HJFelel"/>
        <w:rPr>
          <w:rFonts w:cs="Arial"/>
          <w:szCs w:val="24"/>
        </w:rPr>
      </w:pPr>
    </w:p>
    <w:p w14:paraId="58E365FC" w14:textId="77777777" w:rsidR="00D66078" w:rsidRPr="00655FCD" w:rsidRDefault="00D66078" w:rsidP="00EF30D2">
      <w:pPr>
        <w:pStyle w:val="HJFelel"/>
        <w:rPr>
          <w:rFonts w:cs="Arial"/>
          <w:szCs w:val="24"/>
        </w:rPr>
      </w:pPr>
    </w:p>
    <w:p w14:paraId="51D656A0" w14:textId="4B98F34F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bookmarkStart w:id="3" w:name="_Hlk122011236"/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F30D2">
            <w:rPr>
              <w:rStyle w:val="Stlus9"/>
            </w:rPr>
            <w:t>azonnal</w:t>
          </w:r>
        </w:sdtContent>
      </w:sdt>
    </w:p>
    <w:p w14:paraId="1AE4FD4A" w14:textId="466FB30E" w:rsidR="00F763DC" w:rsidRPr="00EF30D2" w:rsidRDefault="00F763DC" w:rsidP="00EF30D2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EF30D2" w:rsidRPr="00EF30D2">
            <w:t>Pfeffer</w:t>
          </w:r>
          <w:proofErr w:type="spellEnd"/>
          <w:r w:rsidR="00EF30D2" w:rsidRPr="00EF30D2">
            <w:t xml:space="preserve"> József elnök</w:t>
          </w:r>
          <w:r w:rsidR="00EF30D2" w:rsidRPr="00EF30D2">
            <w:br/>
          </w:r>
          <w:r w:rsidR="000B2CB4">
            <w:t>D</w:t>
          </w:r>
          <w:r w:rsidR="00EF30D2" w:rsidRPr="00EF30D2">
            <w:t xml:space="preserve">r. Osztásné </w:t>
          </w:r>
          <w:r w:rsidR="00D80B03">
            <w:t>d</w:t>
          </w:r>
          <w:r w:rsidR="00EF30D2" w:rsidRPr="00EF30D2">
            <w:t>r. Varga-Pál Viktória főosztályvezető</w:t>
          </w:r>
          <w:r w:rsidR="00D80B03">
            <w:t xml:space="preserve">, </w:t>
          </w:r>
          <w:bookmarkStart w:id="4" w:name="_Hlk127513576"/>
          <w:r w:rsidR="00D80B03">
            <w:t>dr. Deákné dr. Pap Krisztina főosztályvezető</w:t>
          </w:r>
        </w:sdtContent>
      </w:sdt>
    </w:p>
    <w:bookmarkEnd w:id="4"/>
    <w:p w14:paraId="41AB3121" w14:textId="77777777" w:rsidR="00D166F1" w:rsidRDefault="00D166F1" w:rsidP="00D80B03">
      <w:pPr>
        <w:pStyle w:val="HJFelel"/>
        <w:ind w:left="1134" w:hanging="1134"/>
        <w:rPr>
          <w:rFonts w:cs="Arial"/>
          <w:b/>
          <w:szCs w:val="24"/>
          <w:u w:val="single"/>
        </w:rPr>
      </w:pPr>
    </w:p>
    <w:p w14:paraId="5DDD0D42" w14:textId="312DB5FB" w:rsidR="00D80B03" w:rsidRPr="00EF30D2" w:rsidRDefault="00965DE4" w:rsidP="00D80B03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EF30D2" w:rsidRPr="00EF30D2">
            <w:rPr>
              <w:rStyle w:val="Stlus9"/>
            </w:rPr>
            <w:t>Pfeffer</w:t>
          </w:r>
          <w:proofErr w:type="spellEnd"/>
          <w:r w:rsidR="00EF30D2" w:rsidRPr="00EF30D2">
            <w:rPr>
              <w:rStyle w:val="Stlus9"/>
            </w:rPr>
            <w:t xml:space="preserve"> József elnök</w:t>
          </w:r>
          <w:r w:rsidR="00EF30D2">
            <w:rPr>
              <w:rStyle w:val="Stlus9"/>
            </w:rPr>
            <w:br/>
          </w:r>
          <w:r w:rsidR="00EF30D2" w:rsidRPr="00EF30D2">
            <w:rPr>
              <w:rStyle w:val="Stlus9"/>
            </w:rPr>
            <w:t>Dr. Osztásné Dr. Varga-Pál Viktória főosztályvezető</w:t>
          </w:r>
        </w:sdtContent>
      </w:sdt>
      <w:r w:rsidR="00D80B03">
        <w:rPr>
          <w:rStyle w:val="Stlus9"/>
        </w:rPr>
        <w:t>,</w:t>
      </w:r>
      <w:r w:rsidR="00D80B03" w:rsidRPr="00D80B03">
        <w:t xml:space="preserve"> </w:t>
      </w:r>
      <w:r w:rsidR="00D80B03">
        <w:t>dr. Deákné dr. Pap Krisztina főosztályvezető</w:t>
      </w:r>
    </w:p>
    <w:p w14:paraId="0FCF912C" w14:textId="026CC4DC" w:rsidR="00EF30D2" w:rsidRDefault="00EF30D2" w:rsidP="00D80B03">
      <w:pPr>
        <w:pStyle w:val="HJFelel"/>
        <w:ind w:left="0" w:firstLine="0"/>
        <w:rPr>
          <w:rStyle w:val="Stlus9"/>
        </w:rPr>
      </w:pPr>
      <w:bookmarkStart w:id="5" w:name="_Hlk122011263"/>
      <w:bookmarkEnd w:id="3"/>
    </w:p>
    <w:p w14:paraId="0B3E9501" w14:textId="77777777" w:rsidR="0073548F" w:rsidRDefault="0073548F" w:rsidP="00D80B03">
      <w:pPr>
        <w:pStyle w:val="HJFelel"/>
        <w:ind w:left="0" w:firstLine="0"/>
        <w:rPr>
          <w:rStyle w:val="Stlus9"/>
        </w:rPr>
      </w:pPr>
    </w:p>
    <w:p w14:paraId="58CAE827" w14:textId="77777777" w:rsidR="0073548F" w:rsidRDefault="0073548F" w:rsidP="00D80B03">
      <w:pPr>
        <w:pStyle w:val="HJFelel"/>
        <w:ind w:left="0" w:firstLine="0"/>
        <w:rPr>
          <w:rStyle w:val="Stlus9"/>
        </w:rPr>
      </w:pPr>
    </w:p>
    <w:p w14:paraId="0C205744" w14:textId="77777777" w:rsidR="0073548F" w:rsidRDefault="0073548F" w:rsidP="00D80B03">
      <w:pPr>
        <w:pStyle w:val="HJFelel"/>
        <w:ind w:left="0" w:firstLine="0"/>
        <w:rPr>
          <w:rStyle w:val="Stlus9"/>
        </w:rPr>
      </w:pPr>
    </w:p>
    <w:bookmarkEnd w:id="5" w:displacedByCustomXml="next"/>
    <w:sdt>
      <w:sdtPr>
        <w:rPr>
          <w:rStyle w:val="Stlus11"/>
        </w:rPr>
        <w:id w:val="1651940618"/>
        <w:placeholder>
          <w:docPart w:val="90CBF1D302DD44BA88EF3F67B5D59C0C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Content>
        <w:p w14:paraId="74584971" w14:textId="77777777" w:rsidR="0073548F" w:rsidRPr="005F13A1" w:rsidRDefault="0073548F" w:rsidP="0073548F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7A066A49" w14:textId="77777777" w:rsidR="0073548F" w:rsidRPr="00C36E42" w:rsidRDefault="0073548F" w:rsidP="0073548F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632864A2" w14:textId="77777777" w:rsidR="0073548F" w:rsidRPr="00D66078" w:rsidRDefault="0073548F" w:rsidP="0073548F">
      <w:pPr>
        <w:spacing w:before="240" w:line="360" w:lineRule="auto"/>
        <w:rPr>
          <w:rFonts w:ascii="Arial" w:hAnsi="Arial" w:cs="Arial"/>
          <w:b/>
          <w:u w:val="single"/>
        </w:rPr>
        <w:sectPr w:rsidR="0073548F" w:rsidRPr="00D66078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r>
        <w:rPr>
          <w:rFonts w:ascii="Arial" w:hAnsi="Arial" w:cs="Arial"/>
          <w:b/>
          <w:u w:val="single"/>
        </w:rPr>
        <w:t xml:space="preserve"> </w:t>
      </w:r>
      <w:r w:rsidRPr="008C4621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23</w:t>
      </w:r>
      <w:r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-248116637"/>
          <w:placeholder>
            <w:docPart w:val="1B3365EDA2A24F2FB7F9C064B2521A80"/>
          </w:placeholder>
          <w:date>
            <w:dateFormat w:val="MM.dd."/>
            <w:lid w:val="hu-HU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/>
              <w:u w:val="single"/>
            </w:rPr>
            <w:t>V.30.</w:t>
          </w:r>
        </w:sdtContent>
      </w:sdt>
      <w:r w:rsidRPr="008C4621">
        <w:rPr>
          <w:rFonts w:ascii="Arial" w:hAnsi="Arial" w:cs="Arial"/>
          <w:b/>
          <w:u w:val="single"/>
        </w:rPr>
        <w:t>) sz</w:t>
      </w:r>
      <w:r>
        <w:rPr>
          <w:rFonts w:ascii="Arial" w:hAnsi="Arial" w:cs="Arial"/>
          <w:b/>
          <w:u w:val="single"/>
        </w:rPr>
        <w:t>.</w:t>
      </w:r>
      <w:r>
        <w:rPr>
          <w:rStyle w:val="Stlus11"/>
          <w:rFonts w:cs="Arial"/>
          <w:bCs/>
          <w:u w:val="single"/>
        </w:rPr>
        <w:t xml:space="preserve"> </w:t>
      </w:r>
      <w:r w:rsidRPr="008C4621">
        <w:rPr>
          <w:rFonts w:ascii="Arial" w:hAnsi="Arial" w:cs="Arial"/>
          <w:b/>
          <w:u w:val="single"/>
        </w:rPr>
        <w:t>határozata</w:t>
      </w:r>
    </w:p>
    <w:p w14:paraId="1FA98D45" w14:textId="77777777" w:rsidR="0073548F" w:rsidRDefault="0073548F" w:rsidP="0073548F">
      <w:pPr>
        <w:pStyle w:val="HJTrzs"/>
        <w:ind w:left="0"/>
        <w:rPr>
          <w:rFonts w:cs="Arial"/>
          <w:smallCaps/>
          <w:szCs w:val="24"/>
        </w:rPr>
      </w:pPr>
    </w:p>
    <w:p w14:paraId="469D518E" w14:textId="56766CCD" w:rsidR="0073548F" w:rsidRDefault="0073548F" w:rsidP="0073548F">
      <w:pPr>
        <w:pStyle w:val="HJTrzs"/>
        <w:ind w:left="0"/>
        <w:rPr>
          <w:rFonts w:cs="Arial"/>
          <w:smallCaps/>
          <w:color w:val="548DD4" w:themeColor="text2" w:themeTint="99"/>
          <w:szCs w:val="24"/>
        </w:rPr>
      </w:pPr>
      <w:sdt>
        <w:sdtPr>
          <w:rPr>
            <w:rStyle w:val="Stlus10"/>
          </w:rPr>
          <w:id w:val="-718508487"/>
          <w:placeholder>
            <w:docPart w:val="CA587758E2F942D1A41B852FA502D199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-619149496"/>
              <w:placeholder>
                <w:docPart w:val="C19042F20C064982942073EAC646E130"/>
              </w:placeholder>
            </w:sdtPr>
            <w:sdtContent>
              <w:sdt>
                <w:sdtPr>
                  <w:rPr>
                    <w:b/>
                    <w:u w:val="single"/>
                  </w:rPr>
                  <w:id w:val="568470980"/>
                  <w:placeholder>
                    <w:docPart w:val="23CCED3AC40B454FB86CB90355F7E0F8"/>
                  </w:placeholder>
                </w:sdtPr>
                <w:sdtContent>
                  <w:r>
                    <w:rPr>
                      <w:b/>
                      <w:u w:val="single"/>
                    </w:rPr>
                    <w:t>a b</w:t>
                  </w:r>
                  <w:r w:rsidRPr="002B4114">
                    <w:rPr>
                      <w:b/>
                      <w:u w:val="single"/>
                    </w:rPr>
                    <w:t>eszerzési eljárás indítás</w:t>
                  </w:r>
                  <w:r>
                    <w:rPr>
                      <w:b/>
                      <w:u w:val="single"/>
                    </w:rPr>
                    <w:t>áról</w:t>
                  </w:r>
                  <w:r w:rsidRPr="002B4114">
                    <w:rPr>
                      <w:b/>
                      <w:u w:val="single"/>
                    </w:rPr>
                    <w:t xml:space="preserve"> RRF-1.1.2-21-2022-00090 azonosító számú „Családi Bölcsőde hálózat fejlesztése a Pécsi Többcélú Agglomerációs Társulás közigazgatási területén” című projekthez t</w:t>
                  </w:r>
                  <w:r>
                    <w:rPr>
                      <w:b/>
                      <w:u w:val="single"/>
                    </w:rPr>
                    <w:t>a</w:t>
                  </w:r>
                  <w:r w:rsidRPr="002B4114">
                    <w:rPr>
                      <w:b/>
                      <w:u w:val="single"/>
                    </w:rPr>
                    <w:t>rtozó műszaki ellenőri feladatok ellátására</w:t>
                  </w:r>
                  <w:r>
                    <w:rPr>
                      <w:b/>
                      <w:u w:val="single"/>
                    </w:rPr>
                    <w:t xml:space="preserve"> a </w:t>
                  </w:r>
                  <w:r w:rsidRPr="0073548F">
                    <w:rPr>
                      <w:b/>
                      <w:u w:val="single"/>
                    </w:rPr>
                    <w:t>7621 Pécs, Aradi vértanúk útja 14., HRSZ.: 18070 alatt található használaton kívüli óvoda épületében családi bölcsőde kialakítása építési beruházás vonatkozásában</w:t>
                  </w:r>
                  <w:r w:rsidRPr="00371B9E">
                    <w:rPr>
                      <w:rFonts w:ascii="Garamond" w:eastAsia="Calibri" w:hAnsi="Garamond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1C4E84FD" w14:textId="77777777" w:rsidR="0073548F" w:rsidRDefault="0073548F" w:rsidP="0073548F">
      <w:pPr>
        <w:pStyle w:val="HJTrzs"/>
        <w:ind w:left="0"/>
        <w:rPr>
          <w:rFonts w:cs="Arial"/>
          <w:smallCaps/>
          <w:szCs w:val="24"/>
        </w:rPr>
      </w:pPr>
    </w:p>
    <w:p w14:paraId="0B508D91" w14:textId="188F51E2" w:rsidR="0073548F" w:rsidRPr="0073548F" w:rsidRDefault="0073548F" w:rsidP="0073548F">
      <w:pPr>
        <w:pStyle w:val="Listaszerbekezds"/>
        <w:numPr>
          <w:ilvl w:val="3"/>
          <w:numId w:val="20"/>
        </w:numPr>
        <w:ind w:left="426"/>
        <w:jc w:val="both"/>
        <w:rPr>
          <w:rFonts w:ascii="Arial" w:hAnsi="Arial" w:cs="Arial"/>
          <w:bCs/>
        </w:rPr>
      </w:pPr>
      <w:r w:rsidRPr="0073548F">
        <w:rPr>
          <w:rFonts w:ascii="Arial" w:hAnsi="Arial" w:cs="Arial"/>
          <w:bCs/>
        </w:rPr>
        <w:t>Társulási Tanács beszerzési eljárást indít az RRF-1.1.2-21-2022-00090 azonosító számú családi bölcsőde hálózat fejlesztése a Pécsi Többcélú Agglomerációs Társulás közigazgatási területén című projekthez kapcsolódó műszaki ellenőri feladatok ellátására.</w:t>
      </w:r>
    </w:p>
    <w:p w14:paraId="2C53BB3C" w14:textId="77777777" w:rsidR="0073548F" w:rsidRPr="00EA01A7" w:rsidRDefault="0073548F" w:rsidP="0073548F">
      <w:pPr>
        <w:ind w:left="426"/>
        <w:jc w:val="both"/>
        <w:rPr>
          <w:rFonts w:ascii="Arial" w:hAnsi="Arial" w:cs="Arial"/>
          <w:bCs/>
        </w:rPr>
      </w:pPr>
    </w:p>
    <w:p w14:paraId="2342B22F" w14:textId="77777777" w:rsidR="0073548F" w:rsidRDefault="0073548F" w:rsidP="0073548F">
      <w:pPr>
        <w:numPr>
          <w:ilvl w:val="0"/>
          <w:numId w:val="2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Társulási Tanács az ajánlattételi felhívást az előterjesztés melléklete szerinti tartalommal jóváhagyja.</w:t>
      </w:r>
    </w:p>
    <w:p w14:paraId="50BA7031" w14:textId="77777777" w:rsidR="0073548F" w:rsidRDefault="0073548F" w:rsidP="0073548F">
      <w:pPr>
        <w:pStyle w:val="llb"/>
        <w:tabs>
          <w:tab w:val="left" w:pos="708"/>
        </w:tabs>
        <w:rPr>
          <w:rFonts w:cs="Arial"/>
          <w:bCs/>
          <w:szCs w:val="24"/>
        </w:rPr>
      </w:pPr>
    </w:p>
    <w:p w14:paraId="1B6EEDB5" w14:textId="77777777" w:rsidR="0073548F" w:rsidRDefault="0073548F" w:rsidP="0073548F">
      <w:pPr>
        <w:pStyle w:val="HJTrzs"/>
        <w:numPr>
          <w:ilvl w:val="0"/>
          <w:numId w:val="20"/>
        </w:numPr>
        <w:rPr>
          <w:rFonts w:cs="Arial"/>
        </w:rPr>
      </w:pPr>
      <w:r>
        <w:rPr>
          <w:rFonts w:cs="Arial"/>
        </w:rPr>
        <w:t>A Társulási Tanács ajánlattételre az alábbi gazdasági szereplőket kéri fel:</w:t>
      </w:r>
    </w:p>
    <w:p w14:paraId="09A1ED6F" w14:textId="77777777" w:rsidR="0073548F" w:rsidRPr="008153BE" w:rsidRDefault="0073548F" w:rsidP="0073548F">
      <w:pPr>
        <w:pStyle w:val="Szvegtrzs"/>
        <w:ind w:left="993" w:hanging="567"/>
        <w:jc w:val="both"/>
        <w:rPr>
          <w:rFonts w:ascii="Arial" w:hAnsi="Arial" w:cs="Arial"/>
        </w:rPr>
      </w:pPr>
    </w:p>
    <w:p w14:paraId="241E630A" w14:textId="39BF92C1" w:rsidR="0073548F" w:rsidRPr="0073548F" w:rsidRDefault="0073548F" w:rsidP="0073548F">
      <w:pPr>
        <w:pStyle w:val="Listaszerbekezds"/>
        <w:numPr>
          <w:ilvl w:val="1"/>
          <w:numId w:val="20"/>
        </w:numPr>
        <w:tabs>
          <w:tab w:val="left" w:pos="4320"/>
        </w:tabs>
        <w:jc w:val="both"/>
        <w:rPr>
          <w:rFonts w:ascii="Arial" w:hAnsi="Arial" w:cs="Arial"/>
        </w:rPr>
      </w:pPr>
      <w:r w:rsidRPr="0073548F">
        <w:rPr>
          <w:rFonts w:ascii="Arial" w:hAnsi="Arial" w:cs="Arial"/>
        </w:rPr>
        <w:t xml:space="preserve">Hegyi Építész Stúdió Kft., 7623 Pécs, Megyeri út 66/1.    </w:t>
      </w:r>
    </w:p>
    <w:p w14:paraId="3CCA3473" w14:textId="77777777" w:rsidR="0073548F" w:rsidRPr="0073548F" w:rsidRDefault="0073548F" w:rsidP="0073548F">
      <w:pPr>
        <w:pStyle w:val="Szvegtrzs"/>
        <w:spacing w:after="0"/>
        <w:ind w:left="1080"/>
        <w:jc w:val="both"/>
        <w:rPr>
          <w:rFonts w:ascii="Arial" w:hAnsi="Arial" w:cs="Arial"/>
        </w:rPr>
      </w:pPr>
      <w:r w:rsidRPr="0073548F">
        <w:rPr>
          <w:rFonts w:ascii="Arial" w:hAnsi="Arial" w:cs="Arial"/>
        </w:rPr>
        <w:t xml:space="preserve">Adószám: 14401198-2-02, képviseli Hegyi Gábor </w:t>
      </w:r>
    </w:p>
    <w:p w14:paraId="344AF3FF" w14:textId="3C61C8B3" w:rsidR="0073548F" w:rsidRPr="0073548F" w:rsidRDefault="0073548F" w:rsidP="0073548F">
      <w:pPr>
        <w:pStyle w:val="Szvegtrzs"/>
        <w:spacing w:after="0"/>
        <w:ind w:left="1080"/>
        <w:jc w:val="both"/>
        <w:rPr>
          <w:rFonts w:ascii="Arial" w:hAnsi="Arial" w:cs="Arial"/>
        </w:rPr>
      </w:pPr>
      <w:hyperlink r:id="rId11" w:history="1">
        <w:r w:rsidRPr="0073548F">
          <w:rPr>
            <w:rStyle w:val="Hiperhivatkozs"/>
            <w:rFonts w:ascii="Arial" w:hAnsi="Arial" w:cs="Arial"/>
            <w:color w:val="auto"/>
            <w:u w:val="none"/>
          </w:rPr>
          <w:t>hegyistudio@gmail.com</w:t>
        </w:r>
      </w:hyperlink>
    </w:p>
    <w:p w14:paraId="3A7F5DC5" w14:textId="77777777" w:rsidR="0073548F" w:rsidRPr="0073548F" w:rsidRDefault="0073548F" w:rsidP="0073548F">
      <w:pPr>
        <w:pStyle w:val="Szvegtrzs"/>
        <w:spacing w:after="0"/>
        <w:ind w:left="993"/>
        <w:jc w:val="both"/>
        <w:rPr>
          <w:rFonts w:ascii="Arial" w:hAnsi="Arial" w:cs="Arial"/>
        </w:rPr>
      </w:pPr>
    </w:p>
    <w:p w14:paraId="433D2A21" w14:textId="34CA630B" w:rsidR="0073548F" w:rsidRPr="0073548F" w:rsidRDefault="0073548F" w:rsidP="0073548F">
      <w:pPr>
        <w:pStyle w:val="Szvegtrzs"/>
        <w:numPr>
          <w:ilvl w:val="1"/>
          <w:numId w:val="20"/>
        </w:numPr>
        <w:spacing w:after="0"/>
        <w:jc w:val="both"/>
        <w:rPr>
          <w:rFonts w:ascii="Arial" w:hAnsi="Arial" w:cs="Arial"/>
        </w:rPr>
      </w:pPr>
      <w:proofErr w:type="spellStart"/>
      <w:r w:rsidRPr="0073548F">
        <w:rPr>
          <w:rFonts w:ascii="Arial" w:hAnsi="Arial" w:cs="Arial"/>
        </w:rPr>
        <w:t>Humin</w:t>
      </w:r>
      <w:proofErr w:type="spellEnd"/>
      <w:r w:rsidRPr="0073548F">
        <w:rPr>
          <w:rFonts w:ascii="Arial" w:hAnsi="Arial" w:cs="Arial"/>
        </w:rPr>
        <w:t xml:space="preserve"> World Kft., 7635 Pécs, Meggyes köz 1.   </w:t>
      </w:r>
    </w:p>
    <w:p w14:paraId="1C860C7B" w14:textId="5A589868" w:rsidR="0073548F" w:rsidRPr="0073548F" w:rsidRDefault="0073548F" w:rsidP="0073548F">
      <w:pPr>
        <w:pStyle w:val="Szvegtrzs"/>
        <w:spacing w:after="0"/>
        <w:ind w:left="1134"/>
        <w:jc w:val="both"/>
        <w:rPr>
          <w:rFonts w:ascii="Arial" w:hAnsi="Arial" w:cs="Arial"/>
        </w:rPr>
      </w:pPr>
      <w:r w:rsidRPr="0073548F">
        <w:rPr>
          <w:rFonts w:ascii="Arial" w:hAnsi="Arial" w:cs="Arial"/>
        </w:rPr>
        <w:t>Adószám: 25314867-2-02, képviseli Hesz Zoltán</w:t>
      </w:r>
    </w:p>
    <w:p w14:paraId="5D999204" w14:textId="150F56FA" w:rsidR="0073548F" w:rsidRPr="0073548F" w:rsidRDefault="0073548F" w:rsidP="0073548F">
      <w:pPr>
        <w:pStyle w:val="Szvegtrzs"/>
        <w:spacing w:after="0"/>
        <w:ind w:left="1134"/>
        <w:jc w:val="both"/>
        <w:rPr>
          <w:rFonts w:ascii="Arial" w:hAnsi="Arial" w:cs="Arial"/>
        </w:rPr>
      </w:pPr>
      <w:hyperlink r:id="rId12" w:history="1">
        <w:r w:rsidRPr="0073548F">
          <w:rPr>
            <w:rStyle w:val="Hiperhivatkozs"/>
            <w:rFonts w:ascii="Arial" w:hAnsi="Arial" w:cs="Arial"/>
            <w:color w:val="auto"/>
            <w:u w:val="none"/>
          </w:rPr>
          <w:t>zoltan.hesz@gmail.com</w:t>
        </w:r>
      </w:hyperlink>
    </w:p>
    <w:p w14:paraId="67837A4B" w14:textId="77777777" w:rsidR="0073548F" w:rsidRPr="0073548F" w:rsidRDefault="0073548F" w:rsidP="0073548F">
      <w:pPr>
        <w:pStyle w:val="Szvegtrzs"/>
        <w:spacing w:after="0"/>
        <w:ind w:left="993"/>
        <w:jc w:val="both"/>
        <w:rPr>
          <w:rFonts w:ascii="Arial" w:hAnsi="Arial" w:cs="Arial"/>
        </w:rPr>
      </w:pPr>
    </w:p>
    <w:p w14:paraId="39F77D17" w14:textId="527ED92D" w:rsidR="0073548F" w:rsidRPr="0073548F" w:rsidRDefault="0073548F" w:rsidP="0073548F">
      <w:pPr>
        <w:pStyle w:val="Szvegtrzs"/>
        <w:numPr>
          <w:ilvl w:val="1"/>
          <w:numId w:val="20"/>
        </w:numPr>
        <w:spacing w:after="0"/>
        <w:jc w:val="both"/>
        <w:rPr>
          <w:rFonts w:ascii="Arial" w:hAnsi="Arial" w:cs="Arial"/>
        </w:rPr>
      </w:pPr>
      <w:r w:rsidRPr="0073548F">
        <w:rPr>
          <w:rFonts w:ascii="Arial" w:hAnsi="Arial" w:cs="Arial"/>
        </w:rPr>
        <w:t xml:space="preserve">„WINKLER és TÁRSA” Bt. 7720 Pécsvárad, </w:t>
      </w:r>
      <w:proofErr w:type="spellStart"/>
      <w:r w:rsidRPr="0073548F">
        <w:rPr>
          <w:rFonts w:ascii="Arial" w:hAnsi="Arial" w:cs="Arial"/>
        </w:rPr>
        <w:t>Witt</w:t>
      </w:r>
      <w:proofErr w:type="spellEnd"/>
      <w:r w:rsidRPr="0073548F">
        <w:rPr>
          <w:rFonts w:ascii="Arial" w:hAnsi="Arial" w:cs="Arial"/>
        </w:rPr>
        <w:t xml:space="preserve"> János utca 7.    </w:t>
      </w:r>
    </w:p>
    <w:p w14:paraId="6686C022" w14:textId="6C85D1C4" w:rsidR="0073548F" w:rsidRPr="0073548F" w:rsidRDefault="0073548F" w:rsidP="0073548F">
      <w:pPr>
        <w:pStyle w:val="Szvegtrzs"/>
        <w:spacing w:after="0"/>
        <w:ind w:left="1080"/>
        <w:jc w:val="both"/>
        <w:rPr>
          <w:rFonts w:ascii="Arial" w:hAnsi="Arial" w:cs="Arial"/>
        </w:rPr>
      </w:pPr>
      <w:r w:rsidRPr="0073548F">
        <w:rPr>
          <w:rFonts w:ascii="Arial" w:hAnsi="Arial" w:cs="Arial"/>
        </w:rPr>
        <w:t xml:space="preserve">Adószám: 20095998-2-02, képviseli Winkler György </w:t>
      </w:r>
    </w:p>
    <w:p w14:paraId="5A85BDF4" w14:textId="74F14ECE" w:rsidR="0073548F" w:rsidRPr="0073548F" w:rsidRDefault="0073548F" w:rsidP="0073548F">
      <w:pPr>
        <w:pStyle w:val="Szvegtrzs"/>
        <w:spacing w:after="0"/>
        <w:ind w:left="1080"/>
        <w:jc w:val="both"/>
        <w:rPr>
          <w:rFonts w:ascii="Arial" w:hAnsi="Arial" w:cs="Arial"/>
        </w:rPr>
      </w:pPr>
      <w:hyperlink r:id="rId13" w:history="1">
        <w:r w:rsidRPr="0073548F">
          <w:rPr>
            <w:rStyle w:val="Hiperhivatkozs"/>
            <w:rFonts w:ascii="Arial" w:hAnsi="Arial" w:cs="Arial"/>
            <w:color w:val="auto"/>
            <w:u w:val="none"/>
          </w:rPr>
          <w:t>winkler.gyorgy@westarsa.t-online.hu</w:t>
        </w:r>
      </w:hyperlink>
    </w:p>
    <w:p w14:paraId="57D51F2B" w14:textId="77777777" w:rsidR="0073548F" w:rsidRDefault="0073548F" w:rsidP="0073548F">
      <w:pPr>
        <w:pStyle w:val="Szvegtrzs"/>
        <w:spacing w:after="0"/>
        <w:ind w:left="993"/>
        <w:jc w:val="both"/>
        <w:rPr>
          <w:rFonts w:ascii="Arial" w:hAnsi="Arial" w:cs="Arial"/>
        </w:rPr>
      </w:pPr>
    </w:p>
    <w:p w14:paraId="2619932F" w14:textId="77777777" w:rsidR="0073548F" w:rsidRPr="00D66078" w:rsidRDefault="0073548F" w:rsidP="0073548F">
      <w:pPr>
        <w:pStyle w:val="Listaszerbekezds"/>
        <w:numPr>
          <w:ilvl w:val="0"/>
          <w:numId w:val="20"/>
        </w:numPr>
        <w:jc w:val="both"/>
        <w:rPr>
          <w:rFonts w:ascii="Arial" w:hAnsi="Arial"/>
        </w:rPr>
      </w:pPr>
      <w:r w:rsidRPr="00D66078">
        <w:rPr>
          <w:rFonts w:ascii="Arial" w:hAnsi="Arial"/>
        </w:rPr>
        <w:t xml:space="preserve">A Társulási Tanács úgy dönt, hogy a </w:t>
      </w:r>
      <w:r>
        <w:rPr>
          <w:rFonts w:ascii="Arial" w:hAnsi="Arial"/>
        </w:rPr>
        <w:t>b</w:t>
      </w:r>
      <w:r w:rsidRPr="00D66078">
        <w:rPr>
          <w:rFonts w:ascii="Arial" w:hAnsi="Arial"/>
        </w:rPr>
        <w:t>íráló</w:t>
      </w:r>
      <w:r>
        <w:rPr>
          <w:rFonts w:ascii="Arial" w:hAnsi="Arial"/>
        </w:rPr>
        <w:t>b</w:t>
      </w:r>
      <w:r w:rsidRPr="00D66078">
        <w:rPr>
          <w:rFonts w:ascii="Arial" w:hAnsi="Arial"/>
        </w:rPr>
        <w:t>izottság tagjainak az alábbi személyeket kéri fel, akik munkájukat díjazás nélkül végzik:</w:t>
      </w:r>
    </w:p>
    <w:p w14:paraId="3E302E64" w14:textId="77777777" w:rsidR="0073548F" w:rsidRDefault="0073548F" w:rsidP="0073548F">
      <w:pPr>
        <w:ind w:left="426" w:hanging="426"/>
        <w:jc w:val="both"/>
        <w:rPr>
          <w:rFonts w:ascii="Arial" w:hAnsi="Arial"/>
        </w:rPr>
      </w:pPr>
    </w:p>
    <w:p w14:paraId="597094A2" w14:textId="77777777" w:rsidR="0073548F" w:rsidRPr="00D166F1" w:rsidRDefault="0073548F" w:rsidP="0073548F">
      <w:pPr>
        <w:pStyle w:val="Listaszerbekezds"/>
        <w:tabs>
          <w:tab w:val="left" w:pos="4320"/>
        </w:tabs>
        <w:ind w:left="993"/>
        <w:jc w:val="both"/>
        <w:rPr>
          <w:rFonts w:ascii="Arial" w:hAnsi="Arial" w:cs="Arial"/>
        </w:rPr>
      </w:pPr>
      <w:r w:rsidRPr="00D166F1">
        <w:rPr>
          <w:rFonts w:ascii="Arial" w:hAnsi="Arial" w:cs="Arial"/>
        </w:rPr>
        <w:t>Fábián-Szauer Tímea</w:t>
      </w:r>
      <w:r>
        <w:rPr>
          <w:rFonts w:ascii="Arial" w:hAnsi="Arial" w:cs="Arial"/>
        </w:rPr>
        <w:t>,</w:t>
      </w:r>
      <w:r w:rsidRPr="00D166F1">
        <w:rPr>
          <w:rFonts w:ascii="Arial" w:hAnsi="Arial" w:cs="Arial"/>
        </w:rPr>
        <w:t xml:space="preserve"> a Pénzügyi és Ügyrendi Bizottság tagja, </w:t>
      </w:r>
    </w:p>
    <w:p w14:paraId="4F02F0AE" w14:textId="77777777" w:rsidR="0073548F" w:rsidRPr="00BF494D" w:rsidRDefault="0073548F" w:rsidP="0073548F">
      <w:pPr>
        <w:tabs>
          <w:tab w:val="left" w:pos="360"/>
          <w:tab w:val="left" w:pos="4320"/>
        </w:tabs>
        <w:ind w:left="993" w:hanging="567"/>
        <w:jc w:val="both"/>
        <w:rPr>
          <w:rFonts w:ascii="Arial" w:hAnsi="Arial" w:cs="Arial"/>
        </w:rPr>
      </w:pPr>
    </w:p>
    <w:p w14:paraId="3ED81748" w14:textId="77777777" w:rsidR="0073548F" w:rsidRPr="00D166F1" w:rsidRDefault="0073548F" w:rsidP="0073548F">
      <w:pPr>
        <w:pStyle w:val="Listaszerbekezds"/>
        <w:tabs>
          <w:tab w:val="left" w:pos="360"/>
          <w:tab w:val="left" w:pos="4320"/>
        </w:tabs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166F1">
        <w:rPr>
          <w:rFonts w:ascii="Arial" w:hAnsi="Arial" w:cs="Arial"/>
        </w:rPr>
        <w:t>r. Mórocz Éva</w:t>
      </w:r>
      <w:r>
        <w:rPr>
          <w:rFonts w:ascii="Arial" w:hAnsi="Arial" w:cs="Arial"/>
        </w:rPr>
        <w:t>,</w:t>
      </w:r>
      <w:r w:rsidRPr="00D166F1">
        <w:rPr>
          <w:rFonts w:ascii="Arial" w:hAnsi="Arial" w:cs="Arial"/>
        </w:rPr>
        <w:t xml:space="preserve"> Pécs Megyei Jogú Város Polgármesteri Hivatal Szervezési és Jogi Főosztály Jogi Csoport ágazati jogász</w:t>
      </w:r>
      <w:r>
        <w:rPr>
          <w:rFonts w:ascii="Arial" w:hAnsi="Arial" w:cs="Arial"/>
        </w:rPr>
        <w:t>a</w:t>
      </w:r>
    </w:p>
    <w:p w14:paraId="0301F75B" w14:textId="77777777" w:rsidR="0073548F" w:rsidRDefault="0073548F" w:rsidP="0073548F">
      <w:pPr>
        <w:tabs>
          <w:tab w:val="left" w:pos="360"/>
          <w:tab w:val="left" w:pos="4320"/>
        </w:tabs>
        <w:ind w:left="993" w:hanging="567"/>
        <w:jc w:val="both"/>
        <w:rPr>
          <w:rFonts w:ascii="Arial" w:hAnsi="Arial" w:cs="Arial"/>
        </w:rPr>
      </w:pPr>
    </w:p>
    <w:p w14:paraId="7D7B1B7F" w14:textId="77777777" w:rsidR="0073548F" w:rsidRPr="003E2729" w:rsidRDefault="0073548F" w:rsidP="0073548F">
      <w:pPr>
        <w:pStyle w:val="Listaszerbekezds"/>
        <w:ind w:left="993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166F1">
        <w:rPr>
          <w:rFonts w:ascii="Arial" w:hAnsi="Arial" w:cs="Arial"/>
        </w:rPr>
        <w:t>r. Osztásné dr. Varga Pál Viktória Pécs Megyei Jogú Város Polgármesteri Hivatal Kulturális és Népjóléti Főosztály főosztályvezető</w:t>
      </w:r>
      <w:r>
        <w:rPr>
          <w:rFonts w:ascii="Arial" w:hAnsi="Arial" w:cs="Arial"/>
        </w:rPr>
        <w:t>je</w:t>
      </w:r>
    </w:p>
    <w:p w14:paraId="76DAD53E" w14:textId="77777777" w:rsidR="0073548F" w:rsidRDefault="0073548F" w:rsidP="0073548F">
      <w:pPr>
        <w:ind w:left="993"/>
      </w:pPr>
    </w:p>
    <w:p w14:paraId="443390E7" w14:textId="77777777" w:rsidR="0073548F" w:rsidRDefault="0073548F" w:rsidP="0073548F">
      <w:pPr>
        <w:pStyle w:val="Listaszerbekezds"/>
        <w:numPr>
          <w:ilvl w:val="0"/>
          <w:numId w:val="20"/>
        </w:numPr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t>A Társulási Tanács megállapítja, hogy a beszerzés éven túli kötelezettségvállalással jár, melynek fedezet</w:t>
      </w:r>
      <w:r>
        <w:rPr>
          <w:rFonts w:ascii="Arial" w:hAnsi="Arial" w:cs="Arial"/>
        </w:rPr>
        <w:t>ét a határozat 1. pontja szerinti pályázati forrás biztosítja.</w:t>
      </w:r>
    </w:p>
    <w:p w14:paraId="094ABE9F" w14:textId="77777777" w:rsidR="0073548F" w:rsidRPr="00F846F2" w:rsidRDefault="0073548F" w:rsidP="0073548F">
      <w:pPr>
        <w:ind w:left="567"/>
        <w:jc w:val="both"/>
        <w:rPr>
          <w:rFonts w:ascii="Arial" w:hAnsi="Arial" w:cs="Arial"/>
        </w:rPr>
      </w:pPr>
    </w:p>
    <w:p w14:paraId="137F7EEE" w14:textId="77777777" w:rsidR="0073548F" w:rsidRPr="00EF30D2" w:rsidRDefault="0073548F" w:rsidP="0073548F">
      <w:pPr>
        <w:pStyle w:val="HJFelel"/>
        <w:numPr>
          <w:ilvl w:val="0"/>
          <w:numId w:val="20"/>
        </w:numPr>
        <w:jc w:val="both"/>
        <w:rPr>
          <w:rFonts w:cs="Arial"/>
        </w:rPr>
      </w:pPr>
      <w:r w:rsidRPr="00EF30D2">
        <w:rPr>
          <w:rFonts w:cs="Arial"/>
          <w:szCs w:val="24"/>
        </w:rPr>
        <w:t xml:space="preserve">A Társulási Tanács felkéri a Költségvetési és Közgazdasági Főosztály vezetőjét, hogy a </w:t>
      </w:r>
      <w:r>
        <w:rPr>
          <w:rFonts w:cs="Arial"/>
          <w:szCs w:val="24"/>
        </w:rPr>
        <w:t>szükséges intézkedéseket tegye meg.</w:t>
      </w:r>
    </w:p>
    <w:p w14:paraId="1D352789" w14:textId="77777777" w:rsidR="0073548F" w:rsidRDefault="0073548F" w:rsidP="0073548F">
      <w:pPr>
        <w:pStyle w:val="HJFelel"/>
        <w:rPr>
          <w:rFonts w:cs="Arial"/>
          <w:szCs w:val="24"/>
        </w:rPr>
      </w:pPr>
    </w:p>
    <w:p w14:paraId="1B3A79A7" w14:textId="77777777" w:rsidR="0073548F" w:rsidRPr="00655FCD" w:rsidRDefault="0073548F" w:rsidP="0073548F">
      <w:pPr>
        <w:pStyle w:val="HJFelel"/>
        <w:rPr>
          <w:rFonts w:cs="Arial"/>
          <w:szCs w:val="24"/>
        </w:rPr>
      </w:pPr>
    </w:p>
    <w:p w14:paraId="2D59CF11" w14:textId="77777777" w:rsidR="0073548F" w:rsidRDefault="0073548F" w:rsidP="0073548F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>
        <w:rPr>
          <w:rFonts w:cs="Arial"/>
          <w:b/>
          <w:szCs w:val="24"/>
        </w:rPr>
        <w:t>:</w:t>
      </w:r>
      <w:r>
        <w:rPr>
          <w:rFonts w:cs="Arial"/>
          <w:b/>
          <w:szCs w:val="24"/>
        </w:rPr>
        <w:tab/>
      </w:r>
      <w:sdt>
        <w:sdtPr>
          <w:rPr>
            <w:rStyle w:val="Stlus9"/>
          </w:rPr>
          <w:id w:val="331109745"/>
          <w:placeholder>
            <w:docPart w:val="3912D04994E8495CAA7C673A27E4DB8D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>
            <w:rPr>
              <w:rStyle w:val="Stlus9"/>
            </w:rPr>
            <w:t>azonnal</w:t>
          </w:r>
        </w:sdtContent>
      </w:sdt>
    </w:p>
    <w:p w14:paraId="69697905" w14:textId="77777777" w:rsidR="0073548F" w:rsidRPr="00EF30D2" w:rsidRDefault="0073548F" w:rsidP="0073548F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id w:val="551658024"/>
          <w:placeholder>
            <w:docPart w:val="7B096D2F8037455FB9967AB32C131F8C"/>
          </w:placeholder>
          <w:text w:multiLine="1"/>
        </w:sdtPr>
        <w:sdtContent>
          <w:proofErr w:type="spellStart"/>
          <w:r w:rsidRPr="00EF30D2">
            <w:t>Pfeffer</w:t>
          </w:r>
          <w:proofErr w:type="spellEnd"/>
          <w:r w:rsidRPr="00EF30D2">
            <w:t xml:space="preserve"> József elnök</w:t>
          </w:r>
          <w:r w:rsidRPr="00EF30D2">
            <w:br/>
          </w:r>
          <w:r>
            <w:t>D</w:t>
          </w:r>
          <w:r w:rsidRPr="00EF30D2">
            <w:t xml:space="preserve">r. Osztásné </w:t>
          </w:r>
          <w:r>
            <w:t>d</w:t>
          </w:r>
          <w:r w:rsidRPr="00EF30D2">
            <w:t>r. Varga-Pál Viktória főosztályvezető</w:t>
          </w:r>
          <w:r>
            <w:t>, dr. Deákné dr. Pap Krisztina főosztályvezető</w:t>
          </w:r>
        </w:sdtContent>
      </w:sdt>
    </w:p>
    <w:p w14:paraId="0E54975A" w14:textId="77777777" w:rsidR="0073548F" w:rsidRDefault="0073548F" w:rsidP="0073548F">
      <w:pPr>
        <w:pStyle w:val="HJFelel"/>
        <w:ind w:left="1134" w:hanging="1134"/>
        <w:rPr>
          <w:rFonts w:cs="Arial"/>
          <w:b/>
          <w:szCs w:val="24"/>
          <w:u w:val="single"/>
        </w:rPr>
      </w:pPr>
    </w:p>
    <w:p w14:paraId="5E3F05B3" w14:textId="77777777" w:rsidR="0073548F" w:rsidRPr="00EF30D2" w:rsidRDefault="0073548F" w:rsidP="0073548F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922304941"/>
          <w:placeholder>
            <w:docPart w:val="200918BF339C44B89A67AF2DE6CA4993"/>
          </w:placeholder>
          <w:text w:multiLine="1"/>
        </w:sdtPr>
        <w:sdtContent>
          <w:proofErr w:type="spellStart"/>
          <w:r w:rsidRPr="00EF30D2">
            <w:rPr>
              <w:rStyle w:val="Stlus9"/>
            </w:rPr>
            <w:t>Pfeffer</w:t>
          </w:r>
          <w:proofErr w:type="spellEnd"/>
          <w:r w:rsidRPr="00EF30D2">
            <w:rPr>
              <w:rStyle w:val="Stlus9"/>
            </w:rPr>
            <w:t xml:space="preserve"> József elnök</w:t>
          </w:r>
          <w:r>
            <w:rPr>
              <w:rStyle w:val="Stlus9"/>
            </w:rPr>
            <w:br/>
          </w:r>
          <w:r w:rsidRPr="00EF30D2">
            <w:rPr>
              <w:rStyle w:val="Stlus9"/>
            </w:rPr>
            <w:t>Dr. Osztásné Dr. Varga-Pál Viktória főosztályvezető</w:t>
          </w:r>
        </w:sdtContent>
      </w:sdt>
      <w:r>
        <w:rPr>
          <w:rStyle w:val="Stlus9"/>
        </w:rPr>
        <w:t>,</w:t>
      </w:r>
      <w:r w:rsidRPr="00D80B03">
        <w:t xml:space="preserve"> </w:t>
      </w:r>
      <w:r>
        <w:t>dr. Deákné dr. Pap Krisztina főosztályvezető</w:t>
      </w:r>
    </w:p>
    <w:p w14:paraId="32CA9219" w14:textId="77777777" w:rsidR="0073548F" w:rsidRDefault="0073548F" w:rsidP="0073548F">
      <w:pPr>
        <w:pStyle w:val="HJFelel"/>
        <w:ind w:left="0" w:firstLine="0"/>
        <w:rPr>
          <w:rStyle w:val="Stlus9"/>
        </w:rPr>
      </w:pPr>
    </w:p>
    <w:p w14:paraId="20539C68" w14:textId="77777777" w:rsidR="0073548F" w:rsidRDefault="0073548F" w:rsidP="0073548F">
      <w:pPr>
        <w:pStyle w:val="HJFelel"/>
        <w:ind w:left="0" w:firstLine="0"/>
        <w:rPr>
          <w:rFonts w:cs="Arial"/>
          <w:szCs w:val="24"/>
        </w:rPr>
      </w:pPr>
    </w:p>
    <w:p w14:paraId="06B3502E" w14:textId="77777777" w:rsidR="00EF30D2" w:rsidRDefault="00EF30D2" w:rsidP="00965DE4">
      <w:pPr>
        <w:pStyle w:val="HJFelel"/>
        <w:ind w:left="0" w:firstLine="0"/>
        <w:rPr>
          <w:rFonts w:cs="Arial"/>
          <w:szCs w:val="24"/>
        </w:rPr>
      </w:pPr>
    </w:p>
    <w:sectPr w:rsidR="00EF30D2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B5C84"/>
    <w:multiLevelType w:val="hybridMultilevel"/>
    <w:tmpl w:val="039E3B90"/>
    <w:lvl w:ilvl="0" w:tplc="AD5A0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84C8C"/>
    <w:multiLevelType w:val="hybridMultilevel"/>
    <w:tmpl w:val="B5564242"/>
    <w:lvl w:ilvl="0" w:tplc="AD5A08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263B5C"/>
    <w:multiLevelType w:val="hybridMultilevel"/>
    <w:tmpl w:val="2ADC96F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1440" w:hanging="36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05C6733"/>
    <w:multiLevelType w:val="hybridMultilevel"/>
    <w:tmpl w:val="DAF0AC62"/>
    <w:lvl w:ilvl="0" w:tplc="FFFFFFFF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A5C"/>
    <w:multiLevelType w:val="hybridMultilevel"/>
    <w:tmpl w:val="689ECCEA"/>
    <w:lvl w:ilvl="0" w:tplc="FFFFFFFF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90E7D4F"/>
    <w:multiLevelType w:val="hybridMultilevel"/>
    <w:tmpl w:val="D33659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7543A"/>
    <w:multiLevelType w:val="hybridMultilevel"/>
    <w:tmpl w:val="5170A328"/>
    <w:lvl w:ilvl="0" w:tplc="AD5A0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7081CA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D40B35"/>
    <w:multiLevelType w:val="hybridMultilevel"/>
    <w:tmpl w:val="C1928A8C"/>
    <w:lvl w:ilvl="0" w:tplc="6454584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934946979">
    <w:abstractNumId w:val="3"/>
  </w:num>
  <w:num w:numId="2" w16cid:durableId="1916428780">
    <w:abstractNumId w:val="1"/>
  </w:num>
  <w:num w:numId="3" w16cid:durableId="429399046">
    <w:abstractNumId w:val="13"/>
  </w:num>
  <w:num w:numId="4" w16cid:durableId="149709944">
    <w:abstractNumId w:val="10"/>
  </w:num>
  <w:num w:numId="5" w16cid:durableId="2130850342">
    <w:abstractNumId w:val="9"/>
  </w:num>
  <w:num w:numId="6" w16cid:durableId="940186571">
    <w:abstractNumId w:val="17"/>
  </w:num>
  <w:num w:numId="7" w16cid:durableId="2078160281">
    <w:abstractNumId w:val="2"/>
  </w:num>
  <w:num w:numId="8" w16cid:durableId="977034328">
    <w:abstractNumId w:val="5"/>
  </w:num>
  <w:num w:numId="9" w16cid:durableId="1698391802">
    <w:abstractNumId w:val="4"/>
  </w:num>
  <w:num w:numId="10" w16cid:durableId="567033298">
    <w:abstractNumId w:val="15"/>
  </w:num>
  <w:num w:numId="11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677316">
    <w:abstractNumId w:val="16"/>
  </w:num>
  <w:num w:numId="13" w16cid:durableId="384571524">
    <w:abstractNumId w:val="0"/>
  </w:num>
  <w:num w:numId="14" w16cid:durableId="2738757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6652491">
    <w:abstractNumId w:val="14"/>
  </w:num>
  <w:num w:numId="16" w16cid:durableId="717321289">
    <w:abstractNumId w:val="11"/>
  </w:num>
  <w:num w:numId="17" w16cid:durableId="170487110">
    <w:abstractNumId w:val="12"/>
  </w:num>
  <w:num w:numId="18" w16cid:durableId="2019194952">
    <w:abstractNumId w:val="8"/>
  </w:num>
  <w:num w:numId="19" w16cid:durableId="607542993">
    <w:abstractNumId w:val="6"/>
  </w:num>
  <w:num w:numId="20" w16cid:durableId="1831379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B2CB4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254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4114"/>
    <w:rsid w:val="002B5613"/>
    <w:rsid w:val="002C0FCC"/>
    <w:rsid w:val="002C1549"/>
    <w:rsid w:val="002C5D4D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1B9E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D6BB4"/>
    <w:rsid w:val="003E2007"/>
    <w:rsid w:val="003E243B"/>
    <w:rsid w:val="003E2650"/>
    <w:rsid w:val="003E2729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2C5D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1EFE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0D31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AF3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03E6"/>
    <w:rsid w:val="006F71A4"/>
    <w:rsid w:val="007021ED"/>
    <w:rsid w:val="00712A0C"/>
    <w:rsid w:val="00715B10"/>
    <w:rsid w:val="00721290"/>
    <w:rsid w:val="00723403"/>
    <w:rsid w:val="00731CBF"/>
    <w:rsid w:val="0073548F"/>
    <w:rsid w:val="00740DEF"/>
    <w:rsid w:val="007539F4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3BE"/>
    <w:rsid w:val="008159BA"/>
    <w:rsid w:val="00817185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0BDD"/>
    <w:rsid w:val="00917B92"/>
    <w:rsid w:val="00917C11"/>
    <w:rsid w:val="00921E5C"/>
    <w:rsid w:val="0092791E"/>
    <w:rsid w:val="0093210A"/>
    <w:rsid w:val="009416C9"/>
    <w:rsid w:val="00943C38"/>
    <w:rsid w:val="009455D1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77E75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128E"/>
    <w:rsid w:val="00AF39BB"/>
    <w:rsid w:val="00AF4EB7"/>
    <w:rsid w:val="00B033BA"/>
    <w:rsid w:val="00B0613F"/>
    <w:rsid w:val="00B11B65"/>
    <w:rsid w:val="00B14075"/>
    <w:rsid w:val="00B207C7"/>
    <w:rsid w:val="00B306B0"/>
    <w:rsid w:val="00B31025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0C8B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166F1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66078"/>
    <w:rsid w:val="00D7048E"/>
    <w:rsid w:val="00D714DA"/>
    <w:rsid w:val="00D76CF8"/>
    <w:rsid w:val="00D76DB7"/>
    <w:rsid w:val="00D80B03"/>
    <w:rsid w:val="00D82EDD"/>
    <w:rsid w:val="00D83C75"/>
    <w:rsid w:val="00D85B74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01A7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EF30D2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13FE"/>
    <w:rsid w:val="00F763DC"/>
    <w:rsid w:val="00F82C1C"/>
    <w:rsid w:val="00F83C0A"/>
    <w:rsid w:val="00F846F2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  <w:style w:type="character" w:customStyle="1" w:styleId="llbChar">
    <w:name w:val="Élőláb Char"/>
    <w:basedOn w:val="Bekezdsalapbettpusa"/>
    <w:link w:val="llb"/>
    <w:rsid w:val="006A3AF3"/>
    <w:rPr>
      <w:sz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142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gyistudio@gmail.com" TargetMode="External"/><Relationship Id="rId13" Type="http://schemas.openxmlformats.org/officeDocument/2006/relationships/hyperlink" Target="mailto:winkler.gyorgy@westarsa.t-onlin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oltan.hesz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gyistudio@g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winkler.gyorgy@westarsa.t-onlin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ltan.hesz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168F35B3FD1D4584A218D1BB9447FD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1DAF9C-ADD3-4D37-936B-FA7B30CDC1A9}"/>
      </w:docPartPr>
      <w:docPartBody>
        <w:p w:rsidR="00F40775" w:rsidRDefault="00241909" w:rsidP="00241909">
          <w:pPr>
            <w:pStyle w:val="168F35B3FD1D4584A218D1BB9447FD12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C285BB8B4F544341B21F866B052D6D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3A44B0-9DC2-451C-96FF-811A97935400}"/>
      </w:docPartPr>
      <w:docPartBody>
        <w:p w:rsidR="00DD2FEC" w:rsidRDefault="00074D7B" w:rsidP="00074D7B">
          <w:pPr>
            <w:pStyle w:val="C285BB8B4F544341B21F866B052D6DFC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90CBF1D302DD44BA88EF3F67B5D59C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7D15D-1C78-435D-8560-AA0DF312F4BE}"/>
      </w:docPartPr>
      <w:docPartBody>
        <w:p w:rsidR="00000000" w:rsidRDefault="00EC0FBF" w:rsidP="00EC0FBF">
          <w:pPr>
            <w:pStyle w:val="90CBF1D302DD44BA88EF3F67B5D59C0C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1B3365EDA2A24F2FB7F9C064B2521A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E6CA2A-1311-44C1-AC82-B4818B67956F}"/>
      </w:docPartPr>
      <w:docPartBody>
        <w:p w:rsidR="00000000" w:rsidRDefault="00EC0FBF" w:rsidP="00EC0FBF">
          <w:pPr>
            <w:pStyle w:val="1B3365EDA2A24F2FB7F9C064B2521A80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CA587758E2F942D1A41B852FA502D1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C54ECF-3268-4B84-A93F-DFE8D5CF8F9B}"/>
      </w:docPartPr>
      <w:docPartBody>
        <w:p w:rsidR="00000000" w:rsidRDefault="00EC0FBF" w:rsidP="00EC0FBF">
          <w:pPr>
            <w:pStyle w:val="CA587758E2F942D1A41B852FA502D199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C19042F20C064982942073EAC646E1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68E134-4062-43D4-A4FB-A22788B8372C}"/>
      </w:docPartPr>
      <w:docPartBody>
        <w:p w:rsidR="00000000" w:rsidRDefault="00EC0FBF" w:rsidP="00EC0FBF">
          <w:pPr>
            <w:pStyle w:val="C19042F20C064982942073EAC646E130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23CCED3AC40B454FB86CB90355F7E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B639A3-5CAB-4924-B02B-5A2DCFEF057B}"/>
      </w:docPartPr>
      <w:docPartBody>
        <w:p w:rsidR="00000000" w:rsidRDefault="00EC0FBF" w:rsidP="00EC0FBF">
          <w:pPr>
            <w:pStyle w:val="23CCED3AC40B454FB86CB90355F7E0F8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3912D04994E8495CAA7C673A27E4DB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0D9069-F4F8-4F82-853E-277328B42DA7}"/>
      </w:docPartPr>
      <w:docPartBody>
        <w:p w:rsidR="00000000" w:rsidRDefault="00EC0FBF" w:rsidP="00EC0FBF">
          <w:pPr>
            <w:pStyle w:val="3912D04994E8495CAA7C673A27E4DB8D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7B096D2F8037455FB9967AB32C131F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91D35D-E8C2-4AD1-B9AF-8F6D4965214B}"/>
      </w:docPartPr>
      <w:docPartBody>
        <w:p w:rsidR="00000000" w:rsidRDefault="00EC0FBF" w:rsidP="00EC0FBF">
          <w:pPr>
            <w:pStyle w:val="7B096D2F8037455FB9967AB32C131F8C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200918BF339C44B89A67AF2DE6CA49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865145-1C85-41D3-BCDF-7E3DB16855B3}"/>
      </w:docPartPr>
      <w:docPartBody>
        <w:p w:rsidR="00000000" w:rsidRDefault="00EC0FBF" w:rsidP="00EC0FBF">
          <w:pPr>
            <w:pStyle w:val="200918BF339C44B89A67AF2DE6CA4993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74D7B"/>
    <w:rsid w:val="000A6286"/>
    <w:rsid w:val="000E2818"/>
    <w:rsid w:val="001328C5"/>
    <w:rsid w:val="00194A74"/>
    <w:rsid w:val="00207089"/>
    <w:rsid w:val="0024190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6A0283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DD2FEC"/>
    <w:rsid w:val="00E637AC"/>
    <w:rsid w:val="00EC0FBF"/>
    <w:rsid w:val="00ED1707"/>
    <w:rsid w:val="00EE2B26"/>
    <w:rsid w:val="00F26F8E"/>
    <w:rsid w:val="00F40775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C0FBF"/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68F35B3FD1D4584A218D1BB9447FD12">
    <w:name w:val="168F35B3FD1D4584A218D1BB9447FD12"/>
    <w:rsid w:val="00241909"/>
    <w:pPr>
      <w:spacing w:after="160" w:line="259" w:lineRule="auto"/>
    </w:pPr>
  </w:style>
  <w:style w:type="paragraph" w:customStyle="1" w:styleId="C285BB8B4F544341B21F866B052D6DFC">
    <w:name w:val="C285BB8B4F544341B21F866B052D6DFC"/>
    <w:rsid w:val="00074D7B"/>
    <w:pPr>
      <w:spacing w:after="160" w:line="259" w:lineRule="auto"/>
    </w:pPr>
  </w:style>
  <w:style w:type="paragraph" w:customStyle="1" w:styleId="90CBF1D302DD44BA88EF3F67B5D59C0C">
    <w:name w:val="90CBF1D302DD44BA88EF3F67B5D59C0C"/>
    <w:rsid w:val="00EC0FBF"/>
    <w:pPr>
      <w:spacing w:after="160" w:line="259" w:lineRule="auto"/>
    </w:pPr>
  </w:style>
  <w:style w:type="paragraph" w:customStyle="1" w:styleId="1B3365EDA2A24F2FB7F9C064B2521A80">
    <w:name w:val="1B3365EDA2A24F2FB7F9C064B2521A80"/>
    <w:rsid w:val="00EC0FBF"/>
    <w:pPr>
      <w:spacing w:after="160" w:line="259" w:lineRule="auto"/>
    </w:pPr>
  </w:style>
  <w:style w:type="paragraph" w:customStyle="1" w:styleId="CA587758E2F942D1A41B852FA502D199">
    <w:name w:val="CA587758E2F942D1A41B852FA502D199"/>
    <w:rsid w:val="00EC0FBF"/>
    <w:pPr>
      <w:spacing w:after="160" w:line="259" w:lineRule="auto"/>
    </w:pPr>
  </w:style>
  <w:style w:type="paragraph" w:customStyle="1" w:styleId="C19042F20C064982942073EAC646E130">
    <w:name w:val="C19042F20C064982942073EAC646E130"/>
    <w:rsid w:val="00EC0FBF"/>
    <w:pPr>
      <w:spacing w:after="160" w:line="259" w:lineRule="auto"/>
    </w:pPr>
  </w:style>
  <w:style w:type="paragraph" w:customStyle="1" w:styleId="23CCED3AC40B454FB86CB90355F7E0F8">
    <w:name w:val="23CCED3AC40B454FB86CB90355F7E0F8"/>
    <w:rsid w:val="00EC0FBF"/>
    <w:pPr>
      <w:spacing w:after="160" w:line="259" w:lineRule="auto"/>
    </w:pPr>
  </w:style>
  <w:style w:type="paragraph" w:customStyle="1" w:styleId="3912D04994E8495CAA7C673A27E4DB8D">
    <w:name w:val="3912D04994E8495CAA7C673A27E4DB8D"/>
    <w:rsid w:val="00EC0FBF"/>
    <w:pPr>
      <w:spacing w:after="160" w:line="259" w:lineRule="auto"/>
    </w:pPr>
  </w:style>
  <w:style w:type="paragraph" w:customStyle="1" w:styleId="7B096D2F8037455FB9967AB32C131F8C">
    <w:name w:val="7B096D2F8037455FB9967AB32C131F8C"/>
    <w:rsid w:val="00EC0FBF"/>
    <w:pPr>
      <w:spacing w:after="160" w:line="259" w:lineRule="auto"/>
    </w:pPr>
  </w:style>
  <w:style w:type="paragraph" w:customStyle="1" w:styleId="200918BF339C44B89A67AF2DE6CA4993">
    <w:name w:val="200918BF339C44B89A67AF2DE6CA4993"/>
    <w:rsid w:val="00EC0F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</TotalTime>
  <Pages>3</Pages>
  <Words>583</Words>
  <Characters>4426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4</cp:revision>
  <cp:lastPrinted>2023-03-16T12:01:00Z</cp:lastPrinted>
  <dcterms:created xsi:type="dcterms:W3CDTF">2023-05-26T09:00:00Z</dcterms:created>
  <dcterms:modified xsi:type="dcterms:W3CDTF">2023-05-26T10:12:00Z</dcterms:modified>
</cp:coreProperties>
</file>