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Társulás" w:value="Pécs és Környéke Szociális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0323075" w14:textId="0556C2D9" w:rsidR="00E64F51" w:rsidRPr="005F13A1" w:rsidRDefault="00F846F2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14:paraId="3079DC03" w14:textId="77777777"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14:paraId="1CDF817A" w14:textId="637BD7A0" w:rsidR="00B9322A" w:rsidRPr="00D66078" w:rsidRDefault="00F763DC" w:rsidP="00D66078">
      <w:pPr>
        <w:spacing w:before="240" w:line="360" w:lineRule="auto"/>
        <w:rPr>
          <w:rFonts w:ascii="Arial" w:hAnsi="Arial" w:cs="Arial"/>
          <w:b/>
          <w:u w:val="single"/>
        </w:rPr>
        <w:sectPr w:rsidR="00B9322A" w:rsidRPr="00D66078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  <w:r w:rsidRPr="008C4621">
        <w:rPr>
          <w:rFonts w:ascii="Arial" w:hAnsi="Arial" w:cs="Arial"/>
          <w:b/>
          <w:u w:val="single"/>
        </w:rPr>
        <w:t>/20</w:t>
      </w:r>
      <w:r w:rsidR="00B11B65">
        <w:rPr>
          <w:rFonts w:ascii="Arial" w:hAnsi="Arial" w:cs="Arial"/>
          <w:b/>
          <w:u w:val="single"/>
        </w:rPr>
        <w:t>2</w:t>
      </w:r>
      <w:r w:rsidR="00EA01A7">
        <w:rPr>
          <w:rFonts w:ascii="Arial" w:hAnsi="Arial" w:cs="Arial"/>
          <w:b/>
          <w:u w:val="single"/>
        </w:rPr>
        <w:t>3</w:t>
      </w:r>
      <w:r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F40671">
            <w:rPr>
              <w:rFonts w:ascii="Arial" w:hAnsi="Arial" w:cs="Arial"/>
              <w:b/>
              <w:u w:val="single"/>
            </w:rPr>
            <w:t>V</w:t>
          </w:r>
          <w:r w:rsidR="001C5A02">
            <w:rPr>
              <w:rFonts w:ascii="Arial" w:hAnsi="Arial" w:cs="Arial"/>
              <w:b/>
              <w:u w:val="single"/>
            </w:rPr>
            <w:t>.30.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817185">
        <w:rPr>
          <w:rFonts w:ascii="Arial" w:hAnsi="Arial" w:cs="Arial"/>
          <w:b/>
          <w:u w:val="single"/>
        </w:rPr>
        <w:t>.</w:t>
      </w:r>
      <w:r w:rsidR="00BE43D0">
        <w:rPr>
          <w:rStyle w:val="Stlus11"/>
          <w:rFonts w:cs="Arial"/>
          <w:bCs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Pr="008C4621">
        <w:rPr>
          <w:rFonts w:ascii="Arial" w:hAnsi="Arial" w:cs="Arial"/>
          <w:b/>
          <w:u w:val="single"/>
        </w:rPr>
        <w:t>ozat</w:t>
      </w:r>
      <w:r w:rsidR="00FD6253" w:rsidRPr="008C4621">
        <w:rPr>
          <w:rFonts w:ascii="Arial" w:hAnsi="Arial" w:cs="Arial"/>
          <w:b/>
          <w:u w:val="single"/>
        </w:rPr>
        <w:t>a</w:t>
      </w:r>
    </w:p>
    <w:p w14:paraId="4576F724" w14:textId="77777777"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bookmarkStart w:id="0" w:name="_Hlk135810864"/>
    <w:p w14:paraId="7FF40767" w14:textId="109AEBC2" w:rsidR="00AC49CC" w:rsidRPr="001C5A02" w:rsidRDefault="00D77D8D" w:rsidP="00AC49CC">
      <w:pPr>
        <w:pStyle w:val="HJTrzs"/>
        <w:ind w:left="0"/>
        <w:rPr>
          <w:rFonts w:cs="Arial"/>
          <w:smallCaps/>
          <w:color w:val="548DD4" w:themeColor="text2" w:themeTint="99"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sdt>
            <w:sdtPr>
              <w:rPr>
                <w:b/>
                <w:u w:val="single"/>
              </w:rPr>
              <w:id w:val="218628015"/>
              <w:placeholder>
                <w:docPart w:val="168F35B3FD1D4584A218D1BB9447FD12"/>
              </w:placeholder>
            </w:sdtPr>
            <w:sdtEndPr>
              <w:rPr>
                <w:u w:val="none"/>
              </w:rPr>
            </w:sdtEndPr>
            <w:sdtContent>
              <w:sdt>
                <w:sdtPr>
                  <w:rPr>
                    <w:b/>
                    <w:u w:val="single"/>
                  </w:rPr>
                  <w:id w:val="-2020995075"/>
                  <w:placeholder>
                    <w:docPart w:val="FB48AC3C555F41158466AC4762B88CA0"/>
                  </w:placeholder>
                </w:sdtPr>
                <w:sdtEndPr>
                  <w:rPr>
                    <w:u w:val="none"/>
                  </w:rPr>
                </w:sdtEndPr>
                <w:sdtContent>
                  <w:sdt>
                    <w:sdtPr>
                      <w:rPr>
                        <w:b/>
                        <w:u w:val="single"/>
                      </w:rPr>
                      <w:id w:val="751477099"/>
                      <w:placeholder>
                        <w:docPart w:val="05CF6BF48F92414E834321848BC8E7E3"/>
                      </w:placeholder>
                    </w:sdtPr>
                    <w:sdtEndPr>
                      <w:rPr>
                        <w:u w:val="none"/>
                      </w:rPr>
                    </w:sdtEndPr>
                    <w:sdtContent>
                      <w:r w:rsidR="001C5A02" w:rsidRPr="001C5A02">
                        <w:rPr>
                          <w:b/>
                          <w:u w:val="single"/>
                        </w:rPr>
                        <w:t xml:space="preserve">beszerzési eljárás indításáról </w:t>
                      </w:r>
                      <w:bookmarkStart w:id="1" w:name="_Hlk135809660"/>
                      <w:bookmarkStart w:id="2" w:name="_Hlk132878874"/>
                      <w:proofErr w:type="spellStart"/>
                      <w:r w:rsidR="001C5A02" w:rsidRPr="001C5A02">
                        <w:rPr>
                          <w:b/>
                          <w:u w:val="single"/>
                        </w:rPr>
                        <w:t>TOP</w:t>
                      </w:r>
                      <w:r w:rsidR="00044649">
                        <w:rPr>
                          <w:b/>
                          <w:u w:val="single"/>
                        </w:rPr>
                        <w:t>_</w:t>
                      </w:r>
                      <w:r w:rsidR="001C5A02" w:rsidRPr="001C5A02">
                        <w:rPr>
                          <w:b/>
                          <w:u w:val="single"/>
                        </w:rPr>
                        <w:t>PLusz</w:t>
                      </w:r>
                      <w:proofErr w:type="spellEnd"/>
                      <w:r w:rsidR="001C5A02" w:rsidRPr="001C5A02">
                        <w:rPr>
                          <w:b/>
                          <w:u w:val="single"/>
                        </w:rPr>
                        <w:t xml:space="preserve"> 3.3.2-21BA1-2022-00021</w:t>
                      </w:r>
                      <w:bookmarkEnd w:id="1"/>
                      <w:r w:rsidR="001C5A02" w:rsidRPr="001C5A02">
                        <w:rPr>
                          <w:b/>
                          <w:u w:val="single"/>
                        </w:rPr>
                        <w:t xml:space="preserve"> szociális alapellátások fejlesztése Baksán és Orfűn és </w:t>
                      </w:r>
                      <w:proofErr w:type="spellStart"/>
                      <w:r w:rsidR="001C5A02" w:rsidRPr="001C5A02">
                        <w:rPr>
                          <w:b/>
                          <w:u w:val="single"/>
                        </w:rPr>
                        <w:t>TOP</w:t>
                      </w:r>
                      <w:r w:rsidR="00044649">
                        <w:rPr>
                          <w:b/>
                          <w:u w:val="single"/>
                        </w:rPr>
                        <w:t>_</w:t>
                      </w:r>
                      <w:r w:rsidR="001C5A02" w:rsidRPr="001C5A02">
                        <w:rPr>
                          <w:b/>
                          <w:u w:val="single"/>
                        </w:rPr>
                        <w:t>PLusz</w:t>
                      </w:r>
                      <w:proofErr w:type="spellEnd"/>
                      <w:r w:rsidR="001C5A02" w:rsidRPr="001C5A02">
                        <w:rPr>
                          <w:b/>
                          <w:u w:val="single"/>
                        </w:rPr>
                        <w:t xml:space="preserve"> 3.3.2-21BA1-2022-00020 szociális és gyermekjóléti alapellátások fejlesztésére Bakonyán, Görcsönyben és Kővágószőlősön című projektekhez kapcsolódó </w:t>
                      </w:r>
                      <w:r w:rsidR="001C5A02" w:rsidRPr="001C5A02">
                        <w:rPr>
                          <w:rFonts w:cs="Arial"/>
                          <w:b/>
                          <w:bCs/>
                          <w:u w:val="single"/>
                        </w:rPr>
                        <w:t xml:space="preserve">közbeszerzési jogi tanácsadás, illetve a közbeszerzési eljárás teljes körű lebonyolítása </w:t>
                      </w:r>
                      <w:r w:rsidR="001C5A02" w:rsidRPr="001C5A02">
                        <w:rPr>
                          <w:b/>
                          <w:u w:val="single"/>
                        </w:rPr>
                        <w:t>feladatok ellátására</w:t>
                      </w:r>
                      <w:r w:rsidR="001C5A02" w:rsidRPr="001C5A02">
                        <w:rPr>
                          <w:b/>
                        </w:rPr>
                        <w:t xml:space="preserve"> </w:t>
                      </w:r>
                      <w:bookmarkEnd w:id="2"/>
                    </w:sdtContent>
                  </w:sdt>
                </w:sdtContent>
              </w:sdt>
            </w:sdtContent>
          </w:sdt>
        </w:sdtContent>
      </w:sdt>
    </w:p>
    <w:bookmarkEnd w:id="0"/>
    <w:p w14:paraId="320FDDA1" w14:textId="77777777" w:rsidR="00D66078" w:rsidRPr="00655FCD" w:rsidRDefault="00D66078" w:rsidP="00AC49CC">
      <w:pPr>
        <w:pStyle w:val="HJTrzs"/>
        <w:ind w:left="0"/>
        <w:rPr>
          <w:rFonts w:cs="Arial"/>
          <w:smallCaps/>
          <w:szCs w:val="24"/>
        </w:rPr>
      </w:pPr>
    </w:p>
    <w:p w14:paraId="4FCCE6C3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5279BBD7" w14:textId="204BB55C" w:rsidR="006A3AF3" w:rsidRDefault="00F846F2" w:rsidP="00390785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bCs/>
        </w:rPr>
      </w:pPr>
      <w:bookmarkStart w:id="3" w:name="_Hlk122011076"/>
      <w:r w:rsidRPr="00EA01A7">
        <w:rPr>
          <w:rFonts w:ascii="Arial" w:hAnsi="Arial" w:cs="Arial"/>
          <w:bCs/>
        </w:rPr>
        <w:t>Társulási Tanács</w:t>
      </w:r>
      <w:r w:rsidR="006A3AF3" w:rsidRPr="00EA01A7">
        <w:rPr>
          <w:rFonts w:ascii="Arial" w:hAnsi="Arial" w:cs="Arial"/>
          <w:bCs/>
        </w:rPr>
        <w:t xml:space="preserve"> beszerzési eljárás</w:t>
      </w:r>
      <w:r w:rsidR="00966F80">
        <w:rPr>
          <w:rFonts w:ascii="Arial" w:hAnsi="Arial" w:cs="Arial"/>
          <w:bCs/>
        </w:rPr>
        <w:t>t</w:t>
      </w:r>
      <w:r w:rsidR="006A3AF3" w:rsidRPr="00EA01A7">
        <w:rPr>
          <w:rFonts w:ascii="Arial" w:hAnsi="Arial" w:cs="Arial"/>
          <w:bCs/>
        </w:rPr>
        <w:t xml:space="preserve"> indít</w:t>
      </w:r>
      <w:r w:rsidR="00966F80">
        <w:rPr>
          <w:rFonts w:ascii="Arial" w:hAnsi="Arial" w:cs="Arial"/>
          <w:bCs/>
        </w:rPr>
        <w:t xml:space="preserve"> a</w:t>
      </w:r>
      <w:r w:rsidRPr="00EA01A7">
        <w:rPr>
          <w:rFonts w:ascii="Arial" w:hAnsi="Arial" w:cs="Arial"/>
          <w:bCs/>
        </w:rPr>
        <w:t xml:space="preserve"> </w:t>
      </w:r>
      <w:proofErr w:type="spellStart"/>
      <w:r w:rsidR="001C5A02" w:rsidRPr="001C5A02">
        <w:rPr>
          <w:rFonts w:ascii="Arial" w:hAnsi="Arial" w:cs="Arial"/>
          <w:bCs/>
        </w:rPr>
        <w:t>TOP_PLusz</w:t>
      </w:r>
      <w:proofErr w:type="spellEnd"/>
      <w:r w:rsidR="001C5A02" w:rsidRPr="001C5A02">
        <w:rPr>
          <w:rFonts w:ascii="Arial" w:hAnsi="Arial" w:cs="Arial"/>
          <w:bCs/>
        </w:rPr>
        <w:t xml:space="preserve"> 3.3.2-21BA1-2022-00021 szociális alapellátások fejlesztése Baksán és </w:t>
      </w:r>
      <w:r w:rsidR="001C5A02">
        <w:rPr>
          <w:rFonts w:ascii="Arial" w:hAnsi="Arial" w:cs="Arial"/>
          <w:bCs/>
        </w:rPr>
        <w:t>O</w:t>
      </w:r>
      <w:r w:rsidR="001C5A02" w:rsidRPr="001C5A02">
        <w:rPr>
          <w:rFonts w:ascii="Arial" w:hAnsi="Arial" w:cs="Arial"/>
          <w:bCs/>
        </w:rPr>
        <w:t xml:space="preserve">rfűn és </w:t>
      </w:r>
      <w:r w:rsidR="00966F80">
        <w:rPr>
          <w:rFonts w:ascii="Arial" w:hAnsi="Arial" w:cs="Arial"/>
          <w:bCs/>
        </w:rPr>
        <w:t xml:space="preserve">a </w:t>
      </w:r>
      <w:proofErr w:type="spellStart"/>
      <w:r w:rsidR="001C5A02" w:rsidRPr="001C5A02">
        <w:rPr>
          <w:rFonts w:ascii="Arial" w:hAnsi="Arial" w:cs="Arial"/>
          <w:bCs/>
        </w:rPr>
        <w:t>TOP_PLusz</w:t>
      </w:r>
      <w:proofErr w:type="spellEnd"/>
      <w:r w:rsidR="001C5A02" w:rsidRPr="001C5A02">
        <w:rPr>
          <w:rFonts w:ascii="Arial" w:hAnsi="Arial" w:cs="Arial"/>
          <w:bCs/>
        </w:rPr>
        <w:t xml:space="preserve"> 3.3.2-21BA1-2022-00020 szociális és gyermekjóléti alapellátások fejlesztés</w:t>
      </w:r>
      <w:r w:rsidR="00966F80">
        <w:rPr>
          <w:rFonts w:ascii="Arial" w:hAnsi="Arial" w:cs="Arial"/>
          <w:bCs/>
        </w:rPr>
        <w:t>e</w:t>
      </w:r>
      <w:r w:rsidR="001C5A02" w:rsidRPr="001C5A02">
        <w:rPr>
          <w:rFonts w:ascii="Arial" w:hAnsi="Arial" w:cs="Arial"/>
          <w:bCs/>
        </w:rPr>
        <w:t xml:space="preserve"> Bakonyán, Görcsönyben és Kővágószőlősön című projektekhez kapcsolódó közbeszerzési jogi </w:t>
      </w:r>
      <w:r w:rsidR="001C5A02">
        <w:rPr>
          <w:rFonts w:ascii="Arial" w:hAnsi="Arial" w:cs="Arial"/>
          <w:bCs/>
        </w:rPr>
        <w:t xml:space="preserve">tanácsadás, illetve a közbeszerzési eljárás teljes körű lebonyolítása </w:t>
      </w:r>
      <w:r w:rsidR="001C5A02" w:rsidRPr="001C5A02">
        <w:rPr>
          <w:rFonts w:ascii="Arial" w:hAnsi="Arial" w:cs="Arial"/>
          <w:bCs/>
        </w:rPr>
        <w:t>feladatok ellátására</w:t>
      </w:r>
      <w:r w:rsidR="001C5A02">
        <w:rPr>
          <w:rFonts w:ascii="Arial" w:hAnsi="Arial" w:cs="Arial"/>
          <w:bCs/>
        </w:rPr>
        <w:t>.</w:t>
      </w:r>
    </w:p>
    <w:p w14:paraId="0A26997C" w14:textId="77777777" w:rsidR="00EA01A7" w:rsidRPr="00EA01A7" w:rsidRDefault="00EA01A7" w:rsidP="00EA01A7">
      <w:pPr>
        <w:ind w:left="426"/>
        <w:jc w:val="both"/>
        <w:rPr>
          <w:rFonts w:ascii="Arial" w:hAnsi="Arial" w:cs="Arial"/>
          <w:bCs/>
        </w:rPr>
      </w:pPr>
    </w:p>
    <w:p w14:paraId="23281B9F" w14:textId="5FD13532" w:rsidR="006A3AF3" w:rsidRDefault="006A3AF3" w:rsidP="006A3AF3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</w:t>
      </w:r>
      <w:r w:rsidR="00F846F2">
        <w:rPr>
          <w:rFonts w:ascii="Arial" w:hAnsi="Arial" w:cs="Arial"/>
          <w:bCs/>
        </w:rPr>
        <w:t>Társulási Tanács</w:t>
      </w:r>
      <w:r>
        <w:rPr>
          <w:rFonts w:ascii="Arial" w:hAnsi="Arial" w:cs="Arial"/>
          <w:bCs/>
        </w:rPr>
        <w:t xml:space="preserve"> az ajánlattételi felhívást az előterjesztés melléklete szerinti tartalommal jóváhagyja.</w:t>
      </w:r>
    </w:p>
    <w:p w14:paraId="54B8678C" w14:textId="77777777" w:rsidR="006A3AF3" w:rsidRDefault="006A3AF3" w:rsidP="006A3AF3">
      <w:pPr>
        <w:pStyle w:val="llb"/>
        <w:tabs>
          <w:tab w:val="left" w:pos="708"/>
        </w:tabs>
        <w:rPr>
          <w:rFonts w:cs="Arial"/>
          <w:bCs/>
          <w:szCs w:val="24"/>
        </w:rPr>
      </w:pPr>
    </w:p>
    <w:p w14:paraId="08EDFEAD" w14:textId="77777777" w:rsidR="00966F80" w:rsidRDefault="006A3AF3" w:rsidP="00966F80">
      <w:pPr>
        <w:pStyle w:val="HJTrzs"/>
        <w:numPr>
          <w:ilvl w:val="0"/>
          <w:numId w:val="10"/>
        </w:numPr>
        <w:ind w:left="426" w:hanging="426"/>
        <w:rPr>
          <w:rFonts w:cs="Arial"/>
        </w:rPr>
      </w:pPr>
      <w:r>
        <w:rPr>
          <w:rFonts w:cs="Arial"/>
        </w:rPr>
        <w:t xml:space="preserve">A </w:t>
      </w:r>
      <w:bookmarkStart w:id="4" w:name="_Hlk122010863"/>
      <w:r w:rsidR="00F846F2">
        <w:rPr>
          <w:rFonts w:cs="Arial"/>
        </w:rPr>
        <w:t>Társulási Tanács</w:t>
      </w:r>
      <w:r>
        <w:rPr>
          <w:rFonts w:cs="Arial"/>
        </w:rPr>
        <w:t xml:space="preserve"> </w:t>
      </w:r>
      <w:bookmarkEnd w:id="4"/>
      <w:r>
        <w:rPr>
          <w:rFonts w:cs="Arial"/>
        </w:rPr>
        <w:t xml:space="preserve">ajánlattételre az alábbi </w:t>
      </w:r>
      <w:r w:rsidR="00966F80">
        <w:rPr>
          <w:rFonts w:cs="Arial"/>
        </w:rPr>
        <w:t>gazdasági szereplőket</w:t>
      </w:r>
      <w:r>
        <w:rPr>
          <w:rFonts w:cs="Arial"/>
        </w:rPr>
        <w:t xml:space="preserve"> kéri fel:</w:t>
      </w:r>
    </w:p>
    <w:p w14:paraId="2D4FE7D3" w14:textId="77777777" w:rsidR="00966F80" w:rsidRDefault="00966F80" w:rsidP="00966F80">
      <w:pPr>
        <w:pStyle w:val="Listaszerbekezds"/>
        <w:rPr>
          <w:rFonts w:cs="Arial"/>
        </w:rPr>
      </w:pPr>
    </w:p>
    <w:p w14:paraId="5E37AB52" w14:textId="77777777" w:rsidR="00966F80" w:rsidRDefault="00966F80" w:rsidP="00966F80">
      <w:pPr>
        <w:pStyle w:val="Szvegtrzs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Bőhl</w:t>
      </w:r>
      <w:proofErr w:type="spellEnd"/>
      <w:r>
        <w:rPr>
          <w:rFonts w:ascii="Arial" w:hAnsi="Arial" w:cs="Arial"/>
        </w:rPr>
        <w:t xml:space="preserve"> Attila e. v., felelős akkreditált közbeszerzési szaktanácsadó</w:t>
      </w:r>
    </w:p>
    <w:p w14:paraId="18B4518B" w14:textId="77777777" w:rsidR="00966F80" w:rsidRDefault="00966F80" w:rsidP="00966F80">
      <w:pPr>
        <w:pStyle w:val="Szvegtrzs"/>
        <w:spacing w:after="0"/>
        <w:ind w:left="644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7632 Pécs, Eszék utca 33.</w:t>
      </w:r>
    </w:p>
    <w:p w14:paraId="58A8F26C" w14:textId="77777777" w:rsidR="00966F80" w:rsidRDefault="00966F80" w:rsidP="00966F80">
      <w:pPr>
        <w:pStyle w:val="Szvegtrzs"/>
        <w:spacing w:after="0"/>
        <w:ind w:left="644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adószám: 60948814-2-22</w:t>
      </w:r>
    </w:p>
    <w:p w14:paraId="64690A86" w14:textId="77777777" w:rsidR="00966F80" w:rsidRDefault="00966F80" w:rsidP="00966F80">
      <w:pPr>
        <w:pStyle w:val="Szvegtrzs"/>
        <w:spacing w:after="0"/>
        <w:ind w:left="644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bohl.attila@gmail.com</w:t>
      </w:r>
    </w:p>
    <w:p w14:paraId="2CC5A919" w14:textId="77777777" w:rsidR="00966F80" w:rsidRDefault="00966F80" w:rsidP="00966F80">
      <w:pPr>
        <w:pStyle w:val="Szvegtrzs"/>
        <w:spacing w:after="0"/>
        <w:ind w:left="426"/>
        <w:jc w:val="both"/>
        <w:rPr>
          <w:rFonts w:ascii="Arial" w:hAnsi="Arial" w:cs="Arial"/>
        </w:rPr>
      </w:pPr>
    </w:p>
    <w:p w14:paraId="35F4E592" w14:textId="067A09E7" w:rsidR="00966F80" w:rsidRDefault="00966F80" w:rsidP="00966F80">
      <w:pPr>
        <w:pStyle w:val="Szvegtrzs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KözbeszPro</w:t>
      </w:r>
      <w:proofErr w:type="spellEnd"/>
      <w:r>
        <w:rPr>
          <w:rFonts w:ascii="Arial" w:hAnsi="Arial" w:cs="Arial"/>
        </w:rPr>
        <w:t xml:space="preserve"> Kft. </w:t>
      </w:r>
    </w:p>
    <w:p w14:paraId="0F17E271" w14:textId="77777777" w:rsidR="00966F80" w:rsidRDefault="00966F80" w:rsidP="00966F80">
      <w:pPr>
        <w:pStyle w:val="Szvegtrzs"/>
        <w:spacing w:after="0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7621 Pécs, Felsőmalom u. 18.</w:t>
      </w:r>
    </w:p>
    <w:p w14:paraId="2256B8B5" w14:textId="77777777" w:rsidR="00966F80" w:rsidRDefault="00966F80" w:rsidP="00966F80">
      <w:pPr>
        <w:pStyle w:val="Szvegtrzs"/>
        <w:spacing w:after="0"/>
        <w:ind w:left="644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adószám: 26166911-2-02</w:t>
      </w:r>
    </w:p>
    <w:p w14:paraId="73F8BF4F" w14:textId="77777777" w:rsidR="00966F80" w:rsidRDefault="00966F80" w:rsidP="00966F80">
      <w:pPr>
        <w:pStyle w:val="Szvegtrzs"/>
        <w:spacing w:after="0"/>
        <w:ind w:left="644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kozbeszpro@gmail.com</w:t>
      </w:r>
    </w:p>
    <w:p w14:paraId="28D02573" w14:textId="77777777" w:rsidR="00966F80" w:rsidRDefault="00966F80" w:rsidP="00966F80">
      <w:pPr>
        <w:pStyle w:val="Szvegtrzs"/>
        <w:spacing w:after="0"/>
        <w:ind w:left="426"/>
        <w:jc w:val="both"/>
        <w:rPr>
          <w:rFonts w:ascii="Arial" w:hAnsi="Arial" w:cs="Arial"/>
        </w:rPr>
      </w:pPr>
    </w:p>
    <w:p w14:paraId="5439680B" w14:textId="77777777" w:rsidR="00966F80" w:rsidRPr="00FB2B25" w:rsidRDefault="00966F80" w:rsidP="00966F80">
      <w:pPr>
        <w:pStyle w:val="Szvegtrzs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proofErr w:type="spellStart"/>
      <w:r w:rsidRPr="00FB2B25">
        <w:rPr>
          <w:rFonts w:ascii="Arial" w:hAnsi="Arial" w:cs="Arial"/>
        </w:rPr>
        <w:t>Zoric</w:t>
      </w:r>
      <w:proofErr w:type="spellEnd"/>
      <w:r w:rsidRPr="00FB2B25">
        <w:rPr>
          <w:rFonts w:ascii="Arial" w:hAnsi="Arial" w:cs="Arial"/>
        </w:rPr>
        <w:t xml:space="preserve"> Ügyvédi Iroda, dr. </w:t>
      </w:r>
      <w:proofErr w:type="spellStart"/>
      <w:r w:rsidRPr="00FB2B25">
        <w:rPr>
          <w:rFonts w:ascii="Arial" w:hAnsi="Arial" w:cs="Arial"/>
        </w:rPr>
        <w:t>Zoric</w:t>
      </w:r>
      <w:proofErr w:type="spellEnd"/>
      <w:r w:rsidRPr="00FB2B25">
        <w:rPr>
          <w:rFonts w:ascii="Arial" w:hAnsi="Arial" w:cs="Arial"/>
        </w:rPr>
        <w:t xml:space="preserve"> Ildikó ügyvéd, felelős akkreditált közbeszerzési szaktanácsadó</w:t>
      </w:r>
    </w:p>
    <w:p w14:paraId="395961D6" w14:textId="77777777" w:rsidR="00966F80" w:rsidRDefault="00966F80" w:rsidP="00966F80">
      <w:pPr>
        <w:pStyle w:val="Szvegtrzs"/>
        <w:spacing w:after="0"/>
        <w:ind w:left="284" w:firstLine="502"/>
        <w:jc w:val="both"/>
        <w:rPr>
          <w:rFonts w:ascii="Arial" w:hAnsi="Arial" w:cs="Arial"/>
        </w:rPr>
      </w:pPr>
      <w:r>
        <w:rPr>
          <w:rFonts w:ascii="Arial" w:hAnsi="Arial" w:cs="Arial"/>
        </w:rPr>
        <w:t>7800 Siklós, Felszabadulás u. 38/A.</w:t>
      </w:r>
    </w:p>
    <w:p w14:paraId="350B218A" w14:textId="77777777" w:rsidR="00966F80" w:rsidRPr="00CC64DA" w:rsidRDefault="00966F80" w:rsidP="00966F80">
      <w:pPr>
        <w:pStyle w:val="Szvegtrzs"/>
        <w:spacing w:after="0"/>
        <w:ind w:left="852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jougyved@gmail.com</w:t>
      </w:r>
    </w:p>
    <w:p w14:paraId="3793C14D" w14:textId="738BD810" w:rsidR="009116F8" w:rsidRDefault="009116F8" w:rsidP="00A71AEF">
      <w:pPr>
        <w:pStyle w:val="HJTrzs"/>
        <w:ind w:left="0" w:firstLine="131"/>
        <w:rPr>
          <w:rFonts w:cs="Arial"/>
        </w:rPr>
      </w:pPr>
    </w:p>
    <w:p w14:paraId="3FE3D6BE" w14:textId="77F0EE69" w:rsidR="006A3AF3" w:rsidRPr="009116F8" w:rsidRDefault="006A3AF3" w:rsidP="009116F8">
      <w:pPr>
        <w:pStyle w:val="HJTrzs"/>
        <w:numPr>
          <w:ilvl w:val="0"/>
          <w:numId w:val="10"/>
        </w:numPr>
        <w:ind w:left="426" w:hanging="426"/>
        <w:rPr>
          <w:rFonts w:cs="Arial"/>
        </w:rPr>
      </w:pPr>
      <w:r w:rsidRPr="009116F8">
        <w:t xml:space="preserve">A </w:t>
      </w:r>
      <w:r w:rsidR="00F846F2" w:rsidRPr="009116F8">
        <w:t>Társulási Tanács</w:t>
      </w:r>
      <w:r w:rsidRPr="009116F8">
        <w:t xml:space="preserve"> úgy dönt, hogy a </w:t>
      </w:r>
      <w:r w:rsidR="00966F80">
        <w:t>b</w:t>
      </w:r>
      <w:r w:rsidRPr="009116F8">
        <w:t>íráló</w:t>
      </w:r>
      <w:r w:rsidR="00966F80">
        <w:t>b</w:t>
      </w:r>
      <w:r w:rsidRPr="009116F8">
        <w:t xml:space="preserve">izottság </w:t>
      </w:r>
      <w:r w:rsidR="00EA01A7" w:rsidRPr="009116F8">
        <w:t xml:space="preserve">tagjainak </w:t>
      </w:r>
      <w:r w:rsidR="003D6BB4" w:rsidRPr="009116F8">
        <w:t xml:space="preserve">az alábbi személyeket </w:t>
      </w:r>
      <w:r w:rsidRPr="009116F8">
        <w:t>kéri fel, akik munkájukat díjazás nélkül végzik:</w:t>
      </w:r>
    </w:p>
    <w:p w14:paraId="22B1FBA9" w14:textId="77777777" w:rsidR="006A3AF3" w:rsidRDefault="006A3AF3" w:rsidP="006A3AF3">
      <w:pPr>
        <w:ind w:left="426" w:hanging="426"/>
        <w:jc w:val="both"/>
        <w:rPr>
          <w:rFonts w:ascii="Arial" w:hAnsi="Arial"/>
        </w:rPr>
      </w:pPr>
    </w:p>
    <w:p w14:paraId="3FF280BD" w14:textId="06F20324" w:rsidR="003D6BB4" w:rsidRPr="00A71AEF" w:rsidRDefault="001C5A02" w:rsidP="00A71AEF">
      <w:pPr>
        <w:pStyle w:val="Listaszerbekezds"/>
        <w:numPr>
          <w:ilvl w:val="0"/>
          <w:numId w:val="18"/>
        </w:numPr>
        <w:tabs>
          <w:tab w:val="left" w:pos="360"/>
          <w:tab w:val="left" w:pos="709"/>
        </w:tabs>
        <w:ind w:hanging="153"/>
        <w:jc w:val="both"/>
        <w:rPr>
          <w:rFonts w:ascii="Arial" w:hAnsi="Arial" w:cs="Arial"/>
        </w:rPr>
      </w:pPr>
      <w:bookmarkStart w:id="5" w:name="_Hlk128560690"/>
      <w:r w:rsidRPr="00A71AEF">
        <w:rPr>
          <w:rFonts w:ascii="Arial" w:hAnsi="Arial" w:cs="Arial"/>
        </w:rPr>
        <w:t>Fábián-</w:t>
      </w:r>
      <w:r w:rsidR="00361066" w:rsidRPr="00A71AEF">
        <w:rPr>
          <w:rFonts w:ascii="Arial" w:hAnsi="Arial" w:cs="Arial"/>
        </w:rPr>
        <w:t>Szauer Tíme</w:t>
      </w:r>
      <w:r w:rsidR="00966F80">
        <w:rPr>
          <w:rFonts w:ascii="Arial" w:hAnsi="Arial" w:cs="Arial"/>
        </w:rPr>
        <w:t>át,</w:t>
      </w:r>
      <w:r w:rsidR="00361066" w:rsidRPr="00A71AEF">
        <w:rPr>
          <w:rFonts w:ascii="Arial" w:hAnsi="Arial" w:cs="Arial"/>
        </w:rPr>
        <w:t xml:space="preserve"> a Pénzügyi és Ügyrendi Bizottság tagj</w:t>
      </w:r>
      <w:r w:rsidR="00966F80">
        <w:rPr>
          <w:rFonts w:ascii="Arial" w:hAnsi="Arial" w:cs="Arial"/>
        </w:rPr>
        <w:t>át</w:t>
      </w:r>
    </w:p>
    <w:p w14:paraId="55419E09" w14:textId="77777777" w:rsidR="003D6BB4" w:rsidRPr="00BF494D" w:rsidRDefault="003D6BB4" w:rsidP="00A71AEF">
      <w:pPr>
        <w:tabs>
          <w:tab w:val="left" w:pos="360"/>
          <w:tab w:val="left" w:pos="4320"/>
        </w:tabs>
        <w:ind w:hanging="153"/>
        <w:jc w:val="both"/>
        <w:rPr>
          <w:rFonts w:ascii="Arial" w:hAnsi="Arial" w:cs="Arial"/>
        </w:rPr>
      </w:pPr>
    </w:p>
    <w:p w14:paraId="5329A87A" w14:textId="67026122" w:rsidR="003D6BB4" w:rsidRPr="00A71AEF" w:rsidRDefault="00966F80" w:rsidP="00A71AEF">
      <w:pPr>
        <w:pStyle w:val="Listaszerbekezds"/>
        <w:numPr>
          <w:ilvl w:val="0"/>
          <w:numId w:val="18"/>
        </w:numPr>
        <w:tabs>
          <w:tab w:val="left" w:pos="360"/>
          <w:tab w:val="left" w:pos="709"/>
        </w:tabs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D6BB4" w:rsidRPr="00A71AEF">
        <w:rPr>
          <w:rFonts w:ascii="Arial" w:hAnsi="Arial" w:cs="Arial"/>
        </w:rPr>
        <w:t>r. Mórocz Év</w:t>
      </w:r>
      <w:r>
        <w:rPr>
          <w:rFonts w:ascii="Arial" w:hAnsi="Arial" w:cs="Arial"/>
        </w:rPr>
        <w:t>át,</w:t>
      </w:r>
      <w:r w:rsidR="003D6BB4" w:rsidRPr="00A71AEF">
        <w:rPr>
          <w:rFonts w:ascii="Arial" w:hAnsi="Arial" w:cs="Arial"/>
        </w:rPr>
        <w:t xml:space="preserve"> Pécs Megyei Jogú Város Polgármesteri Hivatal Szervezési és Jogi Főosztály Jogi Csoport ágazati jogász</w:t>
      </w:r>
      <w:r>
        <w:rPr>
          <w:rFonts w:ascii="Arial" w:hAnsi="Arial" w:cs="Arial"/>
        </w:rPr>
        <w:t>át</w:t>
      </w:r>
    </w:p>
    <w:p w14:paraId="4C452AE2" w14:textId="148B0DCD" w:rsidR="003D6BB4" w:rsidRDefault="003D6BB4" w:rsidP="00A71AEF">
      <w:pPr>
        <w:tabs>
          <w:tab w:val="left" w:pos="360"/>
          <w:tab w:val="left" w:pos="4320"/>
        </w:tabs>
        <w:ind w:hanging="153"/>
        <w:jc w:val="both"/>
        <w:rPr>
          <w:rFonts w:ascii="Arial" w:hAnsi="Arial" w:cs="Arial"/>
        </w:rPr>
      </w:pPr>
    </w:p>
    <w:p w14:paraId="3EF0AD2A" w14:textId="5F1C609D" w:rsidR="003D6BB4" w:rsidRPr="00A71AEF" w:rsidRDefault="00966F80" w:rsidP="00A71AEF">
      <w:pPr>
        <w:pStyle w:val="Listaszerbekezds"/>
        <w:numPr>
          <w:ilvl w:val="0"/>
          <w:numId w:val="18"/>
        </w:numPr>
        <w:ind w:hanging="153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D6BB4" w:rsidRPr="00A71AEF">
        <w:rPr>
          <w:rFonts w:ascii="Arial" w:hAnsi="Arial" w:cs="Arial"/>
        </w:rPr>
        <w:t>r. Osztásné dr. Varga Pál Viktóri</w:t>
      </w:r>
      <w:r>
        <w:rPr>
          <w:rFonts w:ascii="Arial" w:hAnsi="Arial" w:cs="Arial"/>
        </w:rPr>
        <w:t>át,</w:t>
      </w:r>
      <w:r w:rsidR="003D6BB4" w:rsidRPr="00A71AEF">
        <w:rPr>
          <w:rFonts w:ascii="Arial" w:hAnsi="Arial" w:cs="Arial"/>
        </w:rPr>
        <w:t xml:space="preserve"> Pécs Megyei Jogú Város Polgármesteri Hivatal Kulturális és Népjóléti Főosztály főosztályvezető</w:t>
      </w:r>
      <w:r>
        <w:rPr>
          <w:rFonts w:ascii="Arial" w:hAnsi="Arial" w:cs="Arial"/>
        </w:rPr>
        <w:t>jét</w:t>
      </w:r>
    </w:p>
    <w:p w14:paraId="359D21F4" w14:textId="322FF9E7" w:rsidR="003D6BB4" w:rsidRPr="00BF494D" w:rsidRDefault="003D6BB4" w:rsidP="00A71AEF">
      <w:pPr>
        <w:tabs>
          <w:tab w:val="left" w:pos="360"/>
          <w:tab w:val="left" w:pos="4320"/>
        </w:tabs>
        <w:ind w:hanging="153"/>
        <w:jc w:val="both"/>
        <w:rPr>
          <w:rFonts w:ascii="Arial" w:hAnsi="Arial" w:cs="Arial"/>
        </w:rPr>
      </w:pPr>
    </w:p>
    <w:bookmarkEnd w:id="5"/>
    <w:p w14:paraId="432C8927" w14:textId="77777777" w:rsidR="00EA01A7" w:rsidRDefault="00EA01A7" w:rsidP="006A3AF3"/>
    <w:p w14:paraId="4AC1E714" w14:textId="1779A5E7" w:rsidR="006A3AF3" w:rsidRDefault="00F846F2" w:rsidP="00F846F2">
      <w:pPr>
        <w:pStyle w:val="Listaszerbekezds"/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 w:rsidRPr="00F846F2">
        <w:rPr>
          <w:rFonts w:ascii="Arial" w:hAnsi="Arial" w:cs="Arial"/>
        </w:rPr>
        <w:t>A Társulási Tanács</w:t>
      </w:r>
      <w:r w:rsidR="006A3AF3" w:rsidRPr="00F846F2">
        <w:rPr>
          <w:rFonts w:ascii="Arial" w:hAnsi="Arial" w:cs="Arial"/>
        </w:rPr>
        <w:t xml:space="preserve"> megállapítja, hogy a beszerzés éven túli kötelezettségvállalással jár, melynek fedezet</w:t>
      </w:r>
      <w:r>
        <w:rPr>
          <w:rFonts w:ascii="Arial" w:hAnsi="Arial" w:cs="Arial"/>
        </w:rPr>
        <w:t xml:space="preserve">ét a határozat 1. pontja szerinti pályázati forrás </w:t>
      </w:r>
      <w:r w:rsidR="00A82085" w:rsidRPr="00A82085">
        <w:rPr>
          <w:rFonts w:ascii="Arial" w:hAnsi="Arial" w:cs="Arial"/>
        </w:rPr>
        <w:t xml:space="preserve">nettó </w:t>
      </w:r>
      <w:r w:rsidR="00F40671">
        <w:rPr>
          <w:rFonts w:ascii="Arial" w:hAnsi="Arial" w:cs="Arial"/>
        </w:rPr>
        <w:t xml:space="preserve">984 252 forint +Áfa (bruttó:1 250 000 forint) </w:t>
      </w:r>
      <w:r w:rsidR="00A82085">
        <w:rPr>
          <w:rFonts w:ascii="Arial" w:hAnsi="Arial" w:cs="Arial"/>
        </w:rPr>
        <w:t xml:space="preserve">összegben </w:t>
      </w:r>
      <w:r>
        <w:rPr>
          <w:rFonts w:ascii="Arial" w:hAnsi="Arial" w:cs="Arial"/>
        </w:rPr>
        <w:t>biztosítja.</w:t>
      </w:r>
    </w:p>
    <w:p w14:paraId="77954460" w14:textId="77777777" w:rsidR="00F846F2" w:rsidRPr="00F846F2" w:rsidRDefault="00F846F2" w:rsidP="00F846F2">
      <w:pPr>
        <w:ind w:left="567"/>
        <w:jc w:val="both"/>
        <w:rPr>
          <w:rFonts w:ascii="Arial" w:hAnsi="Arial" w:cs="Arial"/>
        </w:rPr>
      </w:pPr>
    </w:p>
    <w:p w14:paraId="02BDB9DC" w14:textId="08DB52D9" w:rsidR="002C71E0" w:rsidRPr="00EF30D2" w:rsidRDefault="006A3AF3" w:rsidP="00D66078">
      <w:pPr>
        <w:pStyle w:val="HJFelel"/>
        <w:numPr>
          <w:ilvl w:val="0"/>
          <w:numId w:val="10"/>
        </w:numPr>
        <w:jc w:val="both"/>
        <w:rPr>
          <w:rFonts w:cs="Arial"/>
        </w:rPr>
      </w:pPr>
      <w:r w:rsidRPr="00EF30D2">
        <w:rPr>
          <w:rFonts w:cs="Arial"/>
          <w:szCs w:val="24"/>
        </w:rPr>
        <w:t xml:space="preserve">A </w:t>
      </w:r>
      <w:r w:rsidR="00F846F2" w:rsidRPr="00EF30D2">
        <w:rPr>
          <w:rFonts w:cs="Arial"/>
          <w:szCs w:val="24"/>
        </w:rPr>
        <w:t xml:space="preserve">Társulási Tanács </w:t>
      </w:r>
      <w:r w:rsidRPr="00EF30D2">
        <w:rPr>
          <w:rFonts w:cs="Arial"/>
          <w:szCs w:val="24"/>
        </w:rPr>
        <w:t xml:space="preserve">felkéri a Költségvetési és Közgazdasági Főosztály vezetőjét, hogy a </w:t>
      </w:r>
      <w:r w:rsidR="00EF30D2">
        <w:rPr>
          <w:rFonts w:cs="Arial"/>
          <w:szCs w:val="24"/>
        </w:rPr>
        <w:t>szükséges intézkedéseket tegye meg.</w:t>
      </w:r>
    </w:p>
    <w:bookmarkEnd w:id="3"/>
    <w:p w14:paraId="58E365FC" w14:textId="77777777" w:rsidR="00D66078" w:rsidRPr="00655FCD" w:rsidRDefault="00D66078" w:rsidP="00D03C2A">
      <w:pPr>
        <w:pStyle w:val="HJFelel"/>
        <w:ind w:left="0" w:firstLine="0"/>
        <w:rPr>
          <w:rFonts w:cs="Arial"/>
          <w:szCs w:val="24"/>
        </w:rPr>
      </w:pPr>
    </w:p>
    <w:p w14:paraId="3BAE025E" w14:textId="77777777" w:rsidR="008B6FDF" w:rsidRDefault="008B6FDF" w:rsidP="00DB1E89">
      <w:pPr>
        <w:pStyle w:val="HJFelel"/>
        <w:ind w:left="1134" w:hanging="1134"/>
        <w:jc w:val="both"/>
        <w:rPr>
          <w:rFonts w:cs="Arial"/>
          <w:b/>
          <w:szCs w:val="24"/>
          <w:u w:val="single"/>
        </w:rPr>
      </w:pPr>
      <w:bookmarkStart w:id="6" w:name="_Hlk122011236"/>
    </w:p>
    <w:p w14:paraId="421F5CA5" w14:textId="77777777" w:rsidR="008B6FDF" w:rsidRDefault="008B6FDF" w:rsidP="00DB1E89">
      <w:pPr>
        <w:pStyle w:val="HJFelel"/>
        <w:ind w:left="1134" w:hanging="1134"/>
        <w:jc w:val="both"/>
        <w:rPr>
          <w:rFonts w:cs="Arial"/>
          <w:b/>
          <w:szCs w:val="24"/>
          <w:u w:val="single"/>
        </w:rPr>
      </w:pPr>
    </w:p>
    <w:p w14:paraId="51D656A0" w14:textId="1D9D99BB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EF30D2">
            <w:rPr>
              <w:rStyle w:val="Stlus9"/>
            </w:rPr>
            <w:t>azonnal</w:t>
          </w:r>
        </w:sdtContent>
      </w:sdt>
    </w:p>
    <w:p w14:paraId="1AE4FD4A" w14:textId="1E569CD7" w:rsidR="00F763DC" w:rsidRPr="00EF30D2" w:rsidRDefault="00F763DC" w:rsidP="00EF30D2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proofErr w:type="spellStart"/>
          <w:r w:rsidR="00EF30D2" w:rsidRPr="00EF30D2">
            <w:t>Pfeffer</w:t>
          </w:r>
          <w:proofErr w:type="spellEnd"/>
          <w:r w:rsidR="00EF30D2" w:rsidRPr="00EF30D2">
            <w:t xml:space="preserve"> József elnök</w:t>
          </w:r>
          <w:r w:rsidR="00EF30D2" w:rsidRPr="00EF30D2">
            <w:br/>
          </w:r>
          <w:r w:rsidR="00966F80">
            <w:t>D</w:t>
          </w:r>
          <w:r w:rsidR="00EF30D2" w:rsidRPr="00EF30D2">
            <w:t xml:space="preserve">r. Osztásné </w:t>
          </w:r>
          <w:r w:rsidR="00D80B03">
            <w:t>d</w:t>
          </w:r>
          <w:r w:rsidR="00EF30D2" w:rsidRPr="00EF30D2">
            <w:t>r. Varga-Pál Viktória főosztályvezető</w:t>
          </w:r>
          <w:r w:rsidR="00D80B03">
            <w:t xml:space="preserve">, </w:t>
          </w:r>
          <w:bookmarkStart w:id="7" w:name="_Hlk127513576"/>
          <w:r w:rsidR="00D80B03">
            <w:t>dr. Deákné dr. Pap Krisztina főosztályvezető</w:t>
          </w:r>
        </w:sdtContent>
      </w:sdt>
    </w:p>
    <w:bookmarkEnd w:id="7"/>
    <w:p w14:paraId="5DDD0D42" w14:textId="4E8B53C9" w:rsidR="00D80B03" w:rsidRPr="00EF30D2" w:rsidRDefault="00965DE4" w:rsidP="00D80B03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Stlus9"/>
          </w:rPr>
        </w:sdtEndPr>
        <w:sdtContent>
          <w:proofErr w:type="spellStart"/>
          <w:r w:rsidR="00EF30D2" w:rsidRPr="00EF30D2">
            <w:rPr>
              <w:rStyle w:val="Stlus9"/>
            </w:rPr>
            <w:t>Pfeffer</w:t>
          </w:r>
          <w:proofErr w:type="spellEnd"/>
          <w:r w:rsidR="00EF30D2" w:rsidRPr="00EF30D2">
            <w:rPr>
              <w:rStyle w:val="Stlus9"/>
            </w:rPr>
            <w:t xml:space="preserve"> József elnök</w:t>
          </w:r>
          <w:r w:rsidR="00EF30D2">
            <w:rPr>
              <w:rStyle w:val="Stlus9"/>
            </w:rPr>
            <w:br/>
          </w:r>
          <w:r w:rsidR="00EF30D2" w:rsidRPr="00EF30D2">
            <w:rPr>
              <w:rStyle w:val="Stlus9"/>
            </w:rPr>
            <w:t>Dr. Osztásné Dr. Varga-Pál Viktória főosztályvezető</w:t>
          </w:r>
        </w:sdtContent>
      </w:sdt>
      <w:r w:rsidR="00D80B03">
        <w:rPr>
          <w:rStyle w:val="Stlus9"/>
        </w:rPr>
        <w:t>,</w:t>
      </w:r>
      <w:r w:rsidR="00D80B03" w:rsidRPr="00D80B03">
        <w:t xml:space="preserve"> </w:t>
      </w:r>
      <w:r w:rsidR="00D80B03">
        <w:t>dr. Deákné dr. Pap Krisztina főosztályvezető</w:t>
      </w:r>
    </w:p>
    <w:p w14:paraId="0FCF912C" w14:textId="026CC4DC" w:rsidR="00EF30D2" w:rsidRDefault="00EF30D2" w:rsidP="00D80B03">
      <w:pPr>
        <w:pStyle w:val="HJFelel"/>
        <w:ind w:left="0" w:firstLine="0"/>
        <w:rPr>
          <w:rStyle w:val="Stlus9"/>
        </w:rPr>
      </w:pPr>
      <w:bookmarkStart w:id="8" w:name="_Hlk122011263"/>
      <w:bookmarkEnd w:id="6"/>
    </w:p>
    <w:bookmarkEnd w:id="8"/>
    <w:sectPr w:rsidR="00EF30D2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36CCD" w14:textId="77777777" w:rsidR="00780763" w:rsidRDefault="00780763">
      <w:r>
        <w:separator/>
      </w:r>
    </w:p>
    <w:p w14:paraId="66A19B49" w14:textId="77777777" w:rsidR="00780763" w:rsidRDefault="00780763"/>
  </w:endnote>
  <w:endnote w:type="continuationSeparator" w:id="0">
    <w:p w14:paraId="0490EA26" w14:textId="77777777" w:rsidR="00780763" w:rsidRDefault="00780763">
      <w:r>
        <w:continuationSeparator/>
      </w:r>
    </w:p>
    <w:p w14:paraId="46736914" w14:textId="77777777"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4CD40" w14:textId="77777777" w:rsidR="00780763" w:rsidRDefault="00780763">
      <w:r>
        <w:separator/>
      </w:r>
    </w:p>
    <w:p w14:paraId="4F72FCF8" w14:textId="77777777" w:rsidR="00780763" w:rsidRDefault="00780763"/>
  </w:footnote>
  <w:footnote w:type="continuationSeparator" w:id="0">
    <w:p w14:paraId="355A9061" w14:textId="77777777" w:rsidR="00780763" w:rsidRDefault="00780763">
      <w:r>
        <w:continuationSeparator/>
      </w:r>
    </w:p>
    <w:p w14:paraId="6E61B925" w14:textId="77777777"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79F"/>
    <w:multiLevelType w:val="hybridMultilevel"/>
    <w:tmpl w:val="C8202EB0"/>
    <w:lvl w:ilvl="0" w:tplc="040E000F">
      <w:start w:val="5"/>
      <w:numFmt w:val="decimal"/>
      <w:lvlText w:val="%1."/>
      <w:lvlJc w:val="left"/>
      <w:pPr>
        <w:ind w:left="9008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71B56"/>
    <w:multiLevelType w:val="hybridMultilevel"/>
    <w:tmpl w:val="D468482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9484C"/>
    <w:multiLevelType w:val="hybridMultilevel"/>
    <w:tmpl w:val="456EDBFE"/>
    <w:lvl w:ilvl="0" w:tplc="4990AED2">
      <w:start w:val="7632"/>
      <w:numFmt w:val="decimal"/>
      <w:lvlText w:val="%1"/>
      <w:lvlJc w:val="left"/>
      <w:pPr>
        <w:ind w:left="1229" w:hanging="5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9240B9"/>
    <w:multiLevelType w:val="hybridMultilevel"/>
    <w:tmpl w:val="78001D4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FD60B86"/>
    <w:multiLevelType w:val="hybridMultilevel"/>
    <w:tmpl w:val="AE8495A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736609"/>
    <w:multiLevelType w:val="hybridMultilevel"/>
    <w:tmpl w:val="AD7AA4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82D4B93"/>
    <w:multiLevelType w:val="hybridMultilevel"/>
    <w:tmpl w:val="0126595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7543A"/>
    <w:multiLevelType w:val="hybridMultilevel"/>
    <w:tmpl w:val="5170A328"/>
    <w:lvl w:ilvl="0" w:tplc="AD5A0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numFmt w:val="decimal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7081CA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2D40B35"/>
    <w:multiLevelType w:val="hybridMultilevel"/>
    <w:tmpl w:val="C1928A8C"/>
    <w:lvl w:ilvl="0" w:tplc="64545844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7B011779"/>
    <w:multiLevelType w:val="hybridMultilevel"/>
    <w:tmpl w:val="81669494"/>
    <w:lvl w:ilvl="0" w:tplc="4140B7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934946979">
    <w:abstractNumId w:val="3"/>
  </w:num>
  <w:num w:numId="2" w16cid:durableId="1916428780">
    <w:abstractNumId w:val="1"/>
  </w:num>
  <w:num w:numId="3" w16cid:durableId="429399046">
    <w:abstractNumId w:val="13"/>
  </w:num>
  <w:num w:numId="4" w16cid:durableId="149709944">
    <w:abstractNumId w:val="12"/>
  </w:num>
  <w:num w:numId="5" w16cid:durableId="2130850342">
    <w:abstractNumId w:val="9"/>
  </w:num>
  <w:num w:numId="6" w16cid:durableId="940186571">
    <w:abstractNumId w:val="18"/>
  </w:num>
  <w:num w:numId="7" w16cid:durableId="2078160281">
    <w:abstractNumId w:val="2"/>
  </w:num>
  <w:num w:numId="8" w16cid:durableId="977034328">
    <w:abstractNumId w:val="5"/>
  </w:num>
  <w:num w:numId="9" w16cid:durableId="1698391802">
    <w:abstractNumId w:val="4"/>
  </w:num>
  <w:num w:numId="10" w16cid:durableId="567033298">
    <w:abstractNumId w:val="15"/>
  </w:num>
  <w:num w:numId="11" w16cid:durableId="47148598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0677316">
    <w:abstractNumId w:val="16"/>
  </w:num>
  <w:num w:numId="13" w16cid:durableId="384571524">
    <w:abstractNumId w:val="0"/>
  </w:num>
  <w:num w:numId="14" w16cid:durableId="1247835902">
    <w:abstractNumId w:val="11"/>
  </w:num>
  <w:num w:numId="15" w16cid:durableId="961544639">
    <w:abstractNumId w:val="8"/>
  </w:num>
  <w:num w:numId="16" w16cid:durableId="295838303">
    <w:abstractNumId w:val="10"/>
  </w:num>
  <w:num w:numId="17" w16cid:durableId="1792086943">
    <w:abstractNumId w:val="14"/>
  </w:num>
  <w:num w:numId="18" w16cid:durableId="1094208200">
    <w:abstractNumId w:val="6"/>
  </w:num>
  <w:num w:numId="19" w16cid:durableId="1305281746">
    <w:abstractNumId w:val="7"/>
  </w:num>
  <w:num w:numId="20" w16cid:durableId="152155426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PTjjNr8RcH41lbAqKFadF0d/QvXysofEMKUiwt8w7wQ03/4ag4YB9gL+YYU2X+XyHd1dXQCg1KkD3Ivw4l2VQ==" w:salt="6TgWJpE5yH6tKnZt4SrGYg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44649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77ED2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C5A02"/>
    <w:rsid w:val="001D2A05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424A"/>
    <w:rsid w:val="00225C22"/>
    <w:rsid w:val="00232A65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5D4D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066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D6BB4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57321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65451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D5F82"/>
    <w:rsid w:val="005E1BAD"/>
    <w:rsid w:val="005E3C88"/>
    <w:rsid w:val="005E4726"/>
    <w:rsid w:val="005E5438"/>
    <w:rsid w:val="005E7447"/>
    <w:rsid w:val="005F0D31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AF3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03E6"/>
    <w:rsid w:val="006F71A4"/>
    <w:rsid w:val="007021ED"/>
    <w:rsid w:val="00712A0C"/>
    <w:rsid w:val="00715B10"/>
    <w:rsid w:val="00721290"/>
    <w:rsid w:val="00723403"/>
    <w:rsid w:val="00731CBF"/>
    <w:rsid w:val="00740DEF"/>
    <w:rsid w:val="007539F4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D25A5"/>
    <w:rsid w:val="007E48FE"/>
    <w:rsid w:val="007F36ED"/>
    <w:rsid w:val="00802505"/>
    <w:rsid w:val="00807F52"/>
    <w:rsid w:val="0081191D"/>
    <w:rsid w:val="008159BA"/>
    <w:rsid w:val="00817185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B6FDF"/>
    <w:rsid w:val="008C3FC4"/>
    <w:rsid w:val="008C4621"/>
    <w:rsid w:val="008D4B80"/>
    <w:rsid w:val="008F30B8"/>
    <w:rsid w:val="008F76BC"/>
    <w:rsid w:val="009027B8"/>
    <w:rsid w:val="00902E53"/>
    <w:rsid w:val="00910AD7"/>
    <w:rsid w:val="00910BDD"/>
    <w:rsid w:val="009116F8"/>
    <w:rsid w:val="00917B92"/>
    <w:rsid w:val="00917C11"/>
    <w:rsid w:val="00921E5C"/>
    <w:rsid w:val="0092791E"/>
    <w:rsid w:val="0093210A"/>
    <w:rsid w:val="009416C9"/>
    <w:rsid w:val="00943C38"/>
    <w:rsid w:val="009455D1"/>
    <w:rsid w:val="00946417"/>
    <w:rsid w:val="00947D26"/>
    <w:rsid w:val="00965DE4"/>
    <w:rsid w:val="00966F80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AEF"/>
    <w:rsid w:val="00A71C1F"/>
    <w:rsid w:val="00A73BFB"/>
    <w:rsid w:val="00A73EA9"/>
    <w:rsid w:val="00A748B4"/>
    <w:rsid w:val="00A753FD"/>
    <w:rsid w:val="00A75FA6"/>
    <w:rsid w:val="00A77E75"/>
    <w:rsid w:val="00A82085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1B65"/>
    <w:rsid w:val="00B14075"/>
    <w:rsid w:val="00B207C7"/>
    <w:rsid w:val="00B306B0"/>
    <w:rsid w:val="00B31025"/>
    <w:rsid w:val="00B403E1"/>
    <w:rsid w:val="00B405A1"/>
    <w:rsid w:val="00B464BF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13E1"/>
    <w:rsid w:val="00BA5233"/>
    <w:rsid w:val="00BC403A"/>
    <w:rsid w:val="00BD196D"/>
    <w:rsid w:val="00BD2FB5"/>
    <w:rsid w:val="00BD5440"/>
    <w:rsid w:val="00BD7AA1"/>
    <w:rsid w:val="00BE4322"/>
    <w:rsid w:val="00BE43D0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95A66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E1AC8"/>
    <w:rsid w:val="00CF273A"/>
    <w:rsid w:val="00D00604"/>
    <w:rsid w:val="00D0175E"/>
    <w:rsid w:val="00D03682"/>
    <w:rsid w:val="00D03C2A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66078"/>
    <w:rsid w:val="00D7048E"/>
    <w:rsid w:val="00D714DA"/>
    <w:rsid w:val="00D76CF8"/>
    <w:rsid w:val="00D76DB7"/>
    <w:rsid w:val="00D77D8D"/>
    <w:rsid w:val="00D80B03"/>
    <w:rsid w:val="00D82EDD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46BF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5892"/>
    <w:rsid w:val="00EA01A7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140"/>
    <w:rsid w:val="00EE6C80"/>
    <w:rsid w:val="00EF30D2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0671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846F2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DC955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  <w:style w:type="character" w:customStyle="1" w:styleId="llbChar">
    <w:name w:val="Élőláb Char"/>
    <w:basedOn w:val="Bekezdsalapbettpusa"/>
    <w:link w:val="llb"/>
    <w:rsid w:val="006A3AF3"/>
    <w:rPr>
      <w:sz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91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6A0283" w:rsidP="006A0283">
          <w:pPr>
            <w:pStyle w:val="C56F3908229F4FAEB1DFAD91C8248CBE6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6A0283" w:rsidP="006A0283">
          <w:pPr>
            <w:pStyle w:val="EE1E1EAEB60943A497185B450F973DE76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6A0283" w:rsidP="006A0283">
          <w:pPr>
            <w:pStyle w:val="DC334094EA234117AB20605755FD91C66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6A0283" w:rsidP="006A0283">
          <w:pPr>
            <w:pStyle w:val="B905A72FC0584B729CE6FF0A9639B1486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6A0283" w:rsidP="006A0283">
          <w:pPr>
            <w:pStyle w:val="0B0D1CC9F54F47C6AD1E1126B74F29DC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6A0283" w:rsidP="006A0283">
          <w:pPr>
            <w:pStyle w:val="96F7E0012AF14665A07B9B9554BEBE4E7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168F35B3FD1D4584A218D1BB9447FD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1DAF9C-ADD3-4D37-936B-FA7B30CDC1A9}"/>
      </w:docPartPr>
      <w:docPartBody>
        <w:p w:rsidR="00F40775" w:rsidRDefault="00241909" w:rsidP="00241909">
          <w:pPr>
            <w:pStyle w:val="168F35B3FD1D4584A218D1BB9447FD12"/>
          </w:pPr>
          <w:r w:rsidRPr="004A7522"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  <w:docPart>
      <w:docPartPr>
        <w:name w:val="FB48AC3C555F41158466AC4762B88C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EFB26A-2306-4E2E-9744-DA6AD2BC2DC6}"/>
      </w:docPartPr>
      <w:docPartBody>
        <w:p w:rsidR="00950173" w:rsidRDefault="005C43C6" w:rsidP="005C43C6">
          <w:pPr>
            <w:pStyle w:val="FB48AC3C555F41158466AC4762B88CA0"/>
          </w:pPr>
          <w:r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  <w:docPart>
      <w:docPartPr>
        <w:name w:val="05CF6BF48F92414E834321848BC8E7E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6B7E37-044F-471F-890A-5986F43533E8}"/>
      </w:docPartPr>
      <w:docPartBody>
        <w:p w:rsidR="007C1462" w:rsidRDefault="00D81D52" w:rsidP="00D81D52">
          <w:pPr>
            <w:pStyle w:val="05CF6BF48F92414E834321848BC8E7E3"/>
          </w:pPr>
          <w:r w:rsidRPr="004A7522"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4190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47362"/>
    <w:rsid w:val="00550238"/>
    <w:rsid w:val="005C43C6"/>
    <w:rsid w:val="005D1078"/>
    <w:rsid w:val="00626FB8"/>
    <w:rsid w:val="006A0283"/>
    <w:rsid w:val="0072705E"/>
    <w:rsid w:val="007C1462"/>
    <w:rsid w:val="0081583F"/>
    <w:rsid w:val="0087031E"/>
    <w:rsid w:val="00873AE1"/>
    <w:rsid w:val="00950173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D81D52"/>
    <w:rsid w:val="00E637AC"/>
    <w:rsid w:val="00ED1707"/>
    <w:rsid w:val="00EE2B26"/>
    <w:rsid w:val="00F26F8E"/>
    <w:rsid w:val="00F40775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81D52"/>
  </w:style>
  <w:style w:type="paragraph" w:customStyle="1" w:styleId="EE1E1EAEB60943A497185B450F973DE76">
    <w:name w:val="EE1E1EAEB60943A497185B450F973DE76"/>
    <w:rsid w:val="006A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6A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7">
    <w:name w:val="96F7E0012AF14665A07B9B9554BEBE4E7"/>
    <w:rsid w:val="006A028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6">
    <w:name w:val="B905A72FC0584B729CE6FF0A9639B148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168F35B3FD1D4584A218D1BB9447FD12">
    <w:name w:val="168F35B3FD1D4584A218D1BB9447FD12"/>
    <w:rsid w:val="00241909"/>
    <w:pPr>
      <w:spacing w:after="160" w:line="259" w:lineRule="auto"/>
    </w:pPr>
  </w:style>
  <w:style w:type="paragraph" w:customStyle="1" w:styleId="FB48AC3C555F41158466AC4762B88CA0">
    <w:name w:val="FB48AC3C555F41158466AC4762B88CA0"/>
    <w:rsid w:val="005C43C6"/>
    <w:pPr>
      <w:spacing w:after="160" w:line="259" w:lineRule="auto"/>
    </w:pPr>
  </w:style>
  <w:style w:type="paragraph" w:customStyle="1" w:styleId="05CF6BF48F92414E834321848BC8E7E3">
    <w:name w:val="05CF6BF48F92414E834321848BC8E7E3"/>
    <w:rsid w:val="00D81D5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413A-386E-4D66-AA43-9DDC5459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9</TotalTime>
  <Pages>2</Pages>
  <Words>312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5</cp:revision>
  <cp:lastPrinted>2023-03-16T12:01:00Z</cp:lastPrinted>
  <dcterms:created xsi:type="dcterms:W3CDTF">2023-05-24T19:05:00Z</dcterms:created>
  <dcterms:modified xsi:type="dcterms:W3CDTF">2023-05-25T08:29:00Z</dcterms:modified>
</cp:coreProperties>
</file>