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2FC2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3082D6B5" w14:textId="6B96DFAA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363BD4">
            <w:rPr>
              <w:rStyle w:val="Stlus11"/>
              <w:rFonts w:cs="Arial"/>
            </w:rPr>
            <w:t>7/</w:t>
          </w:r>
          <w:r w:rsidR="00E03949">
            <w:rPr>
              <w:rStyle w:val="Stlus11"/>
              <w:rFonts w:cs="Arial"/>
            </w:rPr>
            <w:t>691</w:t>
          </w:r>
          <w:r w:rsidR="00DC0429">
            <w:rPr>
              <w:rStyle w:val="Stlus11"/>
              <w:rFonts w:cs="Arial"/>
            </w:rPr>
            <w:t>-</w:t>
          </w:r>
          <w:r w:rsidR="0080082B">
            <w:rPr>
              <w:rStyle w:val="Stlus11"/>
              <w:rFonts w:cs="Arial"/>
            </w:rPr>
            <w:t>37</w:t>
          </w:r>
          <w:r w:rsidR="008E0320">
            <w:rPr>
              <w:rStyle w:val="Stlus11"/>
              <w:rFonts w:cs="Arial"/>
            </w:rPr>
            <w:t>/</w:t>
          </w:r>
          <w:r w:rsidR="005377D3">
            <w:rPr>
              <w:rStyle w:val="Stlus11"/>
              <w:rFonts w:cs="Arial"/>
            </w:rPr>
            <w:t>2023</w:t>
          </w:r>
          <w:r w:rsidR="00A13EB7">
            <w:rPr>
              <w:rStyle w:val="Stlus11"/>
              <w:rFonts w:cs="Arial"/>
            </w:rPr>
            <w:t>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bookmarkStart w:id="0" w:name="_Hlk132720462"/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bookmarkEnd w:id="0"/>
          <w:r w:rsidR="007A0C3C">
            <w:rPr>
              <w:rStyle w:val="Stlus12"/>
              <w:rFonts w:cs="Arial"/>
            </w:rPr>
            <w:t xml:space="preserve">„Szociális Alapellátások fejlesztése baksán és </w:t>
          </w:r>
          <w:proofErr w:type="gramStart"/>
          <w:r w:rsidR="007A0C3C">
            <w:rPr>
              <w:rStyle w:val="Stlus12"/>
              <w:rFonts w:cs="Arial"/>
            </w:rPr>
            <w:t>orfűn”</w:t>
          </w:r>
          <w:r w:rsidR="000F7D67">
            <w:rPr>
              <w:rStyle w:val="Stlus12"/>
              <w:rFonts w:cs="Arial"/>
            </w:rPr>
            <w:t xml:space="preserve"> </w:t>
          </w:r>
          <w:r w:rsidR="007A0C3C">
            <w:rPr>
              <w:rStyle w:val="Stlus12"/>
              <w:rFonts w:cs="Arial"/>
            </w:rPr>
            <w:t xml:space="preserve"> című</w:t>
          </w:r>
          <w:proofErr w:type="gramEnd"/>
          <w:r w:rsidR="007A0C3C">
            <w:rPr>
              <w:rStyle w:val="Stlus12"/>
              <w:rFonts w:cs="Arial"/>
            </w:rPr>
            <w:t xml:space="preserve"> projekthez </w:t>
          </w:r>
          <w:r w:rsidR="000F7D67">
            <w:rPr>
              <w:rStyle w:val="Stlus12"/>
              <w:rFonts w:cs="Arial"/>
            </w:rPr>
            <w:t xml:space="preserve">kapcsolódó </w:t>
          </w:r>
          <w:r w:rsidR="0080082B">
            <w:rPr>
              <w:rFonts w:ascii="Arial" w:hAnsi="Arial" w:cs="Arial"/>
              <w:b/>
              <w:caps/>
            </w:rPr>
            <w:t>kivitelezés műszaki ellenőri</w:t>
          </w:r>
          <w:r w:rsidR="000F7D67">
            <w:rPr>
              <w:rFonts w:ascii="Arial" w:hAnsi="Arial" w:cs="Arial"/>
              <w:b/>
              <w:caps/>
            </w:rPr>
            <w:t>feladatok ellátás</w:t>
          </w:r>
          <w:r w:rsidR="0080082B">
            <w:rPr>
              <w:rFonts w:ascii="Arial" w:hAnsi="Arial" w:cs="Arial"/>
              <w:b/>
              <w:caps/>
            </w:rPr>
            <w:t>ára</w:t>
          </w:r>
          <w:r w:rsidR="000F7D67">
            <w:rPr>
              <w:rFonts w:ascii="Arial" w:hAnsi="Arial" w:cs="Arial"/>
              <w:b/>
              <w:caps/>
            </w:rPr>
            <w:t xml:space="preserve"> </w:t>
          </w:r>
          <w:r w:rsidR="007A0C3C">
            <w:rPr>
              <w:rFonts w:ascii="Arial" w:hAnsi="Arial" w:cs="Arial"/>
              <w:b/>
              <w:caps/>
            </w:rPr>
            <w:t xml:space="preserve">kiírt </w:t>
          </w:r>
          <w:r w:rsidR="000F7D67">
            <w:rPr>
              <w:rStyle w:val="Stlus12"/>
              <w:rFonts w:cs="Arial"/>
            </w:rPr>
            <w:t>beszerzési eljárás lezárása</w:t>
          </w:r>
          <w:r w:rsidR="007A0C3C">
            <w:rPr>
              <w:rStyle w:val="Stlus12"/>
              <w:rFonts w:cs="Arial"/>
            </w:rPr>
            <w:t xml:space="preserve"> (TOP_PLUSZ-3.3.2-21-BA1-2022-00021</w:t>
          </w:r>
          <w:r w:rsidR="000F7D67">
            <w:rPr>
              <w:rStyle w:val="Stlus12"/>
              <w:rFonts w:cs="Arial"/>
            </w:rPr>
            <w:t xml:space="preserve"> </w:t>
          </w:r>
        </w:sdtContent>
      </w:sdt>
    </w:p>
    <w:p w14:paraId="26739E32" w14:textId="41C3956A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DC0429">
            <w:rPr>
              <w:rStyle w:val="Stlus12"/>
              <w:rFonts w:cs="Arial"/>
            </w:rPr>
            <w:t>2</w:t>
          </w:r>
          <w:r w:rsidR="00A95F30">
            <w:rPr>
              <w:rStyle w:val="Stlus12"/>
              <w:rFonts w:cs="Arial"/>
            </w:rPr>
            <w:t xml:space="preserve"> db</w:t>
          </w:r>
        </w:sdtContent>
      </w:sdt>
    </w:p>
    <w:p w14:paraId="3C889FBC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6064B248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12185CD6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4BAE27B4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335F370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7C901BA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5542817" w14:textId="05F9CC12" w:rsidR="003862A4" w:rsidRPr="00167A13" w:rsidRDefault="00363BD4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3892ED5F" w14:textId="57D7CC4F" w:rsidR="00864F22" w:rsidRPr="004A7522" w:rsidRDefault="00AC7F07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3-06-19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80082B">
            <w:rPr>
              <w:rStyle w:val="Stlus11"/>
              <w:rFonts w:cs="Arial"/>
            </w:rPr>
            <w:t>2023. június 19.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606D39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77A92874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F81ED44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6781EC0" w14:textId="7F483C0F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ELNÖK" w:value="PÉTERFFY ATTILA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363BD4">
            <w:rPr>
              <w:rStyle w:val="Stlus11"/>
              <w:rFonts w:cs="Arial"/>
            </w:rPr>
            <w:t>PÉCSI TÖBBCÉLÚ AGGLOMERÁCIÓS TÁRSULÁS</w:t>
          </w:r>
        </w:sdtContent>
      </w:sdt>
    </w:p>
    <w:p w14:paraId="69406571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66809B02" w14:textId="275C187A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363BD4">
            <w:rPr>
              <w:rStyle w:val="Stlus12"/>
              <w:rFonts w:cs="Arial"/>
            </w:rPr>
            <w:t>Gusa erna Szociális és gyermekvédelmi ügyintéző</w:t>
          </w:r>
        </w:sdtContent>
      </w:sdt>
    </w:p>
    <w:p w14:paraId="6EC77856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560688F" w14:textId="27F8BF9A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A95F30">
            <w:rPr>
              <w:rStyle w:val="Stlus12"/>
              <w:rFonts w:cs="Arial"/>
            </w:rPr>
            <w:t>Pfeffer józsef elnök</w:t>
          </w:r>
        </w:sdtContent>
      </w:sdt>
    </w:p>
    <w:p w14:paraId="0E9836C1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007946E2" w14:textId="4C94B3DF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A95F30">
            <w:rPr>
              <w:rStyle w:val="Stlus12"/>
              <w:rFonts w:cs="Arial"/>
            </w:rPr>
            <w:t>.</w:t>
          </w:r>
        </w:sdtContent>
      </w:sdt>
    </w:p>
    <w:p w14:paraId="47A10B7E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0842ADE1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01154C29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291775F2" w14:textId="77777777" w:rsidR="009D3BFC" w:rsidRDefault="00AC7F07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04148F79" w14:textId="77777777" w:rsidR="009D3BFC" w:rsidRDefault="00AC7F07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23D0C9AC" w14:textId="77777777" w:rsidR="009D3BFC" w:rsidRDefault="00AC7F07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BD589DD" w14:textId="77777777" w:rsidR="009D3BFC" w:rsidRDefault="00AC7F07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6A16B238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03C0091E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792A7BF1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6DE1C7A8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bookmarkStart w:id="1" w:name="OLE_LINK3"/>
    <w:bookmarkStart w:id="2" w:name="OLE_LINK4"/>
    <w:bookmarkStart w:id="3" w:name="OLE_LINK5"/>
    <w:bookmarkStart w:id="4" w:name="OLE_LINK6"/>
    <w:bookmarkStart w:id="5" w:name="OLE_LINK7"/>
    <w:p w14:paraId="09B562A8" w14:textId="77777777" w:rsidR="00BD4175" w:rsidRDefault="00AC7F07" w:rsidP="002E21B4">
      <w:pPr>
        <w:tabs>
          <w:tab w:val="left" w:pos="7088"/>
        </w:tabs>
        <w:ind w:left="284" w:right="-1"/>
        <w:rPr>
          <w:rStyle w:val="Stlus11"/>
          <w:rFonts w:cs="Arial"/>
          <w:szCs w:val="22"/>
        </w:rPr>
      </w:pPr>
      <w:sdt>
        <w:sdtPr>
          <w:rPr>
            <w:rStyle w:val="Stlus11"/>
            <w:rFonts w:cs="Arial"/>
            <w:szCs w:val="22"/>
          </w:rPr>
          <w:id w:val="547194828"/>
          <w:placeholder>
            <w:docPart w:val="1816DD4AA4294EC3B6F4E88CF3F30273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bookmarkEnd w:id="1"/>
      <w:bookmarkEnd w:id="2"/>
      <w:bookmarkEnd w:id="3"/>
      <w:bookmarkEnd w:id="4"/>
      <w:bookmarkEnd w:id="5"/>
      <w:r w:rsidR="00BD4175">
        <w:rPr>
          <w:rFonts w:cs="Arial"/>
          <w:szCs w:val="22"/>
        </w:rPr>
        <w:tab/>
      </w:r>
      <w:sdt>
        <w:sdtPr>
          <w:rPr>
            <w:rStyle w:val="Stlus11"/>
          </w:rPr>
          <w:id w:val="-1590771043"/>
          <w:placeholder>
            <w:docPart w:val="B167A545BE7A422683149F9118A5F200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BD4175">
            <w:rPr>
              <w:rStyle w:val="Stlus11"/>
            </w:rPr>
            <w:t xml:space="preserve">-          </w:t>
          </w:r>
        </w:sdtContent>
      </w:sdt>
    </w:p>
    <w:p w14:paraId="0E968CCB" w14:textId="77777777" w:rsidR="00864F22" w:rsidRDefault="00AC7F07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1995092174"/>
          <w:placeholder>
            <w:docPart w:val="26AA55585B6D4E228A1C5BD577008F0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bookmarkStart w:id="6" w:name="OLE_LINK8"/>
      <w:bookmarkStart w:id="7" w:name="OLE_LINK9"/>
      <w:bookmarkStart w:id="8" w:name="OLE_LINK10"/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  <w:bookmarkEnd w:id="6"/>
      <w:bookmarkEnd w:id="7"/>
      <w:bookmarkEnd w:id="8"/>
    </w:p>
    <w:p w14:paraId="40A3FF58" w14:textId="77777777" w:rsidR="009D3BFC" w:rsidRDefault="00AC7F07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900862078"/>
          <w:placeholder>
            <w:docPart w:val="C59B37AAACF043B6920E0FF732C33178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E87A443" w14:textId="77777777" w:rsidR="009D3BFC" w:rsidRDefault="00AC7F07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2135134267"/>
          <w:placeholder>
            <w:docPart w:val="C9B48D8F62684CFD8323D7DFAD5ECC1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4B5A19D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705E6DE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8769C88" w14:textId="4CEDB389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ELNÖK" w:value="PÉTERFFY ATTILA ELNÖK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A95F30">
            <w:rPr>
              <w:rStyle w:val="Stlus11"/>
              <w:rFonts w:cs="Arial"/>
            </w:rPr>
            <w:t>NYŐGÉRI LAJOS ALPOLGÁRMESTER</w:t>
          </w:r>
        </w:sdtContent>
      </w:sdt>
    </w:p>
    <w:p w14:paraId="695FC4A0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1A07294F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1FC886DB" w14:textId="77777777" w:rsidR="0029617D" w:rsidRDefault="0029617D" w:rsidP="0040576E">
      <w:pPr>
        <w:jc w:val="both"/>
        <w:rPr>
          <w:rFonts w:ascii="Arial" w:hAnsi="Arial" w:cs="Arial"/>
        </w:rPr>
      </w:pPr>
    </w:p>
    <w:p w14:paraId="536AF60A" w14:textId="77777777" w:rsidR="0070102B" w:rsidRDefault="0070102B" w:rsidP="0070102B">
      <w:pPr>
        <w:pStyle w:val="Szvegtrzs"/>
        <w:jc w:val="both"/>
        <w:rPr>
          <w:rFonts w:ascii="Arial" w:hAnsi="Arial" w:cs="Arial"/>
        </w:rPr>
      </w:pPr>
    </w:p>
    <w:p w14:paraId="3F5F9967" w14:textId="36DC8297" w:rsidR="0077053B" w:rsidRPr="0077053B" w:rsidRDefault="00A95F30" w:rsidP="0070102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A Pécsi Többcélú Agglomerációs Társulás </w:t>
      </w:r>
      <w:r w:rsidR="00A13EB7">
        <w:rPr>
          <w:rFonts w:ascii="Arial" w:hAnsi="Arial" w:cs="Arial"/>
        </w:rPr>
        <w:t xml:space="preserve">2023. </w:t>
      </w:r>
      <w:r w:rsidR="0080082B">
        <w:rPr>
          <w:rFonts w:ascii="Arial" w:hAnsi="Arial" w:cs="Arial"/>
        </w:rPr>
        <w:t>május</w:t>
      </w:r>
      <w:r w:rsidR="00DC0429">
        <w:rPr>
          <w:rFonts w:ascii="Arial" w:hAnsi="Arial" w:cs="Arial"/>
        </w:rPr>
        <w:t xml:space="preserve"> </w:t>
      </w:r>
      <w:r w:rsidR="0080082B">
        <w:rPr>
          <w:rFonts w:ascii="Arial" w:hAnsi="Arial" w:cs="Arial"/>
        </w:rPr>
        <w:t>31</w:t>
      </w:r>
      <w:r w:rsidR="0077053B">
        <w:rPr>
          <w:rFonts w:ascii="Arial" w:hAnsi="Arial" w:cs="Arial"/>
        </w:rPr>
        <w:t xml:space="preserve">-i ülésén eljárást indított </w:t>
      </w:r>
      <w:r w:rsidR="00A13EB7">
        <w:rPr>
          <w:rFonts w:ascii="Arial" w:hAnsi="Arial" w:cs="Arial"/>
        </w:rPr>
        <w:t xml:space="preserve">a </w:t>
      </w:r>
      <w:r w:rsidR="00DC0429">
        <w:rPr>
          <w:rFonts w:ascii="Arial" w:hAnsi="Arial" w:cs="Arial"/>
        </w:rPr>
        <w:t>„Szociális alapellátások fejlesztés</w:t>
      </w:r>
      <w:r w:rsidR="00A13EB7">
        <w:rPr>
          <w:rFonts w:ascii="Arial" w:hAnsi="Arial" w:cs="Arial"/>
        </w:rPr>
        <w:t>e</w:t>
      </w:r>
      <w:r w:rsidR="00DC0429">
        <w:rPr>
          <w:rFonts w:ascii="Arial" w:hAnsi="Arial" w:cs="Arial"/>
        </w:rPr>
        <w:t xml:space="preserve"> </w:t>
      </w:r>
      <w:r w:rsidR="00E03949">
        <w:rPr>
          <w:rFonts w:ascii="Arial" w:hAnsi="Arial" w:cs="Arial"/>
        </w:rPr>
        <w:t>Baksán és Orfűn</w:t>
      </w:r>
      <w:r w:rsidR="00DC0429">
        <w:rPr>
          <w:rFonts w:ascii="Arial" w:hAnsi="Arial" w:cs="Arial"/>
        </w:rPr>
        <w:t xml:space="preserve">” elnevezésű projekthez kapcsolódó </w:t>
      </w:r>
      <w:bookmarkStart w:id="9" w:name="_Hlk137626176"/>
      <w:r w:rsidR="0080082B">
        <w:rPr>
          <w:rFonts w:ascii="Arial" w:hAnsi="Arial" w:cs="Arial"/>
        </w:rPr>
        <w:t xml:space="preserve">kivitelezés műszaki ellenőri </w:t>
      </w:r>
      <w:bookmarkEnd w:id="9"/>
      <w:r w:rsidR="0080082B">
        <w:rPr>
          <w:rFonts w:ascii="Arial" w:hAnsi="Arial" w:cs="Arial"/>
        </w:rPr>
        <w:t>feladatok ellátása</w:t>
      </w:r>
      <w:r w:rsidR="00DC0429">
        <w:rPr>
          <w:rFonts w:ascii="Arial" w:hAnsi="Arial" w:cs="Arial"/>
        </w:rPr>
        <w:t xml:space="preserve"> tárgyban.</w:t>
      </w:r>
    </w:p>
    <w:p w14:paraId="22C1AC76" w14:textId="77777777" w:rsidR="0077053B" w:rsidRDefault="0077053B" w:rsidP="0070102B">
      <w:pPr>
        <w:jc w:val="both"/>
        <w:rPr>
          <w:rFonts w:ascii="Arial" w:hAnsi="Arial" w:cs="Arial"/>
        </w:rPr>
      </w:pPr>
    </w:p>
    <w:p w14:paraId="2773948D" w14:textId="02807C72" w:rsidR="00A13EB7" w:rsidRDefault="00A95F30" w:rsidP="00A13E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87D60">
        <w:rPr>
          <w:rFonts w:ascii="Arial" w:hAnsi="Arial" w:cs="Arial"/>
        </w:rPr>
        <w:t xml:space="preserve"> közbeszerzési értékhatár alatti</w:t>
      </w:r>
      <w:r w:rsidR="005377D3">
        <w:rPr>
          <w:rFonts w:ascii="Arial" w:hAnsi="Arial" w:cs="Arial"/>
        </w:rPr>
        <w:t xml:space="preserve"> eljárás a </w:t>
      </w:r>
      <w:r w:rsidR="00A13EB7">
        <w:rPr>
          <w:rFonts w:ascii="Arial" w:hAnsi="Arial" w:cs="Arial"/>
        </w:rPr>
        <w:t>T</w:t>
      </w:r>
      <w:r>
        <w:rPr>
          <w:rFonts w:ascii="Arial" w:hAnsi="Arial" w:cs="Arial"/>
        </w:rPr>
        <w:t>ársulás</w:t>
      </w:r>
      <w:r w:rsidR="005377D3">
        <w:rPr>
          <w:rFonts w:ascii="Arial" w:hAnsi="Arial" w:cs="Arial"/>
        </w:rPr>
        <w:t xml:space="preserve"> közbeszerzési szabályzata alapján kerül</w:t>
      </w:r>
      <w:r w:rsidR="0077053B">
        <w:rPr>
          <w:rFonts w:ascii="Arial" w:hAnsi="Arial" w:cs="Arial"/>
        </w:rPr>
        <w:t>t</w:t>
      </w:r>
      <w:r w:rsidR="005377D3">
        <w:rPr>
          <w:rFonts w:ascii="Arial" w:hAnsi="Arial" w:cs="Arial"/>
        </w:rPr>
        <w:t xml:space="preserve"> lefolytatásra.</w:t>
      </w:r>
      <w:r w:rsidR="00A13EB7">
        <w:rPr>
          <w:rFonts w:ascii="Arial" w:hAnsi="Arial" w:cs="Arial"/>
        </w:rPr>
        <w:t xml:space="preserve"> A szabályzat alapján </w:t>
      </w:r>
      <w:r w:rsidR="0080082B">
        <w:rPr>
          <w:rFonts w:ascii="Arial" w:hAnsi="Arial" w:cs="Arial"/>
        </w:rPr>
        <w:t xml:space="preserve">a társulási tanács </w:t>
      </w:r>
      <w:r w:rsidR="00A13EB7">
        <w:rPr>
          <w:rFonts w:ascii="Arial" w:hAnsi="Arial" w:cs="Arial"/>
        </w:rPr>
        <w:t>három, a szerződés teljesítésére alkalmasnak ítélt gazdasági szereplő</w:t>
      </w:r>
      <w:r w:rsidR="0080082B">
        <w:rPr>
          <w:rFonts w:ascii="Arial" w:hAnsi="Arial" w:cs="Arial"/>
        </w:rPr>
        <w:t>t kért fel</w:t>
      </w:r>
      <w:r w:rsidR="00A13EB7">
        <w:rPr>
          <w:rFonts w:ascii="Arial" w:hAnsi="Arial" w:cs="Arial"/>
        </w:rPr>
        <w:t xml:space="preserve"> ajánlattételre</w:t>
      </w:r>
      <w:r w:rsidR="0080082B">
        <w:rPr>
          <w:rFonts w:ascii="Arial" w:hAnsi="Arial" w:cs="Arial"/>
        </w:rPr>
        <w:t>:</w:t>
      </w:r>
    </w:p>
    <w:p w14:paraId="36324B1C" w14:textId="77777777" w:rsidR="0080082B" w:rsidRDefault="0080082B" w:rsidP="00A13EB7">
      <w:pPr>
        <w:jc w:val="both"/>
        <w:rPr>
          <w:rFonts w:ascii="Arial" w:hAnsi="Arial" w:cs="Arial"/>
        </w:rPr>
      </w:pPr>
    </w:p>
    <w:p w14:paraId="5E756231" w14:textId="31F26129" w:rsidR="0080082B" w:rsidRPr="0080082B" w:rsidRDefault="0080082B" w:rsidP="0080082B">
      <w:pPr>
        <w:spacing w:after="120"/>
        <w:ind w:left="426"/>
        <w:rPr>
          <w:rFonts w:ascii="Arial" w:hAnsi="Arial" w:cs="Arial"/>
        </w:rPr>
      </w:pPr>
      <w:r w:rsidRPr="0080082B">
        <w:rPr>
          <w:rFonts w:ascii="Arial" w:hAnsi="Arial" w:cs="Arial"/>
        </w:rPr>
        <w:t>1.</w:t>
      </w:r>
      <w:r w:rsidRPr="0080082B">
        <w:rPr>
          <w:rFonts w:ascii="Arial" w:hAnsi="Arial" w:cs="Arial"/>
        </w:rPr>
        <w:tab/>
      </w:r>
      <w:bookmarkStart w:id="10" w:name="_Hlk134702702"/>
      <w:bookmarkStart w:id="11" w:name="_Hlk137626229"/>
      <w:r w:rsidRPr="0080082B">
        <w:rPr>
          <w:rFonts w:ascii="Arial" w:hAnsi="Arial" w:cs="Arial"/>
        </w:rPr>
        <w:t>Avant Corps Mérnöki Kft</w:t>
      </w:r>
      <w:bookmarkEnd w:id="10"/>
      <w:r w:rsidRPr="0080082B">
        <w:rPr>
          <w:rFonts w:ascii="Arial" w:hAnsi="Arial" w:cs="Arial"/>
        </w:rPr>
        <w:t>., 7833 Görcsöny, Petőfi u. 4.</w:t>
      </w:r>
    </w:p>
    <w:bookmarkEnd w:id="11"/>
    <w:p w14:paraId="5844CA71" w14:textId="77777777" w:rsidR="0080082B" w:rsidRPr="0080082B" w:rsidRDefault="0080082B" w:rsidP="0080082B">
      <w:pPr>
        <w:spacing w:after="120"/>
        <w:ind w:left="426"/>
        <w:rPr>
          <w:rFonts w:ascii="Arial" w:hAnsi="Arial" w:cs="Arial"/>
        </w:rPr>
      </w:pPr>
      <w:r w:rsidRPr="0080082B">
        <w:rPr>
          <w:rFonts w:ascii="Arial" w:hAnsi="Arial" w:cs="Arial"/>
        </w:rPr>
        <w:t>e-mail: avantcorps@gmail.com</w:t>
      </w:r>
    </w:p>
    <w:p w14:paraId="62172651" w14:textId="77777777" w:rsidR="0080082B" w:rsidRPr="0080082B" w:rsidRDefault="0080082B" w:rsidP="0080082B">
      <w:pPr>
        <w:spacing w:after="120"/>
        <w:ind w:left="426"/>
        <w:rPr>
          <w:rFonts w:ascii="Arial" w:hAnsi="Arial" w:cs="Arial"/>
        </w:rPr>
      </w:pPr>
      <w:r w:rsidRPr="0080082B">
        <w:rPr>
          <w:rFonts w:ascii="Arial" w:hAnsi="Arial" w:cs="Arial"/>
        </w:rPr>
        <w:t>2.</w:t>
      </w:r>
      <w:r w:rsidRPr="0080082B">
        <w:rPr>
          <w:rFonts w:ascii="Arial" w:hAnsi="Arial" w:cs="Arial"/>
        </w:rPr>
        <w:tab/>
      </w:r>
      <w:bookmarkStart w:id="12" w:name="_Hlk134702900"/>
      <w:r w:rsidRPr="0080082B">
        <w:rPr>
          <w:rFonts w:ascii="Arial" w:hAnsi="Arial" w:cs="Arial"/>
        </w:rPr>
        <w:t>Timár Építész-Mérnök Iroda Kft</w:t>
      </w:r>
      <w:bookmarkEnd w:id="12"/>
      <w:r w:rsidRPr="0080082B">
        <w:rPr>
          <w:rFonts w:ascii="Arial" w:hAnsi="Arial" w:cs="Arial"/>
        </w:rPr>
        <w:t>.,7636 Pécs, Kerülő út 11.</w:t>
      </w:r>
    </w:p>
    <w:p w14:paraId="2D25E664" w14:textId="77777777" w:rsidR="0080082B" w:rsidRPr="0080082B" w:rsidRDefault="0080082B" w:rsidP="0080082B">
      <w:pPr>
        <w:spacing w:after="120"/>
        <w:ind w:left="426"/>
        <w:rPr>
          <w:rFonts w:ascii="Arial" w:hAnsi="Arial" w:cs="Arial"/>
        </w:rPr>
      </w:pPr>
      <w:r w:rsidRPr="0080082B">
        <w:rPr>
          <w:rFonts w:ascii="Arial" w:hAnsi="Arial" w:cs="Arial"/>
        </w:rPr>
        <w:t>e-mail: timar@timarkft.hu</w:t>
      </w:r>
    </w:p>
    <w:p w14:paraId="22045290" w14:textId="77777777" w:rsidR="0080082B" w:rsidRPr="0080082B" w:rsidRDefault="0080082B" w:rsidP="0080082B">
      <w:pPr>
        <w:spacing w:after="120"/>
        <w:ind w:left="426"/>
        <w:rPr>
          <w:rFonts w:ascii="Arial" w:hAnsi="Arial" w:cs="Arial"/>
        </w:rPr>
      </w:pPr>
      <w:r w:rsidRPr="0080082B">
        <w:rPr>
          <w:rFonts w:ascii="Arial" w:hAnsi="Arial" w:cs="Arial"/>
        </w:rPr>
        <w:t>3.</w:t>
      </w:r>
      <w:r w:rsidRPr="0080082B">
        <w:rPr>
          <w:rFonts w:ascii="Arial" w:hAnsi="Arial" w:cs="Arial"/>
        </w:rPr>
        <w:tab/>
        <w:t>Mérnökház Kft., 7622 Pécs, Nyírfa u. 26.</w:t>
      </w:r>
    </w:p>
    <w:p w14:paraId="629E3467" w14:textId="3763E63D" w:rsidR="0080082B" w:rsidRDefault="0080082B" w:rsidP="0080082B">
      <w:pPr>
        <w:spacing w:after="120"/>
        <w:ind w:left="426"/>
        <w:jc w:val="both"/>
        <w:rPr>
          <w:rFonts w:ascii="Arial" w:hAnsi="Arial" w:cs="Arial"/>
        </w:rPr>
      </w:pPr>
      <w:r w:rsidRPr="0080082B">
        <w:rPr>
          <w:rFonts w:ascii="Arial" w:hAnsi="Arial" w:cs="Arial"/>
        </w:rPr>
        <w:t xml:space="preserve">e-mail: </w:t>
      </w:r>
      <w:hyperlink r:id="rId10" w:history="1">
        <w:r w:rsidRPr="0080082B">
          <w:rPr>
            <w:rFonts w:ascii="Arial" w:hAnsi="Arial" w:cs="Arial"/>
          </w:rPr>
          <w:t>pecs@mernokhaz.hu</w:t>
        </w:r>
      </w:hyperlink>
    </w:p>
    <w:p w14:paraId="5E49657C" w14:textId="77777777" w:rsidR="00E03949" w:rsidRPr="00E03949" w:rsidRDefault="00E03949" w:rsidP="00E03949">
      <w:pPr>
        <w:pStyle w:val="Szvegtrzs"/>
        <w:rPr>
          <w:rFonts w:ascii="Arial" w:hAnsi="Arial" w:cs="Arial"/>
          <w:sz w:val="22"/>
          <w:szCs w:val="22"/>
        </w:rPr>
      </w:pPr>
      <w:bookmarkStart w:id="13" w:name="_Hlk128557165"/>
      <w:bookmarkStart w:id="14" w:name="_Hlk128556981"/>
    </w:p>
    <w:p w14:paraId="72C27444" w14:textId="47C8781B" w:rsidR="00B76E53" w:rsidRPr="00E03949" w:rsidRDefault="00B76E53" w:rsidP="00A13EB7">
      <w:pPr>
        <w:pStyle w:val="Szvegtrzs"/>
        <w:jc w:val="both"/>
        <w:rPr>
          <w:rFonts w:ascii="Arial" w:hAnsi="Arial" w:cs="Arial"/>
        </w:rPr>
      </w:pPr>
      <w:r>
        <w:rPr>
          <w:rFonts w:ascii="Arial" w:hAnsi="Arial" w:cs="Arial"/>
        </w:rPr>
        <w:t>Az ajánlattételi felhívásban megadott határidőig mindhárom ajánlattevő benyújtotta ajánlatát az alábbiak szerint:</w:t>
      </w:r>
    </w:p>
    <w:p w14:paraId="72682E1B" w14:textId="77777777" w:rsidR="001017DC" w:rsidRDefault="001017DC" w:rsidP="001017DC">
      <w:pPr>
        <w:jc w:val="both"/>
        <w:rPr>
          <w:rFonts w:ascii="Arial" w:hAnsi="Arial" w:cs="Arial"/>
          <w:bCs/>
        </w:rPr>
      </w:pPr>
      <w:bookmarkStart w:id="15" w:name="_Hlk128557195"/>
      <w:bookmarkEnd w:id="13"/>
      <w:bookmarkEnd w:id="14"/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417"/>
        <w:gridCol w:w="3975"/>
        <w:gridCol w:w="2052"/>
        <w:gridCol w:w="1431"/>
        <w:gridCol w:w="2043"/>
      </w:tblGrid>
      <w:tr w:rsidR="00B76E53" w14:paraId="71BFBBB5" w14:textId="77777777" w:rsidTr="004463BD">
        <w:tc>
          <w:tcPr>
            <w:tcW w:w="417" w:type="dxa"/>
          </w:tcPr>
          <w:p w14:paraId="06B479BC" w14:textId="77777777" w:rsidR="00B76E53" w:rsidRDefault="00B76E53" w:rsidP="000565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5" w:type="dxa"/>
          </w:tcPr>
          <w:p w14:paraId="54AEC6D6" w14:textId="77777777" w:rsidR="00B76E53" w:rsidRDefault="00B76E53" w:rsidP="00056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Ajánlattevő</w:t>
            </w:r>
          </w:p>
        </w:tc>
        <w:tc>
          <w:tcPr>
            <w:tcW w:w="2052" w:type="dxa"/>
          </w:tcPr>
          <w:p w14:paraId="500ED9A8" w14:textId="77777777" w:rsidR="00B76E53" w:rsidRDefault="00B76E53" w:rsidP="00056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Nettó ajánlati ár (HUF)</w:t>
            </w:r>
          </w:p>
        </w:tc>
        <w:tc>
          <w:tcPr>
            <w:tcW w:w="1431" w:type="dxa"/>
          </w:tcPr>
          <w:p w14:paraId="64C0DAAB" w14:textId="77777777" w:rsidR="00B76E53" w:rsidRPr="00FB5794" w:rsidRDefault="00B76E53" w:rsidP="0005658F">
            <w:pPr>
              <w:jc w:val="center"/>
              <w:rPr>
                <w:rFonts w:ascii="Arial" w:hAnsi="Arial" w:cs="Arial"/>
              </w:rPr>
            </w:pPr>
            <w:r w:rsidRPr="00FB5794">
              <w:rPr>
                <w:rFonts w:ascii="Arial" w:hAnsi="Arial" w:cs="Arial"/>
              </w:rPr>
              <w:t>ÁFA</w:t>
            </w:r>
          </w:p>
          <w:p w14:paraId="5591CDC0" w14:textId="77777777" w:rsidR="00B76E53" w:rsidRPr="00FB5794" w:rsidRDefault="00B76E53" w:rsidP="0005658F">
            <w:pPr>
              <w:jc w:val="center"/>
              <w:rPr>
                <w:rFonts w:ascii="Arial" w:hAnsi="Arial" w:cs="Arial"/>
              </w:rPr>
            </w:pPr>
            <w:r w:rsidRPr="00FB5794">
              <w:rPr>
                <w:rFonts w:ascii="Arial" w:hAnsi="Arial" w:cs="Arial"/>
              </w:rPr>
              <w:t>27%</w:t>
            </w:r>
          </w:p>
        </w:tc>
        <w:tc>
          <w:tcPr>
            <w:tcW w:w="2043" w:type="dxa"/>
          </w:tcPr>
          <w:p w14:paraId="558F33B6" w14:textId="77777777" w:rsidR="00B76E53" w:rsidRPr="00FB5794" w:rsidRDefault="00B76E53" w:rsidP="0005658F">
            <w:pPr>
              <w:jc w:val="center"/>
              <w:rPr>
                <w:rFonts w:ascii="Arial" w:hAnsi="Arial" w:cs="Arial"/>
              </w:rPr>
            </w:pPr>
            <w:r w:rsidRPr="00FB5794">
              <w:rPr>
                <w:rFonts w:ascii="Arial" w:hAnsi="Arial" w:cs="Arial"/>
              </w:rPr>
              <w:t>Bruttó ajánlati ár (HUF)</w:t>
            </w:r>
          </w:p>
        </w:tc>
      </w:tr>
      <w:tr w:rsidR="00B76E53" w14:paraId="2C920832" w14:textId="77777777" w:rsidTr="004463BD">
        <w:tc>
          <w:tcPr>
            <w:tcW w:w="417" w:type="dxa"/>
          </w:tcPr>
          <w:p w14:paraId="639112DA" w14:textId="77777777" w:rsidR="00B76E53" w:rsidRDefault="00B76E53" w:rsidP="0005658F">
            <w:pPr>
              <w:pStyle w:val="Szvegtrz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75" w:type="dxa"/>
          </w:tcPr>
          <w:p w14:paraId="117D0055" w14:textId="54C523A2" w:rsidR="0080082B" w:rsidRPr="0080082B" w:rsidRDefault="0080082B" w:rsidP="0080082B">
            <w:pPr>
              <w:pStyle w:val="Szvegtrzs"/>
              <w:jc w:val="center"/>
              <w:rPr>
                <w:rFonts w:ascii="Arial" w:hAnsi="Arial" w:cs="Arial"/>
              </w:rPr>
            </w:pPr>
            <w:bookmarkStart w:id="16" w:name="_Hlk135117878"/>
            <w:r w:rsidRPr="0080082B">
              <w:rPr>
                <w:rFonts w:ascii="Arial" w:hAnsi="Arial" w:cs="Arial"/>
              </w:rPr>
              <w:t>Avant Corps Mérnöki Kft</w:t>
            </w:r>
            <w:r>
              <w:rPr>
                <w:rFonts w:ascii="Arial" w:hAnsi="Arial" w:cs="Arial"/>
              </w:rPr>
              <w:t>,</w:t>
            </w:r>
          </w:p>
          <w:bookmarkEnd w:id="16"/>
          <w:p w14:paraId="4F8D1806" w14:textId="4E759FB7" w:rsidR="00B76E53" w:rsidRDefault="00B76E53" w:rsidP="0005658F">
            <w:pPr>
              <w:pStyle w:val="Szvegtrzs"/>
              <w:jc w:val="center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14:paraId="72DF8E6B" w14:textId="4932CFEC" w:rsidR="00B76E53" w:rsidRDefault="0080082B" w:rsidP="0080082B">
            <w:pPr>
              <w:jc w:val="center"/>
              <w:rPr>
                <w:rFonts w:ascii="Arial" w:hAnsi="Arial" w:cs="Arial"/>
              </w:rPr>
            </w:pPr>
            <w:bookmarkStart w:id="17" w:name="_Hlk137626276"/>
            <w:r w:rsidRPr="0080082B">
              <w:rPr>
                <w:rFonts w:ascii="Arial" w:hAnsi="Arial" w:cs="Arial"/>
              </w:rPr>
              <w:t>825</w:t>
            </w:r>
            <w:r>
              <w:rPr>
                <w:rFonts w:ascii="Arial" w:hAnsi="Arial" w:cs="Arial"/>
              </w:rPr>
              <w:t> </w:t>
            </w:r>
            <w:r w:rsidRPr="0080082B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.</w:t>
            </w:r>
            <w:r w:rsidRPr="0080082B">
              <w:rPr>
                <w:rFonts w:ascii="Arial" w:hAnsi="Arial" w:cs="Arial"/>
              </w:rPr>
              <w:t>-</w:t>
            </w:r>
            <w:bookmarkEnd w:id="17"/>
          </w:p>
        </w:tc>
        <w:tc>
          <w:tcPr>
            <w:tcW w:w="1431" w:type="dxa"/>
          </w:tcPr>
          <w:p w14:paraId="0567A2D3" w14:textId="76807D8E" w:rsidR="00B76E53" w:rsidRPr="00FB5794" w:rsidRDefault="00EF63D8" w:rsidP="00056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222 750,-</w:t>
            </w:r>
          </w:p>
        </w:tc>
        <w:tc>
          <w:tcPr>
            <w:tcW w:w="2043" w:type="dxa"/>
          </w:tcPr>
          <w:p w14:paraId="73DE272E" w14:textId="3A5DB895" w:rsidR="00B76E53" w:rsidRPr="00FB5794" w:rsidRDefault="00EF63D8" w:rsidP="00056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1 047 750,-</w:t>
            </w:r>
          </w:p>
        </w:tc>
      </w:tr>
      <w:tr w:rsidR="00B76E53" w14:paraId="70D606AA" w14:textId="77777777" w:rsidTr="004463BD">
        <w:tc>
          <w:tcPr>
            <w:tcW w:w="417" w:type="dxa"/>
          </w:tcPr>
          <w:p w14:paraId="795142FF" w14:textId="77777777" w:rsidR="00B76E53" w:rsidRDefault="00B76E53" w:rsidP="00056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75" w:type="dxa"/>
          </w:tcPr>
          <w:p w14:paraId="3D8432DD" w14:textId="6D1185E7" w:rsidR="00B76E53" w:rsidRDefault="0080082B" w:rsidP="0005658F">
            <w:pPr>
              <w:pStyle w:val="Szvegtrzs"/>
              <w:jc w:val="center"/>
              <w:rPr>
                <w:rFonts w:ascii="Arial" w:hAnsi="Arial" w:cs="Arial"/>
              </w:rPr>
            </w:pPr>
            <w:r w:rsidRPr="0080082B">
              <w:rPr>
                <w:rFonts w:ascii="Arial" w:hAnsi="Arial" w:cs="Arial"/>
              </w:rPr>
              <w:t>Timár Építész-Mérnök Iroda Kft</w:t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2052" w:type="dxa"/>
          </w:tcPr>
          <w:p w14:paraId="13A01670" w14:textId="33034817" w:rsidR="00B76E53" w:rsidRDefault="00EF63D8" w:rsidP="0005658F">
            <w:pPr>
              <w:jc w:val="center"/>
              <w:rPr>
                <w:rFonts w:ascii="Arial" w:hAnsi="Arial" w:cs="Arial"/>
              </w:rPr>
            </w:pPr>
            <w:r w:rsidRPr="00EF63D8">
              <w:rPr>
                <w:rFonts w:ascii="Arial" w:hAnsi="Arial" w:cs="Arial"/>
              </w:rPr>
              <w:t>1 000</w:t>
            </w:r>
            <w:r>
              <w:rPr>
                <w:rFonts w:ascii="Arial" w:hAnsi="Arial" w:cs="Arial"/>
              </w:rPr>
              <w:t> </w:t>
            </w:r>
            <w:r w:rsidRPr="00EF63D8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,-</w:t>
            </w:r>
          </w:p>
        </w:tc>
        <w:tc>
          <w:tcPr>
            <w:tcW w:w="1431" w:type="dxa"/>
          </w:tcPr>
          <w:p w14:paraId="7F898B78" w14:textId="6BF56542" w:rsidR="00B76E53" w:rsidRPr="00FB5794" w:rsidRDefault="00E72360" w:rsidP="00056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270 000,-</w:t>
            </w:r>
          </w:p>
        </w:tc>
        <w:tc>
          <w:tcPr>
            <w:tcW w:w="2043" w:type="dxa"/>
          </w:tcPr>
          <w:p w14:paraId="5AB8710E" w14:textId="45387243" w:rsidR="00B76E53" w:rsidRPr="00FB5794" w:rsidRDefault="00E72360" w:rsidP="00056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1 270 000,-</w:t>
            </w:r>
          </w:p>
        </w:tc>
      </w:tr>
      <w:tr w:rsidR="00B76E53" w14:paraId="2819042A" w14:textId="77777777" w:rsidTr="004463BD">
        <w:tc>
          <w:tcPr>
            <w:tcW w:w="417" w:type="dxa"/>
          </w:tcPr>
          <w:p w14:paraId="5DCAAD21" w14:textId="77777777" w:rsidR="00B76E53" w:rsidRDefault="00B76E53" w:rsidP="00056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975" w:type="dxa"/>
          </w:tcPr>
          <w:p w14:paraId="4360B11E" w14:textId="7F0EA7B6" w:rsidR="00B76E53" w:rsidRDefault="0080082B" w:rsidP="0005658F">
            <w:pPr>
              <w:pStyle w:val="Szvegtrzs"/>
              <w:jc w:val="center"/>
              <w:rPr>
                <w:rFonts w:ascii="Arial" w:hAnsi="Arial" w:cs="Arial"/>
              </w:rPr>
            </w:pPr>
            <w:r w:rsidRPr="0080082B">
              <w:rPr>
                <w:rFonts w:ascii="Arial" w:hAnsi="Arial" w:cs="Arial"/>
              </w:rPr>
              <w:t>Mérnökház Kft,</w:t>
            </w:r>
          </w:p>
        </w:tc>
        <w:tc>
          <w:tcPr>
            <w:tcW w:w="2052" w:type="dxa"/>
          </w:tcPr>
          <w:p w14:paraId="6F77957A" w14:textId="787ED5F4" w:rsidR="00B76E53" w:rsidRDefault="00EF63D8" w:rsidP="00056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890 000,-</w:t>
            </w:r>
          </w:p>
        </w:tc>
        <w:tc>
          <w:tcPr>
            <w:tcW w:w="1431" w:type="dxa"/>
          </w:tcPr>
          <w:p w14:paraId="59AE5165" w14:textId="1A73D656" w:rsidR="00B76E53" w:rsidRPr="00FB5794" w:rsidRDefault="00E72360" w:rsidP="00056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240 030,-</w:t>
            </w:r>
          </w:p>
        </w:tc>
        <w:tc>
          <w:tcPr>
            <w:tcW w:w="2043" w:type="dxa"/>
          </w:tcPr>
          <w:p w14:paraId="0F757513" w14:textId="1DE2A5B2" w:rsidR="00B76E53" w:rsidRPr="00FB5794" w:rsidRDefault="00E72360" w:rsidP="00056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1 130 300,-</w:t>
            </w:r>
          </w:p>
        </w:tc>
      </w:tr>
    </w:tbl>
    <w:p w14:paraId="2E38A236" w14:textId="77777777" w:rsidR="00B76E53" w:rsidRDefault="00B76E53" w:rsidP="001017DC">
      <w:pPr>
        <w:jc w:val="both"/>
        <w:rPr>
          <w:rFonts w:ascii="Arial" w:hAnsi="Arial" w:cs="Arial"/>
          <w:bCs/>
        </w:rPr>
      </w:pPr>
    </w:p>
    <w:p w14:paraId="267FAA68" w14:textId="77777777" w:rsidR="004463BD" w:rsidRDefault="001017DC" w:rsidP="004463BD">
      <w:pPr>
        <w:pStyle w:val="Szvegtrzs"/>
        <w:spacing w:after="0"/>
        <w:jc w:val="both"/>
        <w:rPr>
          <w:rFonts w:ascii="Arial" w:hAnsi="Arial" w:cs="Arial"/>
        </w:rPr>
      </w:pPr>
      <w:bookmarkStart w:id="18" w:name="_Hlk132721300"/>
      <w:bookmarkEnd w:id="15"/>
      <w:r w:rsidRPr="001017DC">
        <w:rPr>
          <w:rFonts w:ascii="Arial" w:hAnsi="Arial" w:cs="Arial"/>
        </w:rPr>
        <w:t>A bírálóbizottság megállapította, hogy</w:t>
      </w:r>
      <w:r>
        <w:rPr>
          <w:rFonts w:ascii="Arial" w:hAnsi="Arial" w:cs="Arial"/>
        </w:rPr>
        <w:t xml:space="preserve"> </w:t>
      </w:r>
      <w:r w:rsidRPr="001017DC">
        <w:rPr>
          <w:rFonts w:ascii="Arial" w:hAnsi="Arial" w:cs="Arial"/>
        </w:rPr>
        <w:t>az ajánlat</w:t>
      </w:r>
      <w:r w:rsidR="00DC0429">
        <w:rPr>
          <w:rFonts w:ascii="Arial" w:hAnsi="Arial" w:cs="Arial"/>
        </w:rPr>
        <w:t>ok</w:t>
      </w:r>
      <w:r w:rsidRPr="001017DC">
        <w:rPr>
          <w:rFonts w:ascii="Arial" w:hAnsi="Arial" w:cs="Arial"/>
        </w:rPr>
        <w:t xml:space="preserve"> érvényes</w:t>
      </w:r>
      <w:r w:rsidR="00DC0429">
        <w:rPr>
          <w:rFonts w:ascii="Arial" w:hAnsi="Arial" w:cs="Arial"/>
        </w:rPr>
        <w:t>ek</w:t>
      </w:r>
      <w:r w:rsidRPr="001017DC">
        <w:rPr>
          <w:rFonts w:ascii="Arial" w:hAnsi="Arial" w:cs="Arial"/>
        </w:rPr>
        <w:t>, mert megfelel</w:t>
      </w:r>
      <w:r w:rsidR="00DC0429">
        <w:rPr>
          <w:rFonts w:ascii="Arial" w:hAnsi="Arial" w:cs="Arial"/>
        </w:rPr>
        <w:t>nek</w:t>
      </w:r>
      <w:r w:rsidRPr="001017DC">
        <w:rPr>
          <w:rFonts w:ascii="Arial" w:hAnsi="Arial" w:cs="Arial"/>
        </w:rPr>
        <w:t xml:space="preserve"> az ajánlatkérő által a</w:t>
      </w:r>
      <w:r w:rsidR="001A2A39">
        <w:rPr>
          <w:rFonts w:ascii="Arial" w:hAnsi="Arial" w:cs="Arial"/>
        </w:rPr>
        <w:t>z ajánlati felhívásban</w:t>
      </w:r>
      <w:r w:rsidRPr="001017DC">
        <w:rPr>
          <w:rFonts w:ascii="Arial" w:hAnsi="Arial" w:cs="Arial"/>
        </w:rPr>
        <w:t xml:space="preserve"> meghatározott követelményeknek</w:t>
      </w:r>
      <w:r>
        <w:rPr>
          <w:rFonts w:ascii="Arial" w:hAnsi="Arial" w:cs="Arial"/>
        </w:rPr>
        <w:t xml:space="preserve">, </w:t>
      </w:r>
      <w:r w:rsidR="001A2A39">
        <w:rPr>
          <w:rFonts w:ascii="Arial" w:hAnsi="Arial" w:cs="Arial"/>
        </w:rPr>
        <w:t xml:space="preserve">és </w:t>
      </w:r>
      <w:r w:rsidRPr="001017DC">
        <w:rPr>
          <w:rFonts w:ascii="Arial" w:hAnsi="Arial" w:cs="Arial"/>
        </w:rPr>
        <w:t>az ajánlati árnak megfelelő pénzügyi fedezet rendelkezésre áll.</w:t>
      </w:r>
    </w:p>
    <w:p w14:paraId="712ED48F" w14:textId="5334AA8C" w:rsidR="001017DC" w:rsidRPr="00CC64DA" w:rsidRDefault="00B76E53" w:rsidP="004463BD">
      <w:pPr>
        <w:pStyle w:val="Szvegtrzs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660A200" w14:textId="494D0BA3" w:rsidR="009B28CA" w:rsidRPr="0080082B" w:rsidRDefault="009B28CA" w:rsidP="0080082B">
      <w:pPr>
        <w:pStyle w:val="Szvegtrzs"/>
        <w:jc w:val="center"/>
        <w:rPr>
          <w:rFonts w:ascii="Arial" w:hAnsi="Arial" w:cs="Arial"/>
        </w:rPr>
      </w:pPr>
      <w:bookmarkStart w:id="19" w:name="_Hlk72855256"/>
      <w:r w:rsidRPr="009B28CA">
        <w:rPr>
          <w:rFonts w:ascii="Arial" w:hAnsi="Arial" w:cs="Arial"/>
        </w:rPr>
        <w:t>Az ajánlatkérő az eljárást megindító felhívásban rögzítette, hogy a</w:t>
      </w:r>
      <w:bookmarkEnd w:id="19"/>
      <w:r w:rsidRPr="009B28CA">
        <w:rPr>
          <w:rFonts w:ascii="Arial" w:hAnsi="Arial" w:cs="Arial"/>
        </w:rPr>
        <w:t>z elbírálás alapja: legalacsonyabb összegű ellenszolgáltatás</w:t>
      </w:r>
      <w:r w:rsidR="004463BD">
        <w:rPr>
          <w:rFonts w:ascii="Arial" w:hAnsi="Arial" w:cs="Arial"/>
        </w:rPr>
        <w:t>.</w:t>
      </w:r>
      <w:r w:rsidRPr="009B28CA">
        <w:rPr>
          <w:rFonts w:ascii="Arial" w:hAnsi="Arial" w:cs="Arial"/>
          <w:b/>
        </w:rPr>
        <w:t xml:space="preserve"> A bírálóbizottság ennek megfelelően javasolja </w:t>
      </w:r>
      <w:r w:rsidRPr="00B76E53">
        <w:rPr>
          <w:rFonts w:ascii="Arial" w:hAnsi="Arial" w:cs="Arial"/>
          <w:b/>
        </w:rPr>
        <w:t>a</w:t>
      </w:r>
      <w:r w:rsidR="0080082B">
        <w:rPr>
          <w:rFonts w:ascii="Arial" w:hAnsi="Arial" w:cs="Arial"/>
          <w:b/>
        </w:rPr>
        <w:t>z</w:t>
      </w:r>
      <w:r w:rsidR="0080082B" w:rsidRPr="0080082B">
        <w:rPr>
          <w:rFonts w:ascii="Arial" w:hAnsi="Arial" w:cs="Arial"/>
        </w:rPr>
        <w:t xml:space="preserve"> </w:t>
      </w:r>
      <w:r w:rsidR="0080082B" w:rsidRPr="0080082B">
        <w:rPr>
          <w:rFonts w:ascii="Arial" w:hAnsi="Arial" w:cs="Arial"/>
          <w:b/>
          <w:bCs/>
        </w:rPr>
        <w:t>Avant Corps Mérnöki</w:t>
      </w:r>
      <w:r w:rsidRPr="00B76E53">
        <w:rPr>
          <w:rFonts w:ascii="Arial" w:hAnsi="Arial" w:cs="Arial"/>
          <w:b/>
        </w:rPr>
        <w:t xml:space="preserve"> Kft</w:t>
      </w:r>
      <w:r w:rsidR="001A2A39">
        <w:rPr>
          <w:rFonts w:ascii="Arial" w:hAnsi="Arial" w:cs="Arial"/>
          <w:b/>
        </w:rPr>
        <w:t>.</w:t>
      </w:r>
      <w:r w:rsidRPr="00B76E53">
        <w:rPr>
          <w:rFonts w:ascii="Arial" w:hAnsi="Arial" w:cs="Arial"/>
          <w:b/>
        </w:rPr>
        <w:t>-t</w:t>
      </w:r>
      <w:r w:rsidRPr="009B28CA">
        <w:rPr>
          <w:rFonts w:ascii="Arial" w:hAnsi="Arial" w:cs="Arial"/>
        </w:rPr>
        <w:t xml:space="preserve"> </w:t>
      </w:r>
      <w:r w:rsidRPr="009B28CA">
        <w:rPr>
          <w:rFonts w:ascii="Arial" w:hAnsi="Arial" w:cs="Arial"/>
          <w:b/>
        </w:rPr>
        <w:t>megnevezni a beszerzési eljárás nyerteseként.</w:t>
      </w:r>
    </w:p>
    <w:p w14:paraId="57135AA7" w14:textId="77777777" w:rsidR="004463BD" w:rsidRDefault="004463BD" w:rsidP="001A2A39">
      <w:pPr>
        <w:jc w:val="both"/>
        <w:rPr>
          <w:rStyle w:val="Stlus9"/>
          <w:rFonts w:cs="Arial"/>
        </w:rPr>
      </w:pPr>
    </w:p>
    <w:p w14:paraId="7F7344E2" w14:textId="39C107D1" w:rsidR="001017DC" w:rsidRPr="001017DC" w:rsidRDefault="001017DC" w:rsidP="001A2A39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1A2A39">
        <w:rPr>
          <w:rFonts w:ascii="Arial" w:hAnsi="Arial" w:cs="Arial"/>
        </w:rPr>
        <w:t>b</w:t>
      </w:r>
      <w:r>
        <w:rPr>
          <w:rFonts w:ascii="Arial" w:hAnsi="Arial" w:cs="Arial"/>
        </w:rPr>
        <w:t>íráló</w:t>
      </w:r>
      <w:r w:rsidR="001A2A39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izottság javasolja, hogy a Társulási Tanács </w:t>
      </w:r>
      <w:r w:rsidRPr="001017DC">
        <w:rPr>
          <w:rFonts w:ascii="Arial" w:hAnsi="Arial" w:cs="Arial"/>
        </w:rPr>
        <w:t>az alábbiak szerint döntsön:</w:t>
      </w:r>
    </w:p>
    <w:p w14:paraId="04269561" w14:textId="77777777" w:rsidR="001017DC" w:rsidRPr="001017DC" w:rsidRDefault="001017DC" w:rsidP="001A2A39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</w:p>
    <w:p w14:paraId="573D66B4" w14:textId="49E8B77D" w:rsidR="001017DC" w:rsidRPr="001A2A39" w:rsidRDefault="001A2A39" w:rsidP="001A2A39">
      <w:pPr>
        <w:pStyle w:val="Listaszerbekezds"/>
        <w:numPr>
          <w:ilvl w:val="0"/>
          <w:numId w:val="7"/>
        </w:num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9B28CA" w:rsidRPr="001A2A39">
        <w:rPr>
          <w:rFonts w:ascii="Arial" w:hAnsi="Arial" w:cs="Arial"/>
        </w:rPr>
        <w:t xml:space="preserve">Szociális alapellátások fejlesztése </w:t>
      </w:r>
      <w:r w:rsidR="00E03949" w:rsidRPr="001A2A39">
        <w:rPr>
          <w:rFonts w:ascii="Arial" w:hAnsi="Arial" w:cs="Arial"/>
        </w:rPr>
        <w:t>Baksán és Orfűn</w:t>
      </w:r>
      <w:r w:rsidR="009B28CA" w:rsidRPr="001A2A39">
        <w:rPr>
          <w:rFonts w:ascii="Arial" w:hAnsi="Arial" w:cs="Arial"/>
        </w:rPr>
        <w:t xml:space="preserve">” elnevezésű projekthez kapcsolódó </w:t>
      </w:r>
      <w:r w:rsidR="00EF63D8">
        <w:rPr>
          <w:rFonts w:ascii="Arial" w:hAnsi="Arial" w:cs="Arial"/>
        </w:rPr>
        <w:t xml:space="preserve">kivitelezés műszaki ellenőri feladatok ellátása </w:t>
      </w:r>
      <w:r w:rsidR="009B28CA" w:rsidRPr="001A2A39">
        <w:rPr>
          <w:rFonts w:ascii="Arial" w:hAnsi="Arial" w:cs="Arial"/>
        </w:rPr>
        <w:t>tárgy</w:t>
      </w:r>
      <w:r w:rsidR="00560412">
        <w:rPr>
          <w:rFonts w:ascii="Arial" w:hAnsi="Arial" w:cs="Arial"/>
        </w:rPr>
        <w:t>ú</w:t>
      </w:r>
      <w:r w:rsidR="009B28CA" w:rsidRPr="001A2A39">
        <w:rPr>
          <w:rFonts w:ascii="Arial" w:hAnsi="Arial" w:cs="Arial"/>
        </w:rPr>
        <w:t xml:space="preserve"> beszerzési eljárás</w:t>
      </w:r>
      <w:r w:rsidR="00E03949" w:rsidRPr="001A2A39">
        <w:rPr>
          <w:rFonts w:ascii="Arial" w:hAnsi="Arial" w:cs="Arial"/>
        </w:rPr>
        <w:t xml:space="preserve">t </w:t>
      </w:r>
      <w:r w:rsidR="001017DC" w:rsidRPr="001A2A39">
        <w:rPr>
          <w:rFonts w:ascii="Arial" w:hAnsi="Arial" w:cs="Arial"/>
        </w:rPr>
        <w:t>nyilvánítsa eredményesnek és zárja le.</w:t>
      </w:r>
    </w:p>
    <w:p w14:paraId="6999F7A2" w14:textId="77777777" w:rsidR="001017DC" w:rsidRPr="001017DC" w:rsidRDefault="001017DC" w:rsidP="001017DC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</w:p>
    <w:p w14:paraId="52BDDF70" w14:textId="7AD9EE18" w:rsidR="001017DC" w:rsidRPr="00C6728C" w:rsidRDefault="001017DC" w:rsidP="00C6728C">
      <w:pPr>
        <w:pStyle w:val="Listaszerbekezds"/>
        <w:numPr>
          <w:ilvl w:val="0"/>
          <w:numId w:val="7"/>
        </w:numPr>
        <w:spacing w:after="120"/>
        <w:rPr>
          <w:rFonts w:ascii="Arial" w:hAnsi="Arial" w:cs="Arial"/>
        </w:rPr>
      </w:pPr>
      <w:bookmarkStart w:id="20" w:name="_Hlk135313400"/>
      <w:r w:rsidRPr="00C6728C">
        <w:rPr>
          <w:rFonts w:ascii="Arial" w:hAnsi="Arial" w:cs="Arial"/>
        </w:rPr>
        <w:t>A</w:t>
      </w:r>
      <w:r w:rsidR="009B28CA" w:rsidRPr="00C6728C">
        <w:rPr>
          <w:rFonts w:ascii="Arial" w:hAnsi="Arial" w:cs="Arial"/>
        </w:rPr>
        <w:t xml:space="preserve"> legalacsonyabb összegű </w:t>
      </w:r>
      <w:r w:rsidR="00961583" w:rsidRPr="00C6728C">
        <w:rPr>
          <w:rFonts w:ascii="Arial" w:hAnsi="Arial" w:cs="Arial"/>
        </w:rPr>
        <w:t xml:space="preserve">ellenszolgáltatást tartalmazó </w:t>
      </w:r>
      <w:r w:rsidRPr="00C6728C">
        <w:rPr>
          <w:rFonts w:ascii="Arial" w:hAnsi="Arial" w:cs="Arial"/>
        </w:rPr>
        <w:t xml:space="preserve">ajánlatot benyújtó </w:t>
      </w:r>
      <w:bookmarkEnd w:id="20"/>
      <w:r w:rsidR="00EF63D8" w:rsidRPr="00C6728C">
        <w:rPr>
          <w:rFonts w:ascii="Arial" w:hAnsi="Arial" w:cs="Arial"/>
        </w:rPr>
        <w:t xml:space="preserve">Avant Corps Mérnöki Kft., (7833 Görcsöny, Petőfi u. 4.) </w:t>
      </w:r>
      <w:r w:rsidRPr="00C6728C">
        <w:rPr>
          <w:rFonts w:ascii="Arial" w:hAnsi="Arial" w:cs="Arial"/>
        </w:rPr>
        <w:t>nyilvánítsa nyertesnek</w:t>
      </w:r>
      <w:r w:rsidR="001A2A39" w:rsidRPr="00C6728C">
        <w:rPr>
          <w:rFonts w:ascii="Arial" w:hAnsi="Arial" w:cs="Arial"/>
        </w:rPr>
        <w:t>,</w:t>
      </w:r>
      <w:r w:rsidRPr="00C6728C">
        <w:rPr>
          <w:rFonts w:ascii="Arial" w:hAnsi="Arial" w:cs="Arial"/>
        </w:rPr>
        <w:t xml:space="preserve"> és </w:t>
      </w:r>
      <w:r w:rsidRPr="00C6728C">
        <w:rPr>
          <w:rFonts w:ascii="Arial" w:hAnsi="Arial" w:cs="Arial"/>
        </w:rPr>
        <w:lastRenderedPageBreak/>
        <w:t xml:space="preserve">javasolja </w:t>
      </w:r>
      <w:proofErr w:type="spellStart"/>
      <w:r w:rsidRPr="00C6728C">
        <w:rPr>
          <w:rFonts w:ascii="Arial" w:hAnsi="Arial" w:cs="Arial"/>
        </w:rPr>
        <w:t>Pfeffer</w:t>
      </w:r>
      <w:proofErr w:type="spellEnd"/>
      <w:r w:rsidRPr="00C6728C">
        <w:rPr>
          <w:rFonts w:ascii="Arial" w:hAnsi="Arial" w:cs="Arial"/>
        </w:rPr>
        <w:t xml:space="preserve"> József elnöknek, hogy a </w:t>
      </w:r>
      <w:r w:rsidR="009B28CA" w:rsidRPr="00C6728C">
        <w:rPr>
          <w:rFonts w:ascii="Arial" w:hAnsi="Arial" w:cs="Arial"/>
        </w:rPr>
        <w:t xml:space="preserve">mellékelt </w:t>
      </w:r>
      <w:r w:rsidR="001A2A39" w:rsidRPr="00C6728C">
        <w:rPr>
          <w:rFonts w:ascii="Arial" w:hAnsi="Arial" w:cs="Arial"/>
        </w:rPr>
        <w:t>szerződé</w:t>
      </w:r>
      <w:r w:rsidR="004463BD" w:rsidRPr="00C6728C">
        <w:rPr>
          <w:rFonts w:ascii="Arial" w:hAnsi="Arial" w:cs="Arial"/>
        </w:rPr>
        <w:t>s</w:t>
      </w:r>
      <w:r w:rsidR="001A2A39" w:rsidRPr="00C6728C">
        <w:rPr>
          <w:rFonts w:ascii="Arial" w:hAnsi="Arial" w:cs="Arial"/>
        </w:rPr>
        <w:t>t</w:t>
      </w:r>
      <w:r w:rsidRPr="00C6728C">
        <w:rPr>
          <w:rFonts w:ascii="Arial" w:hAnsi="Arial" w:cs="Arial"/>
        </w:rPr>
        <w:t xml:space="preserve"> kösse meg </w:t>
      </w:r>
      <w:r w:rsidR="004463BD" w:rsidRPr="00C6728C">
        <w:rPr>
          <w:rFonts w:ascii="Arial" w:hAnsi="Arial" w:cs="Arial"/>
        </w:rPr>
        <w:t xml:space="preserve">a Társasággal </w:t>
      </w:r>
      <w:r w:rsidR="001A2A39" w:rsidRPr="00C6728C">
        <w:rPr>
          <w:rFonts w:ascii="Arial" w:hAnsi="Arial" w:cs="Arial"/>
        </w:rPr>
        <w:t xml:space="preserve">nettó </w:t>
      </w:r>
      <w:r w:rsidR="00EF63D8" w:rsidRPr="00C6728C">
        <w:rPr>
          <w:rFonts w:ascii="Arial" w:hAnsi="Arial" w:cs="Arial"/>
        </w:rPr>
        <w:t>825 000.- forint</w:t>
      </w:r>
      <w:r w:rsidR="00B76E53" w:rsidRPr="00C6728C">
        <w:rPr>
          <w:rFonts w:ascii="Arial" w:hAnsi="Arial" w:cs="Arial"/>
        </w:rPr>
        <w:t xml:space="preserve"> +</w:t>
      </w:r>
      <w:r w:rsidR="001A2A39" w:rsidRPr="00C6728C">
        <w:rPr>
          <w:rFonts w:ascii="Arial" w:hAnsi="Arial" w:cs="Arial"/>
        </w:rPr>
        <w:t xml:space="preserve"> </w:t>
      </w:r>
      <w:r w:rsidR="00B76E53" w:rsidRPr="00C6728C">
        <w:rPr>
          <w:rFonts w:ascii="Arial" w:hAnsi="Arial" w:cs="Arial"/>
        </w:rPr>
        <w:t xml:space="preserve">ÁFA </w:t>
      </w:r>
      <w:r w:rsidRPr="00C6728C">
        <w:rPr>
          <w:rFonts w:ascii="Arial" w:hAnsi="Arial" w:cs="Arial"/>
        </w:rPr>
        <w:t>ellenszolgáltatásért</w:t>
      </w:r>
      <w:r w:rsidR="00342594" w:rsidRPr="00C6728C">
        <w:rPr>
          <w:rFonts w:ascii="Arial" w:hAnsi="Arial" w:cs="Arial"/>
        </w:rPr>
        <w:t>.</w:t>
      </w:r>
    </w:p>
    <w:bookmarkEnd w:id="18"/>
    <w:p w14:paraId="4DDF5115" w14:textId="5931A081" w:rsidR="001017DC" w:rsidRDefault="001017DC" w:rsidP="001017DC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</w:p>
    <w:p w14:paraId="2D3A2E8B" w14:textId="2C195AE8" w:rsidR="00D32E3A" w:rsidRPr="00D32E3A" w:rsidRDefault="00D32E3A" w:rsidP="004463BD">
      <w:pPr>
        <w:jc w:val="both"/>
        <w:rPr>
          <w:rFonts w:ascii="Arial" w:hAnsi="Arial" w:cs="Arial"/>
        </w:rPr>
      </w:pPr>
      <w:r w:rsidRPr="00D32E3A">
        <w:rPr>
          <w:rFonts w:ascii="Arial" w:hAnsi="Arial" w:cs="Arial"/>
        </w:rPr>
        <w:t xml:space="preserve">A beszerzés fedezetét a „Szociális alapellátások fejlesztése </w:t>
      </w:r>
      <w:r>
        <w:rPr>
          <w:rFonts w:ascii="Arial" w:hAnsi="Arial" w:cs="Arial"/>
        </w:rPr>
        <w:t>Baksán és Orfűn</w:t>
      </w:r>
      <w:r w:rsidRPr="00D32E3A">
        <w:rPr>
          <w:rFonts w:ascii="Arial" w:hAnsi="Arial" w:cs="Arial"/>
        </w:rPr>
        <w:t>” elnevezésű pályázat biztosítja.</w:t>
      </w:r>
    </w:p>
    <w:p w14:paraId="4181AE0D" w14:textId="77777777" w:rsidR="001017DC" w:rsidRDefault="001017DC" w:rsidP="004463BD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</w:p>
    <w:p w14:paraId="1EB26418" w14:textId="22D53DC7" w:rsidR="001A2A39" w:rsidRPr="00377112" w:rsidRDefault="001A2A39" w:rsidP="004463BD">
      <w:pPr>
        <w:jc w:val="both"/>
        <w:rPr>
          <w:rFonts w:ascii="Arial" w:hAnsi="Arial" w:cs="Arial"/>
        </w:rPr>
      </w:pPr>
      <w:r w:rsidRPr="00377112">
        <w:rPr>
          <w:rFonts w:ascii="Arial" w:hAnsi="Arial" w:cs="Arial"/>
        </w:rPr>
        <w:t>Az ajánlatok bírálatáról szóló döntési javaslat</w:t>
      </w:r>
      <w:r>
        <w:rPr>
          <w:rFonts w:ascii="Arial" w:hAnsi="Arial" w:cs="Arial"/>
        </w:rPr>
        <w:t xml:space="preserve"> </w:t>
      </w:r>
      <w:r w:rsidRPr="00377112">
        <w:rPr>
          <w:rFonts w:ascii="Arial" w:hAnsi="Arial" w:cs="Arial"/>
        </w:rPr>
        <w:t xml:space="preserve">az </w:t>
      </w:r>
      <w:r>
        <w:rPr>
          <w:rFonts w:ascii="Arial" w:hAnsi="Arial" w:cs="Arial"/>
        </w:rPr>
        <w:t>előterjesztés</w:t>
      </w:r>
      <w:r w:rsidRPr="00377112">
        <w:rPr>
          <w:rFonts w:ascii="Arial" w:hAnsi="Arial" w:cs="Arial"/>
        </w:rPr>
        <w:t xml:space="preserve"> 1. </w:t>
      </w:r>
      <w:r>
        <w:rPr>
          <w:rFonts w:ascii="Arial" w:hAnsi="Arial" w:cs="Arial"/>
        </w:rPr>
        <w:t>számú,</w:t>
      </w:r>
      <w:r w:rsidRPr="00377112">
        <w:rPr>
          <w:rFonts w:ascii="Arial" w:hAnsi="Arial" w:cs="Arial"/>
        </w:rPr>
        <w:t xml:space="preserve"> a </w:t>
      </w:r>
      <w:r w:rsidR="00CC0DB4">
        <w:rPr>
          <w:rFonts w:ascii="Arial" w:hAnsi="Arial" w:cs="Arial"/>
        </w:rPr>
        <w:t>megbízási</w:t>
      </w:r>
      <w:r w:rsidRPr="00377112">
        <w:rPr>
          <w:rFonts w:ascii="Arial" w:hAnsi="Arial" w:cs="Arial"/>
        </w:rPr>
        <w:t>szerződés</w:t>
      </w:r>
      <w:r>
        <w:rPr>
          <w:rFonts w:ascii="Arial" w:hAnsi="Arial" w:cs="Arial"/>
        </w:rPr>
        <w:t xml:space="preserve"> tervezete</w:t>
      </w:r>
      <w:r w:rsidRPr="003771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az előterjesztés </w:t>
      </w:r>
      <w:r w:rsidRPr="00377112">
        <w:rPr>
          <w:rFonts w:ascii="Arial" w:hAnsi="Arial" w:cs="Arial"/>
        </w:rPr>
        <w:t>2. számú</w:t>
      </w:r>
      <w:r>
        <w:rPr>
          <w:rFonts w:ascii="Arial" w:hAnsi="Arial" w:cs="Arial"/>
        </w:rPr>
        <w:t xml:space="preserve"> </w:t>
      </w:r>
      <w:r w:rsidRPr="00377112">
        <w:rPr>
          <w:rFonts w:ascii="Arial" w:hAnsi="Arial" w:cs="Arial"/>
        </w:rPr>
        <w:t>mellékletét képezi.</w:t>
      </w:r>
    </w:p>
    <w:p w14:paraId="3CB6A84A" w14:textId="77777777" w:rsidR="001A2A39" w:rsidRDefault="001A2A39" w:rsidP="004463BD">
      <w:pPr>
        <w:jc w:val="both"/>
        <w:rPr>
          <w:rFonts w:ascii="Arial" w:hAnsi="Arial" w:cs="Arial"/>
        </w:rPr>
      </w:pPr>
    </w:p>
    <w:p w14:paraId="40B840CF" w14:textId="77777777" w:rsidR="004463BD" w:rsidRDefault="004463BD" w:rsidP="004463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 közbeszerzési szabályzata VII. Fejezet 4.) pontja értelmében az eljárást lezáró döntést a Társulási Tanács hozza meg.</w:t>
      </w:r>
    </w:p>
    <w:p w14:paraId="57BE75C1" w14:textId="77777777" w:rsidR="004463BD" w:rsidRPr="00377112" w:rsidRDefault="004463BD" w:rsidP="001A2A39">
      <w:pPr>
        <w:jc w:val="both"/>
        <w:rPr>
          <w:rFonts w:ascii="Arial" w:hAnsi="Arial" w:cs="Arial"/>
        </w:rPr>
      </w:pPr>
    </w:p>
    <w:p w14:paraId="38B50427" w14:textId="56BA1AB5" w:rsidR="00377112" w:rsidRPr="00377112" w:rsidRDefault="00377112" w:rsidP="00377112">
      <w:pPr>
        <w:jc w:val="both"/>
        <w:rPr>
          <w:rFonts w:ascii="Arial" w:hAnsi="Arial" w:cs="Arial"/>
        </w:rPr>
      </w:pPr>
      <w:r w:rsidRPr="00377112">
        <w:rPr>
          <w:rFonts w:ascii="Arial" w:hAnsi="Arial" w:cs="Arial"/>
        </w:rPr>
        <w:t xml:space="preserve">Kérem a Tisztelt </w:t>
      </w:r>
      <w:r>
        <w:rPr>
          <w:rFonts w:ascii="Arial" w:hAnsi="Arial" w:cs="Arial"/>
        </w:rPr>
        <w:t xml:space="preserve">Társulási </w:t>
      </w:r>
      <w:r w:rsidR="00B3454A">
        <w:rPr>
          <w:rFonts w:ascii="Arial" w:hAnsi="Arial" w:cs="Arial"/>
        </w:rPr>
        <w:t>T</w:t>
      </w:r>
      <w:r>
        <w:rPr>
          <w:rFonts w:ascii="Arial" w:hAnsi="Arial" w:cs="Arial"/>
        </w:rPr>
        <w:t>anácsot,</w:t>
      </w:r>
      <w:r w:rsidRPr="00377112">
        <w:rPr>
          <w:rFonts w:ascii="Arial" w:hAnsi="Arial" w:cs="Arial"/>
        </w:rPr>
        <w:t xml:space="preserve"> hogy a határozati javaslatban foglaltak szerint döntsön a beszerzési eljárás lezárásáról.</w:t>
      </w:r>
    </w:p>
    <w:p w14:paraId="6AEA3A26" w14:textId="6A78B250" w:rsidR="008F1BE2" w:rsidRPr="00CC64DA" w:rsidRDefault="008F1BE2" w:rsidP="0040576E">
      <w:pPr>
        <w:jc w:val="both"/>
        <w:rPr>
          <w:rFonts w:ascii="Arial" w:hAnsi="Arial" w:cs="Arial"/>
        </w:rPr>
      </w:pPr>
    </w:p>
    <w:p w14:paraId="335D9C07" w14:textId="293780C7" w:rsidR="00680BCC" w:rsidRPr="00CC64DA" w:rsidRDefault="00680BCC" w:rsidP="0040576E">
      <w:pPr>
        <w:jc w:val="both"/>
        <w:rPr>
          <w:rFonts w:ascii="Arial" w:hAnsi="Arial" w:cs="Arial"/>
        </w:rPr>
      </w:pPr>
    </w:p>
    <w:p w14:paraId="515409AA" w14:textId="7711CE08" w:rsidR="00680BCC" w:rsidRPr="00CC64DA" w:rsidRDefault="00680BCC" w:rsidP="0040576E">
      <w:pPr>
        <w:jc w:val="both"/>
        <w:rPr>
          <w:rFonts w:ascii="Arial" w:hAnsi="Arial" w:cs="Arial"/>
        </w:rPr>
      </w:pPr>
      <w:r w:rsidRPr="00CC64DA">
        <w:rPr>
          <w:rFonts w:ascii="Arial" w:hAnsi="Arial" w:cs="Arial"/>
        </w:rPr>
        <w:t xml:space="preserve">Pécs, </w:t>
      </w:r>
      <w:r w:rsidR="00EF63D8">
        <w:rPr>
          <w:rFonts w:ascii="Arial" w:hAnsi="Arial" w:cs="Arial"/>
        </w:rPr>
        <w:t>2023. június 14</w:t>
      </w:r>
      <w:r w:rsidR="009B28CA">
        <w:rPr>
          <w:rFonts w:ascii="Arial" w:hAnsi="Arial" w:cs="Arial"/>
        </w:rPr>
        <w:t>.</w:t>
      </w:r>
    </w:p>
    <w:p w14:paraId="15D54293" w14:textId="3167B52E" w:rsidR="00680BCC" w:rsidRPr="00CC64DA" w:rsidRDefault="00680BCC" w:rsidP="0040576E">
      <w:pPr>
        <w:jc w:val="both"/>
        <w:rPr>
          <w:rFonts w:ascii="Arial" w:hAnsi="Arial" w:cs="Arial"/>
        </w:rPr>
      </w:pPr>
    </w:p>
    <w:p w14:paraId="0A54AABA" w14:textId="77777777" w:rsidR="00377112" w:rsidRDefault="00377112" w:rsidP="0040576E">
      <w:pPr>
        <w:jc w:val="both"/>
        <w:rPr>
          <w:rFonts w:ascii="Arial" w:hAnsi="Arial" w:cs="Arial"/>
        </w:rPr>
      </w:pPr>
    </w:p>
    <w:p w14:paraId="712C6F74" w14:textId="77777777" w:rsidR="00377112" w:rsidRDefault="00377112" w:rsidP="0040576E">
      <w:pPr>
        <w:jc w:val="both"/>
        <w:rPr>
          <w:rFonts w:ascii="Arial" w:hAnsi="Arial" w:cs="Arial"/>
        </w:rPr>
      </w:pPr>
    </w:p>
    <w:p w14:paraId="4A0D8BB1" w14:textId="77777777" w:rsidR="0052322A" w:rsidRDefault="0052322A" w:rsidP="0040576E">
      <w:pPr>
        <w:jc w:val="both"/>
        <w:rPr>
          <w:rFonts w:ascii="Arial" w:hAnsi="Arial" w:cs="Arial"/>
        </w:rPr>
      </w:pPr>
    </w:p>
    <w:p w14:paraId="729E6CE4" w14:textId="6D264B87" w:rsidR="00680BCC" w:rsidRDefault="00680BCC" w:rsidP="0040576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Pfeffer</w:t>
      </w:r>
      <w:proofErr w:type="spellEnd"/>
      <w:r>
        <w:rPr>
          <w:rFonts w:ascii="Arial" w:hAnsi="Arial" w:cs="Arial"/>
        </w:rPr>
        <w:t xml:space="preserve"> József</w:t>
      </w:r>
    </w:p>
    <w:p w14:paraId="54334196" w14:textId="520880DB" w:rsidR="00680BCC" w:rsidRPr="004A7522" w:rsidRDefault="00680BCC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elnök</w:t>
      </w:r>
    </w:p>
    <w:sectPr w:rsidR="00680BCC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92BE" w14:textId="77777777" w:rsidR="004F1A01" w:rsidRDefault="004F1A01">
      <w:r>
        <w:separator/>
      </w:r>
    </w:p>
    <w:p w14:paraId="21137C09" w14:textId="77777777" w:rsidR="004F1A01" w:rsidRDefault="004F1A01"/>
  </w:endnote>
  <w:endnote w:type="continuationSeparator" w:id="0">
    <w:p w14:paraId="65E991C7" w14:textId="77777777" w:rsidR="004F1A01" w:rsidRDefault="004F1A01">
      <w:r>
        <w:continuationSeparator/>
      </w:r>
    </w:p>
    <w:p w14:paraId="4C8A7228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1C7ECA0E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471A2D10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261F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0CCA605C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C5A8" w14:textId="77777777" w:rsidR="004F1A01" w:rsidRDefault="004F1A01">
      <w:r>
        <w:separator/>
      </w:r>
    </w:p>
    <w:p w14:paraId="5C3C8FA0" w14:textId="77777777" w:rsidR="004F1A01" w:rsidRDefault="004F1A01"/>
  </w:footnote>
  <w:footnote w:type="continuationSeparator" w:id="0">
    <w:p w14:paraId="45A6EDFE" w14:textId="77777777" w:rsidR="004F1A01" w:rsidRDefault="004F1A01">
      <w:r>
        <w:continuationSeparator/>
      </w:r>
    </w:p>
    <w:p w14:paraId="3004F4A7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79F"/>
    <w:multiLevelType w:val="hybridMultilevel"/>
    <w:tmpl w:val="C8202EB0"/>
    <w:lvl w:ilvl="0" w:tplc="040E000F">
      <w:start w:val="5"/>
      <w:numFmt w:val="decimal"/>
      <w:lvlText w:val="%1."/>
      <w:lvlJc w:val="left"/>
      <w:pPr>
        <w:ind w:left="9008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BB6F4D"/>
    <w:multiLevelType w:val="hybridMultilevel"/>
    <w:tmpl w:val="234C750E"/>
    <w:lvl w:ilvl="0" w:tplc="1FFC915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F087D"/>
    <w:multiLevelType w:val="hybridMultilevel"/>
    <w:tmpl w:val="752CAC26"/>
    <w:lvl w:ilvl="0" w:tplc="3C46BD0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9736609"/>
    <w:multiLevelType w:val="hybridMultilevel"/>
    <w:tmpl w:val="AD7AA4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C5705"/>
    <w:multiLevelType w:val="hybridMultilevel"/>
    <w:tmpl w:val="676E6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535624">
    <w:abstractNumId w:val="1"/>
  </w:num>
  <w:num w:numId="2" w16cid:durableId="1526282593">
    <w:abstractNumId w:val="5"/>
  </w:num>
  <w:num w:numId="3" w16cid:durableId="1174034307">
    <w:abstractNumId w:val="3"/>
  </w:num>
  <w:num w:numId="4" w16cid:durableId="47148598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876453">
    <w:abstractNumId w:val="4"/>
  </w:num>
  <w:num w:numId="6" w16cid:durableId="656619094">
    <w:abstractNumId w:val="6"/>
  </w:num>
  <w:num w:numId="7" w16cid:durableId="283848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AOH0ETx1ucRClaSMlScV+D7m9PPejvBU5DJLSpy2WAD9SRR8yl44hGEfKnpXhiRbjmObPHdlm7w3AzAdxGKw==" w:salt="vwXLD+PgpnbOO/d8J8Fk0A=="/>
  <w:defaultTabStop w:val="284"/>
  <w:autoHyphenation/>
  <w:hyphenationZone w:val="425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3368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171D"/>
    <w:rsid w:val="000E6209"/>
    <w:rsid w:val="000E620A"/>
    <w:rsid w:val="000F7D67"/>
    <w:rsid w:val="00100697"/>
    <w:rsid w:val="001017DC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2A39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4FDF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5147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B749A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594"/>
    <w:rsid w:val="00342859"/>
    <w:rsid w:val="003512B7"/>
    <w:rsid w:val="00357BF4"/>
    <w:rsid w:val="00357D8A"/>
    <w:rsid w:val="003619ED"/>
    <w:rsid w:val="00361E01"/>
    <w:rsid w:val="00363BD4"/>
    <w:rsid w:val="00366313"/>
    <w:rsid w:val="00377112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9758B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463BD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22A"/>
    <w:rsid w:val="00523AD6"/>
    <w:rsid w:val="00533FDB"/>
    <w:rsid w:val="00534147"/>
    <w:rsid w:val="00536781"/>
    <w:rsid w:val="005377D3"/>
    <w:rsid w:val="00537804"/>
    <w:rsid w:val="00540516"/>
    <w:rsid w:val="005430C0"/>
    <w:rsid w:val="00552478"/>
    <w:rsid w:val="00560412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14B0"/>
    <w:rsid w:val="005B262F"/>
    <w:rsid w:val="005B6EC7"/>
    <w:rsid w:val="005C0A1B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06D39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0BCC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C259C"/>
    <w:rsid w:val="006E0090"/>
    <w:rsid w:val="006E031B"/>
    <w:rsid w:val="006E1366"/>
    <w:rsid w:val="006E4CF5"/>
    <w:rsid w:val="006F190F"/>
    <w:rsid w:val="006F27C2"/>
    <w:rsid w:val="006F50CA"/>
    <w:rsid w:val="006F71A4"/>
    <w:rsid w:val="0070102B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7053B"/>
    <w:rsid w:val="00787F2D"/>
    <w:rsid w:val="007A0C3C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0B3A"/>
    <w:rsid w:val="007D1C17"/>
    <w:rsid w:val="007E48FE"/>
    <w:rsid w:val="007F07A1"/>
    <w:rsid w:val="007F36ED"/>
    <w:rsid w:val="007F7517"/>
    <w:rsid w:val="0080082B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710D"/>
    <w:rsid w:val="00893762"/>
    <w:rsid w:val="00895D0E"/>
    <w:rsid w:val="008A3CEB"/>
    <w:rsid w:val="008A41F3"/>
    <w:rsid w:val="008A422B"/>
    <w:rsid w:val="008A5D74"/>
    <w:rsid w:val="008B0342"/>
    <w:rsid w:val="008B1DBC"/>
    <w:rsid w:val="008B357D"/>
    <w:rsid w:val="008C0788"/>
    <w:rsid w:val="008C314F"/>
    <w:rsid w:val="008C3FC4"/>
    <w:rsid w:val="008C4B98"/>
    <w:rsid w:val="008D1CA4"/>
    <w:rsid w:val="008D4B80"/>
    <w:rsid w:val="008E032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61583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28CA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2C9E"/>
    <w:rsid w:val="00A063B0"/>
    <w:rsid w:val="00A13EB7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95F30"/>
    <w:rsid w:val="00AA46E8"/>
    <w:rsid w:val="00AA4D57"/>
    <w:rsid w:val="00AA6A25"/>
    <w:rsid w:val="00AB0B6B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3454A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4D3E"/>
    <w:rsid w:val="00B76E53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4175"/>
    <w:rsid w:val="00BD5440"/>
    <w:rsid w:val="00BD7AA1"/>
    <w:rsid w:val="00BE4322"/>
    <w:rsid w:val="00BF0EB0"/>
    <w:rsid w:val="00BF0ECA"/>
    <w:rsid w:val="00BF1C78"/>
    <w:rsid w:val="00BF1D8B"/>
    <w:rsid w:val="00BF3246"/>
    <w:rsid w:val="00BF494D"/>
    <w:rsid w:val="00C00324"/>
    <w:rsid w:val="00C0714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6728C"/>
    <w:rsid w:val="00C73797"/>
    <w:rsid w:val="00C7666E"/>
    <w:rsid w:val="00C770FD"/>
    <w:rsid w:val="00C776EF"/>
    <w:rsid w:val="00C80DAE"/>
    <w:rsid w:val="00C82821"/>
    <w:rsid w:val="00C82AB8"/>
    <w:rsid w:val="00C85147"/>
    <w:rsid w:val="00C8600E"/>
    <w:rsid w:val="00C94A00"/>
    <w:rsid w:val="00CA4FB9"/>
    <w:rsid w:val="00CB3FFB"/>
    <w:rsid w:val="00CB4226"/>
    <w:rsid w:val="00CB66D6"/>
    <w:rsid w:val="00CB6AC4"/>
    <w:rsid w:val="00CC0DB4"/>
    <w:rsid w:val="00CC64DA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07B26"/>
    <w:rsid w:val="00D10E2D"/>
    <w:rsid w:val="00D110E3"/>
    <w:rsid w:val="00D12E96"/>
    <w:rsid w:val="00D13830"/>
    <w:rsid w:val="00D213BB"/>
    <w:rsid w:val="00D27D37"/>
    <w:rsid w:val="00D27D88"/>
    <w:rsid w:val="00D32E3A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87D60"/>
    <w:rsid w:val="00D92777"/>
    <w:rsid w:val="00D92E9C"/>
    <w:rsid w:val="00D95161"/>
    <w:rsid w:val="00DA34B7"/>
    <w:rsid w:val="00DA6E59"/>
    <w:rsid w:val="00DA78ED"/>
    <w:rsid w:val="00DB64CF"/>
    <w:rsid w:val="00DC00BE"/>
    <w:rsid w:val="00DC0429"/>
    <w:rsid w:val="00DC3633"/>
    <w:rsid w:val="00DC4E9C"/>
    <w:rsid w:val="00DC5033"/>
    <w:rsid w:val="00DC5318"/>
    <w:rsid w:val="00DD1D5B"/>
    <w:rsid w:val="00DD3163"/>
    <w:rsid w:val="00DD3EF9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394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443E"/>
    <w:rsid w:val="00E36FC4"/>
    <w:rsid w:val="00E50682"/>
    <w:rsid w:val="00E568A2"/>
    <w:rsid w:val="00E66808"/>
    <w:rsid w:val="00E66E19"/>
    <w:rsid w:val="00E72360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EF386B"/>
    <w:rsid w:val="00EF63D8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4735A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9DB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3E3AECD5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character" w:styleId="Feloldatlanmegemlts">
    <w:name w:val="Unresolved Mention"/>
    <w:basedOn w:val="Bekezdsalapbettpusa"/>
    <w:uiPriority w:val="99"/>
    <w:semiHidden/>
    <w:unhideWhenUsed/>
    <w:rsid w:val="00B76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cs@mernokhaz.h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964358" w:rsidP="00964358">
          <w:pPr>
            <w:pStyle w:val="A852DA047EB846CEB5B1CEB9EA04FC2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964358" w:rsidP="00964358">
          <w:pPr>
            <w:pStyle w:val="D3314927FE7F4D5EA18FD168D10659A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964358" w:rsidP="00964358">
          <w:pPr>
            <w:pStyle w:val="1DAE42B048824B18B9BE5B4603E89F0B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964358" w:rsidP="00964358">
          <w:pPr>
            <w:pStyle w:val="14EB12D409E84D2F92E2D03E99D23C00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964358" w:rsidP="00964358">
          <w:pPr>
            <w:pStyle w:val="F17A17C8F20F4294B248328879C8690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964358" w:rsidP="00964358">
          <w:pPr>
            <w:pStyle w:val="1942289023244EF09AD3200678B89A06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964358" w:rsidP="00964358">
          <w:pPr>
            <w:pStyle w:val="83C10F154F1A4CE3814DA9EEF8C064FB3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964358" w:rsidP="00964358">
          <w:pPr>
            <w:pStyle w:val="28685A76CA414EE396E99094D9AAE6D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964358" w:rsidP="00964358">
          <w:pPr>
            <w:pStyle w:val="508A9EC4C32647E7B7E91E97AB64A874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964358" w:rsidP="00964358">
          <w:pPr>
            <w:pStyle w:val="00F93B44A2DE41D88C7819E662C8FD85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964358" w:rsidP="00964358">
          <w:pPr>
            <w:pStyle w:val="27D1B59FD6BB4178B1DBC0CA45807BD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964358" w:rsidP="00964358">
          <w:pPr>
            <w:pStyle w:val="A75EBDDE057C4F82A79578216799BFEC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964358" w:rsidP="00964358">
          <w:pPr>
            <w:pStyle w:val="01F748BA82D947B2A454207A87CB8EA8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964358" w:rsidP="00964358">
          <w:pPr>
            <w:pStyle w:val="1C925D0CF85343EA9E86B1114BE40CA7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964358" w:rsidP="00964358">
          <w:pPr>
            <w:pStyle w:val="52126F6F53BB45C5868BEFDAD849E9E0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964358" w:rsidP="00964358">
          <w:pPr>
            <w:pStyle w:val="E109F5972B294A78A5F995F3DC54ED93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964358" w:rsidP="00964358">
          <w:pPr>
            <w:pStyle w:val="35347340ABAC4A329390FB95FC3A9AFD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964358" w:rsidP="00964358">
          <w:pPr>
            <w:pStyle w:val="D14D48B1A32847DB86B093CB45071A3B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1816DD4AA4294EC3B6F4E88CF3F30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74CE0-442F-410E-B29B-D2BDAE8107C5}"/>
      </w:docPartPr>
      <w:docPartBody>
        <w:p w:rsidR="00964358" w:rsidRDefault="00722138" w:rsidP="00722138">
          <w:pPr>
            <w:pStyle w:val="1816DD4AA4294EC3B6F4E88CF3F3027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26AA55585B6D4E228A1C5BD577008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088D06-06E4-40AF-87E1-7D2B4C49C470}"/>
      </w:docPartPr>
      <w:docPartBody>
        <w:p w:rsidR="00964358" w:rsidRDefault="00722138" w:rsidP="00722138">
          <w:pPr>
            <w:pStyle w:val="26AA55585B6D4E228A1C5BD577008F0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59B37AAACF043B6920E0FF732C331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1CFCC-68DF-4FB8-B100-03849F4E2536}"/>
      </w:docPartPr>
      <w:docPartBody>
        <w:p w:rsidR="00964358" w:rsidRDefault="00722138" w:rsidP="00722138">
          <w:pPr>
            <w:pStyle w:val="C59B37AAACF043B6920E0FF732C33178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9B48D8F62684CFD8323D7DFAD5ECC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A254E-B25A-4990-B70B-9F0AB09C9581}"/>
      </w:docPartPr>
      <w:docPartBody>
        <w:p w:rsidR="00964358" w:rsidRDefault="00722138" w:rsidP="00722138">
          <w:pPr>
            <w:pStyle w:val="C9B48D8F62684CFD8323D7DFAD5ECC1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B167A545BE7A422683149F9118A5F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FCF1E-FF57-4F1F-8ED6-47CFAC1D781F}"/>
      </w:docPartPr>
      <w:docPartBody>
        <w:p w:rsidR="00964358" w:rsidRDefault="00722138" w:rsidP="00722138">
          <w:pPr>
            <w:pStyle w:val="B167A545BE7A422683149F9118A5F200"/>
          </w:pPr>
          <w:r>
            <w:rPr>
              <w:rStyle w:val="Helyrzszveg"/>
              <w:rFonts w:ascii="Arial" w:hAnsi="Arial" w:cs="Arial"/>
              <w:b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A1B1E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22138"/>
    <w:rsid w:val="00732CA9"/>
    <w:rsid w:val="00893FF9"/>
    <w:rsid w:val="008C7030"/>
    <w:rsid w:val="008E38A1"/>
    <w:rsid w:val="0095526E"/>
    <w:rsid w:val="00964358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A1B1E"/>
  </w:style>
  <w:style w:type="paragraph" w:customStyle="1" w:styleId="A852DA047EB846CEB5B1CEB9EA04FC213">
    <w:name w:val="A852DA047EB846CEB5B1CEB9EA04FC2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964358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6DD4AA4294EC3B6F4E88CF3F30273">
    <w:name w:val="1816DD4AA4294EC3B6F4E88CF3F30273"/>
    <w:rsid w:val="00722138"/>
    <w:pPr>
      <w:spacing w:after="160" w:line="259" w:lineRule="auto"/>
    </w:pPr>
  </w:style>
  <w:style w:type="paragraph" w:customStyle="1" w:styleId="26AA55585B6D4E228A1C5BD577008F07">
    <w:name w:val="26AA55585B6D4E228A1C5BD577008F07"/>
    <w:rsid w:val="00722138"/>
    <w:pPr>
      <w:spacing w:after="160" w:line="259" w:lineRule="auto"/>
    </w:pPr>
  </w:style>
  <w:style w:type="paragraph" w:customStyle="1" w:styleId="C59B37AAACF043B6920E0FF732C33178">
    <w:name w:val="C59B37AAACF043B6920E0FF732C33178"/>
    <w:rsid w:val="00722138"/>
    <w:pPr>
      <w:spacing w:after="160" w:line="259" w:lineRule="auto"/>
    </w:pPr>
  </w:style>
  <w:style w:type="paragraph" w:customStyle="1" w:styleId="C9B48D8F62684CFD8323D7DFAD5ECC17">
    <w:name w:val="C9B48D8F62684CFD8323D7DFAD5ECC17"/>
    <w:rsid w:val="00722138"/>
    <w:pPr>
      <w:spacing w:after="160" w:line="259" w:lineRule="auto"/>
    </w:pPr>
  </w:style>
  <w:style w:type="paragraph" w:customStyle="1" w:styleId="B167A545BE7A422683149F9118A5F200">
    <w:name w:val="B167A545BE7A422683149F9118A5F200"/>
    <w:rsid w:val="007221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</TotalTime>
  <Pages>3</Pages>
  <Words>431</Words>
  <Characters>3477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2</cp:revision>
  <cp:lastPrinted>2015-02-25T09:17:00Z</cp:lastPrinted>
  <dcterms:created xsi:type="dcterms:W3CDTF">2023-06-15T12:47:00Z</dcterms:created>
  <dcterms:modified xsi:type="dcterms:W3CDTF">2023-06-15T12:47:00Z</dcterms:modified>
</cp:coreProperties>
</file>