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60A13C90" w:rsidR="00B9322A" w:rsidRPr="00D66078" w:rsidRDefault="00090F42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D4493D">
            <w:rPr>
              <w:rFonts w:ascii="Arial" w:hAnsi="Arial" w:cs="Arial"/>
              <w:b/>
              <w:u w:val="single"/>
            </w:rPr>
            <w:t>V</w:t>
          </w:r>
          <w:r w:rsidR="007E4373">
            <w:rPr>
              <w:rFonts w:ascii="Arial" w:hAnsi="Arial" w:cs="Arial"/>
              <w:b/>
              <w:u w:val="single"/>
            </w:rPr>
            <w:t>I</w:t>
          </w:r>
          <w:r w:rsidR="00D4493D">
            <w:rPr>
              <w:rFonts w:ascii="Arial" w:hAnsi="Arial" w:cs="Arial"/>
              <w:b/>
              <w:u w:val="single"/>
            </w:rPr>
            <w:t>.</w:t>
          </w:r>
          <w:r w:rsidR="007E4373">
            <w:rPr>
              <w:rFonts w:ascii="Arial" w:hAnsi="Arial" w:cs="Arial"/>
              <w:b/>
              <w:u w:val="single"/>
            </w:rPr>
            <w:t>19</w:t>
          </w:r>
          <w:r w:rsidR="00D4493D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20A43F15" w:rsidR="00AC49CC" w:rsidRDefault="00074922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bookmarkStart w:id="0" w:name="_Hlk132720462"/>
              <w:sdt>
                <w:sdtPr>
                  <w:rPr>
                    <w:b/>
                    <w:u w:val="single"/>
                  </w:rPr>
                  <w:id w:val="735818115"/>
                  <w:placeholder>
                    <w:docPart w:val="04AC237033DF490193B6158C0A5C43EA"/>
                  </w:placeholder>
                </w:sdtPr>
                <w:sdtEndPr/>
                <w:sdtContent>
                  <w:bookmarkStart w:id="1" w:name="_Hlk132878874"/>
                  <w:bookmarkEnd w:id="0"/>
                  <w:r w:rsidR="00BA78E8">
                    <w:rPr>
                      <w:b/>
                      <w:u w:val="single"/>
                    </w:rPr>
                    <w:t xml:space="preserve">a </w:t>
                  </w:r>
                  <w:bookmarkStart w:id="2" w:name="_Hlk137627115"/>
                  <w:r w:rsidR="00090F42" w:rsidRPr="00090F42">
                    <w:rPr>
                      <w:b/>
                      <w:u w:val="single"/>
                    </w:rPr>
                    <w:t>TOP</w:t>
                  </w:r>
                  <w:r w:rsidR="00090F42">
                    <w:rPr>
                      <w:b/>
                      <w:u w:val="single"/>
                    </w:rPr>
                    <w:t>_</w:t>
                  </w:r>
                  <w:r w:rsidR="00090F42" w:rsidRPr="00090F42">
                    <w:rPr>
                      <w:b/>
                      <w:u w:val="single"/>
                    </w:rPr>
                    <w:t>PLusz 3.3.2-21BA1-2022-0002</w:t>
                  </w:r>
                  <w:r w:rsidR="00F8722E">
                    <w:rPr>
                      <w:b/>
                      <w:u w:val="single"/>
                    </w:rPr>
                    <w:t>0</w:t>
                  </w:r>
                  <w:r w:rsidR="00090F42" w:rsidRPr="00090F42">
                    <w:rPr>
                      <w:b/>
                      <w:u w:val="single"/>
                    </w:rPr>
                    <w:t xml:space="preserve"> </w:t>
                  </w:r>
                  <w:bookmarkEnd w:id="1"/>
                  <w:r w:rsidR="00090F42" w:rsidRPr="00090F42">
                    <w:rPr>
                      <w:b/>
                      <w:u w:val="single"/>
                    </w:rPr>
                    <w:t xml:space="preserve">azonosító számú </w:t>
                  </w:r>
                  <w:bookmarkEnd w:id="2"/>
                  <w:r w:rsidR="00090F42" w:rsidRPr="00090F42">
                    <w:rPr>
                      <w:b/>
                      <w:u w:val="single"/>
                    </w:rPr>
                    <w:t>p</w:t>
                  </w:r>
                  <w:r w:rsidR="00A30E70">
                    <w:rPr>
                      <w:b/>
                      <w:u w:val="single"/>
                    </w:rPr>
                    <w:t>rojekthez kapcsolódó</w:t>
                  </w:r>
                  <w:r w:rsidR="00090F42" w:rsidRPr="00090F42">
                    <w:rPr>
                      <w:b/>
                      <w:u w:val="single"/>
                    </w:rPr>
                    <w:t xml:space="preserve"> </w:t>
                  </w:r>
                  <w:bookmarkStart w:id="3" w:name="_Hlk132878920"/>
                  <w:r w:rsidR="00D4493D">
                    <w:rPr>
                      <w:b/>
                      <w:u w:val="single"/>
                    </w:rPr>
                    <w:t>kivitelezés műszaki ellenőri feladatok</w:t>
                  </w:r>
                  <w:r w:rsidR="00090F42" w:rsidRPr="00090F42">
                    <w:rPr>
                      <w:b/>
                      <w:u w:val="single"/>
                    </w:rPr>
                    <w:t xml:space="preserve"> ellátás</w:t>
                  </w:r>
                  <w:r w:rsidR="0096769A">
                    <w:rPr>
                      <w:b/>
                      <w:u w:val="single"/>
                    </w:rPr>
                    <w:t>ára</w:t>
                  </w:r>
                  <w:bookmarkEnd w:id="3"/>
                  <w:r w:rsidR="00D4493D">
                    <w:rPr>
                      <w:b/>
                      <w:u w:val="single"/>
                    </w:rPr>
                    <w:t xml:space="preserve"> </w:t>
                  </w:r>
                  <w:r w:rsidR="00090F42" w:rsidRPr="00090F42">
                    <w:rPr>
                      <w:b/>
                      <w:u w:val="single"/>
                    </w:rPr>
                    <w:t>kiírt beszerzési eljárás lezárás</w:t>
                  </w:r>
                  <w:r w:rsidR="00090F42">
                    <w:rPr>
                      <w:b/>
                      <w:u w:val="single"/>
                    </w:rPr>
                    <w:t>áról</w:t>
                  </w:r>
                </w:sdtContent>
              </w:sdt>
            </w:sdtContent>
          </w:sdt>
        </w:sdtContent>
      </w:sdt>
    </w:p>
    <w:p w14:paraId="320FDDA1" w14:textId="77777777" w:rsidR="00D66078" w:rsidRPr="00655FCD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12C12B3E" w14:textId="63DE97DF" w:rsidR="00471608" w:rsidRPr="00471608" w:rsidRDefault="00471608" w:rsidP="0096769A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bookmarkStart w:id="4" w:name="_Hlk122011076"/>
      <w:r w:rsidRPr="00471608">
        <w:rPr>
          <w:rFonts w:ascii="Arial" w:hAnsi="Arial" w:cs="Arial"/>
        </w:rPr>
        <w:t xml:space="preserve">A Társulási </w:t>
      </w:r>
      <w:r w:rsidR="00BA78E8">
        <w:rPr>
          <w:rFonts w:ascii="Arial" w:hAnsi="Arial" w:cs="Arial"/>
        </w:rPr>
        <w:t>T</w:t>
      </w:r>
      <w:r w:rsidRPr="00471608">
        <w:rPr>
          <w:rFonts w:ascii="Arial" w:hAnsi="Arial" w:cs="Arial"/>
        </w:rPr>
        <w:t xml:space="preserve">anács a </w:t>
      </w:r>
      <w:r w:rsidR="00D4493D" w:rsidRPr="00D4493D">
        <w:rPr>
          <w:rFonts w:ascii="Arial" w:hAnsi="Arial" w:cs="Arial"/>
        </w:rPr>
        <w:t xml:space="preserve">TOP_PLusz 3.3.2-21BA1-2022-00020 azonosító számú </w:t>
      </w:r>
      <w:r w:rsidRPr="00471608">
        <w:rPr>
          <w:rFonts w:ascii="Arial" w:hAnsi="Arial" w:cs="Arial"/>
        </w:rPr>
        <w:t>„</w:t>
      </w:r>
      <w:r w:rsidR="00090F42">
        <w:rPr>
          <w:rFonts w:ascii="Arial" w:hAnsi="Arial" w:cs="Arial"/>
        </w:rPr>
        <w:t>Szociális alapellátások fejlesztés</w:t>
      </w:r>
      <w:r w:rsidR="00BA78E8">
        <w:rPr>
          <w:rFonts w:ascii="Arial" w:hAnsi="Arial" w:cs="Arial"/>
        </w:rPr>
        <w:t>e</w:t>
      </w:r>
      <w:r w:rsidR="00090F42">
        <w:rPr>
          <w:rFonts w:ascii="Arial" w:hAnsi="Arial" w:cs="Arial"/>
        </w:rPr>
        <w:t xml:space="preserve"> </w:t>
      </w:r>
      <w:r w:rsidR="00F8722E">
        <w:rPr>
          <w:rFonts w:ascii="Arial" w:hAnsi="Arial" w:cs="Arial"/>
        </w:rPr>
        <w:t>Baksán és Orfűn</w:t>
      </w:r>
      <w:r w:rsidR="00090F42">
        <w:rPr>
          <w:rFonts w:ascii="Arial" w:hAnsi="Arial" w:cs="Arial"/>
        </w:rPr>
        <w:t xml:space="preserve">” elnevezésű projekthez kapcsolódó </w:t>
      </w:r>
      <w:r w:rsidR="00D4493D">
        <w:rPr>
          <w:rFonts w:ascii="Arial" w:hAnsi="Arial" w:cs="Arial"/>
        </w:rPr>
        <w:t>kivitelezés műszaki ellenőri</w:t>
      </w:r>
      <w:r w:rsidR="00090F42">
        <w:rPr>
          <w:rFonts w:ascii="Arial" w:hAnsi="Arial" w:cs="Arial"/>
        </w:rPr>
        <w:t xml:space="preserve"> feladatok ellátás</w:t>
      </w:r>
      <w:r w:rsidR="00D4493D">
        <w:rPr>
          <w:rFonts w:ascii="Arial" w:hAnsi="Arial" w:cs="Arial"/>
        </w:rPr>
        <w:t xml:space="preserve">ára </w:t>
      </w:r>
      <w:r w:rsidRPr="00471608">
        <w:rPr>
          <w:rFonts w:ascii="Arial" w:hAnsi="Arial" w:cs="Arial"/>
        </w:rPr>
        <w:t>kiírt beszerzési eljárást eredményesnek nyilvánítja és lezárja.</w:t>
      </w:r>
    </w:p>
    <w:p w14:paraId="17A4A2EC" w14:textId="77777777" w:rsidR="00471608" w:rsidRPr="001017DC" w:rsidRDefault="00471608" w:rsidP="0096769A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2B1FBA9" w14:textId="5AD695F2" w:rsidR="006A3AF3" w:rsidRPr="00BA78E8" w:rsidRDefault="00471608" w:rsidP="0096769A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471608">
        <w:rPr>
          <w:rFonts w:ascii="Arial" w:hAnsi="Arial" w:cs="Arial"/>
        </w:rPr>
        <w:t xml:space="preserve">A Társulási Tanács </w:t>
      </w:r>
      <w:r w:rsidR="00090F42">
        <w:rPr>
          <w:rFonts w:ascii="Arial" w:hAnsi="Arial" w:cs="Arial"/>
        </w:rPr>
        <w:t xml:space="preserve">a legalacsonyabb összegű ellenszolgáltatást tartalmazó </w:t>
      </w:r>
      <w:r w:rsidR="00090F42" w:rsidRPr="001017DC">
        <w:rPr>
          <w:rFonts w:ascii="Arial" w:hAnsi="Arial" w:cs="Arial"/>
        </w:rPr>
        <w:t xml:space="preserve">ajánlatot benyújtó </w:t>
      </w:r>
      <w:r w:rsidR="00D4493D" w:rsidRPr="0080082B">
        <w:rPr>
          <w:rFonts w:ascii="Arial" w:hAnsi="Arial" w:cs="Arial"/>
        </w:rPr>
        <w:t>Avant Corps Mérnöki Kft</w:t>
      </w:r>
      <w:r w:rsidR="00D4493D">
        <w:rPr>
          <w:rFonts w:ascii="Arial" w:hAnsi="Arial" w:cs="Arial"/>
        </w:rPr>
        <w:t>-t</w:t>
      </w:r>
      <w:r w:rsidR="00D4493D" w:rsidRPr="0080082B">
        <w:rPr>
          <w:rFonts w:ascii="Arial" w:hAnsi="Arial" w:cs="Arial"/>
        </w:rPr>
        <w:t xml:space="preserve"> </w:t>
      </w:r>
      <w:r w:rsidR="00D4493D">
        <w:rPr>
          <w:rFonts w:ascii="Arial" w:hAnsi="Arial" w:cs="Arial"/>
        </w:rPr>
        <w:t>(</w:t>
      </w:r>
      <w:r w:rsidR="00D4493D" w:rsidRPr="0080082B">
        <w:rPr>
          <w:rFonts w:ascii="Arial" w:hAnsi="Arial" w:cs="Arial"/>
        </w:rPr>
        <w:t>7833 Görcsöny, Petőfi u. 4.</w:t>
      </w:r>
      <w:r w:rsidR="00D4493D">
        <w:rPr>
          <w:rFonts w:ascii="Arial" w:hAnsi="Arial" w:cs="Arial"/>
        </w:rPr>
        <w:t xml:space="preserve">) </w:t>
      </w:r>
      <w:r w:rsidR="00090F42">
        <w:rPr>
          <w:rFonts w:ascii="Arial" w:hAnsi="Arial" w:cs="Arial"/>
        </w:rPr>
        <w:t>nyertesnek nyilvánítja</w:t>
      </w:r>
      <w:r w:rsidR="00BA78E8">
        <w:rPr>
          <w:rFonts w:ascii="Arial" w:hAnsi="Arial" w:cs="Arial"/>
        </w:rPr>
        <w:t>,</w:t>
      </w:r>
      <w:r w:rsidR="00090F42" w:rsidRPr="009B28CA">
        <w:rPr>
          <w:rFonts w:ascii="Arial" w:hAnsi="Arial" w:cs="Arial"/>
        </w:rPr>
        <w:t xml:space="preserve"> </w:t>
      </w:r>
      <w:r w:rsidRPr="00471608">
        <w:rPr>
          <w:rFonts w:ascii="Arial" w:hAnsi="Arial" w:cs="Arial"/>
        </w:rPr>
        <w:t xml:space="preserve">és </w:t>
      </w:r>
      <w:r>
        <w:rPr>
          <w:rFonts w:ascii="Arial" w:hAnsi="Arial" w:cs="Arial"/>
        </w:rPr>
        <w:t xml:space="preserve">felhatalmazza </w:t>
      </w:r>
      <w:r w:rsidRPr="00471608">
        <w:rPr>
          <w:rFonts w:ascii="Arial" w:hAnsi="Arial" w:cs="Arial"/>
        </w:rPr>
        <w:t>Pfeffer József elnök</w:t>
      </w:r>
      <w:r>
        <w:rPr>
          <w:rFonts w:ascii="Arial" w:hAnsi="Arial" w:cs="Arial"/>
        </w:rPr>
        <w:t>öt</w:t>
      </w:r>
      <w:r w:rsidRPr="00471608">
        <w:rPr>
          <w:rFonts w:ascii="Arial" w:hAnsi="Arial" w:cs="Arial"/>
        </w:rPr>
        <w:t>, hogy a</w:t>
      </w:r>
      <w:r w:rsidR="00BA78E8">
        <w:rPr>
          <w:rFonts w:ascii="Arial" w:hAnsi="Arial" w:cs="Arial"/>
        </w:rPr>
        <w:t>z előterjesztés mellékletét képező</w:t>
      </w:r>
      <w:r w:rsidRPr="00471608">
        <w:rPr>
          <w:rFonts w:ascii="Arial" w:hAnsi="Arial" w:cs="Arial"/>
        </w:rPr>
        <w:t xml:space="preserve"> </w:t>
      </w:r>
      <w:r w:rsidR="00726571">
        <w:rPr>
          <w:rFonts w:ascii="Arial" w:hAnsi="Arial" w:cs="Arial"/>
        </w:rPr>
        <w:t>megbízási</w:t>
      </w:r>
      <w:r w:rsidR="00725B9E">
        <w:rPr>
          <w:rFonts w:ascii="Arial" w:hAnsi="Arial" w:cs="Arial"/>
        </w:rPr>
        <w:t xml:space="preserve"> szerződést</w:t>
      </w:r>
      <w:r w:rsidRPr="00471608">
        <w:rPr>
          <w:rFonts w:ascii="Arial" w:hAnsi="Arial" w:cs="Arial"/>
        </w:rPr>
        <w:t xml:space="preserve"> kösse meg </w:t>
      </w:r>
      <w:r w:rsidR="00BA78E8">
        <w:rPr>
          <w:rFonts w:ascii="Arial" w:hAnsi="Arial" w:cs="Arial"/>
        </w:rPr>
        <w:t xml:space="preserve">nettó </w:t>
      </w:r>
      <w:r w:rsidR="00D4493D">
        <w:rPr>
          <w:rFonts w:ascii="Arial" w:hAnsi="Arial" w:cs="Arial"/>
        </w:rPr>
        <w:t>825</w:t>
      </w:r>
      <w:r w:rsidR="00074922">
        <w:rPr>
          <w:rFonts w:ascii="Arial" w:hAnsi="Arial" w:cs="Arial"/>
        </w:rPr>
        <w:t> </w:t>
      </w:r>
      <w:r w:rsidR="00D4493D">
        <w:rPr>
          <w:rFonts w:ascii="Arial" w:hAnsi="Arial" w:cs="Arial"/>
        </w:rPr>
        <w:t>000</w:t>
      </w:r>
      <w:r w:rsidR="00074922">
        <w:rPr>
          <w:rFonts w:ascii="Arial" w:hAnsi="Arial" w:cs="Arial"/>
        </w:rPr>
        <w:t xml:space="preserve"> forint</w:t>
      </w:r>
      <w:r w:rsidR="00BA78E8">
        <w:rPr>
          <w:rFonts w:ascii="Arial" w:hAnsi="Arial" w:cs="Arial"/>
        </w:rPr>
        <w:t xml:space="preserve"> + ÁFA </w:t>
      </w:r>
      <w:r w:rsidRPr="00471608">
        <w:rPr>
          <w:rFonts w:ascii="Arial" w:hAnsi="Arial" w:cs="Arial"/>
        </w:rPr>
        <w:t>ellenszolgáltatá</w:t>
      </w:r>
      <w:r w:rsidR="00BA78E8">
        <w:rPr>
          <w:rFonts w:ascii="Arial" w:hAnsi="Arial" w:cs="Arial"/>
        </w:rPr>
        <w:t>s ellenében.</w:t>
      </w:r>
    </w:p>
    <w:p w14:paraId="432C8927" w14:textId="77777777" w:rsidR="00EA01A7" w:rsidRDefault="00EA01A7" w:rsidP="0096769A"/>
    <w:p w14:paraId="4AC1E714" w14:textId="298627CB" w:rsidR="006A3AF3" w:rsidRDefault="00F846F2" w:rsidP="0096769A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>ét a határozat 1. pontja szerinti pályázati forrás biztosítja.</w:t>
      </w:r>
    </w:p>
    <w:p w14:paraId="77954460" w14:textId="77777777" w:rsidR="00F846F2" w:rsidRPr="00F846F2" w:rsidRDefault="00F846F2" w:rsidP="0096769A">
      <w:pPr>
        <w:ind w:left="567"/>
        <w:jc w:val="both"/>
        <w:rPr>
          <w:rFonts w:ascii="Arial" w:hAnsi="Arial" w:cs="Arial"/>
        </w:rPr>
      </w:pPr>
    </w:p>
    <w:p w14:paraId="02BDB9DC" w14:textId="0EC9CD1D" w:rsidR="002C71E0" w:rsidRPr="00EF30D2" w:rsidRDefault="006A3AF3" w:rsidP="0096769A">
      <w:pPr>
        <w:pStyle w:val="HJFelel"/>
        <w:numPr>
          <w:ilvl w:val="0"/>
          <w:numId w:val="14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4"/>
    <w:p w14:paraId="1C17A309" w14:textId="25B62CDA" w:rsidR="00FF60EC" w:rsidRDefault="00FF60EC" w:rsidP="00EF30D2">
      <w:pPr>
        <w:pStyle w:val="HJFelel"/>
        <w:rPr>
          <w:rFonts w:cs="Arial"/>
          <w:szCs w:val="24"/>
        </w:rPr>
      </w:pPr>
    </w:p>
    <w:p w14:paraId="58E365FC" w14:textId="77777777" w:rsidR="00D66078" w:rsidRPr="00655FCD" w:rsidRDefault="00D66078" w:rsidP="00EF30D2">
      <w:pPr>
        <w:pStyle w:val="HJFelel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5" w:name="_Hlk122011236"/>
      <w:bookmarkStart w:id="6" w:name="_Hlk132722389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00580413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F30D2" w:rsidRPr="00EF30D2">
            <w:t>Pfeffer József elnök</w:t>
          </w:r>
          <w:r w:rsidR="00EF30D2" w:rsidRPr="00EF30D2">
            <w:br/>
          </w:r>
          <w:r w:rsidR="00D80B03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7" w:name="_Hlk127513576"/>
          <w:r w:rsidR="00D80B03">
            <w:t>dr. Deákné dr. Pap Krisztina főosztályvezető</w:t>
          </w:r>
        </w:sdtContent>
      </w:sdt>
    </w:p>
    <w:bookmarkEnd w:id="7"/>
    <w:p w14:paraId="5DDD0D42" w14:textId="4E8B53C9" w:rsidR="00D80B03" w:rsidRPr="00EF30D2" w:rsidRDefault="00965DE4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F30D2" w:rsidRPr="00EF30D2">
            <w:rPr>
              <w:rStyle w:val="Stlus9"/>
            </w:rPr>
            <w:t>Pfeffer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bookmarkEnd w:id="5"/>
    <w:bookmarkEnd w:id="6"/>
    <w:sectPr w:rsidR="00D80B03" w:rsidRP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424"/>
    <w:multiLevelType w:val="hybridMultilevel"/>
    <w:tmpl w:val="3132A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9"/>
  </w:num>
  <w:num w:numId="4" w16cid:durableId="149709944">
    <w:abstractNumId w:val="8"/>
  </w:num>
  <w:num w:numId="5" w16cid:durableId="2130850342">
    <w:abstractNumId w:val="7"/>
  </w:num>
  <w:num w:numId="6" w16cid:durableId="940186571">
    <w:abstractNumId w:val="12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0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1"/>
  </w:num>
  <w:num w:numId="13" w16cid:durableId="384571524">
    <w:abstractNumId w:val="0"/>
  </w:num>
  <w:num w:numId="14" w16cid:durableId="1168404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74922"/>
    <w:rsid w:val="000804DD"/>
    <w:rsid w:val="0008070E"/>
    <w:rsid w:val="0008288D"/>
    <w:rsid w:val="0008321A"/>
    <w:rsid w:val="00090763"/>
    <w:rsid w:val="00090F42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07AA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608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25B9E"/>
    <w:rsid w:val="00726571"/>
    <w:rsid w:val="00731CB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373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10A"/>
    <w:rsid w:val="009416C9"/>
    <w:rsid w:val="00943C38"/>
    <w:rsid w:val="009455D1"/>
    <w:rsid w:val="00946417"/>
    <w:rsid w:val="00947D26"/>
    <w:rsid w:val="00965DE4"/>
    <w:rsid w:val="0096769A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30E70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A78E8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493D"/>
    <w:rsid w:val="00D45338"/>
    <w:rsid w:val="00D45864"/>
    <w:rsid w:val="00D50DB7"/>
    <w:rsid w:val="00D575F5"/>
    <w:rsid w:val="00D641ED"/>
    <w:rsid w:val="00D66078"/>
    <w:rsid w:val="00D66F4C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8722E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04AC237033DF490193B6158C0A5C43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41890A-8CAE-4208-BCE5-55359B17917B}"/>
      </w:docPartPr>
      <w:docPartBody>
        <w:p w:rsidR="009C120B" w:rsidRDefault="005C159E" w:rsidP="005C159E">
          <w:pPr>
            <w:pStyle w:val="04AC237033DF490193B6158C0A5C43EA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12B9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C159E"/>
    <w:rsid w:val="005D1078"/>
    <w:rsid w:val="00626FB8"/>
    <w:rsid w:val="006A0283"/>
    <w:rsid w:val="0072705E"/>
    <w:rsid w:val="0081583F"/>
    <w:rsid w:val="0087031E"/>
    <w:rsid w:val="00873AE1"/>
    <w:rsid w:val="0095214B"/>
    <w:rsid w:val="009C120B"/>
    <w:rsid w:val="009F7032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159E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04AC237033DF490193B6158C0A5C43EA">
    <w:name w:val="04AC237033DF490193B6158C0A5C43EA"/>
    <w:rsid w:val="005C15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14</TotalTime>
  <Pages>1</Pages>
  <Words>173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9</cp:revision>
  <cp:lastPrinted>2023-03-16T12:01:00Z</cp:lastPrinted>
  <dcterms:created xsi:type="dcterms:W3CDTF">2023-05-22T20:26:00Z</dcterms:created>
  <dcterms:modified xsi:type="dcterms:W3CDTF">2023-06-15T12:51:00Z</dcterms:modified>
</cp:coreProperties>
</file>