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03C6EE5F" w:rsidR="00864F22" w:rsidRPr="004A7522" w:rsidRDefault="00864F22" w:rsidP="00CE44FB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E03949">
            <w:rPr>
              <w:rStyle w:val="Stlus11"/>
              <w:rFonts w:cs="Arial"/>
            </w:rPr>
            <w:t>691</w:t>
          </w:r>
          <w:r w:rsidR="00DC0429">
            <w:rPr>
              <w:rStyle w:val="Stlus11"/>
              <w:rFonts w:cs="Arial"/>
            </w:rPr>
            <w:t>-</w:t>
          </w:r>
          <w:r w:rsidR="0080082B">
            <w:rPr>
              <w:rStyle w:val="Stlus11"/>
              <w:rFonts w:cs="Arial"/>
            </w:rPr>
            <w:t>3</w:t>
          </w:r>
          <w:r w:rsidR="00D41CBE">
            <w:rPr>
              <w:rStyle w:val="Stlus11"/>
              <w:rFonts w:cs="Arial"/>
            </w:rPr>
            <w:t>8</w:t>
          </w:r>
          <w:r w:rsidR="008E0320">
            <w:rPr>
              <w:rStyle w:val="Stlus11"/>
              <w:rFonts w:cs="Arial"/>
            </w:rPr>
            <w:t>/</w:t>
          </w:r>
          <w:r w:rsidR="005377D3">
            <w:rPr>
              <w:rStyle w:val="Stlus11"/>
              <w:rFonts w:cs="Arial"/>
            </w:rPr>
            <w:t>2023</w:t>
          </w:r>
          <w:r w:rsidR="00A13EB7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132720462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End w:id="0"/>
          <w:r w:rsidR="00CE44FB" w:rsidRPr="00CE44FB">
            <w:rPr>
              <w:rStyle w:val="Stlus12"/>
              <w:rFonts w:cs="Arial"/>
            </w:rPr>
            <w:t>„Szociális alapellátások fejlesztése Baksán és Orfűn” és „Szociális és gyermekjóléti alapellátások fejlesztése Bakonyán Görcsöny-ben és Kővágószőlősön” elnevezésű projektekhez kapcsolódó közbeszerzési jogi tanácsadás, illetve a közbeszerzési eljárás teljes körű lebonyolítása feladat</w:t>
          </w:r>
          <w:r w:rsidR="007373FB">
            <w:rPr>
              <w:rStyle w:val="Stlus12"/>
              <w:rFonts w:cs="Arial"/>
            </w:rPr>
            <w:t>ok</w:t>
          </w:r>
          <w:r w:rsidR="00CE44FB" w:rsidRPr="00CE44FB">
            <w:rPr>
              <w:rStyle w:val="Stlus12"/>
              <w:rFonts w:cs="Arial"/>
            </w:rPr>
            <w:t xml:space="preserve"> ellátására </w:t>
          </w:r>
          <w:r w:rsidR="00CE44FB">
            <w:rPr>
              <w:rStyle w:val="Stlus12"/>
              <w:rFonts w:cs="Arial"/>
            </w:rPr>
            <w:t xml:space="preserve">kiírt </w:t>
          </w:r>
          <w:r w:rsidR="000F7D67">
            <w:rPr>
              <w:rStyle w:val="Stlus12"/>
              <w:rFonts w:cs="Arial"/>
            </w:rPr>
            <w:t xml:space="preserve">beszerzési eljárás lezárása </w:t>
          </w:r>
        </w:sdtContent>
      </w:sdt>
    </w:p>
    <w:p w14:paraId="26739E32" w14:textId="41C3956A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C0429">
            <w:rPr>
              <w:rStyle w:val="Stlus12"/>
              <w:rFonts w:cs="Arial"/>
            </w:rPr>
            <w:t>2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57D7CC4F" w:rsidR="00864F22" w:rsidRPr="004A7522" w:rsidRDefault="000357B1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6-1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80082B">
            <w:rPr>
              <w:rStyle w:val="Stlus11"/>
              <w:rFonts w:cs="Arial"/>
            </w:rPr>
            <w:t>2023. június 19.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6D39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0357B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0357B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0357B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0357B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0357B1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0357B1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0357B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0357B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3F5F9967" w14:textId="1357C384" w:rsidR="0077053B" w:rsidRPr="00CE44FB" w:rsidRDefault="00A95F30" w:rsidP="00CE4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Többcélú Agglomerációs Társulás </w:t>
      </w:r>
      <w:r w:rsidR="00A13EB7">
        <w:rPr>
          <w:rFonts w:ascii="Arial" w:hAnsi="Arial" w:cs="Arial"/>
        </w:rPr>
        <w:t xml:space="preserve">2023. </w:t>
      </w:r>
      <w:r w:rsidR="0080082B">
        <w:rPr>
          <w:rFonts w:ascii="Arial" w:hAnsi="Arial" w:cs="Arial"/>
        </w:rPr>
        <w:t>május</w:t>
      </w:r>
      <w:r w:rsidR="00DC0429">
        <w:rPr>
          <w:rFonts w:ascii="Arial" w:hAnsi="Arial" w:cs="Arial"/>
        </w:rPr>
        <w:t xml:space="preserve"> </w:t>
      </w:r>
      <w:r w:rsidR="0080082B">
        <w:rPr>
          <w:rFonts w:ascii="Arial" w:hAnsi="Arial" w:cs="Arial"/>
        </w:rPr>
        <w:t>31</w:t>
      </w:r>
      <w:r w:rsidR="0077053B">
        <w:rPr>
          <w:rFonts w:ascii="Arial" w:hAnsi="Arial" w:cs="Arial"/>
        </w:rPr>
        <w:t>-i ülésén eljárást indított</w:t>
      </w:r>
      <w:r w:rsidR="00CE44FB">
        <w:rPr>
          <w:rFonts w:ascii="Arial" w:hAnsi="Arial" w:cs="Arial"/>
        </w:rPr>
        <w:t xml:space="preserve"> </w:t>
      </w:r>
      <w:bookmarkStart w:id="9" w:name="_Hlk137631324"/>
      <w:bookmarkStart w:id="10" w:name="_Hlk137632212"/>
      <w:r w:rsidR="00CE44FB" w:rsidRPr="00CE44FB">
        <w:rPr>
          <w:rFonts w:ascii="Arial" w:hAnsi="Arial" w:cs="Arial"/>
        </w:rPr>
        <w:t xml:space="preserve">TOP_PLUSZ-3.3.2-21-BA1-2022-00020 azonosítószámú „Szociális alapellátások fejlesztése Baksán és Orfűn” és a TOP_PLUSZ-3.3.2-21-BA1-2022-00021 azonosítószámú „Szociális és gyermekjóléti alapellátások fejlesztése Bakonyán Görcsöny-ben és Kővágószőlősön” </w:t>
      </w:r>
      <w:bookmarkEnd w:id="9"/>
      <w:r w:rsidR="00CE44FB" w:rsidRPr="00CE44FB">
        <w:rPr>
          <w:rFonts w:ascii="Arial" w:hAnsi="Arial" w:cs="Arial"/>
        </w:rPr>
        <w:t xml:space="preserve">elnevezésű projektekhez kapcsolódó közbeszerzési jogi tanácsadás, illetve a közbeszerzési eljárás teljes körű lebonyolítása </w:t>
      </w:r>
      <w:r w:rsidR="0080082B">
        <w:rPr>
          <w:rFonts w:ascii="Arial" w:hAnsi="Arial" w:cs="Arial"/>
        </w:rPr>
        <w:t>f</w:t>
      </w:r>
      <w:bookmarkEnd w:id="10"/>
      <w:r w:rsidR="0080082B">
        <w:rPr>
          <w:rFonts w:ascii="Arial" w:hAnsi="Arial" w:cs="Arial"/>
        </w:rPr>
        <w:t>eladatok ellátása</w:t>
      </w:r>
      <w:r w:rsidR="00DC0429">
        <w:rPr>
          <w:rFonts w:ascii="Arial" w:hAnsi="Arial" w:cs="Arial"/>
        </w:rPr>
        <w:t xml:space="preserve"> tárgyban.</w:t>
      </w:r>
    </w:p>
    <w:p w14:paraId="22C1AC76" w14:textId="77777777" w:rsidR="0077053B" w:rsidRDefault="0077053B" w:rsidP="0070102B">
      <w:pPr>
        <w:jc w:val="both"/>
        <w:rPr>
          <w:rFonts w:ascii="Arial" w:hAnsi="Arial" w:cs="Arial"/>
        </w:rPr>
      </w:pPr>
    </w:p>
    <w:p w14:paraId="2773948D" w14:textId="02807C72" w:rsidR="00A13EB7" w:rsidRDefault="00A95F30" w:rsidP="00A13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7D60">
        <w:rPr>
          <w:rFonts w:ascii="Arial" w:hAnsi="Arial" w:cs="Arial"/>
        </w:rPr>
        <w:t xml:space="preserve"> közbeszerzési értékhatár alatti</w:t>
      </w:r>
      <w:r w:rsidR="005377D3">
        <w:rPr>
          <w:rFonts w:ascii="Arial" w:hAnsi="Arial" w:cs="Arial"/>
        </w:rPr>
        <w:t xml:space="preserve"> eljárás a </w:t>
      </w:r>
      <w:r w:rsidR="00A13EB7">
        <w:rPr>
          <w:rFonts w:ascii="Arial" w:hAnsi="Arial" w:cs="Arial"/>
        </w:rPr>
        <w:t>T</w:t>
      </w:r>
      <w:r>
        <w:rPr>
          <w:rFonts w:ascii="Arial" w:hAnsi="Arial" w:cs="Arial"/>
        </w:rPr>
        <w:t>ársulás</w:t>
      </w:r>
      <w:r w:rsidR="005377D3">
        <w:rPr>
          <w:rFonts w:ascii="Arial" w:hAnsi="Arial" w:cs="Arial"/>
        </w:rPr>
        <w:t xml:space="preserve"> közbeszerzési szabályzata alapján kerül</w:t>
      </w:r>
      <w:r w:rsidR="0077053B">
        <w:rPr>
          <w:rFonts w:ascii="Arial" w:hAnsi="Arial" w:cs="Arial"/>
        </w:rPr>
        <w:t>t</w:t>
      </w:r>
      <w:r w:rsidR="005377D3">
        <w:rPr>
          <w:rFonts w:ascii="Arial" w:hAnsi="Arial" w:cs="Arial"/>
        </w:rPr>
        <w:t xml:space="preserve"> lefolytatásra.</w:t>
      </w:r>
      <w:r w:rsidR="00A13EB7">
        <w:rPr>
          <w:rFonts w:ascii="Arial" w:hAnsi="Arial" w:cs="Arial"/>
        </w:rPr>
        <w:t xml:space="preserve"> A szabályzat alapján </w:t>
      </w:r>
      <w:r w:rsidR="0080082B">
        <w:rPr>
          <w:rFonts w:ascii="Arial" w:hAnsi="Arial" w:cs="Arial"/>
        </w:rPr>
        <w:t xml:space="preserve">a társulási tanács </w:t>
      </w:r>
      <w:r w:rsidR="00A13EB7">
        <w:rPr>
          <w:rFonts w:ascii="Arial" w:hAnsi="Arial" w:cs="Arial"/>
        </w:rPr>
        <w:t>három, a szerződés teljesítésére alkalmasnak ítélt gazdasági szereplő</w:t>
      </w:r>
      <w:r w:rsidR="0080082B">
        <w:rPr>
          <w:rFonts w:ascii="Arial" w:hAnsi="Arial" w:cs="Arial"/>
        </w:rPr>
        <w:t>t kért fel</w:t>
      </w:r>
      <w:r w:rsidR="00A13EB7">
        <w:rPr>
          <w:rFonts w:ascii="Arial" w:hAnsi="Arial" w:cs="Arial"/>
        </w:rPr>
        <w:t xml:space="preserve"> ajánlattételre</w:t>
      </w:r>
      <w:r w:rsidR="0080082B">
        <w:rPr>
          <w:rFonts w:ascii="Arial" w:hAnsi="Arial" w:cs="Arial"/>
        </w:rPr>
        <w:t>:</w:t>
      </w:r>
    </w:p>
    <w:p w14:paraId="36324B1C" w14:textId="77777777" w:rsidR="0080082B" w:rsidRDefault="0080082B" w:rsidP="00A13EB7">
      <w:pPr>
        <w:jc w:val="both"/>
        <w:rPr>
          <w:rFonts w:ascii="Arial" w:hAnsi="Arial" w:cs="Arial"/>
        </w:rPr>
      </w:pPr>
    </w:p>
    <w:p w14:paraId="3C22611F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E44FB">
        <w:rPr>
          <w:rFonts w:ascii="Arial" w:hAnsi="Arial" w:cs="Arial"/>
        </w:rPr>
        <w:t>1.</w:t>
      </w:r>
      <w:r w:rsidRPr="00CE44FB">
        <w:rPr>
          <w:rFonts w:ascii="Arial" w:hAnsi="Arial" w:cs="Arial"/>
        </w:rPr>
        <w:tab/>
      </w:r>
      <w:bookmarkStart w:id="11" w:name="_Hlk137631248"/>
      <w:r w:rsidRPr="00CE44FB">
        <w:rPr>
          <w:rFonts w:ascii="Arial" w:hAnsi="Arial" w:cs="Arial"/>
        </w:rPr>
        <w:t>Bőhl Attila e. v., felelős akkreditált közbeszerzési szaktanácsadó</w:t>
      </w:r>
      <w:bookmarkEnd w:id="11"/>
    </w:p>
    <w:p w14:paraId="0DF4C3F9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7632 Pécs, Eszék utca 33.</w:t>
      </w:r>
    </w:p>
    <w:p w14:paraId="020ED58B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e-mail: bohl.attila@gmail.com</w:t>
      </w:r>
    </w:p>
    <w:p w14:paraId="0E22DDD0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2.</w:t>
      </w:r>
      <w:r w:rsidRPr="00CE44FB">
        <w:rPr>
          <w:rFonts w:ascii="Arial" w:hAnsi="Arial" w:cs="Arial"/>
        </w:rPr>
        <w:tab/>
      </w:r>
      <w:proofErr w:type="spellStart"/>
      <w:r w:rsidRPr="00CE44FB">
        <w:rPr>
          <w:rFonts w:ascii="Arial" w:hAnsi="Arial" w:cs="Arial"/>
        </w:rPr>
        <w:t>KözbeszPro</w:t>
      </w:r>
      <w:proofErr w:type="spellEnd"/>
      <w:r w:rsidRPr="00CE44FB">
        <w:rPr>
          <w:rFonts w:ascii="Arial" w:hAnsi="Arial" w:cs="Arial"/>
        </w:rPr>
        <w:t xml:space="preserve"> Kft. </w:t>
      </w:r>
    </w:p>
    <w:p w14:paraId="6AA41D66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7621 Pécs, Felsőmalom u. 18.</w:t>
      </w:r>
    </w:p>
    <w:p w14:paraId="3508C2AC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e-mail: kozbeszpro@gmail.com</w:t>
      </w:r>
    </w:p>
    <w:p w14:paraId="2C211A8D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3.</w:t>
      </w:r>
      <w:r w:rsidRPr="00CE44FB">
        <w:rPr>
          <w:rFonts w:ascii="Arial" w:hAnsi="Arial" w:cs="Arial"/>
        </w:rPr>
        <w:tab/>
      </w:r>
      <w:proofErr w:type="spellStart"/>
      <w:r w:rsidRPr="00CE44FB">
        <w:rPr>
          <w:rFonts w:ascii="Arial" w:hAnsi="Arial" w:cs="Arial"/>
        </w:rPr>
        <w:t>Zoric</w:t>
      </w:r>
      <w:proofErr w:type="spellEnd"/>
      <w:r w:rsidRPr="00CE44FB">
        <w:rPr>
          <w:rFonts w:ascii="Arial" w:hAnsi="Arial" w:cs="Arial"/>
        </w:rPr>
        <w:t xml:space="preserve"> Ügyvédi Iroda, dr. </w:t>
      </w:r>
      <w:proofErr w:type="spellStart"/>
      <w:r w:rsidRPr="00CE44FB">
        <w:rPr>
          <w:rFonts w:ascii="Arial" w:hAnsi="Arial" w:cs="Arial"/>
        </w:rPr>
        <w:t>Zoric</w:t>
      </w:r>
      <w:proofErr w:type="spellEnd"/>
      <w:r w:rsidRPr="00CE44FB">
        <w:rPr>
          <w:rFonts w:ascii="Arial" w:hAnsi="Arial" w:cs="Arial"/>
        </w:rPr>
        <w:t xml:space="preserve"> Ildikó ügyvéd, felelős akkreditált közbeszerzési szaktanácsadó</w:t>
      </w:r>
    </w:p>
    <w:p w14:paraId="0D045371" w14:textId="77777777" w:rsidR="00CE44FB" w:rsidRPr="00CE44F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7800 Siklós, Felszabadulás u. 38/A.</w:t>
      </w:r>
    </w:p>
    <w:p w14:paraId="629E3467" w14:textId="7A01BCB6" w:rsidR="0080082B" w:rsidRDefault="00CE44FB" w:rsidP="00CE44FB">
      <w:pPr>
        <w:spacing w:after="120"/>
        <w:ind w:left="426"/>
        <w:rPr>
          <w:rFonts w:ascii="Arial" w:hAnsi="Arial" w:cs="Arial"/>
        </w:rPr>
      </w:pPr>
      <w:r w:rsidRPr="00CE44FB">
        <w:rPr>
          <w:rFonts w:ascii="Arial" w:hAnsi="Arial" w:cs="Arial"/>
        </w:rPr>
        <w:t>e-mail: jougyved@gmail.com</w:t>
      </w:r>
    </w:p>
    <w:p w14:paraId="5E49657C" w14:textId="77777777" w:rsidR="00E03949" w:rsidRPr="00E03949" w:rsidRDefault="00E03949" w:rsidP="00E03949">
      <w:pPr>
        <w:pStyle w:val="Szvegtrzs"/>
        <w:rPr>
          <w:rFonts w:ascii="Arial" w:hAnsi="Arial" w:cs="Arial"/>
          <w:sz w:val="22"/>
          <w:szCs w:val="22"/>
        </w:rPr>
      </w:pPr>
      <w:bookmarkStart w:id="12" w:name="_Hlk128557165"/>
      <w:bookmarkStart w:id="13" w:name="_Hlk128556981"/>
    </w:p>
    <w:p w14:paraId="72C27444" w14:textId="47C8781B" w:rsidR="00B76E53" w:rsidRPr="00E03949" w:rsidRDefault="00B76E53" w:rsidP="00A13EB7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ajánlattételi felhívásban megadott határidőig mindhárom ajánlattevő benyújtotta ajánlatát az alábbiak szerint:</w:t>
      </w:r>
    </w:p>
    <w:p w14:paraId="72682E1B" w14:textId="77777777" w:rsidR="001017DC" w:rsidRDefault="001017DC" w:rsidP="001017DC">
      <w:pPr>
        <w:jc w:val="both"/>
        <w:rPr>
          <w:rFonts w:ascii="Arial" w:hAnsi="Arial" w:cs="Arial"/>
          <w:bCs/>
        </w:rPr>
      </w:pPr>
      <w:bookmarkStart w:id="14" w:name="_Hlk128557195"/>
      <w:bookmarkEnd w:id="12"/>
      <w:bookmarkEnd w:id="13"/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17"/>
        <w:gridCol w:w="3975"/>
        <w:gridCol w:w="2052"/>
        <w:gridCol w:w="1431"/>
        <w:gridCol w:w="2043"/>
      </w:tblGrid>
      <w:tr w:rsidR="00B76E53" w14:paraId="71BFBBB5" w14:textId="77777777" w:rsidTr="004463BD">
        <w:tc>
          <w:tcPr>
            <w:tcW w:w="417" w:type="dxa"/>
          </w:tcPr>
          <w:p w14:paraId="06B479BC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4AEC6D6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Ajánlattevő</w:t>
            </w:r>
          </w:p>
        </w:tc>
        <w:tc>
          <w:tcPr>
            <w:tcW w:w="2052" w:type="dxa"/>
          </w:tcPr>
          <w:p w14:paraId="500ED9A8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Nettó ajánlati ár (HUF)</w:t>
            </w:r>
          </w:p>
        </w:tc>
        <w:tc>
          <w:tcPr>
            <w:tcW w:w="1431" w:type="dxa"/>
          </w:tcPr>
          <w:p w14:paraId="64C0DAAB" w14:textId="77777777" w:rsidR="00B76E53" w:rsidRPr="00FB5794" w:rsidRDefault="00B76E53" w:rsidP="0005658F">
            <w:pPr>
              <w:jc w:val="center"/>
              <w:rPr>
                <w:rFonts w:ascii="Arial" w:hAnsi="Arial" w:cs="Arial"/>
              </w:rPr>
            </w:pPr>
            <w:r w:rsidRPr="00FB5794">
              <w:rPr>
                <w:rFonts w:ascii="Arial" w:hAnsi="Arial" w:cs="Arial"/>
              </w:rPr>
              <w:t>ÁFA</w:t>
            </w:r>
          </w:p>
          <w:p w14:paraId="5591CDC0" w14:textId="77777777" w:rsidR="00B76E53" w:rsidRPr="00FB5794" w:rsidRDefault="00B76E53" w:rsidP="0005658F">
            <w:pPr>
              <w:jc w:val="center"/>
              <w:rPr>
                <w:rFonts w:ascii="Arial" w:hAnsi="Arial" w:cs="Arial"/>
              </w:rPr>
            </w:pPr>
            <w:r w:rsidRPr="00FB5794">
              <w:rPr>
                <w:rFonts w:ascii="Arial" w:hAnsi="Arial" w:cs="Arial"/>
              </w:rPr>
              <w:t>27%</w:t>
            </w:r>
          </w:p>
        </w:tc>
        <w:tc>
          <w:tcPr>
            <w:tcW w:w="2043" w:type="dxa"/>
          </w:tcPr>
          <w:p w14:paraId="558F33B6" w14:textId="77777777" w:rsidR="00B76E53" w:rsidRPr="00FB5794" w:rsidRDefault="00B76E53" w:rsidP="0005658F">
            <w:pPr>
              <w:jc w:val="center"/>
              <w:rPr>
                <w:rFonts w:ascii="Arial" w:hAnsi="Arial" w:cs="Arial"/>
              </w:rPr>
            </w:pPr>
            <w:r w:rsidRPr="00FB5794">
              <w:rPr>
                <w:rFonts w:ascii="Arial" w:hAnsi="Arial" w:cs="Arial"/>
              </w:rPr>
              <w:t>Bruttó ajánlati ár (HUF)</w:t>
            </w:r>
          </w:p>
        </w:tc>
      </w:tr>
      <w:tr w:rsidR="00B76E53" w14:paraId="2C920832" w14:textId="77777777" w:rsidTr="004463BD">
        <w:tc>
          <w:tcPr>
            <w:tcW w:w="417" w:type="dxa"/>
          </w:tcPr>
          <w:p w14:paraId="639112DA" w14:textId="77777777" w:rsidR="00B76E53" w:rsidRDefault="00B76E53" w:rsidP="0005658F">
            <w:pPr>
              <w:pStyle w:val="Szvegtrz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5" w:type="dxa"/>
          </w:tcPr>
          <w:p w14:paraId="4F8D1806" w14:textId="7A55CABB" w:rsidR="00B76E53" w:rsidRDefault="00CE44FB" w:rsidP="00CE44FB">
            <w:pPr>
              <w:pStyle w:val="Szvegtrzs"/>
              <w:jc w:val="center"/>
              <w:rPr>
                <w:rFonts w:ascii="Arial" w:hAnsi="Arial" w:cs="Arial"/>
              </w:rPr>
            </w:pPr>
            <w:r w:rsidRPr="00CE44FB">
              <w:rPr>
                <w:rFonts w:ascii="Arial" w:hAnsi="Arial" w:cs="Arial"/>
              </w:rPr>
              <w:t>Bőhl Attila e. v.,</w:t>
            </w:r>
          </w:p>
        </w:tc>
        <w:tc>
          <w:tcPr>
            <w:tcW w:w="2052" w:type="dxa"/>
          </w:tcPr>
          <w:p w14:paraId="72DF8E6B" w14:textId="3FBB22A5" w:rsidR="00B76E53" w:rsidRDefault="00CE44FB" w:rsidP="00800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900 000,-</w:t>
            </w:r>
          </w:p>
        </w:tc>
        <w:tc>
          <w:tcPr>
            <w:tcW w:w="1431" w:type="dxa"/>
          </w:tcPr>
          <w:p w14:paraId="0567A2D3" w14:textId="1E8F6175" w:rsidR="00B76E53" w:rsidRPr="00FB5794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243 000,-</w:t>
            </w:r>
          </w:p>
        </w:tc>
        <w:tc>
          <w:tcPr>
            <w:tcW w:w="2043" w:type="dxa"/>
          </w:tcPr>
          <w:p w14:paraId="73DE272E" w14:textId="49A4811E" w:rsidR="00B76E53" w:rsidRPr="00FB5794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1 143 000</w:t>
            </w:r>
          </w:p>
        </w:tc>
      </w:tr>
      <w:tr w:rsidR="00B76E53" w14:paraId="70D606AA" w14:textId="77777777" w:rsidTr="004463BD">
        <w:tc>
          <w:tcPr>
            <w:tcW w:w="417" w:type="dxa"/>
          </w:tcPr>
          <w:p w14:paraId="795142FF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5" w:type="dxa"/>
          </w:tcPr>
          <w:p w14:paraId="3D8432DD" w14:textId="64B3D111" w:rsidR="00B76E53" w:rsidRDefault="00CE44FB" w:rsidP="0005658F">
            <w:pPr>
              <w:pStyle w:val="Szvegtrzs"/>
              <w:jc w:val="center"/>
              <w:rPr>
                <w:rFonts w:ascii="Arial" w:hAnsi="Arial" w:cs="Arial"/>
              </w:rPr>
            </w:pPr>
            <w:proofErr w:type="spellStart"/>
            <w:r w:rsidRPr="00CE44FB">
              <w:rPr>
                <w:rFonts w:ascii="Arial" w:hAnsi="Arial" w:cs="Arial"/>
              </w:rPr>
              <w:t>KözbeszPro</w:t>
            </w:r>
            <w:proofErr w:type="spellEnd"/>
            <w:r w:rsidRPr="00CE44FB">
              <w:rPr>
                <w:rFonts w:ascii="Arial" w:hAnsi="Arial" w:cs="Arial"/>
              </w:rPr>
              <w:t xml:space="preserve"> Kft.</w:t>
            </w:r>
          </w:p>
        </w:tc>
        <w:tc>
          <w:tcPr>
            <w:tcW w:w="2052" w:type="dxa"/>
          </w:tcPr>
          <w:p w14:paraId="13A01670" w14:textId="77AFF313" w:rsidR="00B76E53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1 000 000,-</w:t>
            </w:r>
          </w:p>
        </w:tc>
        <w:tc>
          <w:tcPr>
            <w:tcW w:w="1431" w:type="dxa"/>
          </w:tcPr>
          <w:p w14:paraId="7F898B78" w14:textId="73A191D3" w:rsidR="00B76E53" w:rsidRPr="00FB5794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270 000,-</w:t>
            </w:r>
          </w:p>
        </w:tc>
        <w:tc>
          <w:tcPr>
            <w:tcW w:w="2043" w:type="dxa"/>
          </w:tcPr>
          <w:p w14:paraId="5AB8710E" w14:textId="593FCB06" w:rsidR="00B76E53" w:rsidRPr="00FB5794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1 270 000,-</w:t>
            </w:r>
          </w:p>
        </w:tc>
      </w:tr>
      <w:tr w:rsidR="00B76E53" w14:paraId="2819042A" w14:textId="77777777" w:rsidTr="004463BD">
        <w:tc>
          <w:tcPr>
            <w:tcW w:w="417" w:type="dxa"/>
          </w:tcPr>
          <w:p w14:paraId="5DCAAD21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75" w:type="dxa"/>
          </w:tcPr>
          <w:p w14:paraId="4360B11E" w14:textId="68788167" w:rsidR="00B76E53" w:rsidRDefault="00CE44FB" w:rsidP="0005658F">
            <w:pPr>
              <w:pStyle w:val="Szvegtrzs"/>
              <w:jc w:val="center"/>
              <w:rPr>
                <w:rFonts w:ascii="Arial" w:hAnsi="Arial" w:cs="Arial"/>
              </w:rPr>
            </w:pPr>
            <w:r w:rsidRPr="00CE44FB">
              <w:rPr>
                <w:rFonts w:ascii="Arial" w:hAnsi="Arial" w:cs="Arial"/>
              </w:rPr>
              <w:tab/>
            </w:r>
            <w:proofErr w:type="spellStart"/>
            <w:r w:rsidRPr="00CE44FB">
              <w:rPr>
                <w:rFonts w:ascii="Arial" w:hAnsi="Arial" w:cs="Arial"/>
              </w:rPr>
              <w:t>Zoric</w:t>
            </w:r>
            <w:proofErr w:type="spellEnd"/>
            <w:r w:rsidRPr="00CE44FB">
              <w:rPr>
                <w:rFonts w:ascii="Arial" w:hAnsi="Arial" w:cs="Arial"/>
              </w:rPr>
              <w:t xml:space="preserve"> Ügyvédi Iroda</w:t>
            </w:r>
          </w:p>
        </w:tc>
        <w:tc>
          <w:tcPr>
            <w:tcW w:w="2052" w:type="dxa"/>
          </w:tcPr>
          <w:p w14:paraId="6F77957A" w14:textId="2616BB37" w:rsidR="00B76E53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1 150 000,-</w:t>
            </w:r>
          </w:p>
        </w:tc>
        <w:tc>
          <w:tcPr>
            <w:tcW w:w="1431" w:type="dxa"/>
          </w:tcPr>
          <w:p w14:paraId="59AE5165" w14:textId="36EA248C" w:rsidR="00B76E53" w:rsidRPr="00FB5794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310 500,-</w:t>
            </w:r>
          </w:p>
        </w:tc>
        <w:tc>
          <w:tcPr>
            <w:tcW w:w="2043" w:type="dxa"/>
          </w:tcPr>
          <w:p w14:paraId="0F757513" w14:textId="0535A3BB" w:rsidR="00B76E53" w:rsidRPr="00FB5794" w:rsidRDefault="00CE44FB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1 460 500,-</w:t>
            </w:r>
          </w:p>
        </w:tc>
      </w:tr>
    </w:tbl>
    <w:p w14:paraId="2E38A236" w14:textId="77777777" w:rsidR="00B76E53" w:rsidRDefault="00B76E53" w:rsidP="001017DC">
      <w:pPr>
        <w:jc w:val="both"/>
        <w:rPr>
          <w:rFonts w:ascii="Arial" w:hAnsi="Arial" w:cs="Arial"/>
          <w:bCs/>
        </w:rPr>
      </w:pPr>
    </w:p>
    <w:p w14:paraId="267FAA68" w14:textId="77777777" w:rsidR="004463BD" w:rsidRDefault="001017DC" w:rsidP="004463BD">
      <w:pPr>
        <w:pStyle w:val="Szvegtrzs"/>
        <w:spacing w:after="0"/>
        <w:jc w:val="both"/>
        <w:rPr>
          <w:rFonts w:ascii="Arial" w:hAnsi="Arial" w:cs="Arial"/>
        </w:rPr>
      </w:pPr>
      <w:bookmarkStart w:id="15" w:name="_Hlk132721300"/>
      <w:bookmarkEnd w:id="14"/>
      <w:r w:rsidRPr="001017DC">
        <w:rPr>
          <w:rFonts w:ascii="Arial" w:hAnsi="Arial" w:cs="Arial"/>
        </w:rPr>
        <w:t>A bírálóbizottság megállapította, hogy</w:t>
      </w:r>
      <w:r>
        <w:rPr>
          <w:rFonts w:ascii="Arial" w:hAnsi="Arial" w:cs="Arial"/>
        </w:rPr>
        <w:t xml:space="preserve"> </w:t>
      </w:r>
      <w:r w:rsidRPr="001017DC">
        <w:rPr>
          <w:rFonts w:ascii="Arial" w:hAnsi="Arial" w:cs="Arial"/>
        </w:rPr>
        <w:t>az ajánlat</w:t>
      </w:r>
      <w:r w:rsidR="00DC0429">
        <w:rPr>
          <w:rFonts w:ascii="Arial" w:hAnsi="Arial" w:cs="Arial"/>
        </w:rPr>
        <w:t>ok</w:t>
      </w:r>
      <w:r w:rsidRPr="001017DC">
        <w:rPr>
          <w:rFonts w:ascii="Arial" w:hAnsi="Arial" w:cs="Arial"/>
        </w:rPr>
        <w:t xml:space="preserve"> érvényes</w:t>
      </w:r>
      <w:r w:rsidR="00DC0429">
        <w:rPr>
          <w:rFonts w:ascii="Arial" w:hAnsi="Arial" w:cs="Arial"/>
        </w:rPr>
        <w:t>ek</w:t>
      </w:r>
      <w:r w:rsidRPr="001017DC">
        <w:rPr>
          <w:rFonts w:ascii="Arial" w:hAnsi="Arial" w:cs="Arial"/>
        </w:rPr>
        <w:t>, mert megfelel</w:t>
      </w:r>
      <w:r w:rsidR="00DC0429">
        <w:rPr>
          <w:rFonts w:ascii="Arial" w:hAnsi="Arial" w:cs="Arial"/>
        </w:rPr>
        <w:t>nek</w:t>
      </w:r>
      <w:r w:rsidRPr="001017DC">
        <w:rPr>
          <w:rFonts w:ascii="Arial" w:hAnsi="Arial" w:cs="Arial"/>
        </w:rPr>
        <w:t xml:space="preserve"> az ajánlatkérő által a</w:t>
      </w:r>
      <w:r w:rsidR="001A2A39">
        <w:rPr>
          <w:rFonts w:ascii="Arial" w:hAnsi="Arial" w:cs="Arial"/>
        </w:rPr>
        <w:t>z ajánlati felhívásban</w:t>
      </w:r>
      <w:r w:rsidRPr="001017DC">
        <w:rPr>
          <w:rFonts w:ascii="Arial" w:hAnsi="Arial" w:cs="Arial"/>
        </w:rPr>
        <w:t xml:space="preserve"> meghatározott követelményeknek</w:t>
      </w:r>
      <w:r>
        <w:rPr>
          <w:rFonts w:ascii="Arial" w:hAnsi="Arial" w:cs="Arial"/>
        </w:rPr>
        <w:t xml:space="preserve">, </w:t>
      </w:r>
      <w:r w:rsidR="001A2A39">
        <w:rPr>
          <w:rFonts w:ascii="Arial" w:hAnsi="Arial" w:cs="Arial"/>
        </w:rPr>
        <w:t xml:space="preserve">és </w:t>
      </w:r>
      <w:r w:rsidRPr="001017DC">
        <w:rPr>
          <w:rFonts w:ascii="Arial" w:hAnsi="Arial" w:cs="Arial"/>
        </w:rPr>
        <w:t>az ajánlati árnak megfelelő pénzügyi fedezet rendelkezésre áll.</w:t>
      </w:r>
    </w:p>
    <w:p w14:paraId="712ED48F" w14:textId="5334AA8C" w:rsidR="001017DC" w:rsidRPr="00CC64DA" w:rsidRDefault="00B76E53" w:rsidP="004463BD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60A200" w14:textId="2B0846E6" w:rsidR="009B28CA" w:rsidRPr="0080082B" w:rsidRDefault="009B28CA" w:rsidP="00CE44FB">
      <w:pPr>
        <w:pStyle w:val="Szvegtrzs"/>
        <w:jc w:val="both"/>
        <w:rPr>
          <w:rFonts w:ascii="Arial" w:hAnsi="Arial" w:cs="Arial"/>
        </w:rPr>
      </w:pPr>
      <w:bookmarkStart w:id="16" w:name="_Hlk72855256"/>
      <w:r w:rsidRPr="009B28CA">
        <w:rPr>
          <w:rFonts w:ascii="Arial" w:hAnsi="Arial" w:cs="Arial"/>
        </w:rPr>
        <w:t>Az ajánlatkérő az eljárást megindító felhívásban rögzítette, hogy a</w:t>
      </w:r>
      <w:bookmarkEnd w:id="16"/>
      <w:r w:rsidRPr="009B28CA">
        <w:rPr>
          <w:rFonts w:ascii="Arial" w:hAnsi="Arial" w:cs="Arial"/>
        </w:rPr>
        <w:t>z elbírálás alapja: legalacsonyabb összegű ellenszolgáltatás</w:t>
      </w:r>
      <w:r w:rsidR="004463BD">
        <w:rPr>
          <w:rFonts w:ascii="Arial" w:hAnsi="Arial" w:cs="Arial"/>
        </w:rPr>
        <w:t>.</w:t>
      </w:r>
      <w:r w:rsidRPr="009B28CA">
        <w:rPr>
          <w:rFonts w:ascii="Arial" w:hAnsi="Arial" w:cs="Arial"/>
          <w:b/>
        </w:rPr>
        <w:t xml:space="preserve"> A bírálóbizottság ennek megfelelően javasolja </w:t>
      </w:r>
      <w:bookmarkStart w:id="17" w:name="_Hlk137632426"/>
      <w:r w:rsidR="00CE44FB" w:rsidRPr="007373FB">
        <w:rPr>
          <w:rFonts w:ascii="Arial" w:hAnsi="Arial" w:cs="Arial"/>
          <w:b/>
          <w:bCs/>
        </w:rPr>
        <w:t>Bőhl Attila e. v., felelős akkreditált közbeszerzési szaktanácsadót</w:t>
      </w:r>
      <w:r w:rsidR="00CE44FB">
        <w:rPr>
          <w:rFonts w:ascii="Arial" w:hAnsi="Arial" w:cs="Arial"/>
          <w:b/>
        </w:rPr>
        <w:t xml:space="preserve"> </w:t>
      </w:r>
      <w:bookmarkEnd w:id="17"/>
      <w:r w:rsidRPr="009B28CA">
        <w:rPr>
          <w:rFonts w:ascii="Arial" w:hAnsi="Arial" w:cs="Arial"/>
          <w:b/>
        </w:rPr>
        <w:t>megnevezni a beszerzési eljárás nyerteseként.</w:t>
      </w:r>
    </w:p>
    <w:p w14:paraId="57135AA7" w14:textId="77777777" w:rsidR="004463BD" w:rsidRDefault="004463BD" w:rsidP="00CE44FB">
      <w:pPr>
        <w:jc w:val="both"/>
        <w:rPr>
          <w:rStyle w:val="Stlus9"/>
          <w:rFonts w:cs="Arial"/>
        </w:rPr>
      </w:pPr>
    </w:p>
    <w:p w14:paraId="7F7344E2" w14:textId="39C107D1" w:rsidR="001017DC" w:rsidRPr="001017DC" w:rsidRDefault="001017DC" w:rsidP="001A2A39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1A2A39">
        <w:rPr>
          <w:rFonts w:ascii="Arial" w:hAnsi="Arial" w:cs="Arial"/>
        </w:rPr>
        <w:t>b</w:t>
      </w:r>
      <w:r>
        <w:rPr>
          <w:rFonts w:ascii="Arial" w:hAnsi="Arial" w:cs="Arial"/>
        </w:rPr>
        <w:t>íráló</w:t>
      </w:r>
      <w:r w:rsidR="001A2A3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javasolja, hogy a Társulási Tanács </w:t>
      </w:r>
      <w:r w:rsidRPr="001017DC">
        <w:rPr>
          <w:rFonts w:ascii="Arial" w:hAnsi="Arial" w:cs="Arial"/>
        </w:rPr>
        <w:t>az alábbiak szerint döntsön:</w:t>
      </w:r>
    </w:p>
    <w:p w14:paraId="04269561" w14:textId="77777777" w:rsidR="001017DC" w:rsidRPr="001017DC" w:rsidRDefault="001017DC" w:rsidP="001A2A39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73D66B4" w14:textId="5C83019B" w:rsidR="001017DC" w:rsidRPr="001A2A39" w:rsidRDefault="00CE44FB" w:rsidP="001A2A39">
      <w:pPr>
        <w:pStyle w:val="Listaszerbekezds"/>
        <w:numPr>
          <w:ilvl w:val="0"/>
          <w:numId w:val="7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E44FB">
        <w:rPr>
          <w:rFonts w:ascii="Arial" w:hAnsi="Arial" w:cs="Arial"/>
        </w:rPr>
        <w:t xml:space="preserve">TOP_PLUSZ-3.3.2-21-BA1-2022-00020 azonosítószámú „Szociális alapellátások fejlesztése Baksán és Orfűn” és a TOP_PLUSZ-3.3.2-21-BA1-2022-00021 azonosítószámú „Szociális és gyermekjóléti alapellátások fejlesztése Bakonyán Görcsöny-ben és Kővágószőlősön” </w:t>
      </w:r>
      <w:r w:rsidR="009B28CA" w:rsidRPr="001A2A39">
        <w:rPr>
          <w:rFonts w:ascii="Arial" w:hAnsi="Arial" w:cs="Arial"/>
        </w:rPr>
        <w:t>tárgy</w:t>
      </w:r>
      <w:r w:rsidR="00560412">
        <w:rPr>
          <w:rFonts w:ascii="Arial" w:hAnsi="Arial" w:cs="Arial"/>
        </w:rPr>
        <w:t>ú</w:t>
      </w:r>
      <w:r w:rsidR="009B28CA" w:rsidRPr="001A2A39">
        <w:rPr>
          <w:rFonts w:ascii="Arial" w:hAnsi="Arial" w:cs="Arial"/>
        </w:rPr>
        <w:t xml:space="preserve"> beszerzési eljárás</w:t>
      </w:r>
      <w:r w:rsidR="00E03949" w:rsidRPr="001A2A39">
        <w:rPr>
          <w:rFonts w:ascii="Arial" w:hAnsi="Arial" w:cs="Arial"/>
        </w:rPr>
        <w:t xml:space="preserve">t </w:t>
      </w:r>
      <w:r w:rsidR="001017DC" w:rsidRPr="001A2A39">
        <w:rPr>
          <w:rFonts w:ascii="Arial" w:hAnsi="Arial" w:cs="Arial"/>
        </w:rPr>
        <w:t>nyilvánítsa eredményesnek és zárja le.</w:t>
      </w:r>
    </w:p>
    <w:p w14:paraId="6999F7A2" w14:textId="77777777" w:rsidR="001017DC" w:rsidRPr="001017DC" w:rsidRDefault="001017DC" w:rsidP="001017DC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2BDDF70" w14:textId="71F13C4A" w:rsidR="001017DC" w:rsidRPr="00EF63D8" w:rsidRDefault="001017DC" w:rsidP="00EF63D8">
      <w:pPr>
        <w:spacing w:after="120"/>
        <w:ind w:left="426"/>
        <w:rPr>
          <w:rFonts w:ascii="Arial" w:hAnsi="Arial" w:cs="Arial"/>
        </w:rPr>
      </w:pPr>
      <w:bookmarkStart w:id="18" w:name="_Hlk135313400"/>
      <w:r w:rsidRPr="001A2A39">
        <w:rPr>
          <w:rFonts w:ascii="Arial" w:hAnsi="Arial" w:cs="Arial"/>
        </w:rPr>
        <w:t>A</w:t>
      </w:r>
      <w:r w:rsidR="009B28CA" w:rsidRPr="001A2A39">
        <w:rPr>
          <w:rFonts w:ascii="Arial" w:hAnsi="Arial" w:cs="Arial"/>
        </w:rPr>
        <w:t xml:space="preserve"> legalacsonyabb összegű </w:t>
      </w:r>
      <w:r w:rsidR="00961583" w:rsidRPr="001A2A39">
        <w:rPr>
          <w:rFonts w:ascii="Arial" w:hAnsi="Arial" w:cs="Arial"/>
        </w:rPr>
        <w:t xml:space="preserve">ellenszolgáltatást tartalmazó </w:t>
      </w:r>
      <w:r w:rsidRPr="001A2A39">
        <w:rPr>
          <w:rFonts w:ascii="Arial" w:hAnsi="Arial" w:cs="Arial"/>
        </w:rPr>
        <w:t xml:space="preserve">ajánlatot benyújtó </w:t>
      </w:r>
      <w:bookmarkEnd w:id="18"/>
      <w:r w:rsidR="00CE44FB" w:rsidRPr="00CE44FB">
        <w:rPr>
          <w:rFonts w:ascii="Arial" w:hAnsi="Arial" w:cs="Arial"/>
        </w:rPr>
        <w:t>Bőhl Attila e. v., felelős akkreditált közbeszerzési szaktanácsadó</w:t>
      </w:r>
      <w:r w:rsidR="00CE44FB">
        <w:rPr>
          <w:rFonts w:ascii="Arial" w:hAnsi="Arial" w:cs="Arial"/>
        </w:rPr>
        <w:t>t</w:t>
      </w:r>
      <w:r w:rsidR="00EF63D8">
        <w:rPr>
          <w:rFonts w:ascii="Arial" w:hAnsi="Arial" w:cs="Arial"/>
        </w:rPr>
        <w:t xml:space="preserve"> </w:t>
      </w:r>
      <w:r w:rsidRPr="00EF63D8">
        <w:rPr>
          <w:rFonts w:ascii="Arial" w:hAnsi="Arial" w:cs="Arial"/>
        </w:rPr>
        <w:t>nyilvánítsa nyertesnek</w:t>
      </w:r>
      <w:r w:rsidR="001A2A39" w:rsidRPr="00EF63D8">
        <w:rPr>
          <w:rFonts w:ascii="Arial" w:hAnsi="Arial" w:cs="Arial"/>
        </w:rPr>
        <w:t>,</w:t>
      </w:r>
      <w:r w:rsidRPr="00EF63D8">
        <w:rPr>
          <w:rFonts w:ascii="Arial" w:hAnsi="Arial" w:cs="Arial"/>
        </w:rPr>
        <w:t xml:space="preserve"> és javasolja </w:t>
      </w:r>
      <w:proofErr w:type="spellStart"/>
      <w:r w:rsidRPr="00EF63D8">
        <w:rPr>
          <w:rFonts w:ascii="Arial" w:hAnsi="Arial" w:cs="Arial"/>
        </w:rPr>
        <w:t>Pfeffer</w:t>
      </w:r>
      <w:proofErr w:type="spellEnd"/>
      <w:r w:rsidRPr="00EF63D8">
        <w:rPr>
          <w:rFonts w:ascii="Arial" w:hAnsi="Arial" w:cs="Arial"/>
        </w:rPr>
        <w:t xml:space="preserve"> József elnöknek, hogy a </w:t>
      </w:r>
      <w:r w:rsidR="009B28CA" w:rsidRPr="00EF63D8">
        <w:rPr>
          <w:rFonts w:ascii="Arial" w:hAnsi="Arial" w:cs="Arial"/>
        </w:rPr>
        <w:t xml:space="preserve">mellékelt </w:t>
      </w:r>
      <w:r w:rsidR="001A2A39" w:rsidRPr="00EF63D8">
        <w:rPr>
          <w:rFonts w:ascii="Arial" w:hAnsi="Arial" w:cs="Arial"/>
        </w:rPr>
        <w:t>szerződé</w:t>
      </w:r>
      <w:r w:rsidR="004463BD" w:rsidRPr="00EF63D8">
        <w:rPr>
          <w:rFonts w:ascii="Arial" w:hAnsi="Arial" w:cs="Arial"/>
        </w:rPr>
        <w:t>s</w:t>
      </w:r>
      <w:r w:rsidR="001A2A39" w:rsidRPr="00EF63D8">
        <w:rPr>
          <w:rFonts w:ascii="Arial" w:hAnsi="Arial" w:cs="Arial"/>
        </w:rPr>
        <w:t>t</w:t>
      </w:r>
      <w:r w:rsidRPr="00EF63D8">
        <w:rPr>
          <w:rFonts w:ascii="Arial" w:hAnsi="Arial" w:cs="Arial"/>
        </w:rPr>
        <w:t xml:space="preserve"> kösse meg </w:t>
      </w:r>
      <w:r w:rsidR="001A2A39" w:rsidRPr="00EF63D8">
        <w:rPr>
          <w:rFonts w:ascii="Arial" w:hAnsi="Arial" w:cs="Arial"/>
        </w:rPr>
        <w:t xml:space="preserve">nettó </w:t>
      </w:r>
      <w:r w:rsidR="00CE44FB">
        <w:rPr>
          <w:rFonts w:ascii="Arial" w:hAnsi="Arial" w:cs="Arial"/>
        </w:rPr>
        <w:t>900 000</w:t>
      </w:r>
      <w:r w:rsidR="00EF63D8" w:rsidRPr="0080082B">
        <w:rPr>
          <w:rFonts w:ascii="Arial" w:hAnsi="Arial" w:cs="Arial"/>
        </w:rPr>
        <w:t>-</w:t>
      </w:r>
      <w:r w:rsidR="00EF63D8">
        <w:rPr>
          <w:rFonts w:ascii="Arial" w:hAnsi="Arial" w:cs="Arial"/>
        </w:rPr>
        <w:t xml:space="preserve"> forint</w:t>
      </w:r>
      <w:r w:rsidR="00B76E53" w:rsidRPr="00EF63D8">
        <w:rPr>
          <w:rFonts w:ascii="Arial" w:hAnsi="Arial" w:cs="Arial"/>
        </w:rPr>
        <w:t xml:space="preserve"> +</w:t>
      </w:r>
      <w:r w:rsidR="001A2A39" w:rsidRPr="00EF63D8">
        <w:rPr>
          <w:rFonts w:ascii="Arial" w:hAnsi="Arial" w:cs="Arial"/>
        </w:rPr>
        <w:t xml:space="preserve"> </w:t>
      </w:r>
      <w:r w:rsidR="00B76E53" w:rsidRPr="00EF63D8">
        <w:rPr>
          <w:rFonts w:ascii="Arial" w:hAnsi="Arial" w:cs="Arial"/>
        </w:rPr>
        <w:t xml:space="preserve">ÁFA </w:t>
      </w:r>
      <w:r w:rsidRPr="00EF63D8">
        <w:rPr>
          <w:rFonts w:ascii="Arial" w:hAnsi="Arial" w:cs="Arial"/>
        </w:rPr>
        <w:t>ellenszolgáltatásért</w:t>
      </w:r>
      <w:r w:rsidR="00342594" w:rsidRPr="00EF63D8">
        <w:rPr>
          <w:rFonts w:ascii="Arial" w:hAnsi="Arial" w:cs="Arial"/>
        </w:rPr>
        <w:t>.</w:t>
      </w:r>
    </w:p>
    <w:bookmarkEnd w:id="15"/>
    <w:p w14:paraId="4DDF5115" w14:textId="5931A081" w:rsidR="001017DC" w:rsidRDefault="001017DC" w:rsidP="001017DC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3E0731C8" w14:textId="355357A0" w:rsidR="00F53140" w:rsidRDefault="00D32E3A" w:rsidP="00F53140">
      <w:pPr>
        <w:jc w:val="both"/>
        <w:rPr>
          <w:rFonts w:ascii="Arial" w:hAnsi="Arial" w:cs="Arial"/>
        </w:rPr>
      </w:pPr>
      <w:r w:rsidRPr="00D32E3A">
        <w:rPr>
          <w:rFonts w:ascii="Arial" w:hAnsi="Arial" w:cs="Arial"/>
        </w:rPr>
        <w:t xml:space="preserve">A beszerzés fedezetét a </w:t>
      </w:r>
      <w:bookmarkStart w:id="19" w:name="_Hlk135810585"/>
      <w:r w:rsidR="00F53140">
        <w:rPr>
          <w:rFonts w:ascii="Arial" w:hAnsi="Arial" w:cs="Arial"/>
        </w:rPr>
        <w:t xml:space="preserve">TOP_PLUSZ 3.3.2-21BA1-2022-00021 </w:t>
      </w:r>
      <w:bookmarkEnd w:id="19"/>
      <w:r w:rsidR="00F53140">
        <w:rPr>
          <w:rFonts w:ascii="Arial" w:hAnsi="Arial" w:cs="Arial"/>
        </w:rPr>
        <w:t>azonosító számú projektben nettó 984 252 forint + ÁFA összegben rendelkezésre áll.</w:t>
      </w:r>
    </w:p>
    <w:p w14:paraId="4181AE0D" w14:textId="77777777" w:rsidR="001017DC" w:rsidRDefault="001017DC" w:rsidP="004463BD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1EB26418" w14:textId="67E07882" w:rsidR="001A2A39" w:rsidRPr="00377112" w:rsidRDefault="001A2A39" w:rsidP="004463BD">
      <w:pPr>
        <w:jc w:val="both"/>
        <w:rPr>
          <w:rFonts w:ascii="Arial" w:hAnsi="Arial" w:cs="Arial"/>
        </w:rPr>
      </w:pPr>
      <w:r w:rsidRPr="00377112">
        <w:rPr>
          <w:rFonts w:ascii="Arial" w:hAnsi="Arial" w:cs="Arial"/>
        </w:rPr>
        <w:t>Az ajánlatok bírálatáról szóló döntési javaslat</w:t>
      </w:r>
      <w:r>
        <w:rPr>
          <w:rFonts w:ascii="Arial" w:hAnsi="Arial" w:cs="Arial"/>
        </w:rPr>
        <w:t xml:space="preserve"> </w:t>
      </w:r>
      <w:r w:rsidRPr="00377112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előterjesztés</w:t>
      </w:r>
      <w:r w:rsidRPr="00377112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>számú,</w:t>
      </w:r>
      <w:r w:rsidRPr="00377112">
        <w:rPr>
          <w:rFonts w:ascii="Arial" w:hAnsi="Arial" w:cs="Arial"/>
        </w:rPr>
        <w:t xml:space="preserve"> a </w:t>
      </w:r>
      <w:r w:rsidR="007D0B3A">
        <w:rPr>
          <w:rFonts w:ascii="Arial" w:hAnsi="Arial" w:cs="Arial"/>
        </w:rPr>
        <w:t>vállalkozási</w:t>
      </w:r>
      <w:r>
        <w:rPr>
          <w:rFonts w:ascii="Arial" w:hAnsi="Arial" w:cs="Arial"/>
        </w:rPr>
        <w:t xml:space="preserve"> </w:t>
      </w:r>
      <w:r w:rsidRPr="00377112">
        <w:rPr>
          <w:rFonts w:ascii="Arial" w:hAnsi="Arial" w:cs="Arial"/>
        </w:rPr>
        <w:t>szerződés</w:t>
      </w:r>
      <w:r>
        <w:rPr>
          <w:rFonts w:ascii="Arial" w:hAnsi="Arial" w:cs="Arial"/>
        </w:rPr>
        <w:t xml:space="preserve"> tervezete</w:t>
      </w:r>
      <w:r w:rsidRPr="00377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előterjesztés </w:t>
      </w:r>
      <w:r w:rsidRPr="00377112">
        <w:rPr>
          <w:rFonts w:ascii="Arial" w:hAnsi="Arial" w:cs="Arial"/>
        </w:rPr>
        <w:t>2. számú</w:t>
      </w:r>
      <w:r>
        <w:rPr>
          <w:rFonts w:ascii="Arial" w:hAnsi="Arial" w:cs="Arial"/>
        </w:rPr>
        <w:t xml:space="preserve"> </w:t>
      </w:r>
      <w:r w:rsidRPr="00377112">
        <w:rPr>
          <w:rFonts w:ascii="Arial" w:hAnsi="Arial" w:cs="Arial"/>
        </w:rPr>
        <w:t>mellékletét képezi.</w:t>
      </w:r>
    </w:p>
    <w:p w14:paraId="3CB6A84A" w14:textId="77777777" w:rsidR="001A2A39" w:rsidRDefault="001A2A39" w:rsidP="004463BD">
      <w:pPr>
        <w:jc w:val="both"/>
        <w:rPr>
          <w:rFonts w:ascii="Arial" w:hAnsi="Arial" w:cs="Arial"/>
        </w:rPr>
      </w:pPr>
    </w:p>
    <w:p w14:paraId="40B840CF" w14:textId="77777777" w:rsidR="004463BD" w:rsidRDefault="004463BD" w:rsidP="00446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közbeszerzési szabályzata VII. Fejezet 4.) pontja értelmében az eljárást lezáró döntést a Társulási Tanács hozza meg.</w:t>
      </w:r>
    </w:p>
    <w:p w14:paraId="57BE75C1" w14:textId="77777777" w:rsidR="004463BD" w:rsidRPr="00377112" w:rsidRDefault="004463BD" w:rsidP="001A2A39">
      <w:pPr>
        <w:jc w:val="both"/>
        <w:rPr>
          <w:rFonts w:ascii="Arial" w:hAnsi="Arial" w:cs="Arial"/>
        </w:rPr>
      </w:pPr>
    </w:p>
    <w:p w14:paraId="38B50427" w14:textId="56BA1AB5" w:rsidR="00377112" w:rsidRPr="00377112" w:rsidRDefault="00377112" w:rsidP="00377112">
      <w:pPr>
        <w:jc w:val="both"/>
        <w:rPr>
          <w:rFonts w:ascii="Arial" w:hAnsi="Arial" w:cs="Arial"/>
        </w:rPr>
      </w:pPr>
      <w:r w:rsidRPr="00377112">
        <w:rPr>
          <w:rFonts w:ascii="Arial" w:hAnsi="Arial" w:cs="Arial"/>
        </w:rPr>
        <w:t xml:space="preserve">Kérem a Tisztelt </w:t>
      </w:r>
      <w:r>
        <w:rPr>
          <w:rFonts w:ascii="Arial" w:hAnsi="Arial" w:cs="Arial"/>
        </w:rPr>
        <w:t xml:space="preserve">Társulási </w:t>
      </w:r>
      <w:r w:rsidR="00B3454A">
        <w:rPr>
          <w:rFonts w:ascii="Arial" w:hAnsi="Arial" w:cs="Arial"/>
        </w:rPr>
        <w:t>T</w:t>
      </w:r>
      <w:r>
        <w:rPr>
          <w:rFonts w:ascii="Arial" w:hAnsi="Arial" w:cs="Arial"/>
        </w:rPr>
        <w:t>anácsot,</w:t>
      </w:r>
      <w:r w:rsidRPr="00377112">
        <w:rPr>
          <w:rFonts w:ascii="Arial" w:hAnsi="Arial" w:cs="Arial"/>
        </w:rPr>
        <w:t xml:space="preserve"> hogy a határozati javaslatban foglaltak szerint döntsön a beszerzési eljárás lezárásáról.</w:t>
      </w:r>
    </w:p>
    <w:p w14:paraId="6AEA3A26" w14:textId="6A78B250" w:rsidR="008F1BE2" w:rsidRPr="00CC64DA" w:rsidRDefault="008F1BE2" w:rsidP="0040576E">
      <w:pPr>
        <w:jc w:val="both"/>
        <w:rPr>
          <w:rFonts w:ascii="Arial" w:hAnsi="Arial" w:cs="Arial"/>
        </w:rPr>
      </w:pP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7711CE08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EF63D8">
        <w:rPr>
          <w:rFonts w:ascii="Arial" w:hAnsi="Arial" w:cs="Arial"/>
        </w:rPr>
        <w:t>2023. június 14</w:t>
      </w:r>
      <w:r w:rsidR="009B28CA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0A54AABA" w14:textId="77777777" w:rsidR="00377112" w:rsidRDefault="00377112" w:rsidP="0040576E">
      <w:pPr>
        <w:jc w:val="both"/>
        <w:rPr>
          <w:rFonts w:ascii="Arial" w:hAnsi="Arial" w:cs="Arial"/>
        </w:rPr>
      </w:pPr>
    </w:p>
    <w:p w14:paraId="712C6F74" w14:textId="77777777" w:rsidR="00377112" w:rsidRDefault="00377112" w:rsidP="0040576E">
      <w:pPr>
        <w:jc w:val="both"/>
        <w:rPr>
          <w:rFonts w:ascii="Arial" w:hAnsi="Arial" w:cs="Arial"/>
        </w:rPr>
      </w:pPr>
    </w:p>
    <w:p w14:paraId="4A0D8BB1" w14:textId="77777777" w:rsidR="0052322A" w:rsidRDefault="0052322A" w:rsidP="0040576E">
      <w:pPr>
        <w:jc w:val="both"/>
        <w:rPr>
          <w:rFonts w:ascii="Arial" w:hAnsi="Arial" w:cs="Arial"/>
        </w:rPr>
      </w:pPr>
    </w:p>
    <w:p w14:paraId="729E6CE4" w14:textId="6D264B87" w:rsidR="00680BCC" w:rsidRDefault="00680BCC" w:rsidP="004057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B6F4D"/>
    <w:multiLevelType w:val="hybridMultilevel"/>
    <w:tmpl w:val="234C750E"/>
    <w:lvl w:ilvl="0" w:tplc="1FFC91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5705"/>
    <w:multiLevelType w:val="hybridMultilevel"/>
    <w:tmpl w:val="676E6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5"/>
  </w:num>
  <w:num w:numId="3" w16cid:durableId="1174034307">
    <w:abstractNumId w:val="3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76453">
    <w:abstractNumId w:val="4"/>
  </w:num>
  <w:num w:numId="6" w16cid:durableId="656619094">
    <w:abstractNumId w:val="6"/>
  </w:num>
  <w:num w:numId="7" w16cid:durableId="28384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357B1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171D"/>
    <w:rsid w:val="000E6209"/>
    <w:rsid w:val="000E620A"/>
    <w:rsid w:val="000F7D67"/>
    <w:rsid w:val="00100697"/>
    <w:rsid w:val="001017DC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2A39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5147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594"/>
    <w:rsid w:val="00342859"/>
    <w:rsid w:val="003512B7"/>
    <w:rsid w:val="00357BF4"/>
    <w:rsid w:val="00357D8A"/>
    <w:rsid w:val="003619ED"/>
    <w:rsid w:val="00361E01"/>
    <w:rsid w:val="00363BD4"/>
    <w:rsid w:val="00366313"/>
    <w:rsid w:val="0037711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9758B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63BD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22A"/>
    <w:rsid w:val="00523AD6"/>
    <w:rsid w:val="00533FDB"/>
    <w:rsid w:val="00534147"/>
    <w:rsid w:val="00536781"/>
    <w:rsid w:val="005377D3"/>
    <w:rsid w:val="00537804"/>
    <w:rsid w:val="00540516"/>
    <w:rsid w:val="005430C0"/>
    <w:rsid w:val="00552478"/>
    <w:rsid w:val="00560412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0A1B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06D39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3FB"/>
    <w:rsid w:val="00737BB0"/>
    <w:rsid w:val="0074501F"/>
    <w:rsid w:val="007573D1"/>
    <w:rsid w:val="00760C7A"/>
    <w:rsid w:val="00765486"/>
    <w:rsid w:val="00767F1F"/>
    <w:rsid w:val="0077053B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0B3A"/>
    <w:rsid w:val="007D1C17"/>
    <w:rsid w:val="007E48FE"/>
    <w:rsid w:val="007F07A1"/>
    <w:rsid w:val="007F36ED"/>
    <w:rsid w:val="007F7517"/>
    <w:rsid w:val="0080082B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C4B98"/>
    <w:rsid w:val="008D1CA4"/>
    <w:rsid w:val="008D4B80"/>
    <w:rsid w:val="008E032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61583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8CA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3EB7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3454A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4D3E"/>
    <w:rsid w:val="00B76E53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44FB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2E3A"/>
    <w:rsid w:val="00D3439F"/>
    <w:rsid w:val="00D357C6"/>
    <w:rsid w:val="00D4012C"/>
    <w:rsid w:val="00D41CBE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87D60"/>
    <w:rsid w:val="00D92777"/>
    <w:rsid w:val="00D92E9C"/>
    <w:rsid w:val="00D95161"/>
    <w:rsid w:val="00DA34B7"/>
    <w:rsid w:val="00DA6E59"/>
    <w:rsid w:val="00DA78ED"/>
    <w:rsid w:val="00DB64CF"/>
    <w:rsid w:val="00DC00BE"/>
    <w:rsid w:val="00DC0429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394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443E"/>
    <w:rsid w:val="00E36FC4"/>
    <w:rsid w:val="00E50682"/>
    <w:rsid w:val="00E568A2"/>
    <w:rsid w:val="00E66808"/>
    <w:rsid w:val="00E66E19"/>
    <w:rsid w:val="00E72360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EF63D8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53140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B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97</TotalTime>
  <Pages>3</Pages>
  <Words>493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12</cp:revision>
  <cp:lastPrinted>2015-02-25T09:17:00Z</cp:lastPrinted>
  <dcterms:created xsi:type="dcterms:W3CDTF">2023-05-22T20:05:00Z</dcterms:created>
  <dcterms:modified xsi:type="dcterms:W3CDTF">2023-06-15T06:01:00Z</dcterms:modified>
</cp:coreProperties>
</file>