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0A13C90" w:rsidR="00B9322A" w:rsidRPr="00D66078" w:rsidRDefault="00090F42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4493D">
            <w:rPr>
              <w:rFonts w:ascii="Arial" w:hAnsi="Arial" w:cs="Arial"/>
              <w:b/>
              <w:u w:val="single"/>
            </w:rPr>
            <w:t>V</w:t>
          </w:r>
          <w:r w:rsidR="007E4373">
            <w:rPr>
              <w:rFonts w:ascii="Arial" w:hAnsi="Arial" w:cs="Arial"/>
              <w:b/>
              <w:u w:val="single"/>
            </w:rPr>
            <w:t>I</w:t>
          </w:r>
          <w:r w:rsidR="00D4493D">
            <w:rPr>
              <w:rFonts w:ascii="Arial" w:hAnsi="Arial" w:cs="Arial"/>
              <w:b/>
              <w:u w:val="single"/>
            </w:rPr>
            <w:t>.</w:t>
          </w:r>
          <w:r w:rsidR="007E4373">
            <w:rPr>
              <w:rFonts w:ascii="Arial" w:hAnsi="Arial" w:cs="Arial"/>
              <w:b/>
              <w:u w:val="single"/>
            </w:rPr>
            <w:t>19</w:t>
          </w:r>
          <w:r w:rsidR="00D4493D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4B45CE6D" w:rsidR="00AC49CC" w:rsidRDefault="008708CE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r w:rsidR="009A59DC">
                <w:rPr>
                  <w:b/>
                  <w:u w:val="single"/>
                </w:rPr>
                <w:t>a Pécs és Környéke Szociális Alapszolgáltatási és Gyermekjóléti Alapellátási Központ és Családi Bölcsőde Hálózat munkavállalóit érintő cafeteria juttatások kifizetéséről</w:t>
              </w:r>
            </w:sdtContent>
          </w:sdt>
        </w:sdtContent>
      </w:sdt>
      <w:r w:rsidR="002C3881">
        <w:rPr>
          <w:rFonts w:cs="Arial"/>
          <w:smallCaps/>
          <w:color w:val="548DD4" w:themeColor="text2" w:themeTint="99"/>
          <w:szCs w:val="24"/>
        </w:rPr>
        <w:t xml:space="preserve"> </w:t>
      </w:r>
    </w:p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1568E13D" w14:textId="1CA559B3" w:rsidR="002C3881" w:rsidRDefault="002C3881" w:rsidP="002C3881">
      <w:pPr>
        <w:pStyle w:val="Listaszerbekezds"/>
        <w:numPr>
          <w:ilvl w:val="0"/>
          <w:numId w:val="14"/>
        </w:numPr>
        <w:ind w:hanging="436"/>
        <w:jc w:val="both"/>
        <w:rPr>
          <w:rFonts w:ascii="Arial" w:hAnsi="Arial" w:cs="Arial"/>
        </w:rPr>
      </w:pPr>
      <w:bookmarkStart w:id="0" w:name="_Hlk122011076"/>
      <w:r>
        <w:rPr>
          <w:rFonts w:ascii="Arial" w:hAnsi="Arial" w:cs="Arial"/>
        </w:rPr>
        <w:t xml:space="preserve">A Társulási Tanács úgy dönt, hogy a Pécs és Környéke Szociális Alapszolgáltatási és Gyermekjóléti Alapellátási Központ és Családi Bölcsőde </w:t>
      </w:r>
      <w:r w:rsidR="008F05B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álózat </w:t>
      </w:r>
      <w:r w:rsidR="008F05B3">
        <w:rPr>
          <w:rFonts w:ascii="Arial" w:hAnsi="Arial" w:cs="Arial"/>
        </w:rPr>
        <w:t>az intézmény hatályos szabályzata alapján az intézmény a dolgozók cafeteria jutatásait egy</w:t>
      </w:r>
      <w:r w:rsidR="004D0432">
        <w:rPr>
          <w:rFonts w:ascii="Arial" w:hAnsi="Arial" w:cs="Arial"/>
        </w:rPr>
        <w:t xml:space="preserve"> </w:t>
      </w:r>
      <w:r w:rsidR="008F05B3">
        <w:rPr>
          <w:rFonts w:ascii="Arial" w:hAnsi="Arial" w:cs="Arial"/>
        </w:rPr>
        <w:t>összegben a</w:t>
      </w:r>
      <w:r w:rsidR="004D0432">
        <w:rPr>
          <w:rFonts w:ascii="Arial" w:hAnsi="Arial" w:cs="Arial"/>
        </w:rPr>
        <w:t xml:space="preserve"> jelen</w:t>
      </w:r>
      <w:r w:rsidR="008F05B3">
        <w:rPr>
          <w:rFonts w:ascii="Arial" w:hAnsi="Arial" w:cs="Arial"/>
        </w:rPr>
        <w:t xml:space="preserve"> döntéstől számított </w:t>
      </w:r>
      <w:r w:rsidR="004D0432">
        <w:rPr>
          <w:rFonts w:ascii="Arial" w:hAnsi="Arial" w:cs="Arial"/>
        </w:rPr>
        <w:t>8</w:t>
      </w:r>
      <w:r w:rsidR="008F05B3">
        <w:rPr>
          <w:rFonts w:ascii="Arial" w:hAnsi="Arial" w:cs="Arial"/>
        </w:rPr>
        <w:t xml:space="preserve"> napon belül fizeti ki. </w:t>
      </w:r>
      <w:r w:rsidR="00D738F2">
        <w:rPr>
          <w:rFonts w:ascii="Arial" w:hAnsi="Arial" w:cs="Arial"/>
        </w:rPr>
        <w:t xml:space="preserve">A juttatás összege </w:t>
      </w:r>
      <w:r w:rsidR="009A59DC">
        <w:rPr>
          <w:rFonts w:ascii="Arial" w:hAnsi="Arial" w:cs="Arial"/>
        </w:rPr>
        <w:t>mind</w:t>
      </w:r>
      <w:r w:rsidR="00D738F2">
        <w:rPr>
          <w:rFonts w:ascii="Arial" w:hAnsi="Arial" w:cs="Arial"/>
        </w:rPr>
        <w:t xml:space="preserve">összesen: 9 464 704 forint, amelyből a K1 </w:t>
      </w:r>
      <w:r w:rsidR="008708CE">
        <w:rPr>
          <w:rFonts w:ascii="Arial" w:hAnsi="Arial" w:cs="Arial"/>
        </w:rPr>
        <w:t xml:space="preserve">rovaton </w:t>
      </w:r>
      <w:r w:rsidR="00D738F2">
        <w:rPr>
          <w:rFonts w:ascii="Arial" w:hAnsi="Arial" w:cs="Arial"/>
        </w:rPr>
        <w:t>7 394 300 forint</w:t>
      </w:r>
      <w:r w:rsidR="008708CE">
        <w:rPr>
          <w:rFonts w:ascii="Arial" w:hAnsi="Arial" w:cs="Arial"/>
        </w:rPr>
        <w:t>,</w:t>
      </w:r>
      <w:r w:rsidR="00D738F2">
        <w:rPr>
          <w:rFonts w:ascii="Arial" w:hAnsi="Arial" w:cs="Arial"/>
        </w:rPr>
        <w:t xml:space="preserve"> a K2 </w:t>
      </w:r>
      <w:r w:rsidR="008708CE">
        <w:rPr>
          <w:rFonts w:ascii="Arial" w:hAnsi="Arial" w:cs="Arial"/>
        </w:rPr>
        <w:t>rovaton</w:t>
      </w:r>
      <w:r w:rsidR="00D738F2">
        <w:rPr>
          <w:rFonts w:ascii="Arial" w:hAnsi="Arial" w:cs="Arial"/>
        </w:rPr>
        <w:t xml:space="preserve"> 2 070 404 forint az intézmény költségvetésében rendelkezésre áll.</w:t>
      </w:r>
    </w:p>
    <w:p w14:paraId="5A84AA9A" w14:textId="77777777" w:rsidR="002C3881" w:rsidRPr="002C3881" w:rsidRDefault="002C3881" w:rsidP="002C3881">
      <w:pPr>
        <w:jc w:val="both"/>
        <w:rPr>
          <w:rFonts w:ascii="Arial" w:hAnsi="Arial" w:cs="Arial"/>
        </w:rPr>
      </w:pPr>
    </w:p>
    <w:p w14:paraId="02BDB9DC" w14:textId="5C5F00FB" w:rsidR="002C71E0" w:rsidRPr="00EF30D2" w:rsidRDefault="006A3AF3" w:rsidP="002C3881">
      <w:pPr>
        <w:pStyle w:val="HJFelel"/>
        <w:numPr>
          <w:ilvl w:val="0"/>
          <w:numId w:val="14"/>
        </w:numPr>
        <w:ind w:hanging="436"/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="002C3881">
        <w:rPr>
          <w:rFonts w:cs="Arial"/>
          <w:szCs w:val="24"/>
        </w:rPr>
        <w:t xml:space="preserve">utasítja </w:t>
      </w:r>
      <w:r w:rsidRPr="00EF30D2">
        <w:rPr>
          <w:rFonts w:cs="Arial"/>
          <w:szCs w:val="24"/>
        </w:rPr>
        <w:t xml:space="preserve">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0"/>
    <w:p w14:paraId="1C17A309" w14:textId="25B62CDA" w:rsidR="00FF60EC" w:rsidRDefault="00FF60EC" w:rsidP="002C3881">
      <w:pPr>
        <w:pStyle w:val="HJFelel"/>
        <w:ind w:left="720" w:hanging="436"/>
        <w:jc w:val="both"/>
        <w:rPr>
          <w:rFonts w:cs="Arial"/>
          <w:szCs w:val="24"/>
        </w:rPr>
      </w:pPr>
    </w:p>
    <w:p w14:paraId="58E365FC" w14:textId="77777777" w:rsidR="00D66078" w:rsidRPr="00655FCD" w:rsidRDefault="00D66078" w:rsidP="002C3881">
      <w:pPr>
        <w:pStyle w:val="HJFelel"/>
        <w:jc w:val="both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1" w:name="_Hlk122011236"/>
      <w:bookmarkStart w:id="2" w:name="_Hlk132722389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00580413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3" w:name="_Hlk127513576"/>
          <w:r w:rsidR="00D80B03">
            <w:t>dr. Deákné dr. Pap Krisztina főosztályvezető</w:t>
          </w:r>
        </w:sdtContent>
      </w:sdt>
    </w:p>
    <w:bookmarkEnd w:id="3"/>
    <w:p w14:paraId="5DDD0D42" w14:textId="12149D13" w:rsidR="00D80B03" w:rsidRDefault="00965DE4" w:rsidP="00D80B03">
      <w:pPr>
        <w:pStyle w:val="HJFelel"/>
        <w:ind w:left="1134" w:hanging="1134"/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  <w:r w:rsidR="008708CE">
        <w:t>, Új Orsolya intézményvezető</w:t>
      </w:r>
    </w:p>
    <w:p w14:paraId="50269BAB" w14:textId="77777777" w:rsidR="008708CE" w:rsidRPr="00EF30D2" w:rsidRDefault="008708CE" w:rsidP="00D80B03">
      <w:pPr>
        <w:pStyle w:val="HJFelel"/>
        <w:ind w:left="1134" w:hanging="1134"/>
        <w:rPr>
          <w:rFonts w:cs="Arial"/>
          <w:b/>
          <w:caps/>
          <w:szCs w:val="24"/>
        </w:rPr>
      </w:pPr>
    </w:p>
    <w:bookmarkEnd w:id="1"/>
    <w:bookmarkEnd w:id="2"/>
    <w:sectPr w:rsidR="008708CE" w:rsidRP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424"/>
    <w:multiLevelType w:val="hybridMultilevel"/>
    <w:tmpl w:val="3132A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9"/>
  </w:num>
  <w:num w:numId="4" w16cid:durableId="149709944">
    <w:abstractNumId w:val="8"/>
  </w:num>
  <w:num w:numId="5" w16cid:durableId="2130850342">
    <w:abstractNumId w:val="7"/>
  </w:num>
  <w:num w:numId="6" w16cid:durableId="940186571">
    <w:abstractNumId w:val="12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0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1"/>
  </w:num>
  <w:num w:numId="13" w16cid:durableId="384571524">
    <w:abstractNumId w:val="0"/>
  </w:num>
  <w:num w:numId="14" w16cid:durableId="116840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0F42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3E83"/>
    <w:rsid w:val="00294236"/>
    <w:rsid w:val="0029617D"/>
    <w:rsid w:val="002A1576"/>
    <w:rsid w:val="002A6389"/>
    <w:rsid w:val="002B5613"/>
    <w:rsid w:val="002C0FCC"/>
    <w:rsid w:val="002C1549"/>
    <w:rsid w:val="002C3881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07AA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608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04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2821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25B9E"/>
    <w:rsid w:val="00731CBF"/>
    <w:rsid w:val="00740DEF"/>
    <w:rsid w:val="007539F4"/>
    <w:rsid w:val="007573D1"/>
    <w:rsid w:val="00760C7A"/>
    <w:rsid w:val="00765486"/>
    <w:rsid w:val="00767F1F"/>
    <w:rsid w:val="0077093E"/>
    <w:rsid w:val="00780763"/>
    <w:rsid w:val="00796754"/>
    <w:rsid w:val="007A34B1"/>
    <w:rsid w:val="007B0DD2"/>
    <w:rsid w:val="007B2A53"/>
    <w:rsid w:val="007B36D9"/>
    <w:rsid w:val="007C124D"/>
    <w:rsid w:val="007D1C17"/>
    <w:rsid w:val="007E4373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08CE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32E"/>
    <w:rsid w:val="008B1DBC"/>
    <w:rsid w:val="008B357D"/>
    <w:rsid w:val="008B523D"/>
    <w:rsid w:val="008C3FC4"/>
    <w:rsid w:val="008C4621"/>
    <w:rsid w:val="008D4B80"/>
    <w:rsid w:val="008F05B3"/>
    <w:rsid w:val="008F30B8"/>
    <w:rsid w:val="008F76BC"/>
    <w:rsid w:val="009027B8"/>
    <w:rsid w:val="00902E53"/>
    <w:rsid w:val="00910AD7"/>
    <w:rsid w:val="00910BDD"/>
    <w:rsid w:val="00916E65"/>
    <w:rsid w:val="00917B92"/>
    <w:rsid w:val="00917C11"/>
    <w:rsid w:val="00921E5C"/>
    <w:rsid w:val="0092791E"/>
    <w:rsid w:val="0093210A"/>
    <w:rsid w:val="00932DFC"/>
    <w:rsid w:val="009416C9"/>
    <w:rsid w:val="00943C38"/>
    <w:rsid w:val="009455D1"/>
    <w:rsid w:val="00946417"/>
    <w:rsid w:val="00947D26"/>
    <w:rsid w:val="00965DE4"/>
    <w:rsid w:val="0096769A"/>
    <w:rsid w:val="00977992"/>
    <w:rsid w:val="00977EEB"/>
    <w:rsid w:val="00982E9B"/>
    <w:rsid w:val="0098727C"/>
    <w:rsid w:val="009917C4"/>
    <w:rsid w:val="00993124"/>
    <w:rsid w:val="009A2445"/>
    <w:rsid w:val="009A437A"/>
    <w:rsid w:val="009A59DC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30E70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A78E8"/>
    <w:rsid w:val="00BB17F8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0DB5"/>
    <w:rsid w:val="00D3439F"/>
    <w:rsid w:val="00D357C6"/>
    <w:rsid w:val="00D446A0"/>
    <w:rsid w:val="00D4493D"/>
    <w:rsid w:val="00D45338"/>
    <w:rsid w:val="00D45864"/>
    <w:rsid w:val="00D50DB7"/>
    <w:rsid w:val="00D575F5"/>
    <w:rsid w:val="00D641ED"/>
    <w:rsid w:val="00D66078"/>
    <w:rsid w:val="00D66F4C"/>
    <w:rsid w:val="00D7048E"/>
    <w:rsid w:val="00D714DA"/>
    <w:rsid w:val="00D738F2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8722E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12B9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C159E"/>
    <w:rsid w:val="005D1078"/>
    <w:rsid w:val="00626FB8"/>
    <w:rsid w:val="006A0283"/>
    <w:rsid w:val="0072705E"/>
    <w:rsid w:val="0081583F"/>
    <w:rsid w:val="0087031E"/>
    <w:rsid w:val="00873AE1"/>
    <w:rsid w:val="0095214B"/>
    <w:rsid w:val="009C120B"/>
    <w:rsid w:val="009F7032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159E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154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2023-03-16T12:01:00Z</cp:lastPrinted>
  <dcterms:created xsi:type="dcterms:W3CDTF">2023-06-16T08:00:00Z</dcterms:created>
  <dcterms:modified xsi:type="dcterms:W3CDTF">2023-06-16T08:13:00Z</dcterms:modified>
</cp:coreProperties>
</file>