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343622A7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</w:t>
          </w:r>
          <w:r w:rsidR="00CE5B8B">
            <w:rPr>
              <w:rStyle w:val="Stlus11"/>
              <w:rFonts w:cs="Arial"/>
            </w:rPr>
            <w:t>1</w:t>
          </w:r>
          <w:r w:rsidR="003046D9">
            <w:rPr>
              <w:rStyle w:val="Stlus11"/>
              <w:rFonts w:cs="Arial"/>
            </w:rPr>
            <w:t>17</w:t>
          </w:r>
          <w:r w:rsidR="00CE5B8B">
            <w:rPr>
              <w:rStyle w:val="Stlus11"/>
              <w:rFonts w:cs="Arial"/>
            </w:rPr>
            <w:t>-</w:t>
          </w:r>
          <w:r w:rsidR="003046D9">
            <w:rPr>
              <w:rStyle w:val="Stlus11"/>
              <w:rFonts w:cs="Arial"/>
            </w:rPr>
            <w:t>18</w:t>
          </w:r>
          <w:r w:rsidR="00CE5B8B">
            <w:rPr>
              <w:rStyle w:val="Stlus11"/>
              <w:rFonts w:cs="Arial"/>
            </w:rPr>
            <w:t>/2023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Fonts w:ascii="Arial" w:hAnsi="Arial" w:cs="Arial"/>
                <w:b/>
                <w:caps/>
                <w:sz w:val="22"/>
                <w:u w:val="single"/>
              </w:rPr>
              <w:id w:val="-2097551924"/>
              <w:placeholder>
                <w:docPart w:val="B8D40AD9F9404EC48FACD1A781BBE72F"/>
              </w:placeholder>
            </w:sdtPr>
            <w:sdtEndPr/>
            <w:sdtContent>
              <w:r w:rsidR="003046D9" w:rsidRPr="003046D9">
                <w:rPr>
                  <w:rFonts w:ascii="Arial" w:hAnsi="Arial" w:cs="Arial"/>
                  <w:b/>
                  <w:bCs/>
                  <w:caps/>
                  <w:sz w:val="22"/>
                  <w:u w:val="single"/>
                </w:rPr>
                <w:t>PKSZAK feladatellátásának átszervezéséhez kapcsolódó döntések meghozatala</w:t>
              </w:r>
              <w:r w:rsidR="003046D9">
                <w:rPr>
                  <w:rFonts w:ascii="Arial" w:hAnsi="Arial" w:cs="Arial"/>
                  <w:b/>
                  <w:bCs/>
                  <w:caps/>
                  <w:sz w:val="22"/>
                  <w:u w:val="single"/>
                </w:rPr>
                <w:t xml:space="preserve"> </w:t>
              </w:r>
            </w:sdtContent>
          </w:sdt>
        </w:sdtContent>
      </w:sdt>
    </w:p>
    <w:p w14:paraId="7FE3D626" w14:textId="6F067B49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0548F1">
            <w:rPr>
              <w:rStyle w:val="Stlus12"/>
              <w:rFonts w:cs="Arial"/>
            </w:rPr>
            <w:t>8</w:t>
          </w:r>
          <w:r w:rsidR="005718C1">
            <w:rPr>
              <w:rStyle w:val="Stlus12"/>
              <w:rFonts w:cs="Arial"/>
            </w:rPr>
            <w:t xml:space="preserve"> db</w:t>
          </w:r>
          <w:r w:rsidR="002F0999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6F52176" w:rsidR="00864F22" w:rsidRPr="004A7522" w:rsidRDefault="000548F1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7-2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3046D9">
            <w:rPr>
              <w:rStyle w:val="Stlus11"/>
              <w:rFonts w:cs="Arial"/>
            </w:rPr>
            <w:t>2023. július 25.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0548F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0548F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0548F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0548F1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0548F1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0548F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0548F1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0CD2AA20" w14:textId="77777777" w:rsidR="00EE072B" w:rsidRDefault="00EE072B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415E309C" w14:textId="70912F5B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1</w:t>
      </w:r>
      <w:r w:rsidR="002F09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családi bölcsődét is működtet hálózati formában.</w:t>
      </w:r>
    </w:p>
    <w:p w14:paraId="6F5BB07F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28D8056" w14:textId="1C6B3A49" w:rsidR="009943BB" w:rsidRDefault="003046D9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Vajszló </w:t>
      </w:r>
      <w:r w:rsidR="00A518D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agyközség </w:t>
      </w:r>
      <w:r w:rsidR="00A518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olgármestere </w:t>
      </w:r>
      <w:r w:rsidR="00A518DC">
        <w:rPr>
          <w:rFonts w:ascii="Arial" w:hAnsi="Arial" w:cs="Arial"/>
        </w:rPr>
        <w:t xml:space="preserve">megkereste </w:t>
      </w:r>
      <w:r>
        <w:rPr>
          <w:rFonts w:ascii="Arial" w:hAnsi="Arial" w:cs="Arial"/>
        </w:rPr>
        <w:t>a társulás elnökét</w:t>
      </w:r>
      <w:r w:rsidR="00A518DC">
        <w:rPr>
          <w:rFonts w:ascii="Arial" w:hAnsi="Arial" w:cs="Arial"/>
        </w:rPr>
        <w:t>, hogy a PKSZAK lehetőségei szerint</w:t>
      </w:r>
      <w:r>
        <w:rPr>
          <w:rFonts w:ascii="Arial" w:hAnsi="Arial" w:cs="Arial"/>
        </w:rPr>
        <w:t xml:space="preserve"> </w:t>
      </w:r>
      <w:r w:rsidR="00A518DC">
        <w:rPr>
          <w:rFonts w:ascii="Arial" w:hAnsi="Arial" w:cs="Arial"/>
        </w:rPr>
        <w:t xml:space="preserve">szeptembertől egy bölcsődei férőhelyet biztosításon. </w:t>
      </w:r>
      <w:r>
        <w:rPr>
          <w:rFonts w:ascii="Arial" w:hAnsi="Arial" w:cs="Arial"/>
        </w:rPr>
        <w:t>A</w:t>
      </w:r>
      <w:r w:rsidR="00A518DC">
        <w:rPr>
          <w:rFonts w:ascii="Arial" w:hAnsi="Arial" w:cs="Arial"/>
        </w:rPr>
        <w:t xml:space="preserve"> PKSZAK alapító okiratának módosításával a baksai </w:t>
      </w:r>
      <w:r w:rsidR="00CE5B8B">
        <w:rPr>
          <w:rFonts w:ascii="Arial" w:hAnsi="Arial" w:cs="Arial"/>
        </w:rPr>
        <w:t xml:space="preserve">nyolc férőhelyes </w:t>
      </w:r>
      <w:r w:rsidRPr="003046D9">
        <w:rPr>
          <w:rFonts w:ascii="Arial" w:hAnsi="Arial" w:cs="Arial"/>
        </w:rPr>
        <w:t xml:space="preserve">Mini Manó Családi Bölcsőde </w:t>
      </w:r>
      <w:r w:rsidR="00A518DC">
        <w:rPr>
          <w:rFonts w:ascii="Arial" w:hAnsi="Arial" w:cs="Arial"/>
        </w:rPr>
        <w:t xml:space="preserve">szeptembertől </w:t>
      </w:r>
      <w:r>
        <w:rPr>
          <w:rFonts w:ascii="Arial" w:hAnsi="Arial" w:cs="Arial"/>
        </w:rPr>
        <w:t>üres férőhelyei terhére vajszlói gyermekeket is fogadna</w:t>
      </w:r>
      <w:r w:rsidR="00A518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518DC">
        <w:rPr>
          <w:rFonts w:ascii="Arial" w:hAnsi="Arial" w:cs="Arial"/>
        </w:rPr>
        <w:t>A</w:t>
      </w:r>
      <w:r w:rsidR="00CE5B8B">
        <w:rPr>
          <w:rFonts w:ascii="Arial" w:hAnsi="Arial" w:cs="Arial"/>
        </w:rPr>
        <w:t>z önkormányzat</w:t>
      </w:r>
      <w:r w:rsidR="002F0999">
        <w:rPr>
          <w:rFonts w:ascii="Arial" w:hAnsi="Arial" w:cs="Arial"/>
        </w:rPr>
        <w:t xml:space="preserve"> feladatellátásának </w:t>
      </w:r>
      <w:r w:rsidR="00CE5B8B">
        <w:rPr>
          <w:rFonts w:ascii="Arial" w:hAnsi="Arial" w:cs="Arial"/>
        </w:rPr>
        <w:t>biztosítására</w:t>
      </w:r>
      <w:r w:rsidR="002F0999">
        <w:rPr>
          <w:rFonts w:ascii="Arial" w:hAnsi="Arial" w:cs="Arial"/>
        </w:rPr>
        <w:t xml:space="preserve"> és a </w:t>
      </w:r>
      <w:r w:rsidR="00CE5B8B">
        <w:rPr>
          <w:rFonts w:ascii="Arial" w:hAnsi="Arial" w:cs="Arial"/>
        </w:rPr>
        <w:t>településen</w:t>
      </w:r>
      <w:r w:rsidR="002F0999">
        <w:rPr>
          <w:rFonts w:ascii="Arial" w:hAnsi="Arial" w:cs="Arial"/>
        </w:rPr>
        <w:t xml:space="preserve"> jelentkező férőhely igények kielégítésére</w:t>
      </w:r>
      <w:r w:rsidR="00A518DC">
        <w:rPr>
          <w:rFonts w:ascii="Arial" w:hAnsi="Arial" w:cs="Arial"/>
        </w:rPr>
        <w:t xml:space="preserve"> (m</w:t>
      </w:r>
      <w:r w:rsidR="00CE5B8B">
        <w:rPr>
          <w:rFonts w:ascii="Arial" w:hAnsi="Arial" w:cs="Arial"/>
        </w:rPr>
        <w:t xml:space="preserve">ivel </w:t>
      </w:r>
      <w:r>
        <w:rPr>
          <w:rFonts w:ascii="Arial" w:hAnsi="Arial" w:cs="Arial"/>
        </w:rPr>
        <w:t>Vajszló</w:t>
      </w:r>
      <w:r w:rsidR="00CE5B8B">
        <w:rPr>
          <w:rFonts w:ascii="Arial" w:hAnsi="Arial" w:cs="Arial"/>
        </w:rPr>
        <w:t xml:space="preserve"> nem tagja a társulásnak</w:t>
      </w:r>
      <w:r w:rsidR="00A518DC">
        <w:rPr>
          <w:rFonts w:ascii="Arial" w:hAnsi="Arial" w:cs="Arial"/>
        </w:rPr>
        <w:t>)</w:t>
      </w:r>
      <w:r w:rsidR="00CE5B8B">
        <w:rPr>
          <w:rFonts w:ascii="Arial" w:hAnsi="Arial" w:cs="Arial"/>
        </w:rPr>
        <w:t xml:space="preserve"> feladatellátási </w:t>
      </w:r>
      <w:r w:rsidR="00A518DC">
        <w:rPr>
          <w:rFonts w:ascii="Arial" w:hAnsi="Arial" w:cs="Arial"/>
        </w:rPr>
        <w:t xml:space="preserve">megállapodás </w:t>
      </w:r>
      <w:r w:rsidR="00CE5B8B">
        <w:rPr>
          <w:rFonts w:ascii="Arial" w:hAnsi="Arial" w:cs="Arial"/>
        </w:rPr>
        <w:t>megkötése szükséges. A megállapodás szakmai tartalm</w:t>
      </w:r>
      <w:r w:rsidR="00EE072B">
        <w:rPr>
          <w:rFonts w:ascii="Arial" w:hAnsi="Arial" w:cs="Arial"/>
        </w:rPr>
        <w:t>on</w:t>
      </w:r>
      <w:r w:rsidR="00CE5B8B">
        <w:rPr>
          <w:rFonts w:ascii="Arial" w:hAnsi="Arial" w:cs="Arial"/>
        </w:rPr>
        <w:t xml:space="preserve"> túl </w:t>
      </w:r>
      <w:r w:rsidR="00EE072B">
        <w:rPr>
          <w:rFonts w:ascii="Arial" w:hAnsi="Arial" w:cs="Arial"/>
        </w:rPr>
        <w:t xml:space="preserve">rendelkezik </w:t>
      </w:r>
      <w:r w:rsidR="00CE5B8B">
        <w:rPr>
          <w:rFonts w:ascii="Arial" w:hAnsi="Arial" w:cs="Arial"/>
        </w:rPr>
        <w:t>a feladatra jutó önkormányzati hozzájárulás biztosításá</w:t>
      </w:r>
      <w:r w:rsidR="00EE072B">
        <w:rPr>
          <w:rFonts w:ascii="Arial" w:hAnsi="Arial" w:cs="Arial"/>
        </w:rPr>
        <w:t>ról</w:t>
      </w:r>
      <w:r w:rsidR="00CE5B8B">
        <w:rPr>
          <w:rFonts w:ascii="Arial" w:hAnsi="Arial" w:cs="Arial"/>
        </w:rPr>
        <w:t xml:space="preserve"> is. </w:t>
      </w:r>
      <w:r w:rsidR="00F251C2">
        <w:rPr>
          <w:rFonts w:ascii="Arial" w:hAnsi="Arial" w:cs="Arial"/>
        </w:rPr>
        <w:t xml:space="preserve">A megállapodás tervezet az </w:t>
      </w:r>
      <w:r w:rsidR="00A729DA">
        <w:rPr>
          <w:rFonts w:ascii="Arial" w:hAnsi="Arial" w:cs="Arial"/>
        </w:rPr>
        <w:t xml:space="preserve">előterjesztés </w:t>
      </w:r>
      <w:r w:rsidR="00826D4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számú </w:t>
      </w:r>
      <w:r w:rsidR="00A729DA">
        <w:rPr>
          <w:rFonts w:ascii="Arial" w:hAnsi="Arial" w:cs="Arial"/>
        </w:rPr>
        <w:t>mellékletét képezi.</w:t>
      </w:r>
    </w:p>
    <w:p w14:paraId="0FF7FADE" w14:textId="77777777" w:rsidR="00A729DA" w:rsidRDefault="00A729DA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703A6FCE" w14:textId="6E054B25" w:rsidR="00A729DA" w:rsidRDefault="00A518DC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PKSZAK intézményvezetője a családi bölcsőde hálózat kapacitását és a következő két év gyermeklétszámát áttekintve Orfű Község Polgármesterével egyeztetve javasolja az orfűi Megóv-Lak Családi Bölcsőde férőhelyszámának tartós csökkentését. </w:t>
      </w:r>
      <w:r w:rsidRPr="00A518DC">
        <w:rPr>
          <w:rFonts w:ascii="Arial" w:hAnsi="Arial" w:cs="Arial"/>
        </w:rPr>
        <w:t>A mikrotérségben a 0-3 év közötti gyermekek száma csökkenő tendenciát mutat, ennek következménye, hogy 2023 szeptemberétől a családi bölcsődei szolgáltatást igénylő gyermekek száma 5 főre csökken. A statisztikai adatok - születések, illetve a jelenlegi 0-1 év közötti gyermekek száma - vizsgálata alapján az elkövetkezendő években sem várható növekedés az ellátás igénybevételére</w:t>
      </w:r>
      <w:r>
        <w:rPr>
          <w:rFonts w:ascii="Arial" w:hAnsi="Arial" w:cs="Arial"/>
        </w:rPr>
        <w:t xml:space="preserve">. Abaligeten sikeres pályázat </w:t>
      </w:r>
      <w:r w:rsidR="00994FA3">
        <w:rPr>
          <w:rFonts w:ascii="Arial" w:hAnsi="Arial" w:cs="Arial"/>
        </w:rPr>
        <w:t>következtében</w:t>
      </w:r>
      <w:r>
        <w:rPr>
          <w:rFonts w:ascii="Arial" w:hAnsi="Arial" w:cs="Arial"/>
        </w:rPr>
        <w:t xml:space="preserve"> mini bölcsőde létesül, </w:t>
      </w:r>
      <w:r w:rsidR="00994FA3"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t>a létszám csökkenés</w:t>
      </w:r>
      <w:r w:rsidR="00994FA3">
        <w:rPr>
          <w:rFonts w:ascii="Arial" w:hAnsi="Arial" w:cs="Arial"/>
        </w:rPr>
        <w:t xml:space="preserve">éhez szintén hozzájárul. Az intézményvezető 1 fő hat órában foglalkoztatott munkavállalónak üres álláshelyet tud felajánlani. </w:t>
      </w:r>
    </w:p>
    <w:p w14:paraId="6F247959" w14:textId="77777777" w:rsidR="00A518DC" w:rsidRDefault="00A518DC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60A27D6" w14:textId="786906E5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változásokat az intézmény alapító okiratában, a szervezeti és működési szabályzatában és a szakmai programokban is át kell vezetni, valamint a szolgáltatói és a törzskönyvi nyilvántartásba történő bejegyzésükről gondoskodni</w:t>
      </w:r>
      <w:r w:rsidR="003C2A4B">
        <w:rPr>
          <w:rFonts w:ascii="Arial" w:hAnsi="Arial" w:cs="Arial"/>
        </w:rPr>
        <w:t xml:space="preserve"> szükséges</w:t>
      </w:r>
      <w:r>
        <w:rPr>
          <w:rFonts w:ascii="Arial" w:hAnsi="Arial" w:cs="Arial"/>
        </w:rPr>
        <w:t>.</w:t>
      </w:r>
      <w:r w:rsidR="00420E97">
        <w:rPr>
          <w:rFonts w:ascii="Arial" w:hAnsi="Arial" w:cs="Arial"/>
        </w:rPr>
        <w:t xml:space="preserve"> A szükséges dokumentumok az előterjesztés mellékletét képezik.</w:t>
      </w:r>
    </w:p>
    <w:p w14:paraId="4A13E5F0" w14:textId="77777777" w:rsidR="00A729DA" w:rsidRDefault="00A729DA" w:rsidP="00EE072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6FB450DD" w14:textId="3AAAEB5B" w:rsidR="005718C1" w:rsidRDefault="005718C1" w:rsidP="00EE072B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Kérem, a Tisztelt Társulási Tanácsot, hogy a fenti módosítások</w:t>
      </w:r>
      <w:r w:rsidR="00420E9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szíveskedjék jóváhagyni és az előterjesztéshez mellékelt dokumentumokat elfogadni.</w:t>
      </w:r>
    </w:p>
    <w:p w14:paraId="7A45FC0F" w14:textId="77777777" w:rsidR="00EE072B" w:rsidRDefault="00EE072B" w:rsidP="005718C1">
      <w:pPr>
        <w:jc w:val="both"/>
        <w:rPr>
          <w:rFonts w:ascii="Arial" w:hAnsi="Arial" w:cs="Arial"/>
        </w:rPr>
      </w:pPr>
    </w:p>
    <w:p w14:paraId="738F10F7" w14:textId="2BEA2BDF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A518DC">
        <w:rPr>
          <w:rFonts w:ascii="Arial" w:hAnsi="Arial" w:cs="Arial"/>
        </w:rPr>
        <w:t>2023. július 19.</w:t>
      </w:r>
    </w:p>
    <w:p w14:paraId="16AFC7D0" w14:textId="77777777" w:rsidR="00EE072B" w:rsidRDefault="00EE072B" w:rsidP="005718C1">
      <w:pPr>
        <w:jc w:val="both"/>
        <w:rPr>
          <w:rFonts w:ascii="Arial" w:hAnsi="Arial" w:cs="Arial"/>
        </w:rPr>
      </w:pPr>
    </w:p>
    <w:p w14:paraId="22AF8342" w14:textId="77777777" w:rsidR="00A729DA" w:rsidRDefault="00A729DA" w:rsidP="005718C1">
      <w:pPr>
        <w:jc w:val="both"/>
        <w:rPr>
          <w:rFonts w:ascii="Arial" w:hAnsi="Arial" w:cs="Arial"/>
        </w:rPr>
      </w:pPr>
    </w:p>
    <w:p w14:paraId="7C27A5E9" w14:textId="2B8EDC8B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Pfeffer József </w:t>
      </w:r>
    </w:p>
    <w:p w14:paraId="1814D076" w14:textId="533787A0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</w:t>
      </w:r>
      <w:r w:rsidR="00CE5B8B">
        <w:rPr>
          <w:rFonts w:ascii="Arial" w:hAnsi="Arial" w:cs="Arial"/>
        </w:rPr>
        <w:t>i Tanács</w:t>
      </w:r>
      <w:r>
        <w:rPr>
          <w:rFonts w:ascii="Arial" w:hAnsi="Arial" w:cs="Arial"/>
        </w:rPr>
        <w:t xml:space="preserve">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0646"/>
    <w:multiLevelType w:val="hybridMultilevel"/>
    <w:tmpl w:val="3FC2628A"/>
    <w:lvl w:ilvl="0" w:tplc="E0302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99212">
    <w:abstractNumId w:val="1"/>
  </w:num>
  <w:num w:numId="2" w16cid:durableId="399211117">
    <w:abstractNumId w:val="2"/>
  </w:num>
  <w:num w:numId="3" w16cid:durableId="963197844">
    <w:abstractNumId w:val="0"/>
  </w:num>
  <w:num w:numId="4" w16cid:durableId="981807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548F1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13C7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0999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9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0E97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E3B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3C1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474E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26D4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94FA3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18DC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29DA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C6FF0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5B8B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6262"/>
    <w:rsid w:val="00E0426D"/>
    <w:rsid w:val="00E04AE4"/>
    <w:rsid w:val="00E05617"/>
    <w:rsid w:val="00E10465"/>
    <w:rsid w:val="00E10860"/>
    <w:rsid w:val="00E14CDD"/>
    <w:rsid w:val="00E15F9F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072B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1C2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B8D40AD9F9404EC48FACD1A781BBE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2CD310-BDBC-40B9-A3CA-2D12E962DEB2}"/>
      </w:docPartPr>
      <w:docPartBody>
        <w:p w:rsidR="00D17C4A" w:rsidRDefault="00AC28B4" w:rsidP="00AC28B4">
          <w:pPr>
            <w:pStyle w:val="B8D40AD9F9404EC48FACD1A781BBE72F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28B4"/>
    <w:rsid w:val="00AC483C"/>
    <w:rsid w:val="00AD4A67"/>
    <w:rsid w:val="00AE0714"/>
    <w:rsid w:val="00AF4450"/>
    <w:rsid w:val="00B81CE2"/>
    <w:rsid w:val="00C94998"/>
    <w:rsid w:val="00CF2690"/>
    <w:rsid w:val="00D13133"/>
    <w:rsid w:val="00D17C4A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28B4"/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40AD9F9404EC48FACD1A781BBE72F">
    <w:name w:val="B8D40AD9F9404EC48FACD1A781BBE72F"/>
    <w:rsid w:val="00AC28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28</TotalTime>
  <Pages>3</Pages>
  <Words>361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9</cp:revision>
  <cp:lastPrinted>2015-02-25T09:17:00Z</cp:lastPrinted>
  <dcterms:created xsi:type="dcterms:W3CDTF">2023-02-09T14:42:00Z</dcterms:created>
  <dcterms:modified xsi:type="dcterms:W3CDTF">2023-07-20T13:32:00Z</dcterms:modified>
</cp:coreProperties>
</file>