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0323075" w14:textId="62F0D6CF" w:rsidR="00E64F51" w:rsidRPr="005F13A1" w:rsidRDefault="008A2741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14:paraId="3079DC03" w14:textId="77777777"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14:paraId="4DFA1AF5" w14:textId="646D89DB" w:rsidR="00F763DC" w:rsidRPr="008C4621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8C4621">
        <w:rPr>
          <w:rFonts w:ascii="Arial" w:hAnsi="Arial" w:cs="Arial"/>
          <w:b/>
          <w:u w:val="single"/>
        </w:rPr>
        <w:t xml:space="preserve">      </w:t>
      </w:r>
      <w:r w:rsidR="00F763DC" w:rsidRPr="008C4621">
        <w:rPr>
          <w:rFonts w:ascii="Arial" w:hAnsi="Arial" w:cs="Arial"/>
          <w:b/>
          <w:u w:val="single"/>
        </w:rPr>
        <w:t>/20</w:t>
      </w:r>
      <w:r w:rsidR="00B11B65">
        <w:rPr>
          <w:rFonts w:ascii="Arial" w:hAnsi="Arial" w:cs="Arial"/>
          <w:b/>
          <w:u w:val="single"/>
        </w:rPr>
        <w:t>23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 w:fullDate="2023-11-29T00:00:00Z"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CA629B">
            <w:rPr>
              <w:rFonts w:ascii="Arial" w:hAnsi="Arial" w:cs="Arial"/>
              <w:b/>
              <w:u w:val="single"/>
            </w:rPr>
            <w:t>11.29.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817185">
        <w:rPr>
          <w:rFonts w:ascii="Arial" w:hAnsi="Arial" w:cs="Arial"/>
          <w:b/>
          <w:u w:val="single"/>
        </w:rPr>
        <w:t>.</w:t>
      </w:r>
      <w:r w:rsidR="00BE43D0">
        <w:rPr>
          <w:rStyle w:val="Stlus11"/>
          <w:rFonts w:cs="Arial"/>
          <w:bCs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14:paraId="0EE907DE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14:paraId="1CDF817A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14:paraId="4576F724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sdt>
      <w:sdtPr>
        <w:rPr>
          <w:rStyle w:val="Stlus10"/>
        </w:rPr>
        <w:id w:val="-2097551924"/>
        <w:placeholder>
          <w:docPart w:val="96F7E0012AF14665A07B9B9554BEBE4E"/>
        </w:placeholder>
      </w:sdtPr>
      <w:sdtEndPr>
        <w:rPr>
          <w:rStyle w:val="Bekezdsalapbettpusa"/>
          <w:rFonts w:cs="Arial"/>
          <w:b w:val="0"/>
          <w:smallCaps/>
          <w:color w:val="548DD4" w:themeColor="text2" w:themeTint="99"/>
          <w:szCs w:val="24"/>
          <w:u w:val="none"/>
        </w:rPr>
      </w:sdtEndPr>
      <w:sdtContent>
        <w:p w14:paraId="7FF40767" w14:textId="64E4509C" w:rsidR="00AC49CC" w:rsidRPr="00655FCD" w:rsidRDefault="00B3036E" w:rsidP="00AC49CC">
          <w:pPr>
            <w:pStyle w:val="HJTrzs"/>
            <w:ind w:left="0"/>
            <w:rPr>
              <w:rFonts w:cs="Arial"/>
              <w:smallCaps/>
              <w:szCs w:val="24"/>
            </w:rPr>
          </w:pPr>
          <w:sdt>
            <w:sdtPr>
              <w:rPr>
                <w:rStyle w:val="Stlus10"/>
              </w:rPr>
              <w:id w:val="-480391512"/>
              <w:placeholder>
                <w:docPart w:val="031156683D3A4DF08182BDBF60CA3326"/>
              </w:placeholder>
            </w:sdtPr>
            <w:sdtEndPr>
              <w:rPr>
                <w:rStyle w:val="Bekezdsalapbettpusa"/>
                <w:rFonts w:cs="Arial"/>
                <w:b w:val="0"/>
                <w:smallCaps/>
                <w:color w:val="548DD4" w:themeColor="text2" w:themeTint="99"/>
                <w:szCs w:val="24"/>
                <w:u w:val="none"/>
              </w:rPr>
            </w:sdtEndPr>
            <w:sdtContent>
              <w:r w:rsidR="008A2741">
                <w:rPr>
                  <w:rStyle w:val="Stlus10"/>
                </w:rPr>
                <w:t xml:space="preserve">pályázat kiírásáról az </w:t>
              </w:r>
              <w:proofErr w:type="spellStart"/>
              <w:r w:rsidR="008A2741">
                <w:rPr>
                  <w:rStyle w:val="Stlus10"/>
                </w:rPr>
                <w:t>Esztergár</w:t>
              </w:r>
              <w:proofErr w:type="spellEnd"/>
              <w:r w:rsidR="008A2741">
                <w:rPr>
                  <w:rStyle w:val="Stlus10"/>
                </w:rPr>
                <w:t xml:space="preserve"> Lajos Család- és Gyermekjóléti Szolgálat és Központ igazgatói (magasabb vezető) beosztásának ellátására</w:t>
              </w:r>
            </w:sdtContent>
          </w:sdt>
        </w:p>
      </w:sdtContent>
    </w:sdt>
    <w:p w14:paraId="4FCCE6C3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02BDB9DC" w14:textId="77777777" w:rsidR="002C71E0" w:rsidRDefault="002C71E0" w:rsidP="002E57D1">
      <w:pPr>
        <w:rPr>
          <w:rFonts w:ascii="Arial" w:hAnsi="Arial" w:cs="Arial"/>
        </w:rPr>
      </w:pPr>
    </w:p>
    <w:p w14:paraId="6CF8DDA0" w14:textId="6D296DB4" w:rsidR="00FF7179" w:rsidRDefault="00FF7179" w:rsidP="00FF7179">
      <w:pPr>
        <w:pStyle w:val="HJTrzs"/>
        <w:numPr>
          <w:ilvl w:val="0"/>
          <w:numId w:val="10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A Tanács úgy dönt, hogy pályázati felhívást tesz közzé az </w:t>
      </w:r>
      <w:proofErr w:type="spellStart"/>
      <w:r w:rsidRPr="002C3DC4">
        <w:rPr>
          <w:rFonts w:cs="Arial"/>
        </w:rPr>
        <w:t>Esztergár</w:t>
      </w:r>
      <w:proofErr w:type="spellEnd"/>
      <w:r w:rsidRPr="002C3DC4">
        <w:rPr>
          <w:rFonts w:cs="Arial"/>
        </w:rPr>
        <w:t xml:space="preserve"> Lajos Család- és Gyermekjóléti Szolgálat és Központ</w:t>
      </w:r>
      <w:r>
        <w:rPr>
          <w:rFonts w:cs="Arial"/>
          <w:szCs w:val="24"/>
        </w:rPr>
        <w:t xml:space="preserve"> igazgatói (magasabb vezető) beosztásának ellátására</w:t>
      </w:r>
      <w:r w:rsidR="00130413">
        <w:rPr>
          <w:rFonts w:cs="Arial"/>
          <w:szCs w:val="24"/>
        </w:rPr>
        <w:t xml:space="preserve">, </w:t>
      </w:r>
      <w:r w:rsidR="00130413" w:rsidRPr="00B3036E">
        <w:rPr>
          <w:rFonts w:cs="Arial"/>
        </w:rPr>
        <w:t>az előterjesztés melléklete szerinti tartalommal.</w:t>
      </w:r>
    </w:p>
    <w:p w14:paraId="225B279B" w14:textId="77777777" w:rsidR="00FF7179" w:rsidRDefault="00FF7179" w:rsidP="00FF7179">
      <w:pPr>
        <w:pStyle w:val="HJTrzs"/>
        <w:ind w:left="567"/>
        <w:rPr>
          <w:rFonts w:cs="Arial"/>
          <w:szCs w:val="24"/>
        </w:rPr>
      </w:pPr>
    </w:p>
    <w:p w14:paraId="1E0B2F1E" w14:textId="366673DD" w:rsidR="00FF7179" w:rsidRDefault="00FF7179" w:rsidP="00FF7179">
      <w:pPr>
        <w:pStyle w:val="HJTrzs"/>
        <w:numPr>
          <w:ilvl w:val="0"/>
          <w:numId w:val="10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A Tanács úgy dönt, hogy a pályázati felhívást </w:t>
      </w:r>
      <w:r w:rsidR="00B82FBD">
        <w:rPr>
          <w:rFonts w:cs="Arial"/>
          <w:szCs w:val="24"/>
        </w:rPr>
        <w:t xml:space="preserve">a </w:t>
      </w:r>
      <w:r w:rsidRPr="00293B89">
        <w:rPr>
          <w:rFonts w:cs="Arial"/>
        </w:rPr>
        <w:t>Nemzeti Közigazgatási Intézet honlapj</w:t>
      </w:r>
      <w:r>
        <w:rPr>
          <w:rFonts w:cs="Arial"/>
        </w:rPr>
        <w:t>án</w:t>
      </w:r>
      <w:r w:rsidRPr="00293B89">
        <w:rPr>
          <w:rFonts w:cs="Arial"/>
        </w:rPr>
        <w:t xml:space="preserve">, </w:t>
      </w:r>
      <w:r>
        <w:rPr>
          <w:rFonts w:cs="Arial"/>
        </w:rPr>
        <w:t xml:space="preserve">a </w:t>
      </w:r>
      <w:r w:rsidRPr="00293B89">
        <w:rPr>
          <w:rFonts w:cs="Arial"/>
        </w:rPr>
        <w:t>Pécsi Hírek</w:t>
      </w:r>
      <w:r>
        <w:rPr>
          <w:rFonts w:cs="Arial"/>
        </w:rPr>
        <w:t>ben</w:t>
      </w:r>
      <w:r w:rsidRPr="00293B89">
        <w:rPr>
          <w:rFonts w:cs="Arial"/>
        </w:rPr>
        <w:t xml:space="preserve">, </w:t>
      </w:r>
      <w:r>
        <w:rPr>
          <w:rFonts w:cs="Arial"/>
        </w:rPr>
        <w:t xml:space="preserve">Pécs Megyei Jogú Város Polgármesteri Hivatala Hatósági Főosztályának hirdetőtábláján, </w:t>
      </w:r>
      <w:r w:rsidRPr="00293B89">
        <w:rPr>
          <w:rFonts w:cs="Arial"/>
        </w:rPr>
        <w:t>Pécs város honlapj</w:t>
      </w:r>
      <w:r>
        <w:rPr>
          <w:rFonts w:cs="Arial"/>
        </w:rPr>
        <w:t xml:space="preserve">án, valamint a Társulás tagönkormányzatainak székhelyén, a helyben szokásos módon </w:t>
      </w:r>
      <w:r w:rsidRPr="009030CC">
        <w:rPr>
          <w:rFonts w:cs="Arial"/>
          <w:szCs w:val="24"/>
        </w:rPr>
        <w:t>közzéteszi.</w:t>
      </w:r>
    </w:p>
    <w:p w14:paraId="2E1B4227" w14:textId="77777777" w:rsidR="00FF7179" w:rsidRDefault="00FF7179" w:rsidP="00FF7179">
      <w:pPr>
        <w:pStyle w:val="HJTrzs"/>
        <w:ind w:left="567"/>
        <w:rPr>
          <w:rFonts w:cs="Arial"/>
          <w:szCs w:val="24"/>
        </w:rPr>
      </w:pPr>
    </w:p>
    <w:p w14:paraId="66C5AB1B" w14:textId="77777777" w:rsidR="00FF7179" w:rsidRDefault="00FF7179" w:rsidP="00FF7179">
      <w:pPr>
        <w:pStyle w:val="HJTrzs"/>
        <w:numPr>
          <w:ilvl w:val="0"/>
          <w:numId w:val="10"/>
        </w:numPr>
        <w:rPr>
          <w:rFonts w:cs="Arial"/>
          <w:szCs w:val="24"/>
        </w:rPr>
      </w:pPr>
      <w:r>
        <w:rPr>
          <w:rFonts w:cs="Arial"/>
          <w:szCs w:val="24"/>
        </w:rPr>
        <w:t>A Tanács a beérkezett pályázatok véleményezésére a következő személyekből álló bizottságot kéri fel:</w:t>
      </w:r>
    </w:p>
    <w:p w14:paraId="5DA40D03" w14:textId="77777777" w:rsidR="00FF7179" w:rsidRDefault="00FF7179" w:rsidP="00FF7179">
      <w:pPr>
        <w:pStyle w:val="Listaszerbekezds"/>
        <w:rPr>
          <w:rFonts w:cs="Arial"/>
        </w:rPr>
      </w:pPr>
    </w:p>
    <w:p w14:paraId="60EE583B" w14:textId="77777777" w:rsidR="00FF7179" w:rsidRDefault="00FF7179" w:rsidP="00FF7179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Nyőgéri Lajost, Pécs Megyei Jogú Város alpolgármesterét,</w:t>
      </w:r>
    </w:p>
    <w:p w14:paraId="32BBAED2" w14:textId="77777777" w:rsidR="00FF7179" w:rsidRDefault="00FF7179" w:rsidP="00FF7179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dr. Osztásné dr. Varga-Pál Viktóriát, Pécs Megyei Jogú Város Polgármesteri Hivatala Kulturális és Népjóléti Főosztályának vezetőjét,</w:t>
      </w:r>
    </w:p>
    <w:p w14:paraId="652E6A88" w14:textId="4BD6A781" w:rsidR="00FF7179" w:rsidRDefault="00FF7179" w:rsidP="00FF7179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</w:rPr>
      </w:pPr>
      <w:proofErr w:type="spellStart"/>
      <w:r w:rsidRPr="00E94365">
        <w:rPr>
          <w:rFonts w:ascii="Arial" w:hAnsi="Arial" w:cs="Arial"/>
        </w:rPr>
        <w:t>Tolácziné</w:t>
      </w:r>
      <w:proofErr w:type="spellEnd"/>
      <w:r w:rsidRPr="00E94365">
        <w:rPr>
          <w:rFonts w:ascii="Arial" w:hAnsi="Arial" w:cs="Arial"/>
        </w:rPr>
        <w:t xml:space="preserve"> Varga Zsuzsannát</w:t>
      </w:r>
      <w:r w:rsidR="001D69B6">
        <w:rPr>
          <w:rFonts w:ascii="Arial" w:hAnsi="Arial" w:cs="Arial"/>
        </w:rPr>
        <w:t>,</w:t>
      </w:r>
      <w:r w:rsidRPr="00E94365">
        <w:rPr>
          <w:rFonts w:ascii="Arial" w:hAnsi="Arial" w:cs="Arial"/>
        </w:rPr>
        <w:t xml:space="preserve"> Szekszárd Megyei Jogú Város Humánszolgáltató Központ Intézményvezetőjét,</w:t>
      </w:r>
    </w:p>
    <w:p w14:paraId="40B9BEBE" w14:textId="77777777" w:rsidR="00FF7179" w:rsidRPr="00E94365" w:rsidRDefault="00FF7179" w:rsidP="00FF7179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Tisztl</w:t>
      </w:r>
      <w:proofErr w:type="spellEnd"/>
      <w:r>
        <w:rPr>
          <w:rFonts w:ascii="Arial" w:hAnsi="Arial" w:cs="Arial"/>
        </w:rPr>
        <w:t xml:space="preserve"> Henriket, a Magyar Családsegítők és Gyermekjóléti Szolgálatok Országos Egyesületének elnökét,</w:t>
      </w:r>
    </w:p>
    <w:p w14:paraId="1B4C6AA5" w14:textId="1AB323FB" w:rsidR="00FF7179" w:rsidRPr="00FF7179" w:rsidRDefault="00FF7179" w:rsidP="00FF7179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</w:rPr>
      </w:pPr>
      <w:r w:rsidRPr="00E94365">
        <w:rPr>
          <w:rFonts w:ascii="Arial" w:hAnsi="Arial" w:cs="Arial"/>
        </w:rPr>
        <w:t>az intézményben működő közalkalmazotti tanács delegáltját.</w:t>
      </w:r>
    </w:p>
    <w:p w14:paraId="438FD96E" w14:textId="77777777" w:rsidR="00F70B89" w:rsidRDefault="00F70B89" w:rsidP="002E57D1">
      <w:pPr>
        <w:rPr>
          <w:rFonts w:ascii="Arial" w:hAnsi="Arial" w:cs="Arial"/>
        </w:rPr>
      </w:pPr>
    </w:p>
    <w:p w14:paraId="009526C3" w14:textId="77777777" w:rsidR="00655FCD" w:rsidRDefault="00655FCD" w:rsidP="002E57D1">
      <w:pPr>
        <w:rPr>
          <w:rFonts w:ascii="Arial" w:hAnsi="Arial" w:cs="Arial"/>
        </w:rPr>
      </w:pPr>
    </w:p>
    <w:p w14:paraId="74FCAA21" w14:textId="77777777" w:rsidR="00655FCD" w:rsidRDefault="00655FCD" w:rsidP="002E57D1">
      <w:pPr>
        <w:rPr>
          <w:rFonts w:ascii="Arial" w:hAnsi="Arial" w:cs="Arial"/>
        </w:rPr>
      </w:pPr>
    </w:p>
    <w:p w14:paraId="1C17A309" w14:textId="77777777"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14:paraId="51D656A0" w14:textId="3FA0A3B8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8A2741">
            <w:rPr>
              <w:rStyle w:val="Stlus9"/>
            </w:rPr>
            <w:t>azonnal</w:t>
          </w:r>
        </w:sdtContent>
      </w:sdt>
    </w:p>
    <w:p w14:paraId="26C62778" w14:textId="6E3840B1"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8A2741">
            <w:rPr>
              <w:rStyle w:val="Stlus9"/>
            </w:rPr>
            <w:t>dr. Osztásné dr. Varga-Pál Viktória főosztályvezető</w:t>
          </w:r>
        </w:sdtContent>
      </w:sdt>
    </w:p>
    <w:p w14:paraId="1AE4FD4A" w14:textId="77777777"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14:paraId="5DD5B96D" w14:textId="55D63EE6" w:rsidR="00965DE4" w:rsidRPr="00DD3163" w:rsidRDefault="00965DE4" w:rsidP="00965DE4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Fonts w:cs="Arial"/>
          </w:rPr>
          <w:id w:val="1356849309"/>
          <w:placeholder>
            <w:docPart w:val="0B0D1CC9F54F47C6AD1E1126B74F29DC"/>
          </w:placeholder>
          <w:text w:multiLine="1"/>
        </w:sdtPr>
        <w:sdtEndPr/>
        <w:sdtContent>
          <w:r w:rsidR="008A2741" w:rsidRPr="008A2741">
            <w:rPr>
              <w:rFonts w:cs="Arial"/>
            </w:rPr>
            <w:t>Pfeffer József elnök</w:t>
          </w:r>
          <w:r w:rsidR="008A2741" w:rsidRPr="008A2741">
            <w:rPr>
              <w:rFonts w:cs="Arial"/>
            </w:rPr>
            <w:br/>
            <w:t>Nyőgéri Lajos alpolgármester</w:t>
          </w:r>
          <w:r w:rsidR="008A2741" w:rsidRPr="008A2741">
            <w:rPr>
              <w:rFonts w:cs="Arial"/>
            </w:rPr>
            <w:br/>
            <w:t>dr. Osztásné dr. Varga-Pál Viktória főosztályvezető</w:t>
          </w:r>
        </w:sdtContent>
      </w:sdt>
    </w:p>
    <w:p w14:paraId="6B37779E" w14:textId="77777777"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36CCD" w14:textId="77777777" w:rsidR="00780763" w:rsidRDefault="00780763">
      <w:r>
        <w:separator/>
      </w:r>
    </w:p>
    <w:p w14:paraId="66A19B49" w14:textId="77777777" w:rsidR="00780763" w:rsidRDefault="00780763"/>
  </w:endnote>
  <w:endnote w:type="continuationSeparator" w:id="0">
    <w:p w14:paraId="0490EA26" w14:textId="77777777" w:rsidR="00780763" w:rsidRDefault="00780763">
      <w:r>
        <w:continuationSeparator/>
      </w:r>
    </w:p>
    <w:p w14:paraId="46736914" w14:textId="77777777"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4CD40" w14:textId="77777777" w:rsidR="00780763" w:rsidRDefault="00780763">
      <w:r>
        <w:separator/>
      </w:r>
    </w:p>
    <w:p w14:paraId="4F72FCF8" w14:textId="77777777" w:rsidR="00780763" w:rsidRDefault="00780763"/>
  </w:footnote>
  <w:footnote w:type="continuationSeparator" w:id="0">
    <w:p w14:paraId="355A9061" w14:textId="77777777" w:rsidR="00780763" w:rsidRDefault="00780763">
      <w:r>
        <w:continuationSeparator/>
      </w:r>
    </w:p>
    <w:p w14:paraId="6E61B925" w14:textId="77777777"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04E2C2F"/>
    <w:multiLevelType w:val="hybridMultilevel"/>
    <w:tmpl w:val="6284F2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673922"/>
    <w:multiLevelType w:val="hybridMultilevel"/>
    <w:tmpl w:val="69B4A37A"/>
    <w:lvl w:ilvl="0" w:tplc="2DDE2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PTjjNr8RcH41lbAqKFadF0d/QvXysofEMKUiwt8w7wQ03/4ag4YB9gL+YYU2X+XyHd1dXQCg1KkD3Ivw4l2VQ==" w:salt="6TgWJpE5yH6tKnZt4SrGYg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0413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77ED2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69B6"/>
    <w:rsid w:val="001D7F78"/>
    <w:rsid w:val="001E3819"/>
    <w:rsid w:val="001F15E7"/>
    <w:rsid w:val="001F432E"/>
    <w:rsid w:val="001F4574"/>
    <w:rsid w:val="002064E9"/>
    <w:rsid w:val="002147E7"/>
    <w:rsid w:val="002171EE"/>
    <w:rsid w:val="0022424A"/>
    <w:rsid w:val="00225C22"/>
    <w:rsid w:val="00232A65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17185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2741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155E7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1B65"/>
    <w:rsid w:val="00B14075"/>
    <w:rsid w:val="00B207C7"/>
    <w:rsid w:val="00B3036E"/>
    <w:rsid w:val="00B306B0"/>
    <w:rsid w:val="00B403E1"/>
    <w:rsid w:val="00B405A1"/>
    <w:rsid w:val="00B464BF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2FBD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14F0"/>
    <w:rsid w:val="00BE4322"/>
    <w:rsid w:val="00BE43D0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629B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E1AC8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2EDD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46BF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14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15D7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DC955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6A0283" w:rsidP="006A0283">
          <w:pPr>
            <w:pStyle w:val="C56F3908229F4FAEB1DFAD91C8248CBE6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6A0283" w:rsidP="006A0283">
          <w:pPr>
            <w:pStyle w:val="EE1E1EAEB60943A497185B450F973DE76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6A0283" w:rsidP="006A0283">
          <w:pPr>
            <w:pStyle w:val="DC334094EA234117AB20605755FD91C66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6A0283" w:rsidP="006A0283">
          <w:pPr>
            <w:pStyle w:val="B905A72FC0584B729CE6FF0A9639B1486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6A0283" w:rsidP="006A0283">
          <w:pPr>
            <w:pStyle w:val="0B0D1CC9F54F47C6AD1E1126B74F29DC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6A0283" w:rsidP="006A0283">
          <w:pPr>
            <w:pStyle w:val="96F7E0012AF14665A07B9B9554BEBE4E7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031156683D3A4DF08182BDBF60CA33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624C13-7787-4096-ABF6-97D647ECEB24}"/>
      </w:docPartPr>
      <w:docPartBody>
        <w:p w:rsidR="00F00438" w:rsidRDefault="00F00438" w:rsidP="00F00438">
          <w:pPr>
            <w:pStyle w:val="031156683D3A4DF08182BDBF60CA3326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D1078"/>
    <w:rsid w:val="00626FB8"/>
    <w:rsid w:val="006A0283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00438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00438"/>
    <w:rPr>
      <w:color w:val="808080"/>
    </w:rPr>
  </w:style>
  <w:style w:type="paragraph" w:customStyle="1" w:styleId="EE1E1EAEB60943A497185B450F973DE76">
    <w:name w:val="EE1E1EAEB60943A497185B450F973DE7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7">
    <w:name w:val="96F7E0012AF14665A07B9B9554BEBE4E7"/>
    <w:rsid w:val="006A028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6">
    <w:name w:val="B905A72FC0584B729CE6FF0A9639B148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31156683D3A4DF08182BDBF60CA3326">
    <w:name w:val="031156683D3A4DF08182BDBF60CA3326"/>
    <w:rsid w:val="00F00438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413A-386E-4D66-AA43-9DDC5459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5</TotalTime>
  <Pages>1</Pages>
  <Words>185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Dr. Osztásné Dr. Varga-Pál Viktória</cp:lastModifiedBy>
  <cp:revision>5</cp:revision>
  <cp:lastPrinted>2023-11-28T12:48:00Z</cp:lastPrinted>
  <dcterms:created xsi:type="dcterms:W3CDTF">2023-11-23T15:49:00Z</dcterms:created>
  <dcterms:modified xsi:type="dcterms:W3CDTF">2023-11-28T13:57:00Z</dcterms:modified>
</cp:coreProperties>
</file>