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FEB40" w14:textId="77777777" w:rsidR="00864F22" w:rsidRPr="004A7522" w:rsidRDefault="00864F22" w:rsidP="009E4F22">
      <w:pPr>
        <w:tabs>
          <w:tab w:val="left" w:pos="4962"/>
        </w:tabs>
        <w:ind w:left="5954" w:hanging="5670"/>
        <w:jc w:val="both"/>
        <w:rPr>
          <w:rFonts w:ascii="Arial" w:hAnsi="Arial" w:cs="Arial"/>
          <w:sz w:val="22"/>
          <w:szCs w:val="22"/>
        </w:rPr>
      </w:pPr>
    </w:p>
    <w:p w14:paraId="7E50E165" w14:textId="457200E3" w:rsidR="00864F22" w:rsidRPr="004A7522" w:rsidRDefault="00864F22" w:rsidP="0073351F">
      <w:pPr>
        <w:tabs>
          <w:tab w:val="left" w:pos="709"/>
          <w:tab w:val="left" w:pos="4962"/>
        </w:tabs>
        <w:ind w:left="5841" w:hanging="5557"/>
        <w:jc w:val="both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sz w:val="22"/>
          <w:szCs w:val="22"/>
        </w:rPr>
        <w:t>IKTATÓSZÁM:</w:t>
      </w:r>
      <w:r w:rsidR="00BB6EF8" w:rsidRPr="004A7522">
        <w:rPr>
          <w:rFonts w:ascii="Arial" w:hAnsi="Arial" w:cs="Arial"/>
          <w:sz w:val="22"/>
        </w:rPr>
        <w:t xml:space="preserve"> </w:t>
      </w:r>
      <w:sdt>
        <w:sdtPr>
          <w:rPr>
            <w:rStyle w:val="Stlus11"/>
            <w:rFonts w:cs="Arial"/>
          </w:rPr>
          <w:id w:val="-1758594629"/>
          <w:lock w:val="sdtLocked"/>
          <w:placeholder>
            <w:docPart w:val="A852DA047EB846CEB5B1CEB9EA04FC21"/>
          </w:placeholder>
        </w:sdtPr>
        <w:sdtEndPr>
          <w:rPr>
            <w:rStyle w:val="Stlus11"/>
          </w:rPr>
        </w:sdtEndPr>
        <w:sdtContent>
          <w:r w:rsidR="00602D18">
            <w:rPr>
              <w:rStyle w:val="Stlus11"/>
              <w:rFonts w:cs="Arial"/>
            </w:rPr>
            <w:t>7/</w:t>
          </w:r>
          <w:r w:rsidR="002E6C44">
            <w:rPr>
              <w:rStyle w:val="Stlus11"/>
              <w:rFonts w:cs="Arial"/>
            </w:rPr>
            <w:t>117-26</w:t>
          </w:r>
          <w:r w:rsidR="00E723D3">
            <w:rPr>
              <w:rStyle w:val="Stlus11"/>
              <w:rFonts w:cs="Arial"/>
            </w:rPr>
            <w:t>/2023</w:t>
          </w:r>
        </w:sdtContent>
      </w:sdt>
      <w:r w:rsidRPr="004A7522">
        <w:rPr>
          <w:rFonts w:ascii="Arial" w:hAnsi="Arial" w:cs="Arial"/>
          <w:sz w:val="22"/>
        </w:rPr>
        <w:tab/>
      </w:r>
      <w:r w:rsidRPr="004A7522">
        <w:rPr>
          <w:rFonts w:ascii="Arial" w:hAnsi="Arial" w:cs="Arial"/>
          <w:sz w:val="22"/>
          <w:szCs w:val="22"/>
        </w:rPr>
        <w:t>TÁRGY:</w:t>
      </w:r>
      <w:r w:rsidRPr="004A7522">
        <w:rPr>
          <w:rFonts w:ascii="Arial" w:hAnsi="Arial" w:cs="Arial"/>
          <w:b/>
          <w:sz w:val="22"/>
        </w:rPr>
        <w:tab/>
      </w:r>
      <w:bookmarkStart w:id="0" w:name="_Hlk82073790"/>
      <w:sdt>
        <w:sdtPr>
          <w:rPr>
            <w:rStyle w:val="Stlus12"/>
            <w:rFonts w:cs="Arial"/>
          </w:rPr>
          <w:id w:val="218628015"/>
          <w:lock w:val="sdtLocked"/>
          <w:placeholder>
            <w:docPart w:val="508A9EC4C32647E7B7E91E97AB64A874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E723D3" w:rsidRPr="00E723D3">
            <w:rPr>
              <w:rFonts w:ascii="Arial" w:hAnsi="Arial" w:cs="Arial"/>
              <w:b/>
              <w:caps/>
              <w:sz w:val="22"/>
            </w:rPr>
            <w:t xml:space="preserve">a </w:t>
          </w:r>
          <w:r w:rsidR="00AA33BD" w:rsidRPr="00AA33BD">
            <w:rPr>
              <w:rFonts w:ascii="Arial" w:hAnsi="Arial" w:cs="Arial"/>
              <w:b/>
              <w:caps/>
              <w:sz w:val="22"/>
            </w:rPr>
            <w:t>Pécs és Környéke Szociális Alapszolgáltatási és Gyermekjóléti Alapellátási Központ és Családi Bölcsőde Hálózat</w:t>
          </w:r>
          <w:r w:rsidR="002E6C44">
            <w:rPr>
              <w:rFonts w:ascii="Arial" w:hAnsi="Arial" w:cs="Arial"/>
              <w:b/>
              <w:caps/>
              <w:sz w:val="22"/>
            </w:rPr>
            <w:t xml:space="preserve"> költségvetésének módosítása</w:t>
          </w:r>
        </w:sdtContent>
      </w:sdt>
      <w:bookmarkEnd w:id="0"/>
    </w:p>
    <w:p w14:paraId="7FE3D626" w14:textId="1F90C055" w:rsidR="00864F22" w:rsidRPr="004A7522" w:rsidRDefault="00864F22" w:rsidP="0073351F">
      <w:pPr>
        <w:tabs>
          <w:tab w:val="left" w:pos="709"/>
          <w:tab w:val="left" w:pos="4961"/>
        </w:tabs>
        <w:ind w:left="5982" w:hanging="5273"/>
        <w:jc w:val="both"/>
        <w:rPr>
          <w:rFonts w:ascii="Arial" w:hAnsi="Arial" w:cs="Arial"/>
          <w:sz w:val="22"/>
        </w:rPr>
      </w:pPr>
      <w:r w:rsidRPr="004A7522">
        <w:rPr>
          <w:rFonts w:ascii="Arial" w:hAnsi="Arial" w:cs="Arial"/>
          <w:b/>
          <w:caps/>
          <w:sz w:val="22"/>
        </w:rPr>
        <w:tab/>
      </w:r>
      <w:r w:rsidRPr="004A7522">
        <w:rPr>
          <w:rFonts w:ascii="Arial" w:hAnsi="Arial" w:cs="Arial"/>
          <w:caps/>
          <w:sz w:val="22"/>
          <w:szCs w:val="22"/>
        </w:rPr>
        <w:t>Melléklet</w:t>
      </w:r>
      <w:r w:rsidRPr="004A7522">
        <w:rPr>
          <w:rFonts w:ascii="Arial" w:hAnsi="Arial" w:cs="Arial"/>
          <w:caps/>
          <w:sz w:val="22"/>
        </w:rPr>
        <w:t>:</w:t>
      </w:r>
      <w:r w:rsidR="00977EEB" w:rsidRPr="004A7522">
        <w:rPr>
          <w:rFonts w:ascii="Arial" w:hAnsi="Arial" w:cs="Arial"/>
          <w:b/>
          <w:sz w:val="22"/>
        </w:rPr>
        <w:t xml:space="preserve"> </w:t>
      </w:r>
      <w:sdt>
        <w:sdtPr>
          <w:rPr>
            <w:rStyle w:val="Stlus12"/>
            <w:rFonts w:cs="Arial"/>
          </w:rPr>
          <w:id w:val="-100723160"/>
          <w:lock w:val="sdtLocked"/>
          <w:placeholder>
            <w:docPart w:val="D3314927FE7F4D5EA18FD168D10659AE"/>
          </w:placeholder>
        </w:sdtPr>
        <w:sdtEndPr>
          <w:rPr>
            <w:rStyle w:val="Stlus11"/>
            <w:caps w:val="0"/>
          </w:rPr>
        </w:sdtEndPr>
        <w:sdtContent>
          <w:r w:rsidR="006427A1">
            <w:rPr>
              <w:rStyle w:val="Stlus12"/>
              <w:rFonts w:cs="Arial"/>
            </w:rPr>
            <w:t>.</w:t>
          </w:r>
        </w:sdtContent>
      </w:sdt>
    </w:p>
    <w:p w14:paraId="629B76C0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</w:rPr>
      </w:pPr>
    </w:p>
    <w:p w14:paraId="012782D7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63D31279" w14:textId="77777777" w:rsidR="00DC00BE" w:rsidRDefault="00DC00BE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337897C8" w14:textId="77777777" w:rsidR="00CB66D6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3463A135" w14:textId="77777777" w:rsidR="00CB66D6" w:rsidRPr="004A7522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6D2C4804" w14:textId="77777777" w:rsidR="00864F22" w:rsidRPr="004A7522" w:rsidRDefault="00864F22" w:rsidP="00DC00BE">
      <w:pPr>
        <w:spacing w:line="480" w:lineRule="auto"/>
        <w:jc w:val="center"/>
        <w:rPr>
          <w:rFonts w:ascii="Arial" w:hAnsi="Arial" w:cs="Arial"/>
          <w:b/>
          <w:caps/>
          <w:spacing w:val="80"/>
          <w:sz w:val="26"/>
          <w:szCs w:val="26"/>
        </w:rPr>
      </w:pPr>
      <w:r w:rsidRPr="004A7522">
        <w:rPr>
          <w:rFonts w:ascii="Arial" w:hAnsi="Arial" w:cs="Arial"/>
          <w:b/>
          <w:caps/>
          <w:spacing w:val="80"/>
          <w:sz w:val="26"/>
          <w:szCs w:val="26"/>
        </w:rPr>
        <w:t>Előterjesztés</w:t>
      </w:r>
    </w:p>
    <w:sdt>
      <w:sdtPr>
        <w:rPr>
          <w:rStyle w:val="Stlus11"/>
          <w:rFonts w:cs="Arial"/>
          <w:szCs w:val="22"/>
        </w:rPr>
        <w:id w:val="1481660253"/>
        <w:lock w:val="sdtLocked"/>
        <w:placeholder>
          <w:docPart w:val="5ABF14B4D37A41EBABFC069B2696F0CC"/>
        </w:placeholder>
        <w:dropDownList>
          <w:listItem w:displayText="MECSEK-DRÁVA ÖNKORMÁNYZATI TÁRSULÁS" w:value="MECSEK-DRÁVA ÖNKORMÁNYZA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56D3B285" w14:textId="2B99D88C" w:rsidR="003862A4" w:rsidRPr="00167A13" w:rsidRDefault="00602D18">
          <w:pPr>
            <w:spacing w:line="360" w:lineRule="auto"/>
            <w:jc w:val="center"/>
            <w:rPr>
              <w:rFonts w:ascii="Arial" w:hAnsi="Arial" w:cs="Arial"/>
              <w:b/>
              <w:caps/>
              <w:sz w:val="22"/>
              <w:szCs w:val="22"/>
            </w:rPr>
          </w:pPr>
          <w:r>
            <w:rPr>
              <w:rStyle w:val="Stlus11"/>
              <w:rFonts w:cs="Arial"/>
              <w:szCs w:val="22"/>
            </w:rPr>
            <w:t>PÉCSI TÖBBCÉLÚ AGGLOMERÁCIÓS TÁRSULÁS</w:t>
          </w:r>
        </w:p>
      </w:sdtContent>
    </w:sdt>
    <w:p w14:paraId="127475E8" w14:textId="2F912F76" w:rsidR="00864F22" w:rsidRPr="004A7522" w:rsidRDefault="00A07E33" w:rsidP="009843B9">
      <w:pPr>
        <w:spacing w:line="360" w:lineRule="auto"/>
        <w:jc w:val="center"/>
        <w:rPr>
          <w:rFonts w:ascii="Arial" w:hAnsi="Arial" w:cs="Arial"/>
          <w:b/>
          <w:caps/>
        </w:rPr>
      </w:pPr>
      <w:sdt>
        <w:sdtPr>
          <w:rPr>
            <w:rStyle w:val="Stlus11"/>
            <w:rFonts w:cs="Arial"/>
          </w:rPr>
          <w:id w:val="-1499107098"/>
          <w:lock w:val="sdtLocked"/>
          <w:placeholder>
            <w:docPart w:val="83C10F154F1A4CE3814DA9EEF8C064FB"/>
          </w:placeholder>
          <w:date w:fullDate="2023-11-13T00:00:00Z"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ascii="Times New Roman" w:hAnsi="Times New Roman"/>
            <w:b w:val="0"/>
            <w:caps/>
            <w:sz w:val="24"/>
            <w:szCs w:val="22"/>
          </w:rPr>
        </w:sdtEndPr>
        <w:sdtContent>
          <w:r w:rsidR="00E723D3">
            <w:rPr>
              <w:rStyle w:val="Stlus11"/>
              <w:rFonts w:cs="Arial"/>
            </w:rPr>
            <w:t>2023. november 13.</w:t>
          </w:r>
        </w:sdtContent>
      </w:sdt>
      <w:r w:rsidR="00864F22" w:rsidRPr="004A7522">
        <w:rPr>
          <w:rFonts w:ascii="Arial" w:hAnsi="Arial" w:cs="Arial"/>
          <w:b/>
          <w:caps/>
          <w:sz w:val="22"/>
          <w:szCs w:val="22"/>
        </w:rPr>
        <w:t>-</w:t>
      </w:r>
      <w:r w:rsidR="00864F22" w:rsidRPr="004A7522">
        <w:rPr>
          <w:rFonts w:ascii="Arial" w:hAnsi="Arial" w:cs="Arial"/>
          <w:caps/>
          <w:sz w:val="22"/>
          <w:szCs w:val="22"/>
        </w:rPr>
        <w:t xml:space="preserve">i </w:t>
      </w:r>
      <w:sdt>
        <w:sdtPr>
          <w:rPr>
            <w:rStyle w:val="Stlus11"/>
            <w:rFonts w:cs="Arial"/>
          </w:rPr>
          <w:id w:val="-1369825706"/>
          <w:placeholder>
            <w:docPart w:val="00F93B44A2DE41D88C7819E662C8FD85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602D18">
            <w:rPr>
              <w:rStyle w:val="Stlus11"/>
              <w:rFonts w:cs="Arial"/>
            </w:rPr>
            <w:t>NYÍLT</w:t>
          </w:r>
        </w:sdtContent>
      </w:sdt>
      <w:r w:rsidR="009843B9" w:rsidRPr="004A7522">
        <w:rPr>
          <w:rFonts w:ascii="Arial" w:hAnsi="Arial" w:cs="Arial"/>
          <w:caps/>
          <w:sz w:val="22"/>
          <w:szCs w:val="22"/>
        </w:rPr>
        <w:t xml:space="preserve"> </w:t>
      </w:r>
      <w:r w:rsidR="00864F22" w:rsidRPr="004A7522">
        <w:rPr>
          <w:rFonts w:ascii="Arial" w:hAnsi="Arial" w:cs="Arial"/>
          <w:caps/>
          <w:sz w:val="22"/>
          <w:szCs w:val="22"/>
        </w:rPr>
        <w:t>ÜLÉSÉRE</w:t>
      </w:r>
    </w:p>
    <w:p w14:paraId="18DBF3BD" w14:textId="77777777" w:rsidR="00DC00BE" w:rsidRPr="004A7522" w:rsidRDefault="00DC00BE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492264D0" w14:textId="77777777" w:rsidR="004570D3" w:rsidRPr="004A7522" w:rsidRDefault="004570D3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47826085" w14:textId="431F13FC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Előterjesztő: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1306739342"/>
          <w:lock w:val="sdtLocked"/>
          <w:placeholder>
            <w:docPart w:val="F17A17C8F20F4294B248328879C8690E"/>
          </w:placeholder>
          <w:dropDownList>
            <w:listItem w:displayText="PÉTERFFY ATTILA POLGÁRMESTER" w:value="PÉTERFFY ATTILA POLGÁRMESTER"/>
            <w:listItem w:displayText="PFEFFER JÓZSEF ELNÖK" w:value="PFEFFER JÓZSEF ELNÖK"/>
            <w:listItem w:displayText="MECSEK-DRÁVA ÖNKORMÁNYZATI TÁRSULÁS" w:value="MECSEK-DRÁVA ÖNKORMÁNYZATI TÁRSULÁS"/>
            <w:listItem w:displayText="PÉCSI TÖBBCÉLÚ AGGLOMERÁCIÓS TÁRSULÁS" w:value="PÉCSI TÖBBCÉLÚ AGGLOMERÁCIÓS TÁRSULÁS"/>
            <w:listItem w:displayText="KULTURÁLIS ÉS NÉPJÓLÉTI FŐOSZTÁLY" w:value="KULTURÁLIS ÉS NÉPJÓLÉTI FŐOSZTÁLY"/>
            <w:listItem w:displayText="POLGÁRMESTERI KABINET" w:value="POLGÁRMESTERI KABINET"/>
          </w:dropDownList>
        </w:sdtPr>
        <w:sdtEndPr>
          <w:rPr>
            <w:rStyle w:val="Stlus11"/>
          </w:rPr>
        </w:sdtEndPr>
        <w:sdtContent>
          <w:r w:rsidR="00602D18">
            <w:rPr>
              <w:rStyle w:val="Stlus11"/>
              <w:rFonts w:cs="Arial"/>
            </w:rPr>
            <w:t>PFEFFER JÓZSEF ELNÖK</w:t>
          </w:r>
        </w:sdtContent>
      </w:sdt>
    </w:p>
    <w:p w14:paraId="6FBDA9CD" w14:textId="77777777" w:rsidR="00864F22" w:rsidRPr="004A7522" w:rsidRDefault="00864F22" w:rsidP="004570D3">
      <w:pPr>
        <w:ind w:left="3544" w:hanging="3260"/>
        <w:rPr>
          <w:rFonts w:ascii="Arial" w:hAnsi="Arial" w:cs="Arial"/>
          <w:sz w:val="22"/>
        </w:rPr>
      </w:pPr>
    </w:p>
    <w:p w14:paraId="5A28155B" w14:textId="625F0865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előterjeszt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és</w:t>
      </w:r>
      <w:r w:rsidRPr="004A7522">
        <w:rPr>
          <w:rFonts w:ascii="Arial" w:hAnsi="Arial" w:cs="Arial"/>
          <w:caps/>
          <w:spacing w:val="-12"/>
          <w:sz w:val="22"/>
          <w:szCs w:val="22"/>
        </w:rPr>
        <w:t xml:space="preserve"> készít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ője</w:t>
      </w:r>
      <w:r w:rsidRPr="004A7522">
        <w:rPr>
          <w:rFonts w:ascii="Arial" w:hAnsi="Arial" w:cs="Arial"/>
          <w:caps/>
          <w:sz w:val="22"/>
          <w:szCs w:val="22"/>
        </w:rPr>
        <w:t>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2"/>
            <w:rFonts w:cs="Arial"/>
          </w:rPr>
          <w:id w:val="1383522407"/>
          <w:lock w:val="sdtLocked"/>
          <w:placeholder>
            <w:docPart w:val="1DAE42B048824B18B9BE5B4603E89F0B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3D4120">
            <w:rPr>
              <w:rStyle w:val="Stlus12"/>
              <w:rFonts w:cs="Arial"/>
            </w:rPr>
            <w:t>Gusa erna szociális és gyermekvédelmi ügyintéző</w:t>
          </w:r>
        </w:sdtContent>
      </w:sdt>
    </w:p>
    <w:p w14:paraId="4EC835E0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71C7A8D7" w14:textId="1C93DF47" w:rsidR="00864F22" w:rsidRPr="004A7522" w:rsidRDefault="00864F22" w:rsidP="006B185F">
      <w:pPr>
        <w:ind w:left="3544" w:hanging="3260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ELŐADÓ</w:t>
      </w:r>
      <w:r w:rsidRPr="004A7522">
        <w:rPr>
          <w:rFonts w:ascii="Arial" w:hAnsi="Arial" w:cs="Arial"/>
          <w:caps/>
          <w:sz w:val="22"/>
        </w:rPr>
        <w:t>:</w:t>
      </w:r>
      <w:r w:rsidRPr="004A7522">
        <w:rPr>
          <w:rFonts w:ascii="Arial" w:hAnsi="Arial" w:cs="Arial"/>
          <w:b/>
          <w:caps/>
          <w:sz w:val="20"/>
        </w:rPr>
        <w:tab/>
      </w:r>
      <w:sdt>
        <w:sdtPr>
          <w:rPr>
            <w:rStyle w:val="Stlus12"/>
            <w:rFonts w:cs="Arial"/>
          </w:rPr>
          <w:id w:val="-1350867212"/>
          <w:lock w:val="sdtLocked"/>
          <w:placeholder>
            <w:docPart w:val="1942289023244EF09AD3200678B89A06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602D18">
            <w:rPr>
              <w:rStyle w:val="Stlus12"/>
              <w:rFonts w:cs="Arial"/>
            </w:rPr>
            <w:t>Pfeffer József elnök</w:t>
          </w:r>
        </w:sdtContent>
      </w:sdt>
    </w:p>
    <w:p w14:paraId="13A5317A" w14:textId="77777777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4367C20D" w14:textId="6E160E02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HIVATALI KOORDINÁTOR:</w:t>
      </w:r>
      <w:r w:rsidRPr="004A7522">
        <w:rPr>
          <w:rFonts w:ascii="Arial" w:hAnsi="Arial" w:cs="Arial"/>
          <w:caps/>
          <w:spacing w:val="-12"/>
          <w:sz w:val="20"/>
        </w:rPr>
        <w:tab/>
      </w:r>
      <w:sdt>
        <w:sdtPr>
          <w:rPr>
            <w:rStyle w:val="Stlus12"/>
            <w:rFonts w:cs="Arial"/>
          </w:rPr>
          <w:id w:val="-616446842"/>
          <w:lock w:val="sdtLocked"/>
          <w:placeholder>
            <w:docPart w:val="28685A76CA414EE396E99094D9AAE6D1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pacing w:val="-12"/>
            <w:sz w:val="20"/>
          </w:rPr>
        </w:sdtEndPr>
        <w:sdtContent>
          <w:r w:rsidR="00602D18">
            <w:rPr>
              <w:rStyle w:val="Stlus12"/>
              <w:rFonts w:cs="Arial"/>
            </w:rPr>
            <w:t>-</w:t>
          </w:r>
        </w:sdtContent>
      </w:sdt>
    </w:p>
    <w:p w14:paraId="7E8C576B" w14:textId="77777777" w:rsidR="00864F22" w:rsidRPr="004A7522" w:rsidRDefault="00864F22" w:rsidP="002E21B4">
      <w:pPr>
        <w:ind w:left="284"/>
        <w:rPr>
          <w:rFonts w:ascii="Arial" w:hAnsi="Arial" w:cs="Arial"/>
          <w:sz w:val="22"/>
          <w:szCs w:val="22"/>
        </w:rPr>
      </w:pPr>
    </w:p>
    <w:p w14:paraId="690296E2" w14:textId="77777777" w:rsidR="00012909" w:rsidRPr="004A7522" w:rsidRDefault="00012909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</w:p>
    <w:p w14:paraId="2363556A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Véleményezésre megkapta:</w:t>
      </w:r>
    </w:p>
    <w:p w14:paraId="34D079E8" w14:textId="77777777" w:rsidR="009D3BFC" w:rsidRDefault="00A07E33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822615042"/>
          <w:placeholder>
            <w:docPart w:val="27D1B59FD6BB4178B1DBC0CA45807BD1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505755139"/>
          <w:placeholder>
            <w:docPart w:val="52126F6F53BB45C5868BEFDAD849E9E0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3CE18E2D" w14:textId="77777777" w:rsidR="009D3BFC" w:rsidRDefault="00A07E33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633839063"/>
          <w:placeholder>
            <w:docPart w:val="A75EBDDE057C4F82A79578216799BFEC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</w:t>
          </w:r>
          <w:r w:rsidR="00167A13">
            <w:rPr>
              <w:rStyle w:val="Stlus12"/>
              <w:rFonts w:cs="Arial"/>
            </w:rPr>
            <w:t xml:space="preserve"> </w:t>
          </w:r>
          <w:r w:rsidR="009D3BFC">
            <w:rPr>
              <w:rStyle w:val="Stlus12"/>
              <w:rFonts w:cs="Arial"/>
            </w:rPr>
            <w:t xml:space="preserve">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23376951"/>
          <w:placeholder>
            <w:docPart w:val="E109F5972B294A78A5F995F3DC54ED93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34182678" w14:textId="77777777" w:rsidR="009D3BFC" w:rsidRDefault="00A07E33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86536207"/>
          <w:placeholder>
            <w:docPart w:val="01F748BA82D947B2A454207A87CB8EA8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939220840"/>
          <w:placeholder>
            <w:docPart w:val="35347340ABAC4A329390FB95FC3A9AFD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1D88A66F" w14:textId="77777777" w:rsidR="009D3BFC" w:rsidRDefault="00A07E33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08059445"/>
          <w:placeholder>
            <w:docPart w:val="1C925D0CF85343EA9E86B1114BE40CA7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2107265021"/>
          <w:placeholder>
            <w:docPart w:val="D14D48B1A32847DB86B093CB45071A3B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1E65A5D3" w14:textId="77777777" w:rsidR="009D3BFC" w:rsidRDefault="009D3BFC" w:rsidP="009D3BFC">
      <w:pPr>
        <w:tabs>
          <w:tab w:val="left" w:pos="5387"/>
        </w:tabs>
        <w:ind w:left="284"/>
        <w:rPr>
          <w:rFonts w:cs="Arial"/>
        </w:rPr>
      </w:pPr>
    </w:p>
    <w:p w14:paraId="3C975DA7" w14:textId="77777777" w:rsidR="00864F22" w:rsidRDefault="00864F22" w:rsidP="00B81A3F">
      <w:pPr>
        <w:tabs>
          <w:tab w:val="left" w:pos="5103"/>
        </w:tabs>
        <w:ind w:left="284"/>
        <w:rPr>
          <w:rFonts w:ascii="Arial" w:hAnsi="Arial" w:cs="Arial"/>
          <w:caps/>
          <w:sz w:val="22"/>
          <w:szCs w:val="22"/>
        </w:rPr>
      </w:pPr>
    </w:p>
    <w:p w14:paraId="15F0ACE2" w14:textId="77777777" w:rsidR="002351E7" w:rsidRPr="004A7522" w:rsidRDefault="002351E7" w:rsidP="002E21B4">
      <w:pPr>
        <w:ind w:left="284"/>
        <w:rPr>
          <w:rFonts w:ascii="Arial" w:hAnsi="Arial" w:cs="Arial"/>
          <w:caps/>
          <w:sz w:val="22"/>
          <w:szCs w:val="22"/>
        </w:rPr>
      </w:pPr>
    </w:p>
    <w:p w14:paraId="4D250C14" w14:textId="77777777" w:rsidR="00864F22" w:rsidRPr="004A7522" w:rsidRDefault="00875DF8" w:rsidP="006B185F">
      <w:pPr>
        <w:tabs>
          <w:tab w:val="left" w:pos="7088"/>
        </w:tabs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bizottsági tárgyalás</w:t>
      </w:r>
      <w:r w:rsidR="00864F22" w:rsidRPr="004A7522">
        <w:rPr>
          <w:rFonts w:ascii="Arial" w:hAnsi="Arial" w:cs="Arial"/>
          <w:caps/>
          <w:sz w:val="22"/>
          <w:szCs w:val="22"/>
        </w:rPr>
        <w:t>:</w:t>
      </w:r>
      <w:r w:rsidR="00864F22" w:rsidRPr="004A7522">
        <w:rPr>
          <w:rFonts w:ascii="Arial" w:hAnsi="Arial" w:cs="Arial"/>
          <w:caps/>
          <w:spacing w:val="-12"/>
          <w:sz w:val="20"/>
        </w:rPr>
        <w:t xml:space="preserve"> </w:t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603279" w:rsidRPr="004A7522">
        <w:rPr>
          <w:rFonts w:ascii="Arial" w:hAnsi="Arial" w:cs="Arial"/>
          <w:caps/>
          <w:spacing w:val="-12"/>
          <w:sz w:val="22"/>
          <w:szCs w:val="22"/>
        </w:rPr>
        <w:t>számA:</w:t>
      </w:r>
    </w:p>
    <w:p w14:paraId="214D3B07" w14:textId="77777777" w:rsidR="00864F22" w:rsidRDefault="00A07E33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-706332519"/>
          <w:lock w:val="sdtLocked"/>
          <w:placeholder>
            <w:docPart w:val="F67D353550B04F38A5434A0F6D689909"/>
          </w:placeholder>
          <w:dropDownList>
            <w:listItem w:displayText="-                           " w:value="-                           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</w:t>
          </w:r>
          <w:r w:rsidR="00167A13">
            <w:rPr>
              <w:rStyle w:val="Stlus11"/>
              <w:rFonts w:cs="Arial"/>
              <w:szCs w:val="22"/>
            </w:rPr>
            <w:t xml:space="preserve">  </w:t>
          </w:r>
          <w:r w:rsidR="00DC4E9C">
            <w:rPr>
              <w:rStyle w:val="Stlus11"/>
              <w:rFonts w:cs="Arial"/>
              <w:szCs w:val="22"/>
            </w:rPr>
            <w:t xml:space="preserve">                  </w:t>
          </w:r>
        </w:sdtContent>
      </w:sdt>
      <w:r w:rsidR="00864F22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2065639938"/>
          <w:placeholder>
            <w:docPart w:val="D1AAAB2BC8584372AE77E4E144649EFF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2ADE3444" w14:textId="77777777" w:rsidR="009D3BFC" w:rsidRDefault="00A07E33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902648898"/>
          <w:placeholder>
            <w:docPart w:val="65A33C43551A48AE90F1BD891723E245"/>
          </w:placeholder>
          <w:dropDownList>
            <w:listItem w:displayText="-                           " w:value="-                           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 </w:t>
          </w:r>
          <w:r w:rsidR="00167A13">
            <w:rPr>
              <w:rStyle w:val="Stlus11"/>
              <w:rFonts w:cs="Arial"/>
              <w:szCs w:val="22"/>
            </w:rPr>
            <w:t xml:space="preserve">  </w:t>
          </w:r>
          <w:r w:rsidR="00DC4E9C">
            <w:rPr>
              <w:rStyle w:val="Stlus11"/>
              <w:rFonts w:cs="Arial"/>
              <w:szCs w:val="22"/>
            </w:rPr>
            <w:t xml:space="preserve">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856343869"/>
          <w:placeholder>
            <w:docPart w:val="36932C8A58634BE1A10B1938DEB0306C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2987DB70" w14:textId="77777777" w:rsidR="009D3BFC" w:rsidRDefault="00A07E33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1723244945"/>
          <w:placeholder>
            <w:docPart w:val="8EC1A99504484D34B06676AE0BA35230"/>
          </w:placeholder>
          <w:dropDownList>
            <w:listItem w:displayText="-                           " w:value="-                           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</w:t>
          </w:r>
          <w:r w:rsidR="00167A13">
            <w:rPr>
              <w:rStyle w:val="Stlus11"/>
              <w:rFonts w:cs="Arial"/>
              <w:szCs w:val="22"/>
            </w:rPr>
            <w:t xml:space="preserve">  </w:t>
          </w:r>
          <w:r w:rsidR="00DC4E9C">
            <w:rPr>
              <w:rStyle w:val="Stlus11"/>
              <w:rFonts w:cs="Arial"/>
              <w:szCs w:val="22"/>
            </w:rPr>
            <w:t xml:space="preserve">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1491554693"/>
          <w:placeholder>
            <w:docPart w:val="69EC1207A2CE4BFD95FC2B483ADD14C3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5BFA1D25" w14:textId="77777777" w:rsidR="009D3BFC" w:rsidRDefault="009D3BFC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</w:p>
    <w:p w14:paraId="253CFCE5" w14:textId="77777777" w:rsidR="006A4AD7" w:rsidRPr="004A7522" w:rsidRDefault="006A4AD7" w:rsidP="00603279">
      <w:pPr>
        <w:ind w:left="3544" w:hanging="3260"/>
        <w:rPr>
          <w:rFonts w:ascii="Arial" w:hAnsi="Arial" w:cs="Arial"/>
          <w:caps/>
          <w:sz w:val="22"/>
        </w:rPr>
      </w:pPr>
    </w:p>
    <w:p w14:paraId="2FBE989C" w14:textId="663BBA9B" w:rsidR="00923735" w:rsidRPr="004A7522" w:rsidRDefault="00C6008E" w:rsidP="008D1CA4">
      <w:pPr>
        <w:tabs>
          <w:tab w:val="left" w:pos="3544"/>
        </w:tabs>
        <w:ind w:left="3261" w:hanging="2977"/>
        <w:rPr>
          <w:rFonts w:ascii="Arial" w:hAnsi="Arial" w:cs="Arial"/>
          <w:b/>
          <w:sz w:val="22"/>
          <w:szCs w:val="22"/>
        </w:rPr>
      </w:pPr>
      <w:r w:rsidRPr="004A7522">
        <w:rPr>
          <w:rFonts w:ascii="Arial" w:hAnsi="Arial" w:cs="Arial"/>
          <w:caps/>
          <w:sz w:val="22"/>
          <w:szCs w:val="22"/>
        </w:rPr>
        <w:t xml:space="preserve">Illetékes </w:t>
      </w:r>
      <w:r w:rsidR="00864F22" w:rsidRPr="004A7522">
        <w:rPr>
          <w:rFonts w:ascii="Arial" w:hAnsi="Arial" w:cs="Arial"/>
          <w:caps/>
          <w:sz w:val="22"/>
          <w:szCs w:val="22"/>
        </w:rPr>
        <w:t>tisztségviselő</w:t>
      </w:r>
      <w:r w:rsidR="00864F22" w:rsidRPr="004A7522">
        <w:rPr>
          <w:rFonts w:ascii="Arial" w:hAnsi="Arial" w:cs="Arial"/>
          <w:caps/>
          <w:sz w:val="22"/>
        </w:rPr>
        <w:t>:</w:t>
      </w:r>
      <w:r w:rsidR="00864F22"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-1542358174"/>
          <w:lock w:val="sdtLocked"/>
          <w:placeholder>
            <w:docPart w:val="14EB12D409E84D2F92E2D03E99D23C00"/>
          </w:placeholder>
          <w:dropDownList>
            <w:listItem w:displayText="PÉTERFFY ATTILA POLGÁRMESTER" w:value="PÉTERFFY ATTILA POLGÁRMESTER"/>
            <w:listItem w:displayText="NYŐGÉRI LAJOS ALPOLGÁRMESTER" w:value="NYŐGÉRI LAJOS ALPOLGÁRMESTER"/>
            <w:listItem w:displayText="RUZSA CSABA ALPOLGÁRMESTER" w:value="RUZSA CSABA ALPOLGÁRMESTER"/>
            <w:listItem w:displayText="ZAG GÁBOR ALPOLGÁRMESTER" w:value="ZAG GÁBOR ALPOLGÁRMESTER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602D18">
            <w:rPr>
              <w:rStyle w:val="Stlus11"/>
              <w:rFonts w:cs="Arial"/>
            </w:rPr>
            <w:t>NYŐGÉRI LAJOS ALPOLGÁRMESTER</w:t>
          </w:r>
        </w:sdtContent>
      </w:sdt>
    </w:p>
    <w:p w14:paraId="3DF17416" w14:textId="77777777" w:rsidR="00923735" w:rsidRPr="004A7522" w:rsidRDefault="00923735" w:rsidP="00603DB7">
      <w:pPr>
        <w:rPr>
          <w:rFonts w:ascii="Arial" w:hAnsi="Arial" w:cs="Arial"/>
          <w:b/>
        </w:rPr>
        <w:sectPr w:rsidR="00923735" w:rsidRPr="004A7522" w:rsidSect="007B01BF">
          <w:footerReference w:type="default" r:id="rId8"/>
          <w:footerReference w:type="first" r:id="rId9"/>
          <w:type w:val="continuous"/>
          <w:pgSz w:w="11907" w:h="16840" w:code="9"/>
          <w:pgMar w:top="1843" w:right="1134" w:bottom="1134" w:left="1134" w:header="709" w:footer="709" w:gutter="0"/>
          <w:pgBorders w:display="firstPage">
            <w:top w:val="single" w:sz="6" w:space="1" w:color="auto"/>
            <w:left w:val="single" w:sz="6" w:space="4" w:color="auto"/>
            <w:bottom w:val="single" w:sz="6" w:space="1" w:color="auto"/>
            <w:right w:val="single" w:sz="6" w:space="4" w:color="auto"/>
          </w:pgBorders>
          <w:pgNumType w:start="1"/>
          <w:cols w:space="708"/>
          <w:titlePg/>
          <w:docGrid w:linePitch="326"/>
        </w:sectPr>
      </w:pPr>
    </w:p>
    <w:p w14:paraId="16E91279" w14:textId="77777777" w:rsidR="007533C9" w:rsidRDefault="007533C9" w:rsidP="00603DB7">
      <w:pPr>
        <w:rPr>
          <w:rFonts w:ascii="Arial" w:hAnsi="Arial" w:cs="Arial"/>
          <w:b/>
          <w:bCs/>
        </w:rPr>
      </w:pPr>
    </w:p>
    <w:p w14:paraId="72FF3A8B" w14:textId="67E9FF03" w:rsidR="00F52015" w:rsidRPr="007533C9" w:rsidRDefault="008F1BE2" w:rsidP="00603DB7">
      <w:pPr>
        <w:rPr>
          <w:rFonts w:ascii="Arial" w:hAnsi="Arial" w:cs="Arial"/>
          <w:b/>
          <w:bCs/>
        </w:rPr>
      </w:pPr>
      <w:r w:rsidRPr="007533C9">
        <w:rPr>
          <w:rFonts w:ascii="Arial" w:hAnsi="Arial" w:cs="Arial"/>
          <w:b/>
          <w:bCs/>
        </w:rPr>
        <w:t>Tisztelt Társulási Tanács!</w:t>
      </w:r>
    </w:p>
    <w:p w14:paraId="4475DC6F" w14:textId="05D771C0" w:rsidR="0029617D" w:rsidRDefault="0029617D" w:rsidP="0040576E">
      <w:pPr>
        <w:jc w:val="both"/>
        <w:rPr>
          <w:rFonts w:ascii="Arial" w:hAnsi="Arial" w:cs="Arial"/>
        </w:rPr>
      </w:pPr>
    </w:p>
    <w:p w14:paraId="093A5457" w14:textId="77777777" w:rsidR="007533C9" w:rsidRDefault="007533C9" w:rsidP="0040576E">
      <w:pPr>
        <w:jc w:val="both"/>
        <w:rPr>
          <w:rFonts w:ascii="Arial" w:hAnsi="Arial" w:cs="Arial"/>
        </w:rPr>
      </w:pPr>
    </w:p>
    <w:p w14:paraId="5B1B2E02" w14:textId="0FF5F226" w:rsidR="002E6C44" w:rsidRDefault="002E6C44" w:rsidP="00DC57A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94DFB">
        <w:rPr>
          <w:rFonts w:ascii="Arial" w:hAnsi="Arial" w:cs="Arial"/>
        </w:rPr>
        <w:t xml:space="preserve"> Pécs és Környéke Szociális Alapszolgáltatási és Gyermekjóléti Alapellátási Központ és Családi Bölcsőde Hálózat</w:t>
      </w:r>
      <w:r w:rsidR="00DC57A5">
        <w:rPr>
          <w:rFonts w:ascii="Arial" w:hAnsi="Arial" w:cs="Arial"/>
        </w:rPr>
        <w:t xml:space="preserve"> </w:t>
      </w:r>
      <w:r w:rsidR="00E723D3">
        <w:rPr>
          <w:rFonts w:ascii="Arial" w:hAnsi="Arial" w:cs="Arial"/>
        </w:rPr>
        <w:t xml:space="preserve">(PKSZAK) </w:t>
      </w:r>
      <w:r>
        <w:rPr>
          <w:rFonts w:ascii="Arial" w:hAnsi="Arial" w:cs="Arial"/>
        </w:rPr>
        <w:t xml:space="preserve">2023. évi </w:t>
      </w:r>
      <w:r w:rsidR="00241BE2">
        <w:rPr>
          <w:rFonts w:ascii="Arial" w:hAnsi="Arial" w:cs="Arial"/>
        </w:rPr>
        <w:t xml:space="preserve">eredeti </w:t>
      </w:r>
      <w:r>
        <w:rPr>
          <w:rFonts w:ascii="Arial" w:hAnsi="Arial" w:cs="Arial"/>
        </w:rPr>
        <w:t>költségvetésé</w:t>
      </w:r>
      <w:r w:rsidR="00241BE2">
        <w:rPr>
          <w:rFonts w:ascii="Arial" w:hAnsi="Arial" w:cs="Arial"/>
        </w:rPr>
        <w:t xml:space="preserve">ben </w:t>
      </w:r>
      <w:r w:rsidR="00241BE2" w:rsidRPr="002E6C44">
        <w:rPr>
          <w:rFonts w:ascii="Arial" w:hAnsi="Arial" w:cs="Arial"/>
        </w:rPr>
        <w:t>59.148.075</w:t>
      </w:r>
      <w:r w:rsidR="00241BE2">
        <w:rPr>
          <w:rFonts w:ascii="Arial" w:hAnsi="Arial" w:cs="Arial"/>
        </w:rPr>
        <w:t xml:space="preserve"> forint önkormányzati hozzájárulást tervezett. A</w:t>
      </w:r>
      <w:r>
        <w:rPr>
          <w:rFonts w:ascii="Arial" w:hAnsi="Arial" w:cs="Arial"/>
        </w:rPr>
        <w:t xml:space="preserve"> </w:t>
      </w:r>
      <w:r w:rsidR="002710A9">
        <w:rPr>
          <w:rFonts w:ascii="Arial" w:hAnsi="Arial" w:cs="Arial"/>
        </w:rPr>
        <w:t>6</w:t>
      </w:r>
      <w:r w:rsidR="00A07E33">
        <w:rPr>
          <w:rFonts w:ascii="Arial" w:hAnsi="Arial" w:cs="Arial"/>
        </w:rPr>
        <w:t>8</w:t>
      </w:r>
      <w:r w:rsidR="002710A9">
        <w:rPr>
          <w:rFonts w:ascii="Arial" w:hAnsi="Arial" w:cs="Arial"/>
        </w:rPr>
        <w:t>/</w:t>
      </w:r>
      <w:r w:rsidR="00241BE2">
        <w:rPr>
          <w:rFonts w:ascii="Arial" w:hAnsi="Arial" w:cs="Arial"/>
        </w:rPr>
        <w:t>2023 (III.10.) sz. Kormányrendelet</w:t>
      </w:r>
      <w:r w:rsidR="002710A9">
        <w:rPr>
          <w:rFonts w:ascii="Arial" w:hAnsi="Arial" w:cs="Arial"/>
        </w:rPr>
        <w:t xml:space="preserve"> </w:t>
      </w:r>
      <w:r w:rsidR="00241BE2">
        <w:rPr>
          <w:rFonts w:ascii="Arial" w:hAnsi="Arial" w:cs="Arial"/>
        </w:rPr>
        <w:t>által a garantált bérminimum és a minimálbér emeléséhez biztosított támogatásokkal</w:t>
      </w:r>
      <w:r>
        <w:rPr>
          <w:rFonts w:ascii="Arial" w:hAnsi="Arial" w:cs="Arial"/>
        </w:rPr>
        <w:t xml:space="preserve"> </w:t>
      </w:r>
      <w:r w:rsidR="00241BE2">
        <w:rPr>
          <w:rFonts w:ascii="Arial" w:hAnsi="Arial" w:cs="Arial"/>
        </w:rPr>
        <w:t>az intézmény költségvetését módosítani szükséges, a tagönkormányzatok hozzájárulásai az egyes telephelyek és szolgáltatások vonatkozásában csökkenthetők.</w:t>
      </w:r>
    </w:p>
    <w:p w14:paraId="5A1D86E0" w14:textId="2F2145AD" w:rsidR="002E6C44" w:rsidRPr="002E6C44" w:rsidRDefault="002E6C44" w:rsidP="002E6C4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intézmény </w:t>
      </w:r>
      <w:r w:rsidR="00DC57A5">
        <w:rPr>
          <w:rFonts w:ascii="Arial" w:hAnsi="Arial" w:cs="Arial"/>
        </w:rPr>
        <w:t xml:space="preserve">vezetőjének kérelmére </w:t>
      </w:r>
      <w:r>
        <w:rPr>
          <w:rFonts w:ascii="Arial" w:hAnsi="Arial" w:cs="Arial"/>
        </w:rPr>
        <w:t>az</w:t>
      </w:r>
      <w:r w:rsidR="00241BE2">
        <w:rPr>
          <w:rFonts w:ascii="Arial" w:hAnsi="Arial" w:cs="Arial"/>
        </w:rPr>
        <w:t xml:space="preserve"> </w:t>
      </w:r>
      <w:r w:rsidR="00DC57A5">
        <w:rPr>
          <w:rFonts w:ascii="Arial" w:hAnsi="Arial" w:cs="Arial"/>
        </w:rPr>
        <w:t>előirányzatok módosítás</w:t>
      </w:r>
      <w:r>
        <w:rPr>
          <w:rFonts w:ascii="Arial" w:hAnsi="Arial" w:cs="Arial"/>
        </w:rPr>
        <w:t xml:space="preserve">a a következők szerint javasolható: </w:t>
      </w:r>
      <w:r w:rsidRPr="002E6C44">
        <w:rPr>
          <w:rFonts w:ascii="Arial" w:hAnsi="Arial" w:cs="Arial"/>
        </w:rPr>
        <w:t>a</w:t>
      </w:r>
      <w:r>
        <w:rPr>
          <w:rFonts w:ascii="Arial" w:hAnsi="Arial" w:cs="Arial"/>
        </w:rPr>
        <w:t>z intézményi költségvetés</w:t>
      </w:r>
      <w:r w:rsidRPr="002E6C44">
        <w:rPr>
          <w:rFonts w:ascii="Arial" w:hAnsi="Arial" w:cs="Arial"/>
        </w:rPr>
        <w:t xml:space="preserve"> B816</w:t>
      </w:r>
      <w:r w:rsidR="002710A9">
        <w:rPr>
          <w:rFonts w:ascii="Arial" w:hAnsi="Arial" w:cs="Arial"/>
        </w:rPr>
        <w:t xml:space="preserve"> </w:t>
      </w:r>
      <w:r w:rsidRPr="002E6C44">
        <w:rPr>
          <w:rFonts w:ascii="Arial" w:hAnsi="Arial" w:cs="Arial"/>
        </w:rPr>
        <w:t>sor</w:t>
      </w:r>
      <w:r>
        <w:rPr>
          <w:rFonts w:ascii="Arial" w:hAnsi="Arial" w:cs="Arial"/>
        </w:rPr>
        <w:t>án az</w:t>
      </w:r>
      <w:r w:rsidRPr="002E6C44">
        <w:rPr>
          <w:rFonts w:ascii="Arial" w:hAnsi="Arial" w:cs="Arial"/>
        </w:rPr>
        <w:t xml:space="preserve"> önkormányzati hozzájárulás</w:t>
      </w:r>
      <w:r>
        <w:rPr>
          <w:rFonts w:ascii="Arial" w:hAnsi="Arial" w:cs="Arial"/>
        </w:rPr>
        <w:t xml:space="preserve">ok összege </w:t>
      </w:r>
      <w:bookmarkStart w:id="1" w:name="_Hlk150337649"/>
      <w:r w:rsidRPr="002E6C44">
        <w:rPr>
          <w:rFonts w:ascii="Arial" w:hAnsi="Arial" w:cs="Arial"/>
        </w:rPr>
        <w:t>59.148.075</w:t>
      </w:r>
      <w:r>
        <w:rPr>
          <w:rFonts w:ascii="Arial" w:hAnsi="Arial" w:cs="Arial"/>
        </w:rPr>
        <w:t xml:space="preserve"> forintról</w:t>
      </w:r>
      <w:r w:rsidRPr="002E6C44">
        <w:rPr>
          <w:rFonts w:ascii="Arial" w:hAnsi="Arial" w:cs="Arial"/>
        </w:rPr>
        <w:t xml:space="preserve"> </w:t>
      </w:r>
      <w:bookmarkEnd w:id="1"/>
      <w:r w:rsidRPr="002E6C44">
        <w:rPr>
          <w:rFonts w:ascii="Arial" w:hAnsi="Arial" w:cs="Arial"/>
        </w:rPr>
        <w:t>41.156.197</w:t>
      </w:r>
      <w:r>
        <w:rPr>
          <w:rFonts w:ascii="Arial" w:hAnsi="Arial" w:cs="Arial"/>
        </w:rPr>
        <w:t xml:space="preserve"> forintra módosul, így</w:t>
      </w:r>
      <w:r w:rsidRPr="002E6C44">
        <w:rPr>
          <w:rFonts w:ascii="Arial" w:hAnsi="Arial" w:cs="Arial"/>
        </w:rPr>
        <w:t xml:space="preserve"> az önkormányzati hozzájárulások </w:t>
      </w:r>
      <w:r>
        <w:rPr>
          <w:rFonts w:ascii="Arial" w:hAnsi="Arial" w:cs="Arial"/>
        </w:rPr>
        <w:t xml:space="preserve">az eredeti költségvetésben elfogadotthoz képest csökkennek. </w:t>
      </w:r>
      <w:r w:rsidR="00F00152">
        <w:rPr>
          <w:rFonts w:ascii="Arial" w:hAnsi="Arial" w:cs="Arial"/>
        </w:rPr>
        <w:t xml:space="preserve">Emiatt a K1101 Törvény szerinti illetmények, munkabérek sor kiadási előirányzata 15.922.016,- Ft-tal csökken, valamint a K2 Munkaadókat terhelő járulékok és szociális hozzájárulási adó kiadási előirányzata pedig 2.069.862,- Ft-tal csökken. </w:t>
      </w:r>
      <w:r>
        <w:rPr>
          <w:rFonts w:ascii="Arial" w:hAnsi="Arial" w:cs="Arial"/>
        </w:rPr>
        <w:t xml:space="preserve">A tagönkormányzatok már a csökkentett összegről kaptak tájékoztatást, a befizetések is eszerint történnek. </w:t>
      </w:r>
    </w:p>
    <w:p w14:paraId="53169841" w14:textId="77777777" w:rsidR="00241BE2" w:rsidRDefault="00241BE2" w:rsidP="002E6C44">
      <w:pPr>
        <w:spacing w:line="360" w:lineRule="auto"/>
        <w:jc w:val="both"/>
        <w:rPr>
          <w:rFonts w:ascii="Arial" w:hAnsi="Arial" w:cs="Arial"/>
        </w:rPr>
      </w:pPr>
    </w:p>
    <w:p w14:paraId="39CC1A1D" w14:textId="3DCF41A8" w:rsidR="002E6C44" w:rsidRDefault="002E6C44" w:rsidP="002E6C4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Pr="002E6C44">
        <w:rPr>
          <w:rFonts w:ascii="Arial" w:hAnsi="Arial" w:cs="Arial"/>
        </w:rPr>
        <w:t xml:space="preserve">Jelzőrendszeres házi segítségnyújtás szakfeladat esetében a 2009-ben megvásárolt készülékek cseréje vált szükségessé, mivel a jelenlegi készülékek technikailag elavultak, a szolgáltatást </w:t>
      </w:r>
      <w:r>
        <w:rPr>
          <w:rFonts w:ascii="Arial" w:hAnsi="Arial" w:cs="Arial"/>
        </w:rPr>
        <w:t>nyújtó vállalkozás</w:t>
      </w:r>
      <w:r w:rsidRPr="002E6C44">
        <w:rPr>
          <w:rFonts w:ascii="Arial" w:hAnsi="Arial" w:cs="Arial"/>
        </w:rPr>
        <w:t xml:space="preserve"> tájékoztatása alapján </w:t>
      </w:r>
      <w:r>
        <w:rPr>
          <w:rFonts w:ascii="Arial" w:hAnsi="Arial" w:cs="Arial"/>
        </w:rPr>
        <w:t xml:space="preserve">a </w:t>
      </w:r>
      <w:r w:rsidRPr="002E6C44">
        <w:rPr>
          <w:rFonts w:ascii="Arial" w:hAnsi="Arial" w:cs="Arial"/>
        </w:rPr>
        <w:t xml:space="preserve">gyártásuk megszűnt, így sem a készülékek cseréje, sem a meghibásodott készülékek javítása nem biztosított a jövőben. </w:t>
      </w:r>
      <w:r>
        <w:rPr>
          <w:rFonts w:ascii="Arial" w:hAnsi="Arial" w:cs="Arial"/>
        </w:rPr>
        <w:t xml:space="preserve">Az intézmény </w:t>
      </w:r>
      <w:r w:rsidRPr="002E6C44">
        <w:rPr>
          <w:rFonts w:ascii="Arial" w:hAnsi="Arial" w:cs="Arial"/>
        </w:rPr>
        <w:t>130 jelzőkészülék cseréjére kért két típusú árajánlatot.</w:t>
      </w:r>
    </w:p>
    <w:p w14:paraId="7E088182" w14:textId="77777777" w:rsidR="007C6519" w:rsidRPr="002E6C44" w:rsidRDefault="007C6519" w:rsidP="002E6C44">
      <w:pPr>
        <w:spacing w:line="360" w:lineRule="auto"/>
        <w:jc w:val="both"/>
        <w:rPr>
          <w:rFonts w:ascii="Arial" w:hAnsi="Arial" w:cs="Arial"/>
        </w:rPr>
      </w:pPr>
    </w:p>
    <w:p w14:paraId="6612A319" w14:textId="404E8843" w:rsidR="002E6C44" w:rsidRPr="002E6C44" w:rsidRDefault="002E6C44" w:rsidP="002E6C44">
      <w:pPr>
        <w:spacing w:line="360" w:lineRule="auto"/>
        <w:jc w:val="both"/>
        <w:rPr>
          <w:rFonts w:ascii="Arial" w:hAnsi="Arial" w:cs="Arial"/>
        </w:rPr>
      </w:pPr>
      <w:r w:rsidRPr="002E6C44">
        <w:rPr>
          <w:rFonts w:ascii="Arial" w:hAnsi="Arial" w:cs="Arial"/>
        </w:rPr>
        <w:t>•</w:t>
      </w:r>
      <w:r w:rsidRPr="002E6C44">
        <w:rPr>
          <w:rFonts w:ascii="Arial" w:hAnsi="Arial" w:cs="Arial"/>
        </w:rPr>
        <w:tab/>
        <w:t xml:space="preserve">Készülékek bérlése és diszpécser szolgáltatás biztosítása. A készülékek bérlése esetében a 130 készülékre az éves költség 6.736.080 </w:t>
      </w:r>
      <w:r w:rsidR="007C6519">
        <w:rPr>
          <w:rFonts w:ascii="Arial" w:hAnsi="Arial" w:cs="Arial"/>
        </w:rPr>
        <w:t>forint</w:t>
      </w:r>
      <w:r w:rsidRPr="002E6C44">
        <w:rPr>
          <w:rFonts w:ascii="Arial" w:hAnsi="Arial" w:cs="Arial"/>
        </w:rPr>
        <w:t xml:space="preserve">, amely 2 356 560 </w:t>
      </w:r>
      <w:r w:rsidR="007C6519">
        <w:rPr>
          <w:rFonts w:ascii="Arial" w:hAnsi="Arial" w:cs="Arial"/>
        </w:rPr>
        <w:t>forinttal</w:t>
      </w:r>
      <w:r w:rsidRPr="002E6C44">
        <w:rPr>
          <w:rFonts w:ascii="Arial" w:hAnsi="Arial" w:cs="Arial"/>
        </w:rPr>
        <w:t xml:space="preserve"> </w:t>
      </w:r>
      <w:r w:rsidR="007C6519">
        <w:rPr>
          <w:rFonts w:ascii="Arial" w:hAnsi="Arial" w:cs="Arial"/>
        </w:rPr>
        <w:t>magasabb</w:t>
      </w:r>
      <w:r w:rsidRPr="002E6C44">
        <w:rPr>
          <w:rFonts w:ascii="Arial" w:hAnsi="Arial" w:cs="Arial"/>
        </w:rPr>
        <w:t xml:space="preserve"> </w:t>
      </w:r>
      <w:r w:rsidR="007C6519">
        <w:rPr>
          <w:rFonts w:ascii="Arial" w:hAnsi="Arial" w:cs="Arial"/>
        </w:rPr>
        <w:t>a jelenlegi szolgáltatási díjnál.</w:t>
      </w:r>
    </w:p>
    <w:p w14:paraId="7407EABE" w14:textId="5B4E92F1" w:rsidR="002E6C44" w:rsidRPr="002E6C44" w:rsidRDefault="002E6C44" w:rsidP="002E6C44">
      <w:pPr>
        <w:spacing w:line="360" w:lineRule="auto"/>
        <w:jc w:val="both"/>
        <w:rPr>
          <w:rFonts w:ascii="Arial" w:hAnsi="Arial" w:cs="Arial"/>
        </w:rPr>
      </w:pPr>
      <w:r w:rsidRPr="002E6C44">
        <w:rPr>
          <w:rFonts w:ascii="Arial" w:hAnsi="Arial" w:cs="Arial"/>
        </w:rPr>
        <w:t>•</w:t>
      </w:r>
      <w:r w:rsidRPr="002E6C44">
        <w:rPr>
          <w:rFonts w:ascii="Arial" w:hAnsi="Arial" w:cs="Arial"/>
        </w:rPr>
        <w:tab/>
        <w:t xml:space="preserve">Készülék vásárlás és diszpécser szolgáltatás biztosítása.  A készülék vásárlása esetén </w:t>
      </w:r>
      <w:r w:rsidR="007C6519">
        <w:rPr>
          <w:rFonts w:ascii="Arial" w:hAnsi="Arial" w:cs="Arial"/>
        </w:rPr>
        <w:t>a költség</w:t>
      </w:r>
      <w:r w:rsidRPr="002E6C44">
        <w:rPr>
          <w:rFonts w:ascii="Arial" w:hAnsi="Arial" w:cs="Arial"/>
        </w:rPr>
        <w:t xml:space="preserve"> 28.500</w:t>
      </w:r>
      <w:r w:rsidR="007C6519">
        <w:rPr>
          <w:rFonts w:ascii="Arial" w:hAnsi="Arial" w:cs="Arial"/>
        </w:rPr>
        <w:t xml:space="preserve"> forint +ÁFA készülékenként,</w:t>
      </w:r>
      <w:r w:rsidRPr="002E6C44">
        <w:rPr>
          <w:rFonts w:ascii="Arial" w:hAnsi="Arial" w:cs="Arial"/>
        </w:rPr>
        <w:t xml:space="preserve"> azaz a 130 készülék </w:t>
      </w:r>
      <w:r w:rsidR="007C6519">
        <w:rPr>
          <w:rFonts w:ascii="Arial" w:hAnsi="Arial" w:cs="Arial"/>
        </w:rPr>
        <w:t xml:space="preserve">összesen </w:t>
      </w:r>
      <w:r w:rsidRPr="002E6C44">
        <w:rPr>
          <w:rFonts w:ascii="Arial" w:hAnsi="Arial" w:cs="Arial"/>
        </w:rPr>
        <w:t>bruttó 4.705.350</w:t>
      </w:r>
      <w:r w:rsidR="007C6519">
        <w:rPr>
          <w:rFonts w:ascii="Arial" w:hAnsi="Arial" w:cs="Arial"/>
        </w:rPr>
        <w:t xml:space="preserve"> forint</w:t>
      </w:r>
      <w:r w:rsidRPr="002E6C44">
        <w:rPr>
          <w:rFonts w:ascii="Arial" w:hAnsi="Arial" w:cs="Arial"/>
        </w:rPr>
        <w:t xml:space="preserve"> egyszeri költséget jelent. </w:t>
      </w:r>
      <w:r w:rsidR="007C6519">
        <w:rPr>
          <w:rFonts w:ascii="Arial" w:hAnsi="Arial" w:cs="Arial"/>
        </w:rPr>
        <w:t xml:space="preserve">A </w:t>
      </w:r>
      <w:r w:rsidRPr="002E6C44">
        <w:rPr>
          <w:rFonts w:ascii="Arial" w:hAnsi="Arial" w:cs="Arial"/>
        </w:rPr>
        <w:t>bérlet</w:t>
      </w:r>
      <w:r w:rsidR="007C6519">
        <w:rPr>
          <w:rFonts w:ascii="Arial" w:hAnsi="Arial" w:cs="Arial"/>
        </w:rPr>
        <w:t xml:space="preserve">hez </w:t>
      </w:r>
      <w:r w:rsidRPr="002E6C44">
        <w:rPr>
          <w:rFonts w:ascii="Arial" w:hAnsi="Arial" w:cs="Arial"/>
        </w:rPr>
        <w:t xml:space="preserve">képest </w:t>
      </w:r>
      <w:r w:rsidR="007C6519">
        <w:rPr>
          <w:rFonts w:ascii="Arial" w:hAnsi="Arial" w:cs="Arial"/>
        </w:rPr>
        <w:t>így</w:t>
      </w:r>
      <w:r w:rsidRPr="002E6C44">
        <w:rPr>
          <w:rFonts w:ascii="Arial" w:hAnsi="Arial" w:cs="Arial"/>
        </w:rPr>
        <w:t xml:space="preserve"> </w:t>
      </w:r>
      <w:r w:rsidR="007C6519">
        <w:rPr>
          <w:rFonts w:ascii="Arial" w:hAnsi="Arial" w:cs="Arial"/>
        </w:rPr>
        <w:t>két</w:t>
      </w:r>
      <w:r w:rsidRPr="002E6C44">
        <w:rPr>
          <w:rFonts w:ascii="Arial" w:hAnsi="Arial" w:cs="Arial"/>
        </w:rPr>
        <w:t xml:space="preserve"> év alatt </w:t>
      </w:r>
      <w:r w:rsidR="007C6519">
        <w:rPr>
          <w:rFonts w:ascii="Arial" w:hAnsi="Arial" w:cs="Arial"/>
        </w:rPr>
        <w:t>jelenti</w:t>
      </w:r>
      <w:r w:rsidRPr="002E6C44">
        <w:rPr>
          <w:rFonts w:ascii="Arial" w:hAnsi="Arial" w:cs="Arial"/>
        </w:rPr>
        <w:t xml:space="preserve"> ugyan</w:t>
      </w:r>
      <w:r w:rsidR="007C6519">
        <w:rPr>
          <w:rFonts w:ascii="Arial" w:hAnsi="Arial" w:cs="Arial"/>
        </w:rPr>
        <w:t>azt a</w:t>
      </w:r>
      <w:r w:rsidRPr="002E6C44">
        <w:rPr>
          <w:rFonts w:ascii="Arial" w:hAnsi="Arial" w:cs="Arial"/>
        </w:rPr>
        <w:t xml:space="preserve"> többletköltséget.   </w:t>
      </w:r>
      <w:r w:rsidR="007C6519">
        <w:rPr>
          <w:rFonts w:ascii="Arial" w:hAnsi="Arial" w:cs="Arial"/>
        </w:rPr>
        <w:t>Fentiek</w:t>
      </w:r>
      <w:r w:rsidRPr="002E6C44">
        <w:rPr>
          <w:rFonts w:ascii="Arial" w:hAnsi="Arial" w:cs="Arial"/>
        </w:rPr>
        <w:t xml:space="preserve"> alapján a vásárlás</w:t>
      </w:r>
      <w:r w:rsidR="007C6519">
        <w:rPr>
          <w:rFonts w:ascii="Arial" w:hAnsi="Arial" w:cs="Arial"/>
        </w:rPr>
        <w:t xml:space="preserve"> </w:t>
      </w:r>
      <w:r w:rsidRPr="002E6C44">
        <w:rPr>
          <w:rFonts w:ascii="Arial" w:hAnsi="Arial" w:cs="Arial"/>
        </w:rPr>
        <w:t xml:space="preserve">biztosítja hosszútávon a költséghatékony működtetést. A készülékek megvásárlására a fedezet a PKSZAK költségvetésében rendelkezésre áll a K336 Szakmai tevékenységet segítő szolgáltatások sorról a K64 </w:t>
      </w:r>
      <w:r w:rsidRPr="002E6C44">
        <w:rPr>
          <w:rFonts w:ascii="Arial" w:hAnsi="Arial" w:cs="Arial"/>
        </w:rPr>
        <w:lastRenderedPageBreak/>
        <w:t>Egyéb tárgyi eszközök beszerzése, létesítése sorra történő átcsoportosítás</w:t>
      </w:r>
      <w:r w:rsidR="007C6519">
        <w:rPr>
          <w:rFonts w:ascii="Arial" w:hAnsi="Arial" w:cs="Arial"/>
        </w:rPr>
        <w:t>sal, többlethozzájárulás a tagönkormányzatoktól nem szükséges.</w:t>
      </w:r>
    </w:p>
    <w:p w14:paraId="722E6675" w14:textId="77777777" w:rsidR="00DE5A25" w:rsidRDefault="00DE5A25" w:rsidP="00B2641C">
      <w:pPr>
        <w:spacing w:line="360" w:lineRule="auto"/>
        <w:jc w:val="both"/>
        <w:rPr>
          <w:rFonts w:ascii="Arial" w:hAnsi="Arial" w:cs="Arial"/>
        </w:rPr>
      </w:pPr>
    </w:p>
    <w:p w14:paraId="3BB82D59" w14:textId="21987E34" w:rsidR="006E2F99" w:rsidRDefault="00C964D8" w:rsidP="00B2641C">
      <w:pPr>
        <w:spacing w:line="360" w:lineRule="auto"/>
        <w:jc w:val="both"/>
        <w:rPr>
          <w:rFonts w:ascii="Arial" w:hAnsi="Arial" w:cs="Arial"/>
        </w:rPr>
      </w:pPr>
      <w:r w:rsidRPr="00C964D8">
        <w:rPr>
          <w:rFonts w:ascii="Arial" w:hAnsi="Arial" w:cs="Arial"/>
        </w:rPr>
        <w:t>Kérem a Tisztelt Társulási Tanácsot, hogy az előterjesztést, valamint a határozati javas-latot szíveskedjék elfogadni.</w:t>
      </w:r>
    </w:p>
    <w:p w14:paraId="56A00320" w14:textId="77777777" w:rsidR="00DE5A25" w:rsidRDefault="00DE5A25" w:rsidP="00BF164F">
      <w:pPr>
        <w:jc w:val="both"/>
        <w:rPr>
          <w:rFonts w:ascii="Arial" w:hAnsi="Arial" w:cs="Arial"/>
        </w:rPr>
      </w:pPr>
    </w:p>
    <w:p w14:paraId="333DFAEB" w14:textId="4700F171" w:rsidR="006E2F99" w:rsidRDefault="006E2F99" w:rsidP="00BF16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Pécs, </w:t>
      </w:r>
      <w:r w:rsidR="003D4120">
        <w:rPr>
          <w:rFonts w:ascii="Arial" w:hAnsi="Arial" w:cs="Arial"/>
        </w:rPr>
        <w:t>202</w:t>
      </w:r>
      <w:r w:rsidR="00E723D3">
        <w:rPr>
          <w:rFonts w:ascii="Arial" w:hAnsi="Arial" w:cs="Arial"/>
        </w:rPr>
        <w:t>3</w:t>
      </w:r>
      <w:r w:rsidR="003D4120">
        <w:rPr>
          <w:rFonts w:ascii="Arial" w:hAnsi="Arial" w:cs="Arial"/>
        </w:rPr>
        <w:t xml:space="preserve">. november </w:t>
      </w:r>
      <w:r w:rsidR="00932723">
        <w:rPr>
          <w:rFonts w:ascii="Arial" w:hAnsi="Arial" w:cs="Arial"/>
        </w:rPr>
        <w:t>7</w:t>
      </w:r>
      <w:r w:rsidR="003D4120">
        <w:rPr>
          <w:rFonts w:ascii="Arial" w:hAnsi="Arial" w:cs="Arial"/>
        </w:rPr>
        <w:t>.</w:t>
      </w:r>
    </w:p>
    <w:p w14:paraId="706F5261" w14:textId="1DC248BA" w:rsidR="006E2F99" w:rsidRDefault="006E2F99" w:rsidP="00BF164F">
      <w:pPr>
        <w:jc w:val="both"/>
        <w:rPr>
          <w:rFonts w:ascii="Arial" w:hAnsi="Arial" w:cs="Arial"/>
        </w:rPr>
      </w:pPr>
    </w:p>
    <w:p w14:paraId="416CC71C" w14:textId="77777777" w:rsidR="007533C9" w:rsidRDefault="007533C9" w:rsidP="00BF164F">
      <w:pPr>
        <w:jc w:val="both"/>
        <w:rPr>
          <w:rFonts w:ascii="Arial" w:hAnsi="Arial" w:cs="Arial"/>
        </w:rPr>
      </w:pPr>
    </w:p>
    <w:p w14:paraId="2ADE9ECA" w14:textId="77777777" w:rsidR="003D4120" w:rsidRPr="006E2F99" w:rsidRDefault="003D4120" w:rsidP="003D4120">
      <w:pPr>
        <w:rPr>
          <w:rFonts w:ascii="Arial" w:hAnsi="Arial" w:cs="Arial"/>
          <w:b/>
          <w:bCs/>
        </w:rPr>
      </w:pPr>
      <w:r w:rsidRPr="006E2F99">
        <w:rPr>
          <w:rFonts w:ascii="Arial" w:hAnsi="Arial" w:cs="Arial"/>
          <w:b/>
          <w:bCs/>
        </w:rPr>
        <w:t>Pfeffer József</w:t>
      </w:r>
    </w:p>
    <w:p w14:paraId="397E80A7" w14:textId="77777777" w:rsidR="003D4120" w:rsidRPr="006E2F99" w:rsidRDefault="003D4120" w:rsidP="003D4120">
      <w:pPr>
        <w:rPr>
          <w:rFonts w:ascii="Arial" w:hAnsi="Arial" w:cs="Arial"/>
          <w:b/>
          <w:bCs/>
        </w:rPr>
      </w:pPr>
      <w:r w:rsidRPr="006E2F99">
        <w:rPr>
          <w:rFonts w:ascii="Arial" w:hAnsi="Arial" w:cs="Arial"/>
          <w:b/>
          <w:bCs/>
        </w:rPr>
        <w:t>elnök</w:t>
      </w:r>
    </w:p>
    <w:sectPr w:rsidR="003D4120" w:rsidRPr="006E2F99" w:rsidSect="00D61257">
      <w:pgSz w:w="11907" w:h="16840" w:code="9"/>
      <w:pgMar w:top="1418" w:right="1134" w:bottom="1418" w:left="1418" w:header="708" w:footer="708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31A8E" w14:textId="77777777" w:rsidR="00D7189B" w:rsidRDefault="00D7189B">
      <w:r>
        <w:separator/>
      </w:r>
    </w:p>
    <w:p w14:paraId="5BBE81AA" w14:textId="77777777" w:rsidR="00D7189B" w:rsidRDefault="00D7189B"/>
  </w:endnote>
  <w:endnote w:type="continuationSeparator" w:id="0">
    <w:p w14:paraId="1970BE5F" w14:textId="77777777" w:rsidR="00D7189B" w:rsidRDefault="00D7189B">
      <w:r>
        <w:continuationSeparator/>
      </w:r>
    </w:p>
    <w:p w14:paraId="154404AD" w14:textId="77777777" w:rsidR="00D7189B" w:rsidRDefault="00D718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433873"/>
      <w:docPartObj>
        <w:docPartGallery w:val="Page Numbers (Bottom of Page)"/>
        <w:docPartUnique/>
      </w:docPartObj>
    </w:sdtPr>
    <w:sdtEndPr/>
    <w:sdtContent>
      <w:p w14:paraId="6D83A982" w14:textId="77777777" w:rsidR="005118AC" w:rsidRDefault="005118AC">
        <w:pPr>
          <w:pStyle w:val="llb"/>
          <w:jc w:val="right"/>
        </w:pPr>
        <w:r w:rsidRPr="003E236F">
          <w:rPr>
            <w:rFonts w:ascii="Arial" w:hAnsi="Arial" w:cs="Arial"/>
          </w:rPr>
          <w:fldChar w:fldCharType="begin"/>
        </w:r>
        <w:r w:rsidRPr="003E236F">
          <w:rPr>
            <w:rFonts w:ascii="Arial" w:hAnsi="Arial" w:cs="Arial"/>
          </w:rPr>
          <w:instrText>PAGE   \* MERGEFORMAT</w:instrText>
        </w:r>
        <w:r w:rsidRPr="003E236F">
          <w:rPr>
            <w:rFonts w:ascii="Arial" w:hAnsi="Arial" w:cs="Arial"/>
          </w:rPr>
          <w:fldChar w:fldCharType="separate"/>
        </w:r>
        <w:r w:rsidR="00735E0F">
          <w:rPr>
            <w:rFonts w:ascii="Arial" w:hAnsi="Arial" w:cs="Arial"/>
            <w:noProof/>
          </w:rPr>
          <w:t>2</w:t>
        </w:r>
        <w:r w:rsidRPr="003E236F">
          <w:rPr>
            <w:rFonts w:ascii="Arial" w:hAnsi="Arial" w:cs="Arial"/>
          </w:rPr>
          <w:fldChar w:fldCharType="end"/>
        </w:r>
      </w:p>
    </w:sdtContent>
  </w:sdt>
  <w:p w14:paraId="6F0AC6A7" w14:textId="77777777" w:rsidR="005118AC" w:rsidRDefault="005118A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68ECC" w14:textId="77777777" w:rsidR="005118AC" w:rsidRPr="00B430C9" w:rsidRDefault="005118AC">
    <w:pPr>
      <w:pStyle w:val="llb"/>
      <w:jc w:val="right"/>
      <w:rPr>
        <w:sz w:val="12"/>
        <w:szCs w:val="12"/>
      </w:rPr>
    </w:pPr>
  </w:p>
  <w:p w14:paraId="232111C3" w14:textId="77777777" w:rsidR="00A15A20" w:rsidRDefault="00A15A2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48936" w14:textId="77777777" w:rsidR="00D7189B" w:rsidRDefault="00D7189B">
      <w:r>
        <w:separator/>
      </w:r>
    </w:p>
    <w:p w14:paraId="0B50A30E" w14:textId="77777777" w:rsidR="00D7189B" w:rsidRDefault="00D7189B"/>
  </w:footnote>
  <w:footnote w:type="continuationSeparator" w:id="0">
    <w:p w14:paraId="27F60E0F" w14:textId="77777777" w:rsidR="00D7189B" w:rsidRDefault="00D7189B">
      <w:r>
        <w:continuationSeparator/>
      </w:r>
    </w:p>
    <w:p w14:paraId="25860F5F" w14:textId="77777777" w:rsidR="00D7189B" w:rsidRDefault="00D7189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B47E3C"/>
    <w:multiLevelType w:val="hybridMultilevel"/>
    <w:tmpl w:val="104EDE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3F3AFE"/>
    <w:multiLevelType w:val="hybridMultilevel"/>
    <w:tmpl w:val="D9A40752"/>
    <w:lvl w:ilvl="0" w:tplc="1DACC59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 w:val="0"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14545546">
    <w:abstractNumId w:val="0"/>
  </w:num>
  <w:num w:numId="2" w16cid:durableId="741293127">
    <w:abstractNumId w:val="1"/>
  </w:num>
  <w:num w:numId="3" w16cid:durableId="13914181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7" w:dllVersion="522" w:checkStyle="1"/>
  <w:activeWritingStyle w:appName="MSWord" w:lang="hu-HU" w:vendorID="7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hEK2cG4Y6A5rn9JV0Iz98BkdMqoMV59hFuiI5fLwv2hfN2J2/9uFwFgtAyWoIdja8aY0/jQfLXZzTaxknkaYQ==" w:salt="N8MMz9XS4QMPoYJkeDaK4g=="/>
  <w:defaultTabStop w:val="28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20020"/>
    <w:rsid w:val="000305D4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63FC9"/>
    <w:rsid w:val="00066FFC"/>
    <w:rsid w:val="000723AB"/>
    <w:rsid w:val="000727C7"/>
    <w:rsid w:val="00076CC0"/>
    <w:rsid w:val="000804DD"/>
    <w:rsid w:val="0008070E"/>
    <w:rsid w:val="0008321A"/>
    <w:rsid w:val="000857E5"/>
    <w:rsid w:val="00090763"/>
    <w:rsid w:val="000934AC"/>
    <w:rsid w:val="000A076B"/>
    <w:rsid w:val="000A298E"/>
    <w:rsid w:val="000A4364"/>
    <w:rsid w:val="000A4F3A"/>
    <w:rsid w:val="000A5258"/>
    <w:rsid w:val="000B4CDB"/>
    <w:rsid w:val="000C39E4"/>
    <w:rsid w:val="000C7C1B"/>
    <w:rsid w:val="000D2060"/>
    <w:rsid w:val="000D4825"/>
    <w:rsid w:val="000D6212"/>
    <w:rsid w:val="000D7BF3"/>
    <w:rsid w:val="000E6209"/>
    <w:rsid w:val="000E620A"/>
    <w:rsid w:val="00100697"/>
    <w:rsid w:val="001105CB"/>
    <w:rsid w:val="00122F5A"/>
    <w:rsid w:val="001248A4"/>
    <w:rsid w:val="001328BE"/>
    <w:rsid w:val="00143255"/>
    <w:rsid w:val="00151156"/>
    <w:rsid w:val="0015396A"/>
    <w:rsid w:val="00155930"/>
    <w:rsid w:val="00157072"/>
    <w:rsid w:val="00157343"/>
    <w:rsid w:val="00161311"/>
    <w:rsid w:val="00162A24"/>
    <w:rsid w:val="00167A13"/>
    <w:rsid w:val="001714CF"/>
    <w:rsid w:val="00173774"/>
    <w:rsid w:val="001774EC"/>
    <w:rsid w:val="00183736"/>
    <w:rsid w:val="00185452"/>
    <w:rsid w:val="00186203"/>
    <w:rsid w:val="00191191"/>
    <w:rsid w:val="00195539"/>
    <w:rsid w:val="0019700A"/>
    <w:rsid w:val="001A0D3D"/>
    <w:rsid w:val="001A1941"/>
    <w:rsid w:val="001A5B0C"/>
    <w:rsid w:val="001A77BE"/>
    <w:rsid w:val="001B17B2"/>
    <w:rsid w:val="001B19FF"/>
    <w:rsid w:val="001C3DFE"/>
    <w:rsid w:val="001D2A05"/>
    <w:rsid w:val="001D5A96"/>
    <w:rsid w:val="001D7172"/>
    <w:rsid w:val="001D7F78"/>
    <w:rsid w:val="001E058B"/>
    <w:rsid w:val="001E465C"/>
    <w:rsid w:val="001F15E7"/>
    <w:rsid w:val="001F432E"/>
    <w:rsid w:val="001F4574"/>
    <w:rsid w:val="001F4DC4"/>
    <w:rsid w:val="002064E9"/>
    <w:rsid w:val="002147E7"/>
    <w:rsid w:val="002171EE"/>
    <w:rsid w:val="0022424A"/>
    <w:rsid w:val="00225C22"/>
    <w:rsid w:val="00232A65"/>
    <w:rsid w:val="002333FF"/>
    <w:rsid w:val="00234482"/>
    <w:rsid w:val="002351E7"/>
    <w:rsid w:val="00237625"/>
    <w:rsid w:val="00241A32"/>
    <w:rsid w:val="00241BE2"/>
    <w:rsid w:val="002429AC"/>
    <w:rsid w:val="00243F56"/>
    <w:rsid w:val="002442EB"/>
    <w:rsid w:val="002544F2"/>
    <w:rsid w:val="00254866"/>
    <w:rsid w:val="00256BEC"/>
    <w:rsid w:val="0026062A"/>
    <w:rsid w:val="00264DE0"/>
    <w:rsid w:val="00267C53"/>
    <w:rsid w:val="00270A6A"/>
    <w:rsid w:val="002710A9"/>
    <w:rsid w:val="00273F9F"/>
    <w:rsid w:val="00280177"/>
    <w:rsid w:val="00291E6B"/>
    <w:rsid w:val="00294236"/>
    <w:rsid w:val="00295BEF"/>
    <w:rsid w:val="0029617D"/>
    <w:rsid w:val="002A1576"/>
    <w:rsid w:val="002A6389"/>
    <w:rsid w:val="002B0736"/>
    <w:rsid w:val="002B5613"/>
    <w:rsid w:val="002C0FCC"/>
    <w:rsid w:val="002C1549"/>
    <w:rsid w:val="002C271C"/>
    <w:rsid w:val="002C28D4"/>
    <w:rsid w:val="002C71E0"/>
    <w:rsid w:val="002C786B"/>
    <w:rsid w:val="002C7E6B"/>
    <w:rsid w:val="002D0DB1"/>
    <w:rsid w:val="002D1A6B"/>
    <w:rsid w:val="002D3C95"/>
    <w:rsid w:val="002D7721"/>
    <w:rsid w:val="002E21B4"/>
    <w:rsid w:val="002E3EAF"/>
    <w:rsid w:val="002E5BF5"/>
    <w:rsid w:val="002E6A65"/>
    <w:rsid w:val="002E6C44"/>
    <w:rsid w:val="002F0528"/>
    <w:rsid w:val="002F1CEA"/>
    <w:rsid w:val="002F1D2C"/>
    <w:rsid w:val="002F2B82"/>
    <w:rsid w:val="002F651A"/>
    <w:rsid w:val="00300B02"/>
    <w:rsid w:val="003016DE"/>
    <w:rsid w:val="00303CB3"/>
    <w:rsid w:val="00303E67"/>
    <w:rsid w:val="0030447C"/>
    <w:rsid w:val="003046DC"/>
    <w:rsid w:val="0030776F"/>
    <w:rsid w:val="00313DAB"/>
    <w:rsid w:val="003218D2"/>
    <w:rsid w:val="00323C92"/>
    <w:rsid w:val="00324D5C"/>
    <w:rsid w:val="00324DB1"/>
    <w:rsid w:val="00325D57"/>
    <w:rsid w:val="00327C9F"/>
    <w:rsid w:val="003309E7"/>
    <w:rsid w:val="00333038"/>
    <w:rsid w:val="003361EE"/>
    <w:rsid w:val="0033630F"/>
    <w:rsid w:val="00337C06"/>
    <w:rsid w:val="003401E0"/>
    <w:rsid w:val="00340747"/>
    <w:rsid w:val="00342173"/>
    <w:rsid w:val="00342859"/>
    <w:rsid w:val="003512B7"/>
    <w:rsid w:val="00357BF4"/>
    <w:rsid w:val="00357D8A"/>
    <w:rsid w:val="003619ED"/>
    <w:rsid w:val="00361E01"/>
    <w:rsid w:val="003656FF"/>
    <w:rsid w:val="00366313"/>
    <w:rsid w:val="00380F87"/>
    <w:rsid w:val="00383117"/>
    <w:rsid w:val="00383B82"/>
    <w:rsid w:val="00384476"/>
    <w:rsid w:val="00385789"/>
    <w:rsid w:val="003862A4"/>
    <w:rsid w:val="0038686C"/>
    <w:rsid w:val="0038689D"/>
    <w:rsid w:val="00391944"/>
    <w:rsid w:val="00392068"/>
    <w:rsid w:val="00392B89"/>
    <w:rsid w:val="0039479D"/>
    <w:rsid w:val="0039583C"/>
    <w:rsid w:val="003974DE"/>
    <w:rsid w:val="003A6D79"/>
    <w:rsid w:val="003B2EFF"/>
    <w:rsid w:val="003B6847"/>
    <w:rsid w:val="003C5FE6"/>
    <w:rsid w:val="003D4120"/>
    <w:rsid w:val="003D5B15"/>
    <w:rsid w:val="003E0DD6"/>
    <w:rsid w:val="003E2007"/>
    <w:rsid w:val="003E236F"/>
    <w:rsid w:val="003E243B"/>
    <w:rsid w:val="003E2650"/>
    <w:rsid w:val="003E6BC1"/>
    <w:rsid w:val="003F1C49"/>
    <w:rsid w:val="003F3554"/>
    <w:rsid w:val="003F55AC"/>
    <w:rsid w:val="003F64DB"/>
    <w:rsid w:val="00401050"/>
    <w:rsid w:val="004010FC"/>
    <w:rsid w:val="004015AD"/>
    <w:rsid w:val="0040576E"/>
    <w:rsid w:val="00413A2A"/>
    <w:rsid w:val="0041500F"/>
    <w:rsid w:val="004176AB"/>
    <w:rsid w:val="00421079"/>
    <w:rsid w:val="00425CF0"/>
    <w:rsid w:val="004300F7"/>
    <w:rsid w:val="00431032"/>
    <w:rsid w:val="004408D9"/>
    <w:rsid w:val="00452218"/>
    <w:rsid w:val="00452E5D"/>
    <w:rsid w:val="004570D3"/>
    <w:rsid w:val="00461020"/>
    <w:rsid w:val="004611CF"/>
    <w:rsid w:val="00464200"/>
    <w:rsid w:val="00464CA9"/>
    <w:rsid w:val="00470DE9"/>
    <w:rsid w:val="00471F38"/>
    <w:rsid w:val="00472056"/>
    <w:rsid w:val="004757A5"/>
    <w:rsid w:val="00483C4D"/>
    <w:rsid w:val="00486698"/>
    <w:rsid w:val="00496DB0"/>
    <w:rsid w:val="00496DBC"/>
    <w:rsid w:val="004A06C8"/>
    <w:rsid w:val="004A73FE"/>
    <w:rsid w:val="004A7522"/>
    <w:rsid w:val="004B3EE2"/>
    <w:rsid w:val="004C2282"/>
    <w:rsid w:val="004C5832"/>
    <w:rsid w:val="004D2E53"/>
    <w:rsid w:val="004D56D0"/>
    <w:rsid w:val="004D6186"/>
    <w:rsid w:val="004D751C"/>
    <w:rsid w:val="004E26CB"/>
    <w:rsid w:val="004E2C64"/>
    <w:rsid w:val="004E5945"/>
    <w:rsid w:val="004F06DF"/>
    <w:rsid w:val="004F1A01"/>
    <w:rsid w:val="005037F5"/>
    <w:rsid w:val="005058B9"/>
    <w:rsid w:val="005118AC"/>
    <w:rsid w:val="00511DB3"/>
    <w:rsid w:val="00515715"/>
    <w:rsid w:val="005162B0"/>
    <w:rsid w:val="00523AD6"/>
    <w:rsid w:val="00533FDB"/>
    <w:rsid w:val="00536781"/>
    <w:rsid w:val="00537804"/>
    <w:rsid w:val="00540516"/>
    <w:rsid w:val="005430C0"/>
    <w:rsid w:val="00552478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B262F"/>
    <w:rsid w:val="005B6EC7"/>
    <w:rsid w:val="005C2434"/>
    <w:rsid w:val="005C2E19"/>
    <w:rsid w:val="005C4E97"/>
    <w:rsid w:val="005C6786"/>
    <w:rsid w:val="005C74C6"/>
    <w:rsid w:val="005D0F92"/>
    <w:rsid w:val="005E1BAD"/>
    <w:rsid w:val="005E3C88"/>
    <w:rsid w:val="005E4726"/>
    <w:rsid w:val="005E4B68"/>
    <w:rsid w:val="005E5438"/>
    <w:rsid w:val="005E7447"/>
    <w:rsid w:val="005E7BD8"/>
    <w:rsid w:val="005F2509"/>
    <w:rsid w:val="005F514C"/>
    <w:rsid w:val="005F72D9"/>
    <w:rsid w:val="00600100"/>
    <w:rsid w:val="0060149E"/>
    <w:rsid w:val="00602D18"/>
    <w:rsid w:val="00603279"/>
    <w:rsid w:val="00603A5E"/>
    <w:rsid w:val="00603DB7"/>
    <w:rsid w:val="00606562"/>
    <w:rsid w:val="00610736"/>
    <w:rsid w:val="006168BB"/>
    <w:rsid w:val="006173FC"/>
    <w:rsid w:val="0062367D"/>
    <w:rsid w:val="006250E8"/>
    <w:rsid w:val="00626888"/>
    <w:rsid w:val="006274BE"/>
    <w:rsid w:val="00636896"/>
    <w:rsid w:val="00640568"/>
    <w:rsid w:val="006427A1"/>
    <w:rsid w:val="00645825"/>
    <w:rsid w:val="006509D7"/>
    <w:rsid w:val="00650EC7"/>
    <w:rsid w:val="00652D76"/>
    <w:rsid w:val="006622E9"/>
    <w:rsid w:val="00675003"/>
    <w:rsid w:val="00675227"/>
    <w:rsid w:val="00681214"/>
    <w:rsid w:val="0068531D"/>
    <w:rsid w:val="00687C81"/>
    <w:rsid w:val="00690522"/>
    <w:rsid w:val="006950EC"/>
    <w:rsid w:val="006956BE"/>
    <w:rsid w:val="006A3C9A"/>
    <w:rsid w:val="006A4AD7"/>
    <w:rsid w:val="006A5AE2"/>
    <w:rsid w:val="006B185F"/>
    <w:rsid w:val="006B1FCA"/>
    <w:rsid w:val="006B32F5"/>
    <w:rsid w:val="006C1F9A"/>
    <w:rsid w:val="006E0090"/>
    <w:rsid w:val="006E031B"/>
    <w:rsid w:val="006E1366"/>
    <w:rsid w:val="006E2F99"/>
    <w:rsid w:val="006E4CF5"/>
    <w:rsid w:val="006F190F"/>
    <w:rsid w:val="006F50CA"/>
    <w:rsid w:val="006F71A4"/>
    <w:rsid w:val="007021ED"/>
    <w:rsid w:val="00712056"/>
    <w:rsid w:val="00715B10"/>
    <w:rsid w:val="007179B2"/>
    <w:rsid w:val="00721290"/>
    <w:rsid w:val="00723403"/>
    <w:rsid w:val="00726894"/>
    <w:rsid w:val="00731CBF"/>
    <w:rsid w:val="00732DD4"/>
    <w:rsid w:val="0073351F"/>
    <w:rsid w:val="00735E0F"/>
    <w:rsid w:val="00737BB0"/>
    <w:rsid w:val="0074501F"/>
    <w:rsid w:val="007533C9"/>
    <w:rsid w:val="007573D1"/>
    <w:rsid w:val="00760C7A"/>
    <w:rsid w:val="00765486"/>
    <w:rsid w:val="00767F1F"/>
    <w:rsid w:val="00787F2D"/>
    <w:rsid w:val="007A34B1"/>
    <w:rsid w:val="007A387E"/>
    <w:rsid w:val="007B01BF"/>
    <w:rsid w:val="007B0DD2"/>
    <w:rsid w:val="007B2A53"/>
    <w:rsid w:val="007B36D9"/>
    <w:rsid w:val="007C124D"/>
    <w:rsid w:val="007C2978"/>
    <w:rsid w:val="007C5B54"/>
    <w:rsid w:val="007C6519"/>
    <w:rsid w:val="007D1C17"/>
    <w:rsid w:val="007E48FE"/>
    <w:rsid w:val="007F07A1"/>
    <w:rsid w:val="007F36ED"/>
    <w:rsid w:val="007F7517"/>
    <w:rsid w:val="00801297"/>
    <w:rsid w:val="00801BA5"/>
    <w:rsid w:val="00802505"/>
    <w:rsid w:val="00805E83"/>
    <w:rsid w:val="00806D05"/>
    <w:rsid w:val="00807F52"/>
    <w:rsid w:val="00810898"/>
    <w:rsid w:val="0081191D"/>
    <w:rsid w:val="008159BA"/>
    <w:rsid w:val="00816AE1"/>
    <w:rsid w:val="00820CB2"/>
    <w:rsid w:val="008224BB"/>
    <w:rsid w:val="008344DE"/>
    <w:rsid w:val="00836913"/>
    <w:rsid w:val="008372DA"/>
    <w:rsid w:val="008416E6"/>
    <w:rsid w:val="00842FA8"/>
    <w:rsid w:val="00843E85"/>
    <w:rsid w:val="0084499A"/>
    <w:rsid w:val="00852BCD"/>
    <w:rsid w:val="00852E82"/>
    <w:rsid w:val="00853684"/>
    <w:rsid w:val="00862B1A"/>
    <w:rsid w:val="00864F22"/>
    <w:rsid w:val="00872D62"/>
    <w:rsid w:val="008743C7"/>
    <w:rsid w:val="00874545"/>
    <w:rsid w:val="00874F7E"/>
    <w:rsid w:val="00875DF8"/>
    <w:rsid w:val="00885923"/>
    <w:rsid w:val="008859E9"/>
    <w:rsid w:val="00886618"/>
    <w:rsid w:val="0088710D"/>
    <w:rsid w:val="00893762"/>
    <w:rsid w:val="008A3CEB"/>
    <w:rsid w:val="008A41F3"/>
    <w:rsid w:val="008A422B"/>
    <w:rsid w:val="008A5D74"/>
    <w:rsid w:val="008B0342"/>
    <w:rsid w:val="008B1DBC"/>
    <w:rsid w:val="008B357D"/>
    <w:rsid w:val="008C314F"/>
    <w:rsid w:val="008C3FC4"/>
    <w:rsid w:val="008D1CA4"/>
    <w:rsid w:val="008D4B80"/>
    <w:rsid w:val="008E188C"/>
    <w:rsid w:val="008E3981"/>
    <w:rsid w:val="008F03F4"/>
    <w:rsid w:val="008F1A89"/>
    <w:rsid w:val="008F1BE2"/>
    <w:rsid w:val="008F30B8"/>
    <w:rsid w:val="008F3674"/>
    <w:rsid w:val="008F76BC"/>
    <w:rsid w:val="009027B8"/>
    <w:rsid w:val="00902E53"/>
    <w:rsid w:val="00910AD7"/>
    <w:rsid w:val="00917167"/>
    <w:rsid w:val="00917B92"/>
    <w:rsid w:val="00917C11"/>
    <w:rsid w:val="00921E5C"/>
    <w:rsid w:val="00923735"/>
    <w:rsid w:val="009252B6"/>
    <w:rsid w:val="00925A22"/>
    <w:rsid w:val="00932723"/>
    <w:rsid w:val="009416C9"/>
    <w:rsid w:val="00943C38"/>
    <w:rsid w:val="00946417"/>
    <w:rsid w:val="00976036"/>
    <w:rsid w:val="00977992"/>
    <w:rsid w:val="00977EEB"/>
    <w:rsid w:val="00982E9B"/>
    <w:rsid w:val="009843B9"/>
    <w:rsid w:val="009917C4"/>
    <w:rsid w:val="00993124"/>
    <w:rsid w:val="00994DFB"/>
    <w:rsid w:val="009A2445"/>
    <w:rsid w:val="009A2E61"/>
    <w:rsid w:val="009B5014"/>
    <w:rsid w:val="009B677F"/>
    <w:rsid w:val="009B7B36"/>
    <w:rsid w:val="009C59C0"/>
    <w:rsid w:val="009D1650"/>
    <w:rsid w:val="009D19C1"/>
    <w:rsid w:val="009D3BFC"/>
    <w:rsid w:val="009D7E39"/>
    <w:rsid w:val="009E0804"/>
    <w:rsid w:val="009E4F22"/>
    <w:rsid w:val="009F2E3E"/>
    <w:rsid w:val="009F7EEE"/>
    <w:rsid w:val="00A00247"/>
    <w:rsid w:val="00A063B0"/>
    <w:rsid w:val="00A07E33"/>
    <w:rsid w:val="00A15A20"/>
    <w:rsid w:val="00A22050"/>
    <w:rsid w:val="00A229C6"/>
    <w:rsid w:val="00A24159"/>
    <w:rsid w:val="00A40068"/>
    <w:rsid w:val="00A40999"/>
    <w:rsid w:val="00A426D7"/>
    <w:rsid w:val="00A45A6E"/>
    <w:rsid w:val="00A46389"/>
    <w:rsid w:val="00A50573"/>
    <w:rsid w:val="00A52F6C"/>
    <w:rsid w:val="00A535C7"/>
    <w:rsid w:val="00A55683"/>
    <w:rsid w:val="00A5640B"/>
    <w:rsid w:val="00A61644"/>
    <w:rsid w:val="00A62744"/>
    <w:rsid w:val="00A634F0"/>
    <w:rsid w:val="00A71C1F"/>
    <w:rsid w:val="00A725C2"/>
    <w:rsid w:val="00A7288F"/>
    <w:rsid w:val="00A73BFB"/>
    <w:rsid w:val="00A753FD"/>
    <w:rsid w:val="00A75FA6"/>
    <w:rsid w:val="00A76158"/>
    <w:rsid w:val="00A86D5D"/>
    <w:rsid w:val="00A87060"/>
    <w:rsid w:val="00A93AC5"/>
    <w:rsid w:val="00A9548D"/>
    <w:rsid w:val="00AA33BD"/>
    <w:rsid w:val="00AA46E8"/>
    <w:rsid w:val="00AA4D57"/>
    <w:rsid w:val="00AA5AE8"/>
    <w:rsid w:val="00AA6A25"/>
    <w:rsid w:val="00AB4D2D"/>
    <w:rsid w:val="00AB5502"/>
    <w:rsid w:val="00AC54EA"/>
    <w:rsid w:val="00AD24FB"/>
    <w:rsid w:val="00AD357C"/>
    <w:rsid w:val="00AE46CD"/>
    <w:rsid w:val="00AF39BB"/>
    <w:rsid w:val="00B03961"/>
    <w:rsid w:val="00B0613F"/>
    <w:rsid w:val="00B12A78"/>
    <w:rsid w:val="00B13923"/>
    <w:rsid w:val="00B14075"/>
    <w:rsid w:val="00B2641C"/>
    <w:rsid w:val="00B403E1"/>
    <w:rsid w:val="00B405A1"/>
    <w:rsid w:val="00B430C9"/>
    <w:rsid w:val="00B51028"/>
    <w:rsid w:val="00B52EFC"/>
    <w:rsid w:val="00B54F02"/>
    <w:rsid w:val="00B56744"/>
    <w:rsid w:val="00B61006"/>
    <w:rsid w:val="00B656C6"/>
    <w:rsid w:val="00B66701"/>
    <w:rsid w:val="00B67077"/>
    <w:rsid w:val="00B677EA"/>
    <w:rsid w:val="00B707E5"/>
    <w:rsid w:val="00B77AE2"/>
    <w:rsid w:val="00B815BC"/>
    <w:rsid w:val="00B81A3F"/>
    <w:rsid w:val="00B83048"/>
    <w:rsid w:val="00B8468C"/>
    <w:rsid w:val="00B90256"/>
    <w:rsid w:val="00B92738"/>
    <w:rsid w:val="00B93882"/>
    <w:rsid w:val="00B953B3"/>
    <w:rsid w:val="00BB307B"/>
    <w:rsid w:val="00BB4633"/>
    <w:rsid w:val="00BB6EF8"/>
    <w:rsid w:val="00BC5926"/>
    <w:rsid w:val="00BD196D"/>
    <w:rsid w:val="00BD2FB5"/>
    <w:rsid w:val="00BD5440"/>
    <w:rsid w:val="00BD7AA1"/>
    <w:rsid w:val="00BE4322"/>
    <w:rsid w:val="00BF0EB0"/>
    <w:rsid w:val="00BF0ECA"/>
    <w:rsid w:val="00BF164F"/>
    <w:rsid w:val="00BF1C78"/>
    <w:rsid w:val="00BF1D8B"/>
    <w:rsid w:val="00BF3246"/>
    <w:rsid w:val="00C00324"/>
    <w:rsid w:val="00C07533"/>
    <w:rsid w:val="00C14A51"/>
    <w:rsid w:val="00C17BAA"/>
    <w:rsid w:val="00C17C16"/>
    <w:rsid w:val="00C249A5"/>
    <w:rsid w:val="00C278C8"/>
    <w:rsid w:val="00C3486A"/>
    <w:rsid w:val="00C378F5"/>
    <w:rsid w:val="00C50B65"/>
    <w:rsid w:val="00C5187D"/>
    <w:rsid w:val="00C5496D"/>
    <w:rsid w:val="00C57205"/>
    <w:rsid w:val="00C6008E"/>
    <w:rsid w:val="00C64B79"/>
    <w:rsid w:val="00C73797"/>
    <w:rsid w:val="00C7666E"/>
    <w:rsid w:val="00C770FD"/>
    <w:rsid w:val="00C776EF"/>
    <w:rsid w:val="00C80DAE"/>
    <w:rsid w:val="00C82821"/>
    <w:rsid w:val="00C85147"/>
    <w:rsid w:val="00C8600E"/>
    <w:rsid w:val="00C94A00"/>
    <w:rsid w:val="00C964D8"/>
    <w:rsid w:val="00CA4FB9"/>
    <w:rsid w:val="00CB3FFB"/>
    <w:rsid w:val="00CB4226"/>
    <w:rsid w:val="00CB66D6"/>
    <w:rsid w:val="00CB6AC4"/>
    <w:rsid w:val="00CD108A"/>
    <w:rsid w:val="00CD3628"/>
    <w:rsid w:val="00CD38D6"/>
    <w:rsid w:val="00CD58EF"/>
    <w:rsid w:val="00CD595F"/>
    <w:rsid w:val="00CD5962"/>
    <w:rsid w:val="00CD7ED2"/>
    <w:rsid w:val="00CE03CF"/>
    <w:rsid w:val="00CE30EC"/>
    <w:rsid w:val="00CF273A"/>
    <w:rsid w:val="00CF3105"/>
    <w:rsid w:val="00D00604"/>
    <w:rsid w:val="00D0175E"/>
    <w:rsid w:val="00D10E2D"/>
    <w:rsid w:val="00D110E3"/>
    <w:rsid w:val="00D12E96"/>
    <w:rsid w:val="00D12F79"/>
    <w:rsid w:val="00D213BB"/>
    <w:rsid w:val="00D27D37"/>
    <w:rsid w:val="00D27D88"/>
    <w:rsid w:val="00D27DFE"/>
    <w:rsid w:val="00D3439F"/>
    <w:rsid w:val="00D357C6"/>
    <w:rsid w:val="00D4012C"/>
    <w:rsid w:val="00D446A0"/>
    <w:rsid w:val="00D45338"/>
    <w:rsid w:val="00D45864"/>
    <w:rsid w:val="00D50DB7"/>
    <w:rsid w:val="00D5366F"/>
    <w:rsid w:val="00D575F5"/>
    <w:rsid w:val="00D60A86"/>
    <w:rsid w:val="00D61257"/>
    <w:rsid w:val="00D641ED"/>
    <w:rsid w:val="00D7048E"/>
    <w:rsid w:val="00D7189B"/>
    <w:rsid w:val="00D72CF6"/>
    <w:rsid w:val="00D739A2"/>
    <w:rsid w:val="00D76DB7"/>
    <w:rsid w:val="00D83C75"/>
    <w:rsid w:val="00D8467B"/>
    <w:rsid w:val="00D85152"/>
    <w:rsid w:val="00D8785B"/>
    <w:rsid w:val="00D92777"/>
    <w:rsid w:val="00D92E9C"/>
    <w:rsid w:val="00D95161"/>
    <w:rsid w:val="00DA34B7"/>
    <w:rsid w:val="00DA6E59"/>
    <w:rsid w:val="00DB64CF"/>
    <w:rsid w:val="00DC00BE"/>
    <w:rsid w:val="00DC3633"/>
    <w:rsid w:val="00DC4E9C"/>
    <w:rsid w:val="00DC5033"/>
    <w:rsid w:val="00DC5318"/>
    <w:rsid w:val="00DC57A5"/>
    <w:rsid w:val="00DD1D5B"/>
    <w:rsid w:val="00DD3163"/>
    <w:rsid w:val="00DD74CC"/>
    <w:rsid w:val="00DD7826"/>
    <w:rsid w:val="00DE029F"/>
    <w:rsid w:val="00DE1055"/>
    <w:rsid w:val="00DE32C2"/>
    <w:rsid w:val="00DE4C0A"/>
    <w:rsid w:val="00DE4E7D"/>
    <w:rsid w:val="00DE5A25"/>
    <w:rsid w:val="00DE5D1F"/>
    <w:rsid w:val="00DF077E"/>
    <w:rsid w:val="00DF1F19"/>
    <w:rsid w:val="00E0426D"/>
    <w:rsid w:val="00E04AE4"/>
    <w:rsid w:val="00E05617"/>
    <w:rsid w:val="00E10465"/>
    <w:rsid w:val="00E10860"/>
    <w:rsid w:val="00E14CDD"/>
    <w:rsid w:val="00E22CDF"/>
    <w:rsid w:val="00E26D71"/>
    <w:rsid w:val="00E27191"/>
    <w:rsid w:val="00E27CB9"/>
    <w:rsid w:val="00E36FC4"/>
    <w:rsid w:val="00E50682"/>
    <w:rsid w:val="00E568A2"/>
    <w:rsid w:val="00E66808"/>
    <w:rsid w:val="00E66E19"/>
    <w:rsid w:val="00E70E0A"/>
    <w:rsid w:val="00E723D3"/>
    <w:rsid w:val="00E80FE3"/>
    <w:rsid w:val="00E81A17"/>
    <w:rsid w:val="00E834AF"/>
    <w:rsid w:val="00E86B48"/>
    <w:rsid w:val="00E87BF2"/>
    <w:rsid w:val="00E95892"/>
    <w:rsid w:val="00EA7336"/>
    <w:rsid w:val="00EA77AF"/>
    <w:rsid w:val="00EA7AD3"/>
    <w:rsid w:val="00EB742D"/>
    <w:rsid w:val="00EC07C1"/>
    <w:rsid w:val="00EC3F2C"/>
    <w:rsid w:val="00EC5C97"/>
    <w:rsid w:val="00ED436F"/>
    <w:rsid w:val="00ED5303"/>
    <w:rsid w:val="00ED5C0D"/>
    <w:rsid w:val="00ED62A6"/>
    <w:rsid w:val="00EE1AD1"/>
    <w:rsid w:val="00EE4E43"/>
    <w:rsid w:val="00EE55A0"/>
    <w:rsid w:val="00F00152"/>
    <w:rsid w:val="00F00CA1"/>
    <w:rsid w:val="00F015C2"/>
    <w:rsid w:val="00F040B3"/>
    <w:rsid w:val="00F06A85"/>
    <w:rsid w:val="00F10A99"/>
    <w:rsid w:val="00F14783"/>
    <w:rsid w:val="00F212C4"/>
    <w:rsid w:val="00F22480"/>
    <w:rsid w:val="00F25646"/>
    <w:rsid w:val="00F31B81"/>
    <w:rsid w:val="00F343F1"/>
    <w:rsid w:val="00F35B06"/>
    <w:rsid w:val="00F44172"/>
    <w:rsid w:val="00F442D0"/>
    <w:rsid w:val="00F45792"/>
    <w:rsid w:val="00F52015"/>
    <w:rsid w:val="00F554A1"/>
    <w:rsid w:val="00F6084A"/>
    <w:rsid w:val="00F61DF6"/>
    <w:rsid w:val="00F6459E"/>
    <w:rsid w:val="00F663C4"/>
    <w:rsid w:val="00F70477"/>
    <w:rsid w:val="00F70643"/>
    <w:rsid w:val="00F70AE5"/>
    <w:rsid w:val="00F7451E"/>
    <w:rsid w:val="00F763DC"/>
    <w:rsid w:val="00F82C1C"/>
    <w:rsid w:val="00F83C0A"/>
    <w:rsid w:val="00F938BA"/>
    <w:rsid w:val="00F95855"/>
    <w:rsid w:val="00FA1356"/>
    <w:rsid w:val="00FA31E4"/>
    <w:rsid w:val="00FB0171"/>
    <w:rsid w:val="00FB0219"/>
    <w:rsid w:val="00FB4531"/>
    <w:rsid w:val="00FC7C24"/>
    <w:rsid w:val="00FD291C"/>
    <w:rsid w:val="00FD6253"/>
    <w:rsid w:val="00FE1F40"/>
    <w:rsid w:val="00FE39FF"/>
    <w:rsid w:val="00FE5907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19CE5A"/>
  <w15:docId w15:val="{DF1850AE-37B5-48C9-982C-56AB14F2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character" w:customStyle="1" w:styleId="Stlus11">
    <w:name w:val="Stílus11"/>
    <w:basedOn w:val="Bekezdsalapbettpusa"/>
    <w:uiPriority w:val="1"/>
    <w:rsid w:val="00E86B48"/>
    <w:rPr>
      <w:rFonts w:ascii="Arial" w:hAnsi="Arial"/>
      <w:b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A15A20"/>
    <w:rPr>
      <w:sz w:val="24"/>
    </w:rPr>
  </w:style>
  <w:style w:type="paragraph" w:styleId="Listaszerbekezds">
    <w:name w:val="List Paragraph"/>
    <w:basedOn w:val="Norml"/>
    <w:uiPriority w:val="34"/>
    <w:qFormat/>
    <w:rsid w:val="00EC5C97"/>
    <w:pPr>
      <w:ind w:left="720"/>
      <w:contextualSpacing/>
    </w:pPr>
  </w:style>
  <w:style w:type="character" w:customStyle="1" w:styleId="Stlus12">
    <w:name w:val="Stílus12"/>
    <w:basedOn w:val="Bekezdsalapbettpusa"/>
    <w:uiPriority w:val="1"/>
    <w:rsid w:val="00726894"/>
    <w:rPr>
      <w:rFonts w:ascii="Arial" w:hAnsi="Arial"/>
      <w:b/>
      <w:caps/>
      <w:smallCaps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52DA047EB846CEB5B1CEB9EA04FC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33D8C7-E19D-4031-9332-CB46710A08C6}"/>
      </w:docPartPr>
      <w:docPartBody>
        <w:p w:rsidR="00045371" w:rsidRDefault="001263AF" w:rsidP="001263AF">
          <w:pPr>
            <w:pStyle w:val="A852DA047EB846CEB5B1CEB9EA04FC21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3314927FE7F4D5EA18FD168D10659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CFF0D7-5BE9-49D7-97AA-30DF44C90BD6}"/>
      </w:docPartPr>
      <w:docPartBody>
        <w:p w:rsidR="00045371" w:rsidRDefault="001263AF" w:rsidP="001263AF">
          <w:pPr>
            <w:pStyle w:val="D3314927FE7F4D5EA18FD168D10659AE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1DAE42B048824B18B9BE5B4603E89F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904EC5-37BB-42D2-A543-3CC85997F853}"/>
      </w:docPartPr>
      <w:docPartBody>
        <w:p w:rsidR="00045371" w:rsidRDefault="001263AF" w:rsidP="001263AF">
          <w:pPr>
            <w:pStyle w:val="1DAE42B048824B18B9BE5B4603E89F0B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F67D353550B04F38A5434A0F6D6899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190116-0210-4B71-A3D2-5EBD9C26647E}"/>
      </w:docPartPr>
      <w:docPartBody>
        <w:p w:rsidR="00045371" w:rsidRDefault="00FE39C0" w:rsidP="00FE39C0">
          <w:pPr>
            <w:pStyle w:val="F67D353550B04F38A5434A0F6D689909123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14EB12D409E84D2F92E2D03E99D23C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B7BC65-92F1-4698-8C97-099FD96673D7}"/>
      </w:docPartPr>
      <w:docPartBody>
        <w:p w:rsidR="00045371" w:rsidRDefault="001263AF" w:rsidP="001263AF">
          <w:pPr>
            <w:pStyle w:val="14EB12D409E84D2F92E2D03E99D23C00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F17A17C8F20F4294B248328879C869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0AA1D7-027A-4910-B140-842A32F8932A}"/>
      </w:docPartPr>
      <w:docPartBody>
        <w:p w:rsidR="00EE2B26" w:rsidRDefault="001263AF" w:rsidP="001263AF">
          <w:pPr>
            <w:pStyle w:val="F17A17C8F20F4294B248328879C8690E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5ABF14B4D37A41EBABFC069B2696F0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22E79E-288D-46F3-9D27-4343C0E8E623}"/>
      </w:docPartPr>
      <w:docPartBody>
        <w:p w:rsidR="00AF4450" w:rsidRDefault="00B81CE2" w:rsidP="00B81CE2">
          <w:pPr>
            <w:pStyle w:val="5ABF14B4D37A41EBABFC069B2696F0CC39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1942289023244EF09AD3200678B89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4848A8-B205-4AC7-9A6C-EFF1C27983DE}"/>
      </w:docPartPr>
      <w:docPartBody>
        <w:p w:rsidR="00E6513A" w:rsidRDefault="001263AF" w:rsidP="001263AF">
          <w:pPr>
            <w:pStyle w:val="1942289023244EF09AD3200678B89A06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83C10F154F1A4CE3814DA9EEF8C064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D09182-907B-4C97-9E20-13114941739D}"/>
      </w:docPartPr>
      <w:docPartBody>
        <w:p w:rsidR="00234DD9" w:rsidRDefault="001263AF" w:rsidP="001263AF">
          <w:pPr>
            <w:pStyle w:val="83C10F154F1A4CE3814DA9EEF8C064FB1"/>
          </w:pPr>
          <w:r w:rsidRPr="004A7522">
            <w:rPr>
              <w:rStyle w:val="Helyrzszveg"/>
              <w:rFonts w:ascii="Arial" w:hAnsi="Arial" w:cs="Arial"/>
              <w:color w:val="0070C0"/>
            </w:rPr>
            <w:t>Válasszon!</w:t>
          </w:r>
        </w:p>
      </w:docPartBody>
    </w:docPart>
    <w:docPart>
      <w:docPartPr>
        <w:name w:val="28685A76CA414EE396E99094D9AAE6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C9441A-9B54-4035-800D-D5F4D3EBB0A7}"/>
      </w:docPartPr>
      <w:docPartBody>
        <w:p w:rsidR="00234DD9" w:rsidRDefault="001263AF" w:rsidP="001263AF">
          <w:pPr>
            <w:pStyle w:val="28685A76CA414EE396E99094D9AAE6D1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508A9EC4C32647E7B7E91E97AB64A8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ED75DC-53A0-42E2-B045-471812D66276}"/>
      </w:docPartPr>
      <w:docPartBody>
        <w:p w:rsidR="006E7738" w:rsidRDefault="001263AF" w:rsidP="001263AF">
          <w:pPr>
            <w:pStyle w:val="508A9EC4C32647E7B7E91E97AB64A874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1AAAB2BC8584372AE77E4E144649E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3C94FD-5D18-4FAF-9129-3DF41324A936}"/>
      </w:docPartPr>
      <w:docPartBody>
        <w:p w:rsidR="00A006F8" w:rsidRDefault="0051671C" w:rsidP="0051671C">
          <w:pPr>
            <w:pStyle w:val="D1AAAB2BC8584372AE77E4E144649EFF17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00F93B44A2DE41D88C7819E662C8FD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8650FA-63AE-4398-B743-3DB4832B5875}"/>
      </w:docPartPr>
      <w:docPartBody>
        <w:p w:rsidR="00613C46" w:rsidRDefault="001263AF" w:rsidP="001263AF">
          <w:pPr>
            <w:pStyle w:val="00F93B44A2DE41D88C7819E662C8FD85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27D1B59FD6BB4178B1DBC0CA45807B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D9CBDF-0850-4B48-A83C-D324049A77F7}"/>
      </w:docPartPr>
      <w:docPartBody>
        <w:p w:rsidR="00613C46" w:rsidRDefault="001263AF" w:rsidP="001263AF">
          <w:pPr>
            <w:pStyle w:val="27D1B59FD6BB4178B1DBC0CA45807BD1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A75EBDDE057C4F82A79578216799BF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D0FA26-EECA-4B4B-90D9-D1896E05AE3B}"/>
      </w:docPartPr>
      <w:docPartBody>
        <w:p w:rsidR="0051671C" w:rsidRDefault="001263AF" w:rsidP="001263AF">
          <w:pPr>
            <w:pStyle w:val="A75EBDDE057C4F82A79578216799BFEC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01F748BA82D947B2A454207A87CB8E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71FA2-D99E-4DD7-800C-8CD65A79A47F}"/>
      </w:docPartPr>
      <w:docPartBody>
        <w:p w:rsidR="0051671C" w:rsidRDefault="001263AF" w:rsidP="001263AF">
          <w:pPr>
            <w:pStyle w:val="01F748BA82D947B2A454207A87CB8EA8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1C925D0CF85343EA9E86B1114BE40C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9F119B-3268-40ED-AAEC-257D7A9FEC53}"/>
      </w:docPartPr>
      <w:docPartBody>
        <w:p w:rsidR="0051671C" w:rsidRDefault="001263AF" w:rsidP="001263AF">
          <w:pPr>
            <w:pStyle w:val="1C925D0CF85343EA9E86B1114BE40CA7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52126F6F53BB45C5868BEFDAD849E9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CFDC28-1714-4F5B-BCCA-8C24BA6F7BB6}"/>
      </w:docPartPr>
      <w:docPartBody>
        <w:p w:rsidR="0051671C" w:rsidRDefault="001263AF" w:rsidP="001263AF">
          <w:pPr>
            <w:pStyle w:val="52126F6F53BB45C5868BEFDAD849E9E0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E109F5972B294A78A5F995F3DC54ED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57935F-6B31-46A5-9D56-DDDDD41F9123}"/>
      </w:docPartPr>
      <w:docPartBody>
        <w:p w:rsidR="0051671C" w:rsidRDefault="001263AF" w:rsidP="001263AF">
          <w:pPr>
            <w:pStyle w:val="E109F5972B294A78A5F995F3DC54ED93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5347340ABAC4A329390FB95FC3A9A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57D8C9-8D09-4A3B-A88F-E833085E0632}"/>
      </w:docPartPr>
      <w:docPartBody>
        <w:p w:rsidR="0051671C" w:rsidRDefault="001263AF" w:rsidP="001263AF">
          <w:pPr>
            <w:pStyle w:val="35347340ABAC4A329390FB95FC3A9AFD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D14D48B1A32847DB86B093CB45071A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EE200F-31C7-4C7C-B40B-22E341DA2BA0}"/>
      </w:docPartPr>
      <w:docPartBody>
        <w:p w:rsidR="0051671C" w:rsidRDefault="001263AF" w:rsidP="001263AF">
          <w:pPr>
            <w:pStyle w:val="D14D48B1A32847DB86B093CB45071A3B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65A33C43551A48AE90F1BD891723E2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3E0860-1788-4163-A73A-AF73C0840AED}"/>
      </w:docPartPr>
      <w:docPartBody>
        <w:p w:rsidR="0051671C" w:rsidRDefault="00613C46" w:rsidP="00613C46">
          <w:pPr>
            <w:pStyle w:val="65A33C43551A48AE90F1BD891723E245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36932C8A58634BE1A10B1938DEB030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F6EE1-D884-45CF-9A2D-B684995D6188}"/>
      </w:docPartPr>
      <w:docPartBody>
        <w:p w:rsidR="0051671C" w:rsidRDefault="0051671C" w:rsidP="0051671C">
          <w:pPr>
            <w:pStyle w:val="36932C8A58634BE1A10B1938DEB0306C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8EC1A99504484D34B06676AE0BA3523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2809152-CAF6-4106-BCDB-F337A0013208}"/>
      </w:docPartPr>
      <w:docPartBody>
        <w:p w:rsidR="0051671C" w:rsidRDefault="00613C46" w:rsidP="00613C46">
          <w:pPr>
            <w:pStyle w:val="8EC1A99504484D34B06676AE0BA35230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69EC1207A2CE4BFD95FC2B483ADD14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5FC29E-530C-4F3D-A62B-E6CFB64B3301}"/>
      </w:docPartPr>
      <w:docPartBody>
        <w:p w:rsidR="0051671C" w:rsidRDefault="0051671C" w:rsidP="0051671C">
          <w:pPr>
            <w:pStyle w:val="69EC1207A2CE4BFD95FC2B483ADD14C3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15FF9"/>
    <w:rsid w:val="00044868"/>
    <w:rsid w:val="00045371"/>
    <w:rsid w:val="000604A6"/>
    <w:rsid w:val="000C5ED2"/>
    <w:rsid w:val="000D0348"/>
    <w:rsid w:val="000F5380"/>
    <w:rsid w:val="0010723F"/>
    <w:rsid w:val="001263AF"/>
    <w:rsid w:val="001444A6"/>
    <w:rsid w:val="001D123C"/>
    <w:rsid w:val="001D7B4D"/>
    <w:rsid w:val="001F6233"/>
    <w:rsid w:val="00203F32"/>
    <w:rsid w:val="00214DA6"/>
    <w:rsid w:val="0022066D"/>
    <w:rsid w:val="00234DD9"/>
    <w:rsid w:val="00242355"/>
    <w:rsid w:val="00286732"/>
    <w:rsid w:val="002A4AA0"/>
    <w:rsid w:val="002D5B45"/>
    <w:rsid w:val="0035560B"/>
    <w:rsid w:val="00365A49"/>
    <w:rsid w:val="0037096C"/>
    <w:rsid w:val="003B4A3B"/>
    <w:rsid w:val="00404331"/>
    <w:rsid w:val="00410409"/>
    <w:rsid w:val="004D6613"/>
    <w:rsid w:val="004F18BE"/>
    <w:rsid w:val="0051671C"/>
    <w:rsid w:val="00547362"/>
    <w:rsid w:val="00565B94"/>
    <w:rsid w:val="00592562"/>
    <w:rsid w:val="00592938"/>
    <w:rsid w:val="005A3152"/>
    <w:rsid w:val="005E7418"/>
    <w:rsid w:val="00613C46"/>
    <w:rsid w:val="006C3FE5"/>
    <w:rsid w:val="006D24C6"/>
    <w:rsid w:val="006E7738"/>
    <w:rsid w:val="00731B78"/>
    <w:rsid w:val="00732CA9"/>
    <w:rsid w:val="00893FF9"/>
    <w:rsid w:val="008C7030"/>
    <w:rsid w:val="008E38A1"/>
    <w:rsid w:val="0095526E"/>
    <w:rsid w:val="00984B43"/>
    <w:rsid w:val="00992333"/>
    <w:rsid w:val="009F5CF1"/>
    <w:rsid w:val="00A006F8"/>
    <w:rsid w:val="00A40CC4"/>
    <w:rsid w:val="00A53AB6"/>
    <w:rsid w:val="00A92442"/>
    <w:rsid w:val="00A9343C"/>
    <w:rsid w:val="00AA649F"/>
    <w:rsid w:val="00AB1410"/>
    <w:rsid w:val="00AC483C"/>
    <w:rsid w:val="00AD4A67"/>
    <w:rsid w:val="00AE0714"/>
    <w:rsid w:val="00AF4450"/>
    <w:rsid w:val="00B81CE2"/>
    <w:rsid w:val="00C94998"/>
    <w:rsid w:val="00CF2690"/>
    <w:rsid w:val="00D13133"/>
    <w:rsid w:val="00D324C7"/>
    <w:rsid w:val="00D44109"/>
    <w:rsid w:val="00D9575F"/>
    <w:rsid w:val="00DF3309"/>
    <w:rsid w:val="00E6513A"/>
    <w:rsid w:val="00EA490E"/>
    <w:rsid w:val="00EB1287"/>
    <w:rsid w:val="00EE2B26"/>
    <w:rsid w:val="00EF6194"/>
    <w:rsid w:val="00F20DCE"/>
    <w:rsid w:val="00F278B2"/>
    <w:rsid w:val="00F519C4"/>
    <w:rsid w:val="00FB0D63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263AF"/>
    <w:rPr>
      <w:color w:val="808080"/>
    </w:rPr>
  </w:style>
  <w:style w:type="paragraph" w:customStyle="1" w:styleId="F67D353550B04F38A5434A0F6D689909123">
    <w:name w:val="F67D353550B04F38A5434A0F6D689909123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9">
    <w:name w:val="5ABF14B4D37A41EBABFC069B2696F0CC3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33C43551A48AE90F1BD891723E245">
    <w:name w:val="65A33C43551A48AE90F1BD891723E245"/>
    <w:rsid w:val="00613C46"/>
    <w:pPr>
      <w:spacing w:after="160" w:line="259" w:lineRule="auto"/>
    </w:pPr>
  </w:style>
  <w:style w:type="paragraph" w:customStyle="1" w:styleId="8EC1A99504484D34B06676AE0BA35230">
    <w:name w:val="8EC1A99504484D34B06676AE0BA35230"/>
    <w:rsid w:val="00613C46"/>
    <w:pPr>
      <w:spacing w:after="160" w:line="259" w:lineRule="auto"/>
    </w:pPr>
  </w:style>
  <w:style w:type="character" w:customStyle="1" w:styleId="Stlus12">
    <w:name w:val="Stílus12"/>
    <w:basedOn w:val="Bekezdsalapbettpusa"/>
    <w:uiPriority w:val="1"/>
    <w:rsid w:val="001263AF"/>
    <w:rPr>
      <w:rFonts w:ascii="Arial" w:hAnsi="Arial"/>
      <w:b/>
      <w:caps/>
      <w:smallCaps w:val="0"/>
      <w:sz w:val="22"/>
    </w:rPr>
  </w:style>
  <w:style w:type="paragraph" w:customStyle="1" w:styleId="D1AAAB2BC8584372AE77E4E144649EFF17">
    <w:name w:val="D1AAAB2BC8584372AE77E4E144649EFF17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2">
    <w:name w:val="36932C8A58634BE1A10B1938DEB0306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2">
    <w:name w:val="69EC1207A2CE4BFD95FC2B483ADD14C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">
    <w:name w:val="508A9EC4C32647E7B7E91E97AB64A874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">
    <w:name w:val="83C10F154F1A4CE3814DA9EEF8C064FB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">
    <w:name w:val="00F93B44A2DE41D88C7819E662C8FD85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">
    <w:name w:val="1942289023244EF09AD3200678B89A06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">
    <w:name w:val="28685A76CA414EE396E99094D9AAE6D1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">
    <w:name w:val="27D1B59FD6BB4178B1DBC0CA45807BD1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1">
    <w:name w:val="52126F6F53BB45C5868BEFDAD849E9E0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1">
    <w:name w:val="A75EBDDE057C4F82A79578216799BFEC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1">
    <w:name w:val="E109F5972B294A78A5F995F3DC54ED93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1">
    <w:name w:val="01F748BA82D947B2A454207A87CB8EA8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1">
    <w:name w:val="35347340ABAC4A329390FB95FC3A9AFD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1">
    <w:name w:val="1C925D0CF85343EA9E86B1114BE40CA7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1">
    <w:name w:val="D14D48B1A32847DB86B093CB45071A3B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60531-38C6-4B29-B6EC-7448F401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4</TotalTime>
  <Pages>3</Pages>
  <Words>387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3</cp:revision>
  <cp:lastPrinted>2023-11-08T12:58:00Z</cp:lastPrinted>
  <dcterms:created xsi:type="dcterms:W3CDTF">2023-11-08T13:01:00Z</dcterms:created>
  <dcterms:modified xsi:type="dcterms:W3CDTF">2023-11-09T10:56:00Z</dcterms:modified>
</cp:coreProperties>
</file>