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3C1B07FA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7/</w:t>
          </w:r>
          <w:r w:rsidR="00CE5B8B">
            <w:rPr>
              <w:rStyle w:val="Stlus11"/>
              <w:rFonts w:cs="Arial"/>
            </w:rPr>
            <w:t>1</w:t>
          </w:r>
          <w:r w:rsidR="00FB76D9">
            <w:rPr>
              <w:rStyle w:val="Stlus11"/>
              <w:rFonts w:cs="Arial"/>
            </w:rPr>
            <w:t>17-</w:t>
          </w:r>
          <w:r w:rsidR="00D543CD">
            <w:rPr>
              <w:rStyle w:val="Stlus11"/>
              <w:rFonts w:cs="Arial"/>
            </w:rPr>
            <w:t>30</w:t>
          </w:r>
          <w:r w:rsidR="00CE5B8B">
            <w:rPr>
              <w:rStyle w:val="Stlus11"/>
              <w:rFonts w:cs="Arial"/>
            </w:rPr>
            <w:t>/2023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FB76D9">
            <w:rPr>
              <w:rStyle w:val="Stlus12"/>
              <w:rFonts w:cs="Arial"/>
            </w:rPr>
            <w:t>A PKSZAK családi bölcsőde hálózatának bővítéséhez kapcsolódó döntések meghozatala</w:t>
          </w:r>
        </w:sdtContent>
      </w:sdt>
    </w:p>
    <w:p w14:paraId="7FE3D626" w14:textId="71360A0F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7C72C2">
            <w:rPr>
              <w:rStyle w:val="Stlus12"/>
              <w:rFonts w:cs="Arial"/>
            </w:rPr>
            <w:t>18</w:t>
          </w:r>
          <w:r w:rsidR="005718C1">
            <w:rPr>
              <w:rStyle w:val="Stlus12"/>
              <w:rFonts w:cs="Arial"/>
            </w:rPr>
            <w:t xml:space="preserve"> db</w:t>
          </w:r>
          <w:r w:rsidR="002F0999">
            <w:rPr>
              <w:rStyle w:val="Stlus12"/>
              <w:rFonts w:cs="Arial"/>
            </w:rPr>
            <w:t>.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1757665A" w:rsidR="003862A4" w:rsidRPr="00167A13" w:rsidRDefault="005718C1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0DACEBE9" w:rsidR="00864F22" w:rsidRPr="004A7522" w:rsidRDefault="001817D7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11-29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D543CD">
            <w:rPr>
              <w:rStyle w:val="Stlus11"/>
              <w:rFonts w:cs="Arial"/>
            </w:rPr>
            <w:t>2023. november 29.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5DDE77E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4B5948B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21EF770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5114A3C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718C1">
            <w:rPr>
              <w:rStyle w:val="Stlus12"/>
              <w:rFonts w:cs="Arial"/>
            </w:rPr>
            <w:t>.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1817D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1817D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1817D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1817D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1817D7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1817D7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1817D7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4AC5F3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718C1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0CD2AA20" w14:textId="77777777" w:rsidR="00EE072B" w:rsidRDefault="00EE072B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415E309C" w14:textId="70948A03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</w:rPr>
        <w:t>A Pécs és Környéke Szociális Alapszolgáltatási és Gyermekjóléti Alapellátási Központ és Családi Bölcsőde Hálózat (</w:t>
      </w:r>
      <w:r>
        <w:rPr>
          <w:rFonts w:ascii="Arial" w:hAnsi="Arial" w:cs="Arial"/>
        </w:rPr>
        <w:t xml:space="preserve">továbbiakban: </w:t>
      </w:r>
      <w:r w:rsidRPr="00316448">
        <w:rPr>
          <w:rFonts w:ascii="Arial" w:hAnsi="Arial" w:cs="Arial"/>
        </w:rPr>
        <w:t xml:space="preserve">PKSZAK), </w:t>
      </w:r>
      <w:r>
        <w:rPr>
          <w:rFonts w:ascii="Arial" w:hAnsi="Arial" w:cs="Arial"/>
        </w:rPr>
        <w:t>a Pécsi Többcélú Agglomerációs Társulás (továbbiakban: Társulás) településein szociális alapszolgáltatásokat, szociális étkeztetést, házi segítségnyújtást, jelzőrendszeres házi segítségnyújtást lát el, valamint családi bölcsőd</w:t>
      </w:r>
      <w:r w:rsidR="00A842A2">
        <w:rPr>
          <w:rFonts w:ascii="Arial" w:hAnsi="Arial" w:cs="Arial"/>
        </w:rPr>
        <w:t xml:space="preserve">e szolgáltatást </w:t>
      </w:r>
      <w:r>
        <w:rPr>
          <w:rFonts w:ascii="Arial" w:hAnsi="Arial" w:cs="Arial"/>
        </w:rPr>
        <w:t>is működtet hálózati formában.</w:t>
      </w:r>
    </w:p>
    <w:p w14:paraId="6F5BB07F" w14:textId="77777777" w:rsidR="00A729DA" w:rsidRDefault="00A729DA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68C507E9" w14:textId="2ECA77D1" w:rsidR="00D543CD" w:rsidRDefault="00D543CD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Bicsérd község polgármestere megkereste a Pécsi Többcélú Agglomerációs Társulást azzal, hogy a településen egy új nyolc fős családi bölcsődét hozna létre, melynek működtetését a PKSZAK hálózatán belül tervezi. A társulási tanács november 13-i ülésén döntött a családi bölcsőde létrehozásáról, az intézményi költségvetésben való tervezéséről.</w:t>
      </w:r>
    </w:p>
    <w:p w14:paraId="228D8056" w14:textId="7EFCB05E" w:rsidR="009943BB" w:rsidRDefault="00D543CD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feladatellátáshoz a közeli Boda és Zók települések is csatlakoznának, így biztosítva a férőhelyszám betöltését. A települési önkormányzatok képviselőtestületei a szükséges döntéseket meghozták. </w:t>
      </w:r>
      <w:r w:rsidR="00A842A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társulás a</w:t>
      </w:r>
      <w:r w:rsidR="00A842A2">
        <w:rPr>
          <w:rFonts w:ascii="Arial" w:hAnsi="Arial" w:cs="Arial"/>
        </w:rPr>
        <w:t xml:space="preserve"> települési önkormányzatokkal feladatellátási megállapodást köt.</w:t>
      </w:r>
      <w:r w:rsidR="00CE5B8B">
        <w:rPr>
          <w:rFonts w:ascii="Arial" w:hAnsi="Arial" w:cs="Arial"/>
        </w:rPr>
        <w:t xml:space="preserve"> </w:t>
      </w:r>
      <w:r w:rsidR="00F251C2">
        <w:rPr>
          <w:rFonts w:ascii="Arial" w:hAnsi="Arial" w:cs="Arial"/>
        </w:rPr>
        <w:t xml:space="preserve">A megállapodás tervezet az </w:t>
      </w:r>
      <w:r w:rsidR="00A729DA">
        <w:rPr>
          <w:rFonts w:ascii="Arial" w:hAnsi="Arial" w:cs="Arial"/>
        </w:rPr>
        <w:t>előterjesztés mellékletét képezi.</w:t>
      </w:r>
      <w:r>
        <w:rPr>
          <w:rFonts w:ascii="Arial" w:hAnsi="Arial" w:cs="Arial"/>
        </w:rPr>
        <w:t xml:space="preserve"> Az ingatlan ingyenes használatáról a társulás a tulajdonos önkormányzatokkal és az épületben óvodát működtető Szentlőrinci Kistérség</w:t>
      </w:r>
      <w:r w:rsidR="007C72C2">
        <w:rPr>
          <w:rFonts w:ascii="Arial" w:hAnsi="Arial" w:cs="Arial"/>
        </w:rPr>
        <w:t xml:space="preserve"> Többcélú</w:t>
      </w:r>
      <w:r>
        <w:rPr>
          <w:rFonts w:ascii="Arial" w:hAnsi="Arial" w:cs="Arial"/>
        </w:rPr>
        <w:t xml:space="preserve"> </w:t>
      </w:r>
      <w:r w:rsidR="007C72C2">
        <w:rPr>
          <w:rFonts w:ascii="Arial" w:hAnsi="Arial" w:cs="Arial"/>
        </w:rPr>
        <w:t>Önkormányzati T</w:t>
      </w:r>
      <w:r>
        <w:rPr>
          <w:rFonts w:ascii="Arial" w:hAnsi="Arial" w:cs="Arial"/>
        </w:rPr>
        <w:t>ársulással haszonkölcsön szerződés keretén belül gondoskodik.</w:t>
      </w:r>
    </w:p>
    <w:p w14:paraId="50F847A8" w14:textId="77777777" w:rsidR="00D543CD" w:rsidRDefault="00D543CD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515BD29E" w14:textId="7B6A66C4" w:rsidR="00BD31C3" w:rsidRDefault="00BD31C3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Görcsöny Község Polgármesterének megkeresésére a</w:t>
      </w:r>
      <w:r w:rsidR="001817D7">
        <w:rPr>
          <w:rFonts w:ascii="Arial" w:hAnsi="Arial" w:cs="Arial"/>
        </w:rPr>
        <w:t xml:space="preserve"> PKSZAK</w:t>
      </w:r>
      <w:r>
        <w:rPr>
          <w:rFonts w:ascii="Arial" w:hAnsi="Arial" w:cs="Arial"/>
        </w:rPr>
        <w:t xml:space="preserve"> idősek nappali ellátása szolgáltatást ideiglenesen Baksán</w:t>
      </w:r>
      <w:r w:rsidR="001817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az IKSZT épületében látná el. A településen páyázati forrásból a polgármesteri hivatal épülete, illetve a társulás TOP_Plusz projektje keretében az idősek klubja is felújításra kerülne. A feladatellátás folyamatos biztosítás</w:t>
      </w:r>
      <w:r w:rsidR="001817D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Baksa </w:t>
      </w:r>
      <w:r w:rsidR="001817D7">
        <w:rPr>
          <w:rFonts w:ascii="Arial" w:hAnsi="Arial" w:cs="Arial"/>
        </w:rPr>
        <w:t>K</w:t>
      </w:r>
      <w:r>
        <w:rPr>
          <w:rFonts w:ascii="Arial" w:hAnsi="Arial" w:cs="Arial"/>
        </w:rPr>
        <w:t>özség Polgármesterének segítségével megoldható</w:t>
      </w:r>
      <w:r w:rsidR="001817D7">
        <w:rPr>
          <w:rFonts w:ascii="Arial" w:hAnsi="Arial" w:cs="Arial"/>
        </w:rPr>
        <w:t>. Az idősek tájékoztatását és szállítását az intézmény oldja meg.</w:t>
      </w:r>
    </w:p>
    <w:p w14:paraId="6D4D435E" w14:textId="77777777" w:rsidR="00BD31C3" w:rsidRDefault="00BD31C3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660A27D6" w14:textId="47CA1968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 változásokat az intézmény alapító okiratában, a szervezeti és működési szabályzatában és a szakmai programokban is át kell vezetni, valamint a</w:t>
      </w:r>
      <w:r w:rsidR="00D543CD">
        <w:rPr>
          <w:rFonts w:ascii="Arial" w:hAnsi="Arial" w:cs="Arial"/>
        </w:rPr>
        <w:t>z új családi bölcsődére szakmai programot szükséges készíteni, ezek</w:t>
      </w:r>
      <w:r>
        <w:rPr>
          <w:rFonts w:ascii="Arial" w:hAnsi="Arial" w:cs="Arial"/>
        </w:rPr>
        <w:t xml:space="preserve"> szolgáltatói és a törzskönyvi nyilvántartásba történő bejegyzésükről gondoskodni</w:t>
      </w:r>
      <w:r w:rsidR="003C2A4B">
        <w:rPr>
          <w:rFonts w:ascii="Arial" w:hAnsi="Arial" w:cs="Arial"/>
        </w:rPr>
        <w:t xml:space="preserve"> szükséges</w:t>
      </w:r>
      <w:r>
        <w:rPr>
          <w:rFonts w:ascii="Arial" w:hAnsi="Arial" w:cs="Arial"/>
        </w:rPr>
        <w:t>.</w:t>
      </w:r>
      <w:r w:rsidR="00420E97">
        <w:rPr>
          <w:rFonts w:ascii="Arial" w:hAnsi="Arial" w:cs="Arial"/>
        </w:rPr>
        <w:t xml:space="preserve"> A dokumentumok az előterjesztés mellékletét képezik.</w:t>
      </w:r>
    </w:p>
    <w:p w14:paraId="02AAC3DA" w14:textId="77777777" w:rsidR="00EB7D02" w:rsidRDefault="00EB7D02" w:rsidP="00EB7D02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051558B9" w14:textId="2CF80C49" w:rsidR="00EB7D02" w:rsidRDefault="00EB7D02" w:rsidP="00EB7D02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Az intézményvezetővel történt egyeztetések szerint a</w:t>
      </w:r>
      <w:r w:rsidR="00D543CD">
        <w:rPr>
          <w:rFonts w:ascii="Arial" w:hAnsi="Arial" w:cs="Arial"/>
        </w:rPr>
        <w:t>z alábbi</w:t>
      </w:r>
      <w:r>
        <w:rPr>
          <w:rFonts w:ascii="Arial" w:hAnsi="Arial" w:cs="Arial"/>
        </w:rPr>
        <w:t xml:space="preserve"> </w:t>
      </w:r>
      <w:r w:rsidR="00D543CD">
        <w:rPr>
          <w:rFonts w:ascii="Arial" w:hAnsi="Arial" w:cs="Arial"/>
        </w:rPr>
        <w:t xml:space="preserve">családi </w:t>
      </w:r>
      <w:r>
        <w:rPr>
          <w:rFonts w:ascii="Arial" w:hAnsi="Arial" w:cs="Arial"/>
        </w:rPr>
        <w:t>bölcsőd</w:t>
      </w:r>
      <w:r w:rsidR="00D543CD">
        <w:rPr>
          <w:rFonts w:ascii="Arial" w:hAnsi="Arial" w:cs="Arial"/>
        </w:rPr>
        <w:t>ék</w:t>
      </w:r>
      <w:r>
        <w:rPr>
          <w:rFonts w:ascii="Arial" w:hAnsi="Arial" w:cs="Arial"/>
        </w:rPr>
        <w:t xml:space="preserve"> </w:t>
      </w:r>
      <w:r w:rsidR="00D543CD">
        <w:rPr>
          <w:rFonts w:ascii="Arial" w:hAnsi="Arial" w:cs="Arial"/>
        </w:rPr>
        <w:t>szakmai programjait szükséges módosítani az állandó helyettes személyének változásával:</w:t>
      </w:r>
    </w:p>
    <w:p w14:paraId="78221CAF" w14:textId="77777777" w:rsidR="00E33954" w:rsidRPr="00E33954" w:rsidRDefault="00E33954" w:rsidP="00E33954">
      <w:pPr>
        <w:pStyle w:val="lfej"/>
        <w:tabs>
          <w:tab w:val="left" w:pos="708"/>
        </w:tabs>
        <w:spacing w:line="360" w:lineRule="auto"/>
        <w:rPr>
          <w:rFonts w:ascii="Arial" w:hAnsi="Arial" w:cs="Arial"/>
        </w:rPr>
      </w:pPr>
      <w:r w:rsidRPr="00E33954">
        <w:rPr>
          <w:rFonts w:ascii="Arial" w:hAnsi="Arial" w:cs="Arial"/>
        </w:rPr>
        <w:t xml:space="preserve">Almafa </w:t>
      </w:r>
      <w:bookmarkStart w:id="0" w:name="_Hlk151723427"/>
      <w:r w:rsidRPr="00E33954">
        <w:rPr>
          <w:rFonts w:ascii="Arial" w:hAnsi="Arial" w:cs="Arial"/>
        </w:rPr>
        <w:t>Családi Bölcsőde</w:t>
      </w:r>
      <w:bookmarkEnd w:id="0"/>
    </w:p>
    <w:p w14:paraId="4FB3537F" w14:textId="77777777" w:rsidR="00E33954" w:rsidRPr="00E33954" w:rsidRDefault="00E33954" w:rsidP="00E33954">
      <w:pPr>
        <w:pStyle w:val="lfej"/>
        <w:tabs>
          <w:tab w:val="left" w:pos="708"/>
        </w:tabs>
        <w:spacing w:line="360" w:lineRule="auto"/>
        <w:rPr>
          <w:rFonts w:ascii="Arial" w:hAnsi="Arial" w:cs="Arial"/>
        </w:rPr>
      </w:pPr>
      <w:r w:rsidRPr="00E33954">
        <w:rPr>
          <w:rFonts w:ascii="Arial" w:hAnsi="Arial" w:cs="Arial"/>
        </w:rPr>
        <w:t>Napraforgó Családi Bölcsőde</w:t>
      </w:r>
    </w:p>
    <w:p w14:paraId="2D970023" w14:textId="77777777" w:rsidR="00E33954" w:rsidRPr="00E33954" w:rsidRDefault="00E33954" w:rsidP="00E33954">
      <w:pPr>
        <w:pStyle w:val="lfej"/>
        <w:tabs>
          <w:tab w:val="left" w:pos="708"/>
        </w:tabs>
        <w:spacing w:line="360" w:lineRule="auto"/>
        <w:rPr>
          <w:rFonts w:ascii="Arial" w:hAnsi="Arial" w:cs="Arial"/>
        </w:rPr>
      </w:pPr>
      <w:r w:rsidRPr="00E33954">
        <w:rPr>
          <w:rFonts w:ascii="Arial" w:hAnsi="Arial" w:cs="Arial"/>
        </w:rPr>
        <w:t>Fürtöcske Családi Bölcsőde</w:t>
      </w:r>
    </w:p>
    <w:p w14:paraId="14ECFFC1" w14:textId="77777777" w:rsidR="00E33954" w:rsidRPr="00E33954" w:rsidRDefault="00E33954" w:rsidP="00E33954">
      <w:pPr>
        <w:pStyle w:val="lfej"/>
        <w:tabs>
          <w:tab w:val="left" w:pos="708"/>
        </w:tabs>
        <w:spacing w:line="360" w:lineRule="auto"/>
        <w:rPr>
          <w:rFonts w:ascii="Arial" w:hAnsi="Arial" w:cs="Arial"/>
        </w:rPr>
      </w:pPr>
      <w:r w:rsidRPr="00E33954">
        <w:rPr>
          <w:rFonts w:ascii="Arial" w:hAnsi="Arial" w:cs="Arial"/>
        </w:rPr>
        <w:t>Kuckó Családi Bölcsőde</w:t>
      </w:r>
    </w:p>
    <w:p w14:paraId="631C5C10" w14:textId="77777777" w:rsidR="00E33954" w:rsidRPr="00E33954" w:rsidRDefault="00E33954" w:rsidP="00E33954">
      <w:pPr>
        <w:pStyle w:val="lfej"/>
        <w:tabs>
          <w:tab w:val="left" w:pos="708"/>
        </w:tabs>
        <w:spacing w:line="360" w:lineRule="auto"/>
        <w:rPr>
          <w:rFonts w:ascii="Arial" w:hAnsi="Arial" w:cs="Arial"/>
        </w:rPr>
      </w:pPr>
      <w:r w:rsidRPr="00E33954">
        <w:rPr>
          <w:rFonts w:ascii="Arial" w:hAnsi="Arial" w:cs="Arial"/>
        </w:rPr>
        <w:t>Mazsola Családi Bölcsőde</w:t>
      </w:r>
    </w:p>
    <w:p w14:paraId="5204C08E" w14:textId="77777777" w:rsidR="00E33954" w:rsidRPr="00E33954" w:rsidRDefault="00E33954" w:rsidP="00E33954">
      <w:pPr>
        <w:pStyle w:val="lfej"/>
        <w:tabs>
          <w:tab w:val="left" w:pos="708"/>
        </w:tabs>
        <w:spacing w:line="360" w:lineRule="auto"/>
        <w:rPr>
          <w:rFonts w:ascii="Arial" w:hAnsi="Arial" w:cs="Arial"/>
        </w:rPr>
      </w:pPr>
      <w:r w:rsidRPr="00E33954">
        <w:rPr>
          <w:rFonts w:ascii="Arial" w:hAnsi="Arial" w:cs="Arial"/>
        </w:rPr>
        <w:t>Tádé Családi Bölcsőde</w:t>
      </w:r>
    </w:p>
    <w:p w14:paraId="1B5BF343" w14:textId="77777777" w:rsidR="00E33954" w:rsidRPr="00E33954" w:rsidRDefault="00E33954" w:rsidP="00E33954">
      <w:pPr>
        <w:pStyle w:val="lfej"/>
        <w:tabs>
          <w:tab w:val="left" w:pos="708"/>
        </w:tabs>
        <w:spacing w:line="360" w:lineRule="auto"/>
        <w:rPr>
          <w:rFonts w:ascii="Arial" w:hAnsi="Arial" w:cs="Arial"/>
        </w:rPr>
      </w:pPr>
      <w:r w:rsidRPr="00E33954">
        <w:rPr>
          <w:rFonts w:ascii="Arial" w:hAnsi="Arial" w:cs="Arial"/>
        </w:rPr>
        <w:t>Mesevár Családi Bölcsőde</w:t>
      </w:r>
    </w:p>
    <w:p w14:paraId="3190057E" w14:textId="77777777" w:rsidR="00E33954" w:rsidRPr="00E33954" w:rsidRDefault="00E33954" w:rsidP="00E33954">
      <w:pPr>
        <w:pStyle w:val="lfej"/>
        <w:tabs>
          <w:tab w:val="left" w:pos="708"/>
        </w:tabs>
        <w:spacing w:line="360" w:lineRule="auto"/>
        <w:rPr>
          <w:rFonts w:ascii="Arial" w:hAnsi="Arial" w:cs="Arial"/>
        </w:rPr>
      </w:pPr>
      <w:r w:rsidRPr="00E33954">
        <w:rPr>
          <w:rFonts w:ascii="Arial" w:hAnsi="Arial" w:cs="Arial"/>
        </w:rPr>
        <w:t>Mini Manó Családi Bölcsőde</w:t>
      </w:r>
    </w:p>
    <w:p w14:paraId="7D2F766E" w14:textId="77777777" w:rsidR="00E33954" w:rsidRPr="00E33954" w:rsidRDefault="00E33954" w:rsidP="00E33954">
      <w:pPr>
        <w:pStyle w:val="lfej"/>
        <w:tabs>
          <w:tab w:val="left" w:pos="708"/>
        </w:tabs>
        <w:spacing w:line="360" w:lineRule="auto"/>
        <w:rPr>
          <w:rFonts w:ascii="Arial" w:hAnsi="Arial" w:cs="Arial"/>
        </w:rPr>
      </w:pPr>
      <w:r w:rsidRPr="00E33954">
        <w:rPr>
          <w:rFonts w:ascii="Arial" w:hAnsi="Arial" w:cs="Arial"/>
        </w:rPr>
        <w:t>Szivárvány Családi Bölcsőde</w:t>
      </w:r>
    </w:p>
    <w:p w14:paraId="6377D791" w14:textId="20DF5AFD" w:rsidR="00D543CD" w:rsidRDefault="00E33954" w:rsidP="00E33954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E33954">
        <w:rPr>
          <w:rFonts w:ascii="Arial" w:hAnsi="Arial" w:cs="Arial"/>
        </w:rPr>
        <w:t>Napsugár Családi Bölcsőde szakmai programját</w:t>
      </w:r>
    </w:p>
    <w:p w14:paraId="6B77B373" w14:textId="77777777" w:rsidR="00E33954" w:rsidRDefault="00E33954" w:rsidP="00EB7D02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7FAEFC98" w14:textId="28980800" w:rsidR="00EB7D02" w:rsidRDefault="00EB7D02" w:rsidP="00EB7D02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Kérem, a Tisztelt Társulási Tanácsot, hogy a fenti módosításokat szíveskedjék jóváhagyni és az előterjesztéshez mellékelt dokumentumokat elfogadni.</w:t>
      </w:r>
    </w:p>
    <w:p w14:paraId="7A45FC0F" w14:textId="77777777" w:rsidR="00EE072B" w:rsidRDefault="00EE072B" w:rsidP="005718C1">
      <w:pPr>
        <w:jc w:val="both"/>
        <w:rPr>
          <w:rFonts w:ascii="Arial" w:hAnsi="Arial" w:cs="Arial"/>
        </w:rPr>
      </w:pPr>
    </w:p>
    <w:p w14:paraId="3E910ED3" w14:textId="77777777" w:rsidR="00E33954" w:rsidRDefault="00E33954" w:rsidP="005718C1">
      <w:pPr>
        <w:jc w:val="both"/>
        <w:rPr>
          <w:rFonts w:ascii="Arial" w:hAnsi="Arial" w:cs="Arial"/>
        </w:rPr>
      </w:pPr>
    </w:p>
    <w:p w14:paraId="738F10F7" w14:textId="6A2C3F9B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CE5B8B">
        <w:rPr>
          <w:rFonts w:ascii="Arial" w:hAnsi="Arial" w:cs="Arial"/>
        </w:rPr>
        <w:t xml:space="preserve">2023. </w:t>
      </w:r>
      <w:r w:rsidR="00EB7D02">
        <w:rPr>
          <w:rFonts w:ascii="Arial" w:hAnsi="Arial" w:cs="Arial"/>
        </w:rPr>
        <w:t>november 7.</w:t>
      </w:r>
    </w:p>
    <w:p w14:paraId="16AFC7D0" w14:textId="77777777" w:rsidR="00EE072B" w:rsidRDefault="00EE072B" w:rsidP="005718C1">
      <w:pPr>
        <w:jc w:val="both"/>
        <w:rPr>
          <w:rFonts w:ascii="Arial" w:hAnsi="Arial" w:cs="Arial"/>
        </w:rPr>
      </w:pPr>
    </w:p>
    <w:p w14:paraId="22AF8342" w14:textId="77777777" w:rsidR="00A729DA" w:rsidRDefault="00A729DA" w:rsidP="005718C1">
      <w:pPr>
        <w:jc w:val="both"/>
        <w:rPr>
          <w:rFonts w:ascii="Arial" w:hAnsi="Arial" w:cs="Arial"/>
        </w:rPr>
      </w:pPr>
    </w:p>
    <w:p w14:paraId="7C27A5E9" w14:textId="2B8EDC8B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Pfeffer József </w:t>
      </w:r>
    </w:p>
    <w:p w14:paraId="1814D076" w14:textId="533787A0" w:rsidR="005718C1" w:rsidRPr="004A7522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</w:t>
      </w:r>
      <w:r w:rsidR="00CE5B8B">
        <w:rPr>
          <w:rFonts w:ascii="Arial" w:hAnsi="Arial" w:cs="Arial"/>
        </w:rPr>
        <w:t>i Tanács</w:t>
      </w:r>
      <w:r>
        <w:rPr>
          <w:rFonts w:ascii="Arial" w:hAnsi="Arial" w:cs="Arial"/>
        </w:rPr>
        <w:t xml:space="preserve"> elnöke</w:t>
      </w:r>
    </w:p>
    <w:p w14:paraId="78966490" w14:textId="77777777"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399212">
    <w:abstractNumId w:val="1"/>
  </w:num>
  <w:num w:numId="2" w16cid:durableId="399211117">
    <w:abstractNumId w:val="2"/>
  </w:num>
  <w:num w:numId="3" w16cid:durableId="96319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17D7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13C7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0999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2A4B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0E97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76E3B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18C1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005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3C1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474E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C72C2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3BB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29DA"/>
    <w:rsid w:val="00A73BFB"/>
    <w:rsid w:val="00A753FD"/>
    <w:rsid w:val="00A75FA6"/>
    <w:rsid w:val="00A842A2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31C3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C6FF0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E5B8B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43CD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DF6262"/>
    <w:rsid w:val="00E0426D"/>
    <w:rsid w:val="00E04AE4"/>
    <w:rsid w:val="00E05617"/>
    <w:rsid w:val="00E10465"/>
    <w:rsid w:val="00E10860"/>
    <w:rsid w:val="00E14CDD"/>
    <w:rsid w:val="00E15F9F"/>
    <w:rsid w:val="00E22CDF"/>
    <w:rsid w:val="00E27191"/>
    <w:rsid w:val="00E27CB9"/>
    <w:rsid w:val="00E33954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B7D02"/>
    <w:rsid w:val="00EC07C1"/>
    <w:rsid w:val="00EC3F2C"/>
    <w:rsid w:val="00EC5C97"/>
    <w:rsid w:val="00ED436F"/>
    <w:rsid w:val="00ED5303"/>
    <w:rsid w:val="00ED5C0D"/>
    <w:rsid w:val="00ED62A6"/>
    <w:rsid w:val="00EE072B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1C2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B76D9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5718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28B4"/>
    <w:rsid w:val="00AC483C"/>
    <w:rsid w:val="00AD4A67"/>
    <w:rsid w:val="00AE0714"/>
    <w:rsid w:val="00AF4450"/>
    <w:rsid w:val="00B81CE2"/>
    <w:rsid w:val="00C94998"/>
    <w:rsid w:val="00CF2690"/>
    <w:rsid w:val="00D13133"/>
    <w:rsid w:val="00D17C4A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C28B4"/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43</TotalTime>
  <Pages>3</Pages>
  <Words>398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12</cp:revision>
  <cp:lastPrinted>2015-02-25T09:17:00Z</cp:lastPrinted>
  <dcterms:created xsi:type="dcterms:W3CDTF">2023-02-09T14:42:00Z</dcterms:created>
  <dcterms:modified xsi:type="dcterms:W3CDTF">2023-11-28T08:35:00Z</dcterms:modified>
</cp:coreProperties>
</file>