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Stlus11"/>
          <w:rFonts w:cs="Arial"/>
        </w:rPr>
        <w:id w:val="1571153669"/>
        <w:lock w:val="sdtLocked"/>
        <w:placeholder>
          <w:docPart w:val="EE1E1EAEB60943A497185B450F973DE7"/>
        </w:placeholder>
        <w15:color w:val="000000"/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71EECB35" w14:textId="77777777" w:rsidR="00E64F51" w:rsidRPr="00A4311B" w:rsidRDefault="00985618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  <w:rFonts w:cs="Arial"/>
            </w:rPr>
            <w:t>Pécsi Többcélú Agglomerációs Társulás</w:t>
          </w:r>
        </w:p>
      </w:sdtContent>
    </w:sdt>
    <w:p w14:paraId="70F6AF7B" w14:textId="77777777" w:rsidR="0008288D" w:rsidRPr="00A4311B" w:rsidRDefault="00C36E42" w:rsidP="0008288D">
      <w:pPr>
        <w:pStyle w:val="HJTrzs"/>
        <w:ind w:left="0"/>
        <w:rPr>
          <w:rFonts w:cs="Arial"/>
          <w:b/>
          <w:szCs w:val="24"/>
        </w:rPr>
      </w:pPr>
      <w:r w:rsidRPr="00A4311B">
        <w:rPr>
          <w:rFonts w:cs="Arial"/>
          <w:b/>
          <w:szCs w:val="24"/>
        </w:rPr>
        <w:t>Társulási Tanácsának</w:t>
      </w:r>
    </w:p>
    <w:p w14:paraId="7E88D8F9" w14:textId="1D05FDE3" w:rsidR="00B9322A" w:rsidRPr="0046196E" w:rsidRDefault="00C603D7" w:rsidP="0046196E">
      <w:pPr>
        <w:spacing w:before="240" w:line="360" w:lineRule="auto"/>
        <w:rPr>
          <w:rFonts w:ascii="Arial" w:hAnsi="Arial" w:cs="Arial"/>
          <w:b/>
          <w:u w:val="single"/>
        </w:rPr>
        <w:sectPr w:rsidR="00B9322A" w:rsidRPr="0046196E" w:rsidSect="00B52EFC">
          <w:type w:val="continuous"/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  <w:r>
        <w:rPr>
          <w:rFonts w:ascii="Arial" w:hAnsi="Arial" w:cs="Arial"/>
          <w:b/>
          <w:u w:val="single"/>
        </w:rPr>
        <w:t xml:space="preserve"> </w:t>
      </w:r>
      <w:r w:rsidR="00F763DC" w:rsidRPr="00902F0C">
        <w:rPr>
          <w:rFonts w:ascii="Arial" w:hAnsi="Arial" w:cs="Arial"/>
          <w:b/>
          <w:u w:val="single"/>
        </w:rPr>
        <w:t>/20</w:t>
      </w:r>
      <w:r w:rsidR="00481836">
        <w:rPr>
          <w:rFonts w:ascii="Arial" w:hAnsi="Arial" w:cs="Arial"/>
          <w:b/>
          <w:u w:val="single"/>
        </w:rPr>
        <w:t>2</w:t>
      </w:r>
      <w:r w:rsidR="002C19B8">
        <w:rPr>
          <w:rFonts w:ascii="Arial" w:hAnsi="Arial" w:cs="Arial"/>
          <w:b/>
          <w:u w:val="single"/>
        </w:rPr>
        <w:t>3</w:t>
      </w:r>
      <w:r w:rsidR="00FE26A4" w:rsidRPr="00902F0C">
        <w:rPr>
          <w:rFonts w:ascii="Arial" w:hAnsi="Arial" w:cs="Arial"/>
          <w:b/>
          <w:u w:val="single"/>
        </w:rPr>
        <w:t xml:space="preserve"> </w:t>
      </w:r>
      <w:r w:rsidR="001C5B18" w:rsidRPr="00902F0C">
        <w:rPr>
          <w:rFonts w:ascii="Arial" w:hAnsi="Arial" w:cs="Arial"/>
          <w:b/>
          <w:u w:val="single"/>
        </w:rPr>
        <w:t>(</w:t>
      </w:r>
      <w:bookmarkStart w:id="0" w:name="_Hlk23947461"/>
      <w:sdt>
        <w:sdtPr>
          <w:rPr>
            <w:rStyle w:val="Stlus11"/>
            <w:u w:val="single"/>
          </w:rPr>
          <w:id w:val="1080798486"/>
          <w:placeholder>
            <w:docPart w:val="94268324A5EA4F218F79682410DDB821"/>
          </w:placeholder>
          <w15:color w:val="000000"/>
          <w:dropDownList>
            <w:listItem w:value="Jelöljön ki egy elemet."/>
            <w:listItem w:displayText="I." w:value="I."/>
            <w:listItem w:displayText="II." w:value="II."/>
            <w:listItem w:displayText="III." w:value="III."/>
            <w:listItem w:displayText="IV." w:value="IV."/>
            <w:listItem w:displayText="V." w:value="V."/>
            <w:listItem w:displayText="VI." w:value="VI."/>
            <w:listItem w:displayText="VII." w:value="VII."/>
            <w:listItem w:displayText="VIII." w:value="VIII."/>
            <w:listItem w:displayText="IX." w:value="IX."/>
            <w:listItem w:displayText="X." w:value="X."/>
            <w:listItem w:displayText="XI." w:value="XI."/>
            <w:listItem w:displayText="XII." w:value="XII."/>
          </w:dropDownList>
        </w:sdtPr>
        <w:sdtEndPr>
          <w:rPr>
            <w:rStyle w:val="Stlus11"/>
          </w:rPr>
        </w:sdtEndPr>
        <w:sdtContent>
          <w:r>
            <w:rPr>
              <w:rStyle w:val="Stlus11"/>
              <w:u w:val="single"/>
            </w:rPr>
            <w:t>XI.</w:t>
          </w:r>
        </w:sdtContent>
      </w:sdt>
      <w:sdt>
        <w:sdtPr>
          <w:rPr>
            <w:rStyle w:val="Helyrzszveg"/>
            <w:rFonts w:ascii="Arial" w:hAnsi="Arial" w:cs="Arial"/>
            <w:b/>
            <w:color w:val="auto"/>
            <w:szCs w:val="20"/>
            <w:u w:val="single"/>
          </w:rPr>
          <w:id w:val="1971934607"/>
          <w:placeholder>
            <w:docPart w:val="D49D16BCB29A4450932B24A148EE905F"/>
          </w:placeholder>
          <w15:color w:val="000000"/>
          <w:dropDownList>
            <w:listItem w:value="Jelöljön ki egy elemet."/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  <w:listItem w:displayText="6." w:value="6."/>
            <w:listItem w:displayText="7." w:value="7."/>
            <w:listItem w:displayText="8." w:value="8."/>
            <w:listItem w:displayText="9." w:value="9."/>
            <w:listItem w:displayText="10." w:value="10."/>
            <w:listItem w:displayText="11." w:value="11."/>
            <w:listItem w:displayText="12." w:value="12."/>
            <w:listItem w:displayText="13." w:value="13."/>
            <w:listItem w:displayText="14." w:value="14."/>
            <w:listItem w:displayText="15." w:value="15."/>
            <w:listItem w:displayText="16." w:value="16."/>
            <w:listItem w:displayText="17." w:value="17."/>
            <w:listItem w:displayText="18." w:value="18."/>
            <w:listItem w:displayText="19." w:value="19."/>
            <w:listItem w:displayText="20." w:value="20."/>
            <w:listItem w:displayText="21." w:value="21."/>
            <w:listItem w:displayText="22." w:value="22."/>
            <w:listItem w:displayText="23." w:value="23."/>
            <w:listItem w:displayText="24." w:value="24."/>
            <w:listItem w:displayText="25." w:value="25."/>
            <w:listItem w:displayText="26." w:value="26."/>
            <w:listItem w:displayText="27." w:value="27."/>
            <w:listItem w:displayText="28." w:value="28."/>
            <w:listItem w:displayText="29." w:value="29."/>
            <w:listItem w:displayText="30." w:value="30."/>
            <w:listItem w:displayText="31." w:value="31."/>
          </w:dropDownList>
        </w:sdtPr>
        <w:sdtEndPr>
          <w:rPr>
            <w:rStyle w:val="Helyrzszveg"/>
          </w:rPr>
        </w:sdtEndPr>
        <w:sdtContent>
          <w:r w:rsidR="002121BA">
            <w:rPr>
              <w:rStyle w:val="Helyrzszveg"/>
              <w:rFonts w:ascii="Arial" w:hAnsi="Arial" w:cs="Arial"/>
              <w:b/>
              <w:color w:val="auto"/>
              <w:szCs w:val="20"/>
              <w:u w:val="single"/>
            </w:rPr>
            <w:t>29.</w:t>
          </w:r>
        </w:sdtContent>
      </w:sdt>
      <w:bookmarkEnd w:id="0"/>
      <w:r w:rsidR="001C5B18" w:rsidRPr="00902F0C">
        <w:rPr>
          <w:rFonts w:ascii="Arial" w:hAnsi="Arial" w:cs="Arial"/>
          <w:b/>
          <w:u w:val="single"/>
        </w:rPr>
        <w:t>)</w:t>
      </w:r>
      <w:r w:rsidR="00FE26A4" w:rsidRPr="00902F0C">
        <w:rPr>
          <w:rFonts w:ascii="Arial" w:hAnsi="Arial" w:cs="Arial"/>
          <w:b/>
          <w:u w:val="single"/>
        </w:rPr>
        <w:t xml:space="preserve"> </w:t>
      </w:r>
      <w:r w:rsidR="00FF60EC" w:rsidRPr="00902F0C">
        <w:rPr>
          <w:rFonts w:ascii="Arial" w:hAnsi="Arial" w:cs="Arial"/>
          <w:b/>
          <w:u w:val="single"/>
        </w:rPr>
        <w:t xml:space="preserve">sz. </w:t>
      </w:r>
      <w:sdt>
        <w:sdtPr>
          <w:rPr>
            <w:rStyle w:val="Stlus10"/>
            <w:rFonts w:cs="Arial"/>
          </w:rPr>
          <w:id w:val="-559328051"/>
          <w:placeholder>
            <w:docPart w:val="A9BD9A40170C480D86615CEEA71FA920"/>
          </w:placeholder>
          <w15:color w:val="000000"/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0"/>
          </w:rPr>
        </w:sdtEndPr>
        <w:sdtContent>
          <w:r w:rsidR="00985618">
            <w:rPr>
              <w:rStyle w:val="Stlus10"/>
              <w:rFonts w:cs="Arial"/>
            </w:rPr>
            <w:t>nyílt</w:t>
          </w:r>
        </w:sdtContent>
      </w:sdt>
      <w:r w:rsidR="0008288D" w:rsidRPr="00902F0C">
        <w:rPr>
          <w:rStyle w:val="Stlus11"/>
          <w:rFonts w:cs="Arial"/>
          <w:b w:val="0"/>
          <w:u w:val="single"/>
        </w:rPr>
        <w:t xml:space="preserve"> </w:t>
      </w:r>
      <w:r w:rsidR="00FF60EC" w:rsidRPr="00902F0C">
        <w:rPr>
          <w:rFonts w:ascii="Arial" w:hAnsi="Arial" w:cs="Arial"/>
          <w:b/>
          <w:u w:val="single"/>
        </w:rPr>
        <w:t>határ</w:t>
      </w:r>
      <w:r w:rsidR="00F763DC" w:rsidRPr="00902F0C">
        <w:rPr>
          <w:rFonts w:ascii="Arial" w:hAnsi="Arial" w:cs="Arial"/>
          <w:b/>
          <w:u w:val="single"/>
        </w:rPr>
        <w:t>ozat</w:t>
      </w:r>
      <w:r w:rsidR="00FD6253" w:rsidRPr="00902F0C">
        <w:rPr>
          <w:rFonts w:ascii="Arial" w:hAnsi="Arial" w:cs="Arial"/>
          <w:b/>
          <w:u w:val="single"/>
        </w:rPr>
        <w:t>a</w:t>
      </w:r>
    </w:p>
    <w:p w14:paraId="62F8B6E6" w14:textId="77777777" w:rsidR="00192E97" w:rsidRDefault="00192E97" w:rsidP="002E57D1">
      <w:pPr>
        <w:pStyle w:val="HJTrzs"/>
        <w:ind w:left="0"/>
        <w:rPr>
          <w:rFonts w:cs="Arial"/>
          <w:smallCaps/>
          <w:szCs w:val="24"/>
        </w:rPr>
      </w:pPr>
    </w:p>
    <w:p w14:paraId="7A8D8BDD" w14:textId="1E90B094" w:rsidR="00AC49CC" w:rsidRPr="00655FCD" w:rsidRDefault="00C603D7" w:rsidP="00AC49CC">
      <w:pPr>
        <w:pStyle w:val="HJTrzs"/>
        <w:ind w:left="0"/>
        <w:rPr>
          <w:rFonts w:cs="Arial"/>
          <w:smallCaps/>
          <w:szCs w:val="24"/>
        </w:rPr>
      </w:pPr>
      <w:r>
        <w:rPr>
          <w:rStyle w:val="Stlus10"/>
        </w:rPr>
        <w:t>a PKSZAK családi bölcsőde hálózatának bővítéséhez kapcsolódó döntések meghozataláról</w:t>
      </w:r>
    </w:p>
    <w:p w14:paraId="233B9639" w14:textId="77777777" w:rsidR="00333038" w:rsidRDefault="00333038" w:rsidP="002E57D1">
      <w:pPr>
        <w:pStyle w:val="HJTrzs"/>
        <w:ind w:left="0"/>
        <w:rPr>
          <w:rFonts w:cs="Arial"/>
          <w:smallCaps/>
          <w:szCs w:val="24"/>
        </w:rPr>
      </w:pPr>
    </w:p>
    <w:p w14:paraId="3FFEC2C7" w14:textId="77777777" w:rsidR="00E22AD2" w:rsidRDefault="00E22AD2" w:rsidP="002E57D1">
      <w:pPr>
        <w:pStyle w:val="HJTrzs"/>
        <w:ind w:left="0"/>
        <w:rPr>
          <w:rFonts w:cs="Arial"/>
          <w:smallCaps/>
          <w:szCs w:val="24"/>
        </w:rPr>
      </w:pPr>
    </w:p>
    <w:p w14:paraId="49CB5812" w14:textId="77777777" w:rsidR="002C19B8" w:rsidRDefault="002C19B8" w:rsidP="002C19B8">
      <w:pPr>
        <w:pStyle w:val="Listaszerbekezds"/>
        <w:jc w:val="both"/>
        <w:rPr>
          <w:rFonts w:ascii="Arial" w:hAnsi="Arial" w:cs="Arial"/>
        </w:rPr>
      </w:pPr>
    </w:p>
    <w:p w14:paraId="29ACE28B" w14:textId="1868C6C2" w:rsidR="007227E8" w:rsidRDefault="002C19B8" w:rsidP="003D13C7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 w:rsidRPr="00E32139">
        <w:rPr>
          <w:rFonts w:ascii="Arial" w:hAnsi="Arial" w:cs="Arial"/>
        </w:rPr>
        <w:t xml:space="preserve">A Társulási Tanács úgy dönt, hogy </w:t>
      </w:r>
      <w:r w:rsidR="00E32139" w:rsidRPr="00E32139">
        <w:rPr>
          <w:rFonts w:ascii="Arial" w:hAnsi="Arial" w:cs="Arial"/>
        </w:rPr>
        <w:t xml:space="preserve">egy új </w:t>
      </w:r>
      <w:r w:rsidR="00E32139">
        <w:rPr>
          <w:rFonts w:ascii="Arial" w:hAnsi="Arial" w:cs="Arial"/>
        </w:rPr>
        <w:t>nyolc</w:t>
      </w:r>
      <w:r w:rsidR="00E32139" w:rsidRPr="00E32139">
        <w:rPr>
          <w:rFonts w:ascii="Arial" w:hAnsi="Arial" w:cs="Arial"/>
        </w:rPr>
        <w:t xml:space="preserve"> fős családi bölcsődét hoz létre a </w:t>
      </w:r>
      <w:r w:rsidR="00C603D7" w:rsidRPr="00E32139">
        <w:rPr>
          <w:rFonts w:ascii="Arial" w:hAnsi="Arial" w:cs="Arial"/>
        </w:rPr>
        <w:t xml:space="preserve">Pécs és Környéke Szociális Alapszolgáltatási és Gyermekjóléti Alapellátási Központ és Családi Bölcsőde Hálózat </w:t>
      </w:r>
      <w:r w:rsidR="00E32139" w:rsidRPr="00E32139">
        <w:rPr>
          <w:rFonts w:ascii="Arial" w:hAnsi="Arial" w:cs="Arial"/>
        </w:rPr>
        <w:t>Százszorszép</w:t>
      </w:r>
      <w:r w:rsidR="00C603D7" w:rsidRPr="00E32139">
        <w:rPr>
          <w:rFonts w:ascii="Arial" w:hAnsi="Arial" w:cs="Arial"/>
        </w:rPr>
        <w:t xml:space="preserve"> Családi Bölcsőde </w:t>
      </w:r>
      <w:r w:rsidR="00E32139" w:rsidRPr="00E32139">
        <w:rPr>
          <w:rFonts w:ascii="Arial" w:hAnsi="Arial" w:cs="Arial"/>
        </w:rPr>
        <w:t>néven, Bicsérd Rózsa F</w:t>
      </w:r>
      <w:r w:rsidR="00E32139">
        <w:rPr>
          <w:rFonts w:ascii="Arial" w:hAnsi="Arial" w:cs="Arial"/>
        </w:rPr>
        <w:t>.</w:t>
      </w:r>
      <w:r w:rsidR="00E32139" w:rsidRPr="00E32139">
        <w:rPr>
          <w:rFonts w:ascii="Arial" w:hAnsi="Arial" w:cs="Arial"/>
        </w:rPr>
        <w:t xml:space="preserve"> u. 29. szám alatt. </w:t>
      </w:r>
    </w:p>
    <w:p w14:paraId="22B962B0" w14:textId="77777777" w:rsidR="00E32139" w:rsidRDefault="00E32139" w:rsidP="00E32139">
      <w:pPr>
        <w:pStyle w:val="Listaszerbekezds"/>
        <w:jc w:val="both"/>
        <w:rPr>
          <w:rFonts w:ascii="Arial" w:hAnsi="Arial" w:cs="Arial"/>
        </w:rPr>
      </w:pPr>
    </w:p>
    <w:p w14:paraId="6B3B673E" w14:textId="21BC3B30" w:rsidR="00E32139" w:rsidRDefault="00E32139" w:rsidP="003D13C7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Társulási Tanács úgy dönt. hogy az. 1. pont szerinti családi bölcsőde működtetéséről feladatellátási megállapodást köt Bicsérd, Boda és Zók települések Önkormányzataival, az előterjesztés 1. sz. melléklete szerinti tartalommal.</w:t>
      </w:r>
    </w:p>
    <w:p w14:paraId="7F40690D" w14:textId="77777777" w:rsidR="00E32139" w:rsidRPr="00E32139" w:rsidRDefault="00E32139" w:rsidP="00E32139">
      <w:pPr>
        <w:pStyle w:val="Listaszerbekezds"/>
        <w:rPr>
          <w:rFonts w:ascii="Arial" w:hAnsi="Arial" w:cs="Arial"/>
        </w:rPr>
      </w:pPr>
    </w:p>
    <w:p w14:paraId="6DC37A86" w14:textId="4004350F" w:rsidR="00E32139" w:rsidRDefault="00E32139" w:rsidP="003D13C7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Társulási Tanács úgy dönt</w:t>
      </w:r>
      <w:r w:rsidR="00EE0B6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hogy az 1. pont szerinti feladatellátással érintett ingatlan használatáról haszonkölcsön szerződést köt a tulajdonos Bicsérd, Boda és Zók települések önkormányzatával és a Szentlőrinci </w:t>
      </w:r>
      <w:r w:rsidR="00F53755">
        <w:rPr>
          <w:rFonts w:ascii="Arial" w:hAnsi="Arial" w:cs="Arial"/>
        </w:rPr>
        <w:t>Kistérség T</w:t>
      </w:r>
      <w:r>
        <w:rPr>
          <w:rFonts w:ascii="Arial" w:hAnsi="Arial" w:cs="Arial"/>
        </w:rPr>
        <w:t xml:space="preserve">öbbcélú </w:t>
      </w:r>
      <w:r w:rsidR="00F53755">
        <w:rPr>
          <w:rFonts w:ascii="Arial" w:hAnsi="Arial" w:cs="Arial"/>
        </w:rPr>
        <w:t>Önkormányzati</w:t>
      </w:r>
      <w:r>
        <w:rPr>
          <w:rFonts w:ascii="Arial" w:hAnsi="Arial" w:cs="Arial"/>
        </w:rPr>
        <w:t xml:space="preserve"> </w:t>
      </w:r>
      <w:r w:rsidR="00F53755">
        <w:rPr>
          <w:rFonts w:ascii="Arial" w:hAnsi="Arial" w:cs="Arial"/>
        </w:rPr>
        <w:t>T</w:t>
      </w:r>
      <w:r>
        <w:rPr>
          <w:rFonts w:ascii="Arial" w:hAnsi="Arial" w:cs="Arial"/>
        </w:rPr>
        <w:t>ársulással az előterjesztés 2. sz. melléklete szerinti tartalommal.</w:t>
      </w:r>
    </w:p>
    <w:p w14:paraId="26F34B35" w14:textId="77777777" w:rsidR="001151E0" w:rsidRPr="001151E0" w:rsidRDefault="001151E0" w:rsidP="001151E0">
      <w:pPr>
        <w:pStyle w:val="Listaszerbekezds"/>
        <w:rPr>
          <w:rFonts w:ascii="Arial" w:hAnsi="Arial" w:cs="Arial"/>
        </w:rPr>
      </w:pPr>
    </w:p>
    <w:p w14:paraId="2546C4A9" w14:textId="11D9A8C9" w:rsidR="001151E0" w:rsidRDefault="001151E0" w:rsidP="003D13C7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Társulási Tanács úgy dönt, hogy a Pécsi Kistérségi Szociális Alapszolgáltatási Központ Görcsöny, Rákóczi u. 7. szám alatti telephelyet Baksa 305/7</w:t>
      </w:r>
      <w:r w:rsidR="00EE0B62">
        <w:rPr>
          <w:rFonts w:ascii="Arial" w:hAnsi="Arial" w:cs="Arial"/>
        </w:rPr>
        <w:t xml:space="preserve"> hrsz </w:t>
      </w:r>
      <w:r>
        <w:rPr>
          <w:rFonts w:ascii="Arial" w:hAnsi="Arial" w:cs="Arial"/>
        </w:rPr>
        <w:t>alatt működteti tovább a településen pályázati forrásból megvalósuló fejlesztési, ingatlan felújítási munkák időtartamára.</w:t>
      </w:r>
      <w:r w:rsidR="00D501FD">
        <w:rPr>
          <w:rFonts w:ascii="Arial" w:hAnsi="Arial" w:cs="Arial"/>
        </w:rPr>
        <w:t xml:space="preserve"> </w:t>
      </w:r>
      <w:r w:rsidR="006829FA">
        <w:rPr>
          <w:rFonts w:ascii="Arial" w:hAnsi="Arial" w:cs="Arial"/>
        </w:rPr>
        <w:t xml:space="preserve">A Társulási Tanács az ingatlan használatára vonatkozó haszonkölcsön szerződést az előterjesztés 19. sz. melléklete szerinti tartalommal elfogadja. </w:t>
      </w:r>
      <w:r w:rsidR="00D501FD">
        <w:rPr>
          <w:rFonts w:ascii="Arial" w:hAnsi="Arial" w:cs="Arial"/>
        </w:rPr>
        <w:t>A módosítás ellátotti érdekét nem sért, a szolgáltatás biztosítása folyamatosan megoldható.</w:t>
      </w:r>
    </w:p>
    <w:p w14:paraId="1960A42D" w14:textId="77777777" w:rsidR="00E32139" w:rsidRPr="00E32139" w:rsidRDefault="00E32139" w:rsidP="00E32139">
      <w:pPr>
        <w:pStyle w:val="Listaszerbekezds"/>
        <w:jc w:val="both"/>
        <w:rPr>
          <w:rFonts w:ascii="Arial" w:hAnsi="Arial" w:cs="Arial"/>
        </w:rPr>
      </w:pPr>
    </w:p>
    <w:p w14:paraId="687BB048" w14:textId="03C5DACF" w:rsidR="007227E8" w:rsidRPr="00485B4C" w:rsidRDefault="007227E8" w:rsidP="007227E8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 w:rsidRPr="00485B4C">
        <w:rPr>
          <w:rFonts w:ascii="Arial" w:hAnsi="Arial" w:cs="Arial"/>
        </w:rPr>
        <w:t xml:space="preserve">A Társulási Tanács a határozat </w:t>
      </w:r>
      <w:r w:rsidR="002C19B8" w:rsidRPr="00485B4C">
        <w:rPr>
          <w:rFonts w:ascii="Arial" w:hAnsi="Arial" w:cs="Arial"/>
        </w:rPr>
        <w:t>2.</w:t>
      </w:r>
      <w:r w:rsidR="00013047">
        <w:rPr>
          <w:rFonts w:ascii="Arial" w:hAnsi="Arial" w:cs="Arial"/>
        </w:rPr>
        <w:t xml:space="preserve"> és 3.</w:t>
      </w:r>
      <w:r w:rsidR="002C19B8" w:rsidRPr="00485B4C">
        <w:rPr>
          <w:rFonts w:ascii="Arial" w:hAnsi="Arial" w:cs="Arial"/>
        </w:rPr>
        <w:t xml:space="preserve"> </w:t>
      </w:r>
      <w:r w:rsidR="001151E0">
        <w:rPr>
          <w:rFonts w:ascii="Arial" w:hAnsi="Arial" w:cs="Arial"/>
        </w:rPr>
        <w:t xml:space="preserve">és 4. </w:t>
      </w:r>
      <w:r w:rsidRPr="00485B4C">
        <w:rPr>
          <w:rFonts w:ascii="Arial" w:hAnsi="Arial" w:cs="Arial"/>
        </w:rPr>
        <w:t>pontjaiban szereplő változás</w:t>
      </w:r>
      <w:r w:rsidR="00103568" w:rsidRPr="00485B4C">
        <w:rPr>
          <w:rFonts w:ascii="Arial" w:hAnsi="Arial" w:cs="Arial"/>
        </w:rPr>
        <w:t>okk</w:t>
      </w:r>
      <w:r w:rsidRPr="00485B4C">
        <w:rPr>
          <w:rFonts w:ascii="Arial" w:hAnsi="Arial" w:cs="Arial"/>
        </w:rPr>
        <w:t xml:space="preserve">al elfogadja a Pécs és Környéke Szociális Alapszolgáltatási és Gyermekjóléti Alapellátási Központ és Családi Bölcsőde Hálózat Alapító Okiratát és a Módosító Okiratot, mely az előterjesztés </w:t>
      </w:r>
      <w:r w:rsidR="008C1EBD">
        <w:rPr>
          <w:rFonts w:ascii="Arial" w:hAnsi="Arial" w:cs="Arial"/>
        </w:rPr>
        <w:t>3</w:t>
      </w:r>
      <w:r w:rsidRPr="00485B4C">
        <w:rPr>
          <w:rFonts w:ascii="Arial" w:hAnsi="Arial" w:cs="Arial"/>
        </w:rPr>
        <w:t xml:space="preserve">.sz és </w:t>
      </w:r>
      <w:r w:rsidR="008C1EBD">
        <w:rPr>
          <w:rFonts w:ascii="Arial" w:hAnsi="Arial" w:cs="Arial"/>
        </w:rPr>
        <w:t>4</w:t>
      </w:r>
      <w:r w:rsidRPr="00485B4C">
        <w:rPr>
          <w:rFonts w:ascii="Arial" w:hAnsi="Arial" w:cs="Arial"/>
        </w:rPr>
        <w:t xml:space="preserve">. sz. mellékletét képezi, és felkéri a </w:t>
      </w:r>
      <w:r w:rsidR="00FC322C" w:rsidRPr="00485B4C">
        <w:rPr>
          <w:rFonts w:ascii="Arial" w:hAnsi="Arial" w:cs="Arial"/>
        </w:rPr>
        <w:t>Kulturális és Népjóléti</w:t>
      </w:r>
      <w:r w:rsidRPr="00485B4C">
        <w:rPr>
          <w:rFonts w:ascii="Arial" w:hAnsi="Arial" w:cs="Arial"/>
        </w:rPr>
        <w:t xml:space="preserve"> Főosztály vezetőjét, hogy a törzskönyvi nyilvántartásban történő átvezetésről gondoskodjon.</w:t>
      </w:r>
    </w:p>
    <w:p w14:paraId="6C26A66D" w14:textId="77777777" w:rsidR="007227E8" w:rsidRPr="00485B4C" w:rsidRDefault="007227E8" w:rsidP="007227E8">
      <w:pPr>
        <w:pStyle w:val="Listaszerbekezds"/>
        <w:rPr>
          <w:rFonts w:ascii="Arial" w:hAnsi="Arial" w:cs="Arial"/>
        </w:rPr>
      </w:pPr>
    </w:p>
    <w:p w14:paraId="21CB8F7F" w14:textId="63BFBEBE" w:rsidR="007227E8" w:rsidRPr="00485B4C" w:rsidRDefault="007227E8" w:rsidP="007227E8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 w:rsidRPr="00485B4C">
        <w:rPr>
          <w:rFonts w:ascii="Arial" w:hAnsi="Arial" w:cs="Arial"/>
        </w:rPr>
        <w:t xml:space="preserve">A Társulási Tanács felkéri a </w:t>
      </w:r>
      <w:r w:rsidR="00743B3B" w:rsidRPr="00485B4C">
        <w:rPr>
          <w:rFonts w:ascii="Arial" w:hAnsi="Arial" w:cs="Arial"/>
        </w:rPr>
        <w:t>Kulturális és Népjóléti</w:t>
      </w:r>
      <w:r w:rsidRPr="00485B4C">
        <w:rPr>
          <w:rFonts w:ascii="Arial" w:hAnsi="Arial" w:cs="Arial"/>
        </w:rPr>
        <w:t xml:space="preserve"> Főosztály vezetőjét, hogy kezdeményezze a határozat </w:t>
      </w:r>
      <w:r w:rsidR="00E32139">
        <w:rPr>
          <w:rFonts w:ascii="Arial" w:hAnsi="Arial" w:cs="Arial"/>
        </w:rPr>
        <w:t>1</w:t>
      </w:r>
      <w:r w:rsidR="002C19B8" w:rsidRPr="00485B4C">
        <w:rPr>
          <w:rFonts w:ascii="Arial" w:hAnsi="Arial" w:cs="Arial"/>
        </w:rPr>
        <w:t>.</w:t>
      </w:r>
      <w:r w:rsidR="00FC322C" w:rsidRPr="00485B4C">
        <w:rPr>
          <w:rFonts w:ascii="Arial" w:hAnsi="Arial" w:cs="Arial"/>
        </w:rPr>
        <w:t xml:space="preserve"> </w:t>
      </w:r>
      <w:r w:rsidR="001151E0">
        <w:rPr>
          <w:rFonts w:ascii="Arial" w:hAnsi="Arial" w:cs="Arial"/>
        </w:rPr>
        <w:t xml:space="preserve">és 4. </w:t>
      </w:r>
      <w:r w:rsidRPr="00485B4C">
        <w:rPr>
          <w:rFonts w:ascii="Arial" w:hAnsi="Arial" w:cs="Arial"/>
        </w:rPr>
        <w:t>pontj</w:t>
      </w:r>
      <w:r w:rsidR="0073205C" w:rsidRPr="00485B4C">
        <w:rPr>
          <w:rFonts w:ascii="Arial" w:hAnsi="Arial" w:cs="Arial"/>
        </w:rPr>
        <w:t>á</w:t>
      </w:r>
      <w:r w:rsidRPr="00485B4C">
        <w:rPr>
          <w:rFonts w:ascii="Arial" w:hAnsi="Arial" w:cs="Arial"/>
        </w:rPr>
        <w:t>ban szereplő módosítás</w:t>
      </w:r>
      <w:r w:rsidR="00FC322C" w:rsidRPr="00485B4C">
        <w:rPr>
          <w:rFonts w:ascii="Arial" w:hAnsi="Arial" w:cs="Arial"/>
        </w:rPr>
        <w:t>ok</w:t>
      </w:r>
      <w:r w:rsidRPr="00485B4C">
        <w:rPr>
          <w:rFonts w:ascii="Arial" w:hAnsi="Arial" w:cs="Arial"/>
        </w:rPr>
        <w:t xml:space="preserve"> szolgáltatói nyilvántartásban történő átvezetését a Baranya </w:t>
      </w:r>
      <w:r w:rsidR="002C19B8" w:rsidRPr="00485B4C">
        <w:rPr>
          <w:rFonts w:ascii="Arial" w:hAnsi="Arial" w:cs="Arial"/>
        </w:rPr>
        <w:t>Várm</w:t>
      </w:r>
      <w:r w:rsidRPr="00485B4C">
        <w:rPr>
          <w:rFonts w:ascii="Arial" w:hAnsi="Arial" w:cs="Arial"/>
        </w:rPr>
        <w:t>egyei Kormányhivatal Hatósági Főosztály Szociális és Gyámügyi Osztályánál.</w:t>
      </w:r>
    </w:p>
    <w:p w14:paraId="194CC432" w14:textId="77777777" w:rsidR="007227E8" w:rsidRPr="00485B4C" w:rsidRDefault="007227E8" w:rsidP="007227E8">
      <w:pPr>
        <w:pStyle w:val="Listaszerbekezds"/>
        <w:rPr>
          <w:rFonts w:ascii="Arial" w:hAnsi="Arial" w:cs="Arial"/>
        </w:rPr>
      </w:pPr>
    </w:p>
    <w:p w14:paraId="310F6976" w14:textId="762304C0" w:rsidR="007227E8" w:rsidRPr="00485B4C" w:rsidRDefault="007227E8" w:rsidP="007227E8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 w:rsidRPr="00485B4C">
        <w:rPr>
          <w:rFonts w:ascii="Arial" w:hAnsi="Arial" w:cs="Arial"/>
        </w:rPr>
        <w:t xml:space="preserve">A Társulási Tanács a </w:t>
      </w:r>
      <w:bookmarkStart w:id="1" w:name="_Hlk519843377"/>
      <w:r w:rsidRPr="00485B4C">
        <w:rPr>
          <w:rFonts w:ascii="Arial" w:hAnsi="Arial" w:cs="Arial"/>
        </w:rPr>
        <w:t xml:space="preserve">Pécs és Környéke Szociális Alapszolgáltatási és Gyermekjóléti Alapellátási Központ és Családi Bölcsőde Hálózat </w:t>
      </w:r>
      <w:bookmarkEnd w:id="1"/>
      <w:r w:rsidRPr="00485B4C">
        <w:rPr>
          <w:rFonts w:ascii="Arial" w:hAnsi="Arial" w:cs="Arial"/>
        </w:rPr>
        <w:t xml:space="preserve">módosításokkal egységes szerkezetbe foglalt szakmai programját és szervezeti és működési szabályzatát, a családi bölcsőde hálózat szervezeti és működési </w:t>
      </w:r>
      <w:r w:rsidRPr="00485B4C">
        <w:rPr>
          <w:rFonts w:ascii="Arial" w:hAnsi="Arial" w:cs="Arial"/>
        </w:rPr>
        <w:lastRenderedPageBreak/>
        <w:t>szabályzat</w:t>
      </w:r>
      <w:r w:rsidR="008F6A3C" w:rsidRPr="00485B4C">
        <w:rPr>
          <w:rFonts w:ascii="Arial" w:hAnsi="Arial" w:cs="Arial"/>
        </w:rPr>
        <w:t>á</w:t>
      </w:r>
      <w:r w:rsidRPr="00485B4C">
        <w:rPr>
          <w:rFonts w:ascii="Arial" w:hAnsi="Arial" w:cs="Arial"/>
        </w:rPr>
        <w:t>t</w:t>
      </w:r>
      <w:r w:rsidR="00EA3157">
        <w:rPr>
          <w:rFonts w:ascii="Arial" w:hAnsi="Arial" w:cs="Arial"/>
        </w:rPr>
        <w:t xml:space="preserve"> </w:t>
      </w:r>
      <w:r w:rsidRPr="00485B4C">
        <w:rPr>
          <w:rFonts w:ascii="Arial" w:hAnsi="Arial" w:cs="Arial"/>
        </w:rPr>
        <w:t xml:space="preserve">az előterjesztés </w:t>
      </w:r>
      <w:r w:rsidR="008C1EBD">
        <w:rPr>
          <w:rFonts w:ascii="Arial" w:hAnsi="Arial" w:cs="Arial"/>
        </w:rPr>
        <w:t>5</w:t>
      </w:r>
      <w:r w:rsidRPr="00485B4C">
        <w:rPr>
          <w:rFonts w:ascii="Arial" w:hAnsi="Arial" w:cs="Arial"/>
        </w:rPr>
        <w:t>.</w:t>
      </w:r>
      <w:r w:rsidR="00395D84">
        <w:rPr>
          <w:rFonts w:ascii="Arial" w:hAnsi="Arial" w:cs="Arial"/>
        </w:rPr>
        <w:t xml:space="preserve"> </w:t>
      </w:r>
      <w:r w:rsidRPr="00485B4C">
        <w:rPr>
          <w:rFonts w:ascii="Arial" w:hAnsi="Arial" w:cs="Arial"/>
        </w:rPr>
        <w:t>sz.</w:t>
      </w:r>
      <w:r w:rsidR="00395D84">
        <w:rPr>
          <w:rFonts w:ascii="Arial" w:hAnsi="Arial" w:cs="Arial"/>
        </w:rPr>
        <w:t xml:space="preserve"> </w:t>
      </w:r>
      <w:r w:rsidR="008C1EBD">
        <w:rPr>
          <w:rFonts w:ascii="Arial" w:hAnsi="Arial" w:cs="Arial"/>
        </w:rPr>
        <w:t>6</w:t>
      </w:r>
      <w:r w:rsidRPr="00485B4C">
        <w:rPr>
          <w:rFonts w:ascii="Arial" w:hAnsi="Arial" w:cs="Arial"/>
        </w:rPr>
        <w:t xml:space="preserve">. sz. és </w:t>
      </w:r>
      <w:r w:rsidR="008C1EBD">
        <w:rPr>
          <w:rFonts w:ascii="Arial" w:hAnsi="Arial" w:cs="Arial"/>
        </w:rPr>
        <w:t>7</w:t>
      </w:r>
      <w:r w:rsidRPr="00485B4C">
        <w:rPr>
          <w:rFonts w:ascii="Arial" w:hAnsi="Arial" w:cs="Arial"/>
        </w:rPr>
        <w:t>. sz. melléklete szerinti tartalommal elfogadja.</w:t>
      </w:r>
    </w:p>
    <w:p w14:paraId="374DAFA8" w14:textId="77777777" w:rsidR="007227E8" w:rsidRPr="00485B4C" w:rsidRDefault="007227E8" w:rsidP="007227E8">
      <w:pPr>
        <w:jc w:val="both"/>
        <w:rPr>
          <w:rFonts w:ascii="Arial" w:hAnsi="Arial" w:cs="Arial"/>
        </w:rPr>
      </w:pPr>
    </w:p>
    <w:p w14:paraId="3A588710" w14:textId="10FF7522" w:rsidR="007227E8" w:rsidRPr="00485B4C" w:rsidRDefault="007227E8" w:rsidP="007227E8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 w:rsidRPr="00485B4C">
        <w:rPr>
          <w:rFonts w:ascii="Arial" w:hAnsi="Arial" w:cs="Arial"/>
        </w:rPr>
        <w:t xml:space="preserve">A Társulási Tanács a Pécs és Környéke Szociális Alapszolgáltatási és Gyermekjóléti Alapellátási Központ és Családi Bölcsőde Hálózat </w:t>
      </w:r>
      <w:r w:rsidR="00E32139">
        <w:rPr>
          <w:rFonts w:ascii="Arial" w:hAnsi="Arial" w:cs="Arial"/>
        </w:rPr>
        <w:t>Százszorszép</w:t>
      </w:r>
      <w:r w:rsidR="00D03F7A" w:rsidRPr="00485B4C">
        <w:rPr>
          <w:rFonts w:ascii="Arial" w:hAnsi="Arial" w:cs="Arial"/>
        </w:rPr>
        <w:t xml:space="preserve"> </w:t>
      </w:r>
      <w:r w:rsidRPr="00485B4C">
        <w:rPr>
          <w:rFonts w:ascii="Arial" w:hAnsi="Arial" w:cs="Arial"/>
        </w:rPr>
        <w:t xml:space="preserve">Családi Bölcsőde szakmai programját és házirendjét az előterjesztés </w:t>
      </w:r>
      <w:r w:rsidR="008C1EBD">
        <w:rPr>
          <w:rFonts w:ascii="Arial" w:hAnsi="Arial" w:cs="Arial"/>
        </w:rPr>
        <w:t>8</w:t>
      </w:r>
      <w:r w:rsidRPr="00485B4C">
        <w:rPr>
          <w:rFonts w:ascii="Arial" w:hAnsi="Arial" w:cs="Arial"/>
        </w:rPr>
        <w:t>. melléklete szerinti tartalommal elfogadja.</w:t>
      </w:r>
    </w:p>
    <w:p w14:paraId="23A78A86" w14:textId="77777777" w:rsidR="000649AC" w:rsidRPr="008C1EBD" w:rsidRDefault="000649AC" w:rsidP="008C1EBD">
      <w:pPr>
        <w:rPr>
          <w:rFonts w:ascii="Arial" w:hAnsi="Arial" w:cs="Arial"/>
        </w:rPr>
      </w:pPr>
    </w:p>
    <w:p w14:paraId="7A16FB88" w14:textId="5C6FC26C" w:rsidR="00D4675D" w:rsidRDefault="00CF6E6A" w:rsidP="00D4675D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bookmarkStart w:id="2" w:name="_Hlk126827886"/>
      <w:r w:rsidRPr="008C1EBD">
        <w:rPr>
          <w:rFonts w:ascii="Arial" w:hAnsi="Arial" w:cs="Arial"/>
        </w:rPr>
        <w:t>A</w:t>
      </w:r>
      <w:r w:rsidR="000649AC" w:rsidRPr="008C1EBD">
        <w:rPr>
          <w:rFonts w:ascii="Arial" w:hAnsi="Arial" w:cs="Arial"/>
        </w:rPr>
        <w:t xml:space="preserve"> Társulási Tanács úgy dönt, hogy </w:t>
      </w:r>
      <w:r w:rsidR="008C1F4C" w:rsidRPr="008C1EBD">
        <w:rPr>
          <w:rFonts w:ascii="Arial" w:hAnsi="Arial" w:cs="Arial"/>
        </w:rPr>
        <w:t xml:space="preserve">a </w:t>
      </w:r>
      <w:bookmarkStart w:id="3" w:name="_Hlk126828088"/>
      <w:r w:rsidR="008C1F4C" w:rsidRPr="008C1EBD">
        <w:rPr>
          <w:rFonts w:ascii="Arial" w:hAnsi="Arial" w:cs="Arial"/>
        </w:rPr>
        <w:t xml:space="preserve">Pécs és Környéke Szociális Alapszolgáltatási és Gyermekjóléti Alapellátási Központ és Családi Bölcsőde Hálózat </w:t>
      </w:r>
      <w:bookmarkEnd w:id="3"/>
      <w:r w:rsidR="008C1EBD">
        <w:rPr>
          <w:rFonts w:ascii="Arial" w:hAnsi="Arial" w:cs="Arial"/>
        </w:rPr>
        <w:t xml:space="preserve">működtetésében </w:t>
      </w:r>
      <w:bookmarkEnd w:id="2"/>
      <w:r w:rsidR="00E32139">
        <w:rPr>
          <w:rFonts w:ascii="Arial" w:hAnsi="Arial" w:cs="Arial"/>
        </w:rPr>
        <w:t xml:space="preserve">lévő </w:t>
      </w:r>
    </w:p>
    <w:p w14:paraId="6A0A23CD" w14:textId="77777777" w:rsidR="00E32139" w:rsidRPr="00E32139" w:rsidRDefault="00E32139" w:rsidP="00E32139">
      <w:pPr>
        <w:pStyle w:val="Listaszerbekezds"/>
        <w:rPr>
          <w:rFonts w:ascii="Arial" w:hAnsi="Arial" w:cs="Arial"/>
        </w:rPr>
      </w:pPr>
    </w:p>
    <w:p w14:paraId="41DEA524" w14:textId="77777777" w:rsidR="008F76BE" w:rsidRDefault="008F76BE" w:rsidP="00E32139">
      <w:pPr>
        <w:pStyle w:val="Listaszerbekezds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Almafa </w:t>
      </w:r>
      <w:bookmarkStart w:id="4" w:name="_Hlk151723427"/>
      <w:r w:rsidR="00E32139">
        <w:rPr>
          <w:rFonts w:ascii="Arial" w:hAnsi="Arial" w:cs="Arial"/>
        </w:rPr>
        <w:t xml:space="preserve">Családi </w:t>
      </w:r>
      <w:r>
        <w:rPr>
          <w:rFonts w:ascii="Arial" w:hAnsi="Arial" w:cs="Arial"/>
        </w:rPr>
        <w:t>B</w:t>
      </w:r>
      <w:r w:rsidR="00E32139">
        <w:rPr>
          <w:rFonts w:ascii="Arial" w:hAnsi="Arial" w:cs="Arial"/>
        </w:rPr>
        <w:t>ölcsőde</w:t>
      </w:r>
      <w:bookmarkEnd w:id="4"/>
    </w:p>
    <w:p w14:paraId="411A8D25" w14:textId="1E71A597" w:rsidR="008F76BE" w:rsidRDefault="008F76BE" w:rsidP="00E32139">
      <w:pPr>
        <w:pStyle w:val="Listaszerbekezds"/>
        <w:jc w:val="both"/>
        <w:rPr>
          <w:rFonts w:ascii="Arial" w:hAnsi="Arial" w:cs="Arial"/>
        </w:rPr>
      </w:pPr>
      <w:r>
        <w:rPr>
          <w:rFonts w:ascii="Arial" w:hAnsi="Arial" w:cs="Arial"/>
        </w:rPr>
        <w:t>Napraforgó</w:t>
      </w:r>
      <w:r w:rsidRPr="008F76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Családi Bölcsőde</w:t>
      </w:r>
    </w:p>
    <w:p w14:paraId="58ADBBA7" w14:textId="3EE30C53" w:rsidR="008F76BE" w:rsidRDefault="008F76BE" w:rsidP="00E32139">
      <w:pPr>
        <w:pStyle w:val="Listaszerbekezds"/>
        <w:jc w:val="both"/>
        <w:rPr>
          <w:rFonts w:ascii="Arial" w:hAnsi="Arial" w:cs="Arial"/>
        </w:rPr>
      </w:pPr>
      <w:r>
        <w:rPr>
          <w:rFonts w:ascii="Arial" w:hAnsi="Arial" w:cs="Arial"/>
        </w:rPr>
        <w:t>Fürtöcske</w:t>
      </w:r>
      <w:r w:rsidRPr="008F76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Családi Bölcsőde</w:t>
      </w:r>
    </w:p>
    <w:p w14:paraId="65935B19" w14:textId="0A30323C" w:rsidR="008F76BE" w:rsidRDefault="008F76BE" w:rsidP="00E32139">
      <w:pPr>
        <w:pStyle w:val="Listaszerbekezds"/>
        <w:jc w:val="both"/>
        <w:rPr>
          <w:rFonts w:ascii="Arial" w:hAnsi="Arial" w:cs="Arial"/>
        </w:rPr>
      </w:pPr>
      <w:r>
        <w:rPr>
          <w:rFonts w:ascii="Arial" w:hAnsi="Arial" w:cs="Arial"/>
        </w:rPr>
        <w:t>Kuckó</w:t>
      </w:r>
      <w:r w:rsidRPr="008F76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Családi Bölcsőde</w:t>
      </w:r>
    </w:p>
    <w:p w14:paraId="59CA5CC7" w14:textId="6E425032" w:rsidR="008F76BE" w:rsidRDefault="008F76BE" w:rsidP="00E32139">
      <w:pPr>
        <w:pStyle w:val="Listaszerbekezds"/>
        <w:jc w:val="both"/>
        <w:rPr>
          <w:rFonts w:ascii="Arial" w:hAnsi="Arial" w:cs="Arial"/>
        </w:rPr>
      </w:pPr>
      <w:r>
        <w:rPr>
          <w:rFonts w:ascii="Arial" w:hAnsi="Arial" w:cs="Arial"/>
        </w:rPr>
        <w:t>Mazsola</w:t>
      </w:r>
      <w:r w:rsidRPr="008F76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Családi Bölcsőde</w:t>
      </w:r>
    </w:p>
    <w:p w14:paraId="37B5E505" w14:textId="45D14AB8" w:rsidR="008F76BE" w:rsidRDefault="008F76BE" w:rsidP="00E32139">
      <w:pPr>
        <w:pStyle w:val="Listaszerbekezds"/>
        <w:jc w:val="both"/>
        <w:rPr>
          <w:rFonts w:ascii="Arial" w:hAnsi="Arial" w:cs="Arial"/>
        </w:rPr>
      </w:pPr>
      <w:r>
        <w:rPr>
          <w:rFonts w:ascii="Arial" w:hAnsi="Arial" w:cs="Arial"/>
        </w:rPr>
        <w:t>Tádé</w:t>
      </w:r>
      <w:r w:rsidRPr="008F76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Családi Bölcsőde</w:t>
      </w:r>
    </w:p>
    <w:p w14:paraId="74442733" w14:textId="3E219141" w:rsidR="008F76BE" w:rsidRDefault="008F76BE" w:rsidP="00E32139">
      <w:pPr>
        <w:pStyle w:val="Listaszerbekezds"/>
        <w:jc w:val="both"/>
        <w:rPr>
          <w:rFonts w:ascii="Arial" w:hAnsi="Arial" w:cs="Arial"/>
        </w:rPr>
      </w:pPr>
      <w:r>
        <w:rPr>
          <w:rFonts w:ascii="Arial" w:hAnsi="Arial" w:cs="Arial"/>
        </w:rPr>
        <w:t>Mesevár</w:t>
      </w:r>
      <w:r w:rsidRPr="008F76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Családi Bölcsőde</w:t>
      </w:r>
    </w:p>
    <w:p w14:paraId="0DAF12CB" w14:textId="05E0EBC3" w:rsidR="008F76BE" w:rsidRDefault="008F76BE" w:rsidP="008F76BE">
      <w:pPr>
        <w:pStyle w:val="Listaszerbekezds"/>
        <w:jc w:val="both"/>
        <w:rPr>
          <w:rFonts w:ascii="Arial" w:hAnsi="Arial" w:cs="Arial"/>
        </w:rPr>
      </w:pPr>
      <w:r>
        <w:rPr>
          <w:rFonts w:ascii="Arial" w:hAnsi="Arial" w:cs="Arial"/>
        </w:rPr>
        <w:t>Mini Manó</w:t>
      </w:r>
      <w:r w:rsidRPr="008F76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Családi Bölcsőde</w:t>
      </w:r>
    </w:p>
    <w:p w14:paraId="4E7BA51B" w14:textId="145C6196" w:rsidR="008F76BE" w:rsidRDefault="008F76BE" w:rsidP="008F76BE">
      <w:pPr>
        <w:pStyle w:val="Listaszerbekezds"/>
        <w:jc w:val="both"/>
        <w:rPr>
          <w:rFonts w:ascii="Arial" w:hAnsi="Arial" w:cs="Arial"/>
        </w:rPr>
      </w:pPr>
      <w:r>
        <w:rPr>
          <w:rFonts w:ascii="Arial" w:hAnsi="Arial" w:cs="Arial"/>
        </w:rPr>
        <w:t>Szivárvány</w:t>
      </w:r>
      <w:r w:rsidRPr="008F76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Családi Bölcsőde</w:t>
      </w:r>
    </w:p>
    <w:p w14:paraId="42A3E7AF" w14:textId="77777777" w:rsidR="00395D84" w:rsidRDefault="008F76BE" w:rsidP="008F76BE">
      <w:pPr>
        <w:pStyle w:val="Listaszerbekezds"/>
        <w:jc w:val="both"/>
        <w:rPr>
          <w:rFonts w:ascii="Arial" w:hAnsi="Arial" w:cs="Arial"/>
        </w:rPr>
      </w:pPr>
      <w:r>
        <w:rPr>
          <w:rFonts w:ascii="Arial" w:hAnsi="Arial" w:cs="Arial"/>
        </w:rPr>
        <w:t>Napsugár</w:t>
      </w:r>
      <w:r w:rsidRPr="008F76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Családi Bölcsőde </w:t>
      </w:r>
    </w:p>
    <w:p w14:paraId="63771269" w14:textId="387A3083" w:rsidR="00E32139" w:rsidRPr="008F76BE" w:rsidRDefault="00E32139" w:rsidP="008F76BE">
      <w:pPr>
        <w:pStyle w:val="Listaszerbekezds"/>
        <w:jc w:val="both"/>
        <w:rPr>
          <w:rFonts w:ascii="Arial" w:hAnsi="Arial" w:cs="Arial"/>
        </w:rPr>
      </w:pPr>
      <w:r w:rsidRPr="008F76BE">
        <w:rPr>
          <w:rFonts w:ascii="Arial" w:hAnsi="Arial" w:cs="Arial"/>
        </w:rPr>
        <w:t>szakmai programját az előterjesztés 9-</w:t>
      </w:r>
      <w:r w:rsidR="008F76BE" w:rsidRPr="008F76BE">
        <w:rPr>
          <w:rFonts w:ascii="Arial" w:hAnsi="Arial" w:cs="Arial"/>
        </w:rPr>
        <w:t>1</w:t>
      </w:r>
      <w:r w:rsidR="00D77A1F">
        <w:rPr>
          <w:rFonts w:ascii="Arial" w:hAnsi="Arial" w:cs="Arial"/>
        </w:rPr>
        <w:t>8</w:t>
      </w:r>
      <w:r w:rsidRPr="008F76BE">
        <w:rPr>
          <w:rFonts w:ascii="Arial" w:hAnsi="Arial" w:cs="Arial"/>
        </w:rPr>
        <w:t>. sz. mellékletei szerinti tartalommal elfogadja.</w:t>
      </w:r>
    </w:p>
    <w:p w14:paraId="3B98E205" w14:textId="77777777" w:rsidR="00E32139" w:rsidRPr="00E32139" w:rsidRDefault="00E32139" w:rsidP="00E32139">
      <w:pPr>
        <w:pStyle w:val="Listaszerbekezds"/>
        <w:rPr>
          <w:rFonts w:ascii="Arial" w:hAnsi="Arial" w:cs="Arial"/>
        </w:rPr>
      </w:pPr>
    </w:p>
    <w:p w14:paraId="60D8A5CE" w14:textId="77777777" w:rsidR="008C1F4C" w:rsidRPr="0046196E" w:rsidRDefault="008C1F4C" w:rsidP="0046196E">
      <w:pPr>
        <w:jc w:val="both"/>
        <w:rPr>
          <w:rFonts w:ascii="Arial" w:hAnsi="Arial" w:cs="Arial"/>
        </w:rPr>
      </w:pPr>
    </w:p>
    <w:p w14:paraId="7CF38319" w14:textId="64D208C2" w:rsidR="007227E8" w:rsidRDefault="007227E8" w:rsidP="00103568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Társulási Tanács felhatalmazza </w:t>
      </w:r>
      <w:r w:rsidR="00D4675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Társulási Tanács elnökét a határozat </w:t>
      </w:r>
      <w:r w:rsidR="008C1EBD">
        <w:rPr>
          <w:rFonts w:ascii="Arial" w:hAnsi="Arial" w:cs="Arial"/>
        </w:rPr>
        <w:t>1</w:t>
      </w:r>
      <w:r w:rsidR="00013047">
        <w:rPr>
          <w:rFonts w:ascii="Arial" w:hAnsi="Arial" w:cs="Arial"/>
        </w:rPr>
        <w:t xml:space="preserve">. </w:t>
      </w:r>
      <w:r w:rsidR="00A82E57">
        <w:rPr>
          <w:rFonts w:ascii="Arial" w:hAnsi="Arial" w:cs="Arial"/>
        </w:rPr>
        <w:t>-</w:t>
      </w:r>
      <w:r w:rsidR="00522E5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pontjai </w:t>
      </w:r>
      <w:r w:rsidR="00522E5A">
        <w:rPr>
          <w:rFonts w:ascii="Arial" w:hAnsi="Arial" w:cs="Arial"/>
        </w:rPr>
        <w:t>és 6-</w:t>
      </w:r>
      <w:r w:rsidR="006829FA">
        <w:rPr>
          <w:rFonts w:ascii="Arial" w:hAnsi="Arial" w:cs="Arial"/>
        </w:rPr>
        <w:t>9</w:t>
      </w:r>
      <w:r w:rsidR="00522E5A">
        <w:rPr>
          <w:rFonts w:ascii="Arial" w:hAnsi="Arial" w:cs="Arial"/>
        </w:rPr>
        <w:t xml:space="preserve">. pontjai </w:t>
      </w:r>
      <w:r>
        <w:rPr>
          <w:rFonts w:ascii="Arial" w:hAnsi="Arial" w:cs="Arial"/>
        </w:rPr>
        <w:t>szerinti dokumentumok aláírására.</w:t>
      </w:r>
    </w:p>
    <w:p w14:paraId="0C9B3262" w14:textId="77777777" w:rsidR="00D501FD" w:rsidRDefault="00D501FD" w:rsidP="00D501FD">
      <w:pPr>
        <w:pStyle w:val="Listaszerbekezds"/>
        <w:jc w:val="both"/>
        <w:rPr>
          <w:rFonts w:ascii="Arial" w:hAnsi="Arial" w:cs="Arial"/>
        </w:rPr>
      </w:pPr>
    </w:p>
    <w:p w14:paraId="454A0434" w14:textId="1C217174" w:rsidR="00D501FD" w:rsidRDefault="00D501FD" w:rsidP="00103568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Társulási tanács felkéri Új Orsolya intézményvezetőt</w:t>
      </w:r>
      <w:r w:rsidR="00395D84">
        <w:rPr>
          <w:rFonts w:ascii="Arial" w:hAnsi="Arial" w:cs="Arial"/>
        </w:rPr>
        <w:t>, hogy</w:t>
      </w:r>
      <w:r>
        <w:rPr>
          <w:rFonts w:ascii="Arial" w:hAnsi="Arial" w:cs="Arial"/>
        </w:rPr>
        <w:t xml:space="preserve"> az ellátottakat a jogszabályi előírások szerint tájékoztassa és a szükséges intézkedéseket tegye meg.  </w:t>
      </w:r>
    </w:p>
    <w:p w14:paraId="5F378FB3" w14:textId="77777777" w:rsidR="00AF31E0" w:rsidRPr="00AF31E0" w:rsidRDefault="00AF31E0" w:rsidP="00AF31E0">
      <w:pPr>
        <w:pStyle w:val="Listaszerbekezds"/>
        <w:rPr>
          <w:rFonts w:ascii="Arial" w:hAnsi="Arial" w:cs="Arial"/>
        </w:rPr>
      </w:pPr>
    </w:p>
    <w:p w14:paraId="0B5EEC7B" w14:textId="7FE3D0B9" w:rsidR="00FF60EC" w:rsidRDefault="00FF60EC" w:rsidP="007D43B1">
      <w:pPr>
        <w:pStyle w:val="HJFelel"/>
        <w:ind w:left="0" w:firstLine="0"/>
        <w:rPr>
          <w:rFonts w:cs="Arial"/>
          <w:szCs w:val="24"/>
        </w:rPr>
      </w:pPr>
    </w:p>
    <w:p w14:paraId="61CB36AD" w14:textId="77777777" w:rsidR="00B80A24" w:rsidRPr="00655FCD" w:rsidRDefault="00B80A24" w:rsidP="007D43B1">
      <w:pPr>
        <w:pStyle w:val="HJFelel"/>
        <w:ind w:left="0" w:firstLine="0"/>
        <w:rPr>
          <w:rFonts w:cs="Arial"/>
          <w:szCs w:val="24"/>
        </w:rPr>
      </w:pPr>
    </w:p>
    <w:p w14:paraId="53A2E594" w14:textId="3FB6FDBB"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9F1E92">
            <w:rPr>
              <w:rStyle w:val="Stlus9"/>
            </w:rPr>
            <w:t>azonnal</w:t>
          </w:r>
        </w:sdtContent>
      </w:sdt>
    </w:p>
    <w:p w14:paraId="718B333D" w14:textId="67BDFFD3" w:rsidR="00F763DC" w:rsidRPr="00C77E5E" w:rsidRDefault="00F763DC" w:rsidP="00C77E5E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bookmarkStart w:id="5" w:name="_Hlk78459647"/>
      <w:sdt>
        <w:sdtPr>
          <w:rPr>
            <w:rFonts w:cs="Arial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/>
        <w:sdtContent>
          <w:r w:rsidR="00985618">
            <w:rPr>
              <w:rFonts w:cs="Arial"/>
            </w:rPr>
            <w:t>Pfeffer József elnök</w:t>
          </w:r>
          <w:r w:rsidR="00985618">
            <w:rPr>
              <w:rFonts w:cs="Arial"/>
            </w:rPr>
            <w:br/>
            <w:t xml:space="preserve">Dr. </w:t>
          </w:r>
          <w:r w:rsidR="00FC322C">
            <w:rPr>
              <w:rFonts w:cs="Arial"/>
            </w:rPr>
            <w:t>Osztásné</w:t>
          </w:r>
          <w:r w:rsidR="00985618">
            <w:rPr>
              <w:rFonts w:cs="Arial"/>
            </w:rPr>
            <w:t xml:space="preserve"> dr. </w:t>
          </w:r>
          <w:r w:rsidR="00FC322C">
            <w:rPr>
              <w:rFonts w:cs="Arial"/>
            </w:rPr>
            <w:t>Varga-Pál Viktória</w:t>
          </w:r>
          <w:r w:rsidR="00985618">
            <w:rPr>
              <w:rFonts w:cs="Arial"/>
            </w:rPr>
            <w:t xml:space="preserve"> főosztályvezető</w:t>
          </w:r>
          <w:r w:rsidR="00985618">
            <w:rPr>
              <w:rFonts w:cs="Arial"/>
            </w:rPr>
            <w:br/>
            <w:t>Dr. Deákné Dr. Pap Krisztina főosztályvezető</w:t>
          </w:r>
          <w:r w:rsidR="00985618">
            <w:rPr>
              <w:rFonts w:cs="Arial"/>
            </w:rPr>
            <w:br/>
            <w:t>Új Orsolya intézményvezető</w:t>
          </w:r>
          <w:r w:rsidR="00985618">
            <w:rPr>
              <w:rFonts w:cs="Arial"/>
            </w:rPr>
            <w:br/>
          </w:r>
        </w:sdtContent>
      </w:sdt>
      <w:bookmarkEnd w:id="5"/>
    </w:p>
    <w:p w14:paraId="04399E7B" w14:textId="4B7DAC8E" w:rsidR="00965DE4" w:rsidRPr="00DD3163" w:rsidRDefault="00965DE4" w:rsidP="00103568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bookmarkStart w:id="6" w:name="_Hlk29546427"/>
      <w:sdt>
        <w:sdtPr>
          <w:rPr>
            <w:rFonts w:cs="Arial"/>
            <w:szCs w:val="24"/>
          </w:rPr>
          <w:id w:val="1356849309"/>
          <w:placeholder>
            <w:docPart w:val="0B0D1CC9F54F47C6AD1E1126B74F29DC"/>
          </w:placeholder>
          <w:text w:multiLine="1"/>
        </w:sdtPr>
        <w:sdtEndPr/>
        <w:sdtContent>
          <w:bookmarkEnd w:id="6"/>
          <w:r w:rsidR="00FC322C" w:rsidRPr="00FC322C">
            <w:rPr>
              <w:rFonts w:cs="Arial"/>
              <w:szCs w:val="24"/>
            </w:rPr>
            <w:t>Pfeffer József elnök</w:t>
          </w:r>
          <w:r w:rsidR="00FC322C">
            <w:rPr>
              <w:rFonts w:cs="Arial"/>
              <w:szCs w:val="24"/>
            </w:rPr>
            <w:br/>
          </w:r>
          <w:r w:rsidR="00FC322C" w:rsidRPr="00FC322C">
            <w:rPr>
              <w:rFonts w:cs="Arial"/>
              <w:szCs w:val="24"/>
            </w:rPr>
            <w:t>Dr. Osztásné dr. Varga-Pál Viktória főosztályvezető</w:t>
          </w:r>
          <w:r w:rsidR="00FC322C">
            <w:rPr>
              <w:rFonts w:cs="Arial"/>
              <w:szCs w:val="24"/>
            </w:rPr>
            <w:br/>
          </w:r>
          <w:r w:rsidR="00FC322C" w:rsidRPr="00FC322C">
            <w:rPr>
              <w:rFonts w:cs="Arial"/>
              <w:szCs w:val="24"/>
            </w:rPr>
            <w:t>Dr. Deákné Dr. Pap Krisztina főosztályvezető</w:t>
          </w:r>
          <w:r w:rsidR="00FC322C">
            <w:rPr>
              <w:rFonts w:cs="Arial"/>
              <w:szCs w:val="24"/>
            </w:rPr>
            <w:br/>
          </w:r>
          <w:r w:rsidR="00FC322C" w:rsidRPr="00FC322C">
            <w:rPr>
              <w:rFonts w:cs="Arial"/>
              <w:szCs w:val="24"/>
            </w:rPr>
            <w:t>Új Orsolya intézményvezető</w:t>
          </w:r>
          <w:r w:rsidR="00B32909">
            <w:rPr>
              <w:rFonts w:cs="Arial"/>
              <w:szCs w:val="24"/>
            </w:rPr>
            <w:br/>
          </w:r>
        </w:sdtContent>
      </w:sdt>
    </w:p>
    <w:sectPr w:rsidR="00965DE4" w:rsidRPr="00DD3163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0499D" w14:textId="77777777" w:rsidR="00103568" w:rsidRDefault="00103568">
      <w:r>
        <w:separator/>
      </w:r>
    </w:p>
    <w:p w14:paraId="1474BD1E" w14:textId="77777777" w:rsidR="00103568" w:rsidRDefault="00103568"/>
  </w:endnote>
  <w:endnote w:type="continuationSeparator" w:id="0">
    <w:p w14:paraId="3FD27C3B" w14:textId="77777777" w:rsidR="00103568" w:rsidRDefault="00103568">
      <w:r>
        <w:continuationSeparator/>
      </w:r>
    </w:p>
    <w:p w14:paraId="08F4C2F9" w14:textId="77777777" w:rsidR="00103568" w:rsidRDefault="001035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67C92" w14:textId="77777777" w:rsidR="00103568" w:rsidRDefault="00103568">
      <w:r>
        <w:separator/>
      </w:r>
    </w:p>
    <w:p w14:paraId="49D5C36E" w14:textId="77777777" w:rsidR="00103568" w:rsidRDefault="00103568"/>
  </w:footnote>
  <w:footnote w:type="continuationSeparator" w:id="0">
    <w:p w14:paraId="18B9C991" w14:textId="77777777" w:rsidR="00103568" w:rsidRDefault="00103568">
      <w:r>
        <w:continuationSeparator/>
      </w:r>
    </w:p>
    <w:p w14:paraId="2A767CAB" w14:textId="77777777" w:rsidR="00103568" w:rsidRDefault="001035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B4D85"/>
    <w:multiLevelType w:val="hybridMultilevel"/>
    <w:tmpl w:val="203C1D74"/>
    <w:lvl w:ilvl="0" w:tplc="7BE2131C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21593481">
    <w:abstractNumId w:val="2"/>
  </w:num>
  <w:num w:numId="2" w16cid:durableId="1641379511">
    <w:abstractNumId w:val="0"/>
  </w:num>
  <w:num w:numId="3" w16cid:durableId="362438720">
    <w:abstractNumId w:val="8"/>
  </w:num>
  <w:num w:numId="4" w16cid:durableId="1589576545">
    <w:abstractNumId w:val="7"/>
  </w:num>
  <w:num w:numId="5" w16cid:durableId="86535667">
    <w:abstractNumId w:val="6"/>
  </w:num>
  <w:num w:numId="6" w16cid:durableId="662052550">
    <w:abstractNumId w:val="9"/>
  </w:num>
  <w:num w:numId="7" w16cid:durableId="1358238983">
    <w:abstractNumId w:val="1"/>
  </w:num>
  <w:num w:numId="8" w16cid:durableId="1232618505">
    <w:abstractNumId w:val="5"/>
  </w:num>
  <w:num w:numId="9" w16cid:durableId="803086012">
    <w:abstractNumId w:val="3"/>
  </w:num>
  <w:num w:numId="10" w16cid:durableId="14446880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Oc59cxUHV38ckQ/VjExVXqXVZC9YioV+/yuv9/66oJlZ7jXB4TBQDdVZL/VzwUNPrchKJkI2sk+xaL+SRhD7A==" w:salt="xzxGs5M/WDAfet/9PbxVcw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13047"/>
    <w:rsid w:val="00020020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49AC"/>
    <w:rsid w:val="000723AB"/>
    <w:rsid w:val="000727C7"/>
    <w:rsid w:val="000804DD"/>
    <w:rsid w:val="0008070E"/>
    <w:rsid w:val="0008288D"/>
    <w:rsid w:val="0008321A"/>
    <w:rsid w:val="00090763"/>
    <w:rsid w:val="000922A6"/>
    <w:rsid w:val="000934AC"/>
    <w:rsid w:val="000A076B"/>
    <w:rsid w:val="000A4F3A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03568"/>
    <w:rsid w:val="001105CB"/>
    <w:rsid w:val="001151E0"/>
    <w:rsid w:val="001248A4"/>
    <w:rsid w:val="00135B16"/>
    <w:rsid w:val="00143255"/>
    <w:rsid w:val="00151156"/>
    <w:rsid w:val="0015396A"/>
    <w:rsid w:val="00155930"/>
    <w:rsid w:val="00161311"/>
    <w:rsid w:val="00162A24"/>
    <w:rsid w:val="001714CF"/>
    <w:rsid w:val="00173774"/>
    <w:rsid w:val="001774EC"/>
    <w:rsid w:val="00177AFB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7B2"/>
    <w:rsid w:val="001B19FF"/>
    <w:rsid w:val="001B633C"/>
    <w:rsid w:val="001C3DFE"/>
    <w:rsid w:val="001C5B18"/>
    <w:rsid w:val="001D2A05"/>
    <w:rsid w:val="001D4E4D"/>
    <w:rsid w:val="001D5A96"/>
    <w:rsid w:val="001D7F78"/>
    <w:rsid w:val="001E3819"/>
    <w:rsid w:val="001F15E7"/>
    <w:rsid w:val="001F432E"/>
    <w:rsid w:val="001F4574"/>
    <w:rsid w:val="002064E9"/>
    <w:rsid w:val="002121BA"/>
    <w:rsid w:val="002147E7"/>
    <w:rsid w:val="002171EE"/>
    <w:rsid w:val="00221F4C"/>
    <w:rsid w:val="0022424A"/>
    <w:rsid w:val="00225C22"/>
    <w:rsid w:val="00232A65"/>
    <w:rsid w:val="00232C90"/>
    <w:rsid w:val="002333FF"/>
    <w:rsid w:val="00234482"/>
    <w:rsid w:val="00237625"/>
    <w:rsid w:val="00241A32"/>
    <w:rsid w:val="002429AC"/>
    <w:rsid w:val="00243F56"/>
    <w:rsid w:val="002442EB"/>
    <w:rsid w:val="00256BEC"/>
    <w:rsid w:val="00264DE0"/>
    <w:rsid w:val="00270A6A"/>
    <w:rsid w:val="00273F9F"/>
    <w:rsid w:val="00280AFE"/>
    <w:rsid w:val="00294236"/>
    <w:rsid w:val="0029617D"/>
    <w:rsid w:val="002A1576"/>
    <w:rsid w:val="002A6389"/>
    <w:rsid w:val="002B5613"/>
    <w:rsid w:val="002C0FCC"/>
    <w:rsid w:val="002C1549"/>
    <w:rsid w:val="002C19B8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2F7CD4"/>
    <w:rsid w:val="003016DE"/>
    <w:rsid w:val="0030292E"/>
    <w:rsid w:val="00303CB3"/>
    <w:rsid w:val="00303E67"/>
    <w:rsid w:val="003046DC"/>
    <w:rsid w:val="00313DAB"/>
    <w:rsid w:val="003154A9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5D84"/>
    <w:rsid w:val="003974DE"/>
    <w:rsid w:val="003B2EFF"/>
    <w:rsid w:val="003C5FE6"/>
    <w:rsid w:val="003D4727"/>
    <w:rsid w:val="003E2007"/>
    <w:rsid w:val="003E243B"/>
    <w:rsid w:val="003E2650"/>
    <w:rsid w:val="003E6BC1"/>
    <w:rsid w:val="003F1C49"/>
    <w:rsid w:val="003F3554"/>
    <w:rsid w:val="003F6248"/>
    <w:rsid w:val="0040246F"/>
    <w:rsid w:val="00413A2A"/>
    <w:rsid w:val="004176AB"/>
    <w:rsid w:val="00421079"/>
    <w:rsid w:val="00425CF0"/>
    <w:rsid w:val="004300F7"/>
    <w:rsid w:val="00431032"/>
    <w:rsid w:val="0043793D"/>
    <w:rsid w:val="00450650"/>
    <w:rsid w:val="00452218"/>
    <w:rsid w:val="004611CF"/>
    <w:rsid w:val="0046196E"/>
    <w:rsid w:val="00464200"/>
    <w:rsid w:val="00464CA9"/>
    <w:rsid w:val="00470DE9"/>
    <w:rsid w:val="00471F38"/>
    <w:rsid w:val="00472056"/>
    <w:rsid w:val="004757A5"/>
    <w:rsid w:val="00481836"/>
    <w:rsid w:val="00483C4D"/>
    <w:rsid w:val="00485B4C"/>
    <w:rsid w:val="00494186"/>
    <w:rsid w:val="00496DB0"/>
    <w:rsid w:val="00496DBC"/>
    <w:rsid w:val="004A06C8"/>
    <w:rsid w:val="004A73FE"/>
    <w:rsid w:val="004B3800"/>
    <w:rsid w:val="004B3EE2"/>
    <w:rsid w:val="004B7117"/>
    <w:rsid w:val="004C4FA1"/>
    <w:rsid w:val="004C5832"/>
    <w:rsid w:val="004D2E53"/>
    <w:rsid w:val="004D6186"/>
    <w:rsid w:val="004E26CB"/>
    <w:rsid w:val="004E5945"/>
    <w:rsid w:val="004F06DF"/>
    <w:rsid w:val="004F5573"/>
    <w:rsid w:val="005037F5"/>
    <w:rsid w:val="00515715"/>
    <w:rsid w:val="005162B0"/>
    <w:rsid w:val="00517E07"/>
    <w:rsid w:val="00522E5A"/>
    <w:rsid w:val="00523AD6"/>
    <w:rsid w:val="00525B75"/>
    <w:rsid w:val="00533FDB"/>
    <w:rsid w:val="00536781"/>
    <w:rsid w:val="00537804"/>
    <w:rsid w:val="00540516"/>
    <w:rsid w:val="00540CCF"/>
    <w:rsid w:val="005430C0"/>
    <w:rsid w:val="00544EAD"/>
    <w:rsid w:val="00552478"/>
    <w:rsid w:val="0055459A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13A1"/>
    <w:rsid w:val="005F2509"/>
    <w:rsid w:val="005F3030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60581"/>
    <w:rsid w:val="00675003"/>
    <w:rsid w:val="00675227"/>
    <w:rsid w:val="00681214"/>
    <w:rsid w:val="006829FA"/>
    <w:rsid w:val="00687C81"/>
    <w:rsid w:val="00690522"/>
    <w:rsid w:val="006950EC"/>
    <w:rsid w:val="006956BE"/>
    <w:rsid w:val="006A3C9A"/>
    <w:rsid w:val="006A5AE2"/>
    <w:rsid w:val="006B1FCA"/>
    <w:rsid w:val="006B32F5"/>
    <w:rsid w:val="006C1F9A"/>
    <w:rsid w:val="006C4021"/>
    <w:rsid w:val="006D225E"/>
    <w:rsid w:val="006E031B"/>
    <w:rsid w:val="006E1366"/>
    <w:rsid w:val="006E4CF5"/>
    <w:rsid w:val="006F71A4"/>
    <w:rsid w:val="007021ED"/>
    <w:rsid w:val="00712A0C"/>
    <w:rsid w:val="00715B10"/>
    <w:rsid w:val="00721290"/>
    <w:rsid w:val="007227E8"/>
    <w:rsid w:val="00723403"/>
    <w:rsid w:val="00730B90"/>
    <w:rsid w:val="00731CBF"/>
    <w:rsid w:val="0073205C"/>
    <w:rsid w:val="00743B3B"/>
    <w:rsid w:val="0075234E"/>
    <w:rsid w:val="007573D1"/>
    <w:rsid w:val="00760C7A"/>
    <w:rsid w:val="00765486"/>
    <w:rsid w:val="00767F1F"/>
    <w:rsid w:val="00780763"/>
    <w:rsid w:val="00783EE2"/>
    <w:rsid w:val="00796754"/>
    <w:rsid w:val="007A34B1"/>
    <w:rsid w:val="007B0DD2"/>
    <w:rsid w:val="007B2A53"/>
    <w:rsid w:val="007B36D9"/>
    <w:rsid w:val="007B404B"/>
    <w:rsid w:val="007C124D"/>
    <w:rsid w:val="007D1C17"/>
    <w:rsid w:val="007D43B1"/>
    <w:rsid w:val="007E48FE"/>
    <w:rsid w:val="007F36ED"/>
    <w:rsid w:val="00802505"/>
    <w:rsid w:val="00807F52"/>
    <w:rsid w:val="0081191D"/>
    <w:rsid w:val="008159BA"/>
    <w:rsid w:val="008224BB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B523D"/>
    <w:rsid w:val="008C1EBD"/>
    <w:rsid w:val="008C1F4C"/>
    <w:rsid w:val="008C3FC4"/>
    <w:rsid w:val="008C4621"/>
    <w:rsid w:val="008D4B80"/>
    <w:rsid w:val="008F30B8"/>
    <w:rsid w:val="008F6A3C"/>
    <w:rsid w:val="008F76BC"/>
    <w:rsid w:val="008F76BE"/>
    <w:rsid w:val="009027B8"/>
    <w:rsid w:val="00902E53"/>
    <w:rsid w:val="00902F0C"/>
    <w:rsid w:val="00910AD7"/>
    <w:rsid w:val="00917B92"/>
    <w:rsid w:val="00917C11"/>
    <w:rsid w:val="00921E5C"/>
    <w:rsid w:val="0092791E"/>
    <w:rsid w:val="0093210A"/>
    <w:rsid w:val="009416C9"/>
    <w:rsid w:val="00943C38"/>
    <w:rsid w:val="00946417"/>
    <w:rsid w:val="00947D26"/>
    <w:rsid w:val="00965DE4"/>
    <w:rsid w:val="00977992"/>
    <w:rsid w:val="00977EEB"/>
    <w:rsid w:val="00982E9B"/>
    <w:rsid w:val="00985618"/>
    <w:rsid w:val="0098727C"/>
    <w:rsid w:val="009917C4"/>
    <w:rsid w:val="00993124"/>
    <w:rsid w:val="00993457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9F1E92"/>
    <w:rsid w:val="009F575A"/>
    <w:rsid w:val="00A00247"/>
    <w:rsid w:val="00A03796"/>
    <w:rsid w:val="00A063B0"/>
    <w:rsid w:val="00A22050"/>
    <w:rsid w:val="00A229C6"/>
    <w:rsid w:val="00A40068"/>
    <w:rsid w:val="00A426D7"/>
    <w:rsid w:val="00A4311B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3BFB"/>
    <w:rsid w:val="00A73EA9"/>
    <w:rsid w:val="00A748B4"/>
    <w:rsid w:val="00A753FD"/>
    <w:rsid w:val="00A75FA6"/>
    <w:rsid w:val="00A82E57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24FB"/>
    <w:rsid w:val="00AD357C"/>
    <w:rsid w:val="00AE46CD"/>
    <w:rsid w:val="00AF31E0"/>
    <w:rsid w:val="00AF39BB"/>
    <w:rsid w:val="00AF4EB7"/>
    <w:rsid w:val="00B033BA"/>
    <w:rsid w:val="00B0613F"/>
    <w:rsid w:val="00B14075"/>
    <w:rsid w:val="00B207C7"/>
    <w:rsid w:val="00B306B0"/>
    <w:rsid w:val="00B32909"/>
    <w:rsid w:val="00B403E1"/>
    <w:rsid w:val="00B405A1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AE2"/>
    <w:rsid w:val="00B80A24"/>
    <w:rsid w:val="00B83048"/>
    <w:rsid w:val="00B8468C"/>
    <w:rsid w:val="00B8473F"/>
    <w:rsid w:val="00B90256"/>
    <w:rsid w:val="00B9322A"/>
    <w:rsid w:val="00B93882"/>
    <w:rsid w:val="00BA5233"/>
    <w:rsid w:val="00BC403A"/>
    <w:rsid w:val="00BD196D"/>
    <w:rsid w:val="00BD2FB5"/>
    <w:rsid w:val="00BD5440"/>
    <w:rsid w:val="00BD7AA1"/>
    <w:rsid w:val="00BE4322"/>
    <w:rsid w:val="00BF0EB0"/>
    <w:rsid w:val="00BF0ECA"/>
    <w:rsid w:val="00BF1D8B"/>
    <w:rsid w:val="00BF3246"/>
    <w:rsid w:val="00BF50EC"/>
    <w:rsid w:val="00C07533"/>
    <w:rsid w:val="00C14A51"/>
    <w:rsid w:val="00C17BAA"/>
    <w:rsid w:val="00C249A5"/>
    <w:rsid w:val="00C36E42"/>
    <w:rsid w:val="00C5187D"/>
    <w:rsid w:val="00C5496D"/>
    <w:rsid w:val="00C603D7"/>
    <w:rsid w:val="00C615F8"/>
    <w:rsid w:val="00C770FD"/>
    <w:rsid w:val="00C776EF"/>
    <w:rsid w:val="00C77E5E"/>
    <w:rsid w:val="00C80DAE"/>
    <w:rsid w:val="00C82821"/>
    <w:rsid w:val="00C94A00"/>
    <w:rsid w:val="00CA3E70"/>
    <w:rsid w:val="00CA4FB9"/>
    <w:rsid w:val="00CA7867"/>
    <w:rsid w:val="00CB3FFB"/>
    <w:rsid w:val="00CB4226"/>
    <w:rsid w:val="00CB6AC4"/>
    <w:rsid w:val="00CC14B5"/>
    <w:rsid w:val="00CD3628"/>
    <w:rsid w:val="00CD38D6"/>
    <w:rsid w:val="00CD58EF"/>
    <w:rsid w:val="00CD595F"/>
    <w:rsid w:val="00CD7ED2"/>
    <w:rsid w:val="00CE03CF"/>
    <w:rsid w:val="00CF273A"/>
    <w:rsid w:val="00CF6E6A"/>
    <w:rsid w:val="00D00604"/>
    <w:rsid w:val="00D0175E"/>
    <w:rsid w:val="00D03682"/>
    <w:rsid w:val="00D03F7A"/>
    <w:rsid w:val="00D10E2D"/>
    <w:rsid w:val="00D12E96"/>
    <w:rsid w:val="00D213BB"/>
    <w:rsid w:val="00D27D37"/>
    <w:rsid w:val="00D27D88"/>
    <w:rsid w:val="00D3439F"/>
    <w:rsid w:val="00D357C6"/>
    <w:rsid w:val="00D446A0"/>
    <w:rsid w:val="00D45338"/>
    <w:rsid w:val="00D45864"/>
    <w:rsid w:val="00D4675D"/>
    <w:rsid w:val="00D501FD"/>
    <w:rsid w:val="00D50DB7"/>
    <w:rsid w:val="00D575F5"/>
    <w:rsid w:val="00D641ED"/>
    <w:rsid w:val="00D7048E"/>
    <w:rsid w:val="00D714DA"/>
    <w:rsid w:val="00D75A25"/>
    <w:rsid w:val="00D76CF8"/>
    <w:rsid w:val="00D76DB7"/>
    <w:rsid w:val="00D77A1F"/>
    <w:rsid w:val="00D83C75"/>
    <w:rsid w:val="00D8785B"/>
    <w:rsid w:val="00D909D4"/>
    <w:rsid w:val="00D92777"/>
    <w:rsid w:val="00D92E9C"/>
    <w:rsid w:val="00D95161"/>
    <w:rsid w:val="00D95C8E"/>
    <w:rsid w:val="00DA34B7"/>
    <w:rsid w:val="00DA4637"/>
    <w:rsid w:val="00DA6E59"/>
    <w:rsid w:val="00DB1E89"/>
    <w:rsid w:val="00DC00BE"/>
    <w:rsid w:val="00DC3633"/>
    <w:rsid w:val="00DC5033"/>
    <w:rsid w:val="00DC5318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E0426D"/>
    <w:rsid w:val="00E04AE4"/>
    <w:rsid w:val="00E05617"/>
    <w:rsid w:val="00E10465"/>
    <w:rsid w:val="00E10860"/>
    <w:rsid w:val="00E14CDD"/>
    <w:rsid w:val="00E212DE"/>
    <w:rsid w:val="00E22AD2"/>
    <w:rsid w:val="00E22CDF"/>
    <w:rsid w:val="00E25E55"/>
    <w:rsid w:val="00E27191"/>
    <w:rsid w:val="00E32139"/>
    <w:rsid w:val="00E36FC4"/>
    <w:rsid w:val="00E50682"/>
    <w:rsid w:val="00E568A2"/>
    <w:rsid w:val="00E64F51"/>
    <w:rsid w:val="00E66808"/>
    <w:rsid w:val="00E66E19"/>
    <w:rsid w:val="00E81A17"/>
    <w:rsid w:val="00E94FD8"/>
    <w:rsid w:val="00E95892"/>
    <w:rsid w:val="00EA2375"/>
    <w:rsid w:val="00EA3157"/>
    <w:rsid w:val="00EA77AF"/>
    <w:rsid w:val="00EA7AD3"/>
    <w:rsid w:val="00EB238D"/>
    <w:rsid w:val="00EB31B9"/>
    <w:rsid w:val="00EB742D"/>
    <w:rsid w:val="00EC07C1"/>
    <w:rsid w:val="00EC369C"/>
    <w:rsid w:val="00EC3F2C"/>
    <w:rsid w:val="00ED436F"/>
    <w:rsid w:val="00ED5303"/>
    <w:rsid w:val="00ED543F"/>
    <w:rsid w:val="00ED62A6"/>
    <w:rsid w:val="00EE0B62"/>
    <w:rsid w:val="00EE1AD1"/>
    <w:rsid w:val="00EE4E43"/>
    <w:rsid w:val="00EE55A0"/>
    <w:rsid w:val="00EE6C80"/>
    <w:rsid w:val="00F00CA1"/>
    <w:rsid w:val="00F015C2"/>
    <w:rsid w:val="00F040B3"/>
    <w:rsid w:val="00F06A85"/>
    <w:rsid w:val="00F10A99"/>
    <w:rsid w:val="00F14783"/>
    <w:rsid w:val="00F212C4"/>
    <w:rsid w:val="00F2474F"/>
    <w:rsid w:val="00F25646"/>
    <w:rsid w:val="00F31B81"/>
    <w:rsid w:val="00F343F1"/>
    <w:rsid w:val="00F37072"/>
    <w:rsid w:val="00F44172"/>
    <w:rsid w:val="00F442D0"/>
    <w:rsid w:val="00F45792"/>
    <w:rsid w:val="00F53755"/>
    <w:rsid w:val="00F6084A"/>
    <w:rsid w:val="00F6459E"/>
    <w:rsid w:val="00F70643"/>
    <w:rsid w:val="00F70AE5"/>
    <w:rsid w:val="00F70B89"/>
    <w:rsid w:val="00F763DC"/>
    <w:rsid w:val="00F82C1C"/>
    <w:rsid w:val="00F83C0A"/>
    <w:rsid w:val="00FA1356"/>
    <w:rsid w:val="00FA686D"/>
    <w:rsid w:val="00FA7555"/>
    <w:rsid w:val="00FB0171"/>
    <w:rsid w:val="00FB0219"/>
    <w:rsid w:val="00FB1A89"/>
    <w:rsid w:val="00FC322C"/>
    <w:rsid w:val="00FC7C24"/>
    <w:rsid w:val="00FD291C"/>
    <w:rsid w:val="00FD6253"/>
    <w:rsid w:val="00FD7003"/>
    <w:rsid w:val="00FE1F40"/>
    <w:rsid w:val="00FE26A4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C9EEE4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1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8922F9" w:rsidP="008922F9">
          <w:pPr>
            <w:pStyle w:val="C56F3908229F4FAEB1DFAD91C8248CBE85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8922F9" w:rsidP="008922F9">
          <w:pPr>
            <w:pStyle w:val="EE1E1EAEB60943A497185B450F973DE744"/>
          </w:pPr>
          <w:r w:rsidRPr="00FE26A4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8922F9" w:rsidP="008922F9">
          <w:pPr>
            <w:pStyle w:val="B905A72FC0584B729CE6FF0A9639B14844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8922F9" w:rsidP="008922F9">
          <w:pPr>
            <w:pStyle w:val="0B0D1CC9F54F47C6AD1E1126B74F29DC36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A9BD9A40170C480D86615CEEA71FA9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0ACC6F-E53D-4869-A7B1-A555484479BD}"/>
      </w:docPartPr>
      <w:docPartBody>
        <w:p w:rsidR="000A6286" w:rsidRDefault="00535D24" w:rsidP="00535D24">
          <w:pPr>
            <w:pStyle w:val="A9BD9A40170C480D86615CEEA71FA92019"/>
          </w:pPr>
          <w:r w:rsidRPr="00E94FD8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94268324A5EA4F218F79682410DDB8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0BD690-E5EE-445F-BF4B-08BDCD2C9DBB}"/>
      </w:docPartPr>
      <w:docPartBody>
        <w:p w:rsidR="008922F9" w:rsidRDefault="008922F9" w:rsidP="008922F9">
          <w:pPr>
            <w:pStyle w:val="94268324A5EA4F218F79682410DDB8213"/>
          </w:pPr>
          <w:r w:rsidRPr="001C5B18">
            <w:rPr>
              <w:rStyle w:val="Helyrzszveg"/>
              <w:rFonts w:ascii="Arial" w:hAnsi="Arial" w:cs="Arial"/>
              <w:b/>
              <w:bCs/>
              <w:color w:val="8496B0" w:themeColor="text2" w:themeTint="99"/>
              <w:u w:val="single"/>
            </w:rPr>
            <w:t>hónap</w:t>
          </w:r>
        </w:p>
      </w:docPartBody>
    </w:docPart>
    <w:docPart>
      <w:docPartPr>
        <w:name w:val="D49D16BCB29A4450932B24A148EE90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F3A00F-99EB-4343-B87C-2CC588651F69}"/>
      </w:docPartPr>
      <w:docPartBody>
        <w:p w:rsidR="008922F9" w:rsidRDefault="008922F9" w:rsidP="008922F9">
          <w:pPr>
            <w:pStyle w:val="D49D16BCB29A4450932B24A148EE905F4"/>
          </w:pPr>
          <w:r w:rsidRPr="001C5B18">
            <w:rPr>
              <w:rFonts w:ascii="Arial" w:hAnsi="Arial" w:cs="Arial"/>
              <w:b/>
              <w:bCs/>
              <w:color w:val="8496B0" w:themeColor="text2" w:themeTint="99"/>
              <w:u w:val="single"/>
            </w:rPr>
            <w:t xml:space="preserve">    </w:t>
          </w:r>
          <w:r w:rsidRPr="001C5B18">
            <w:rPr>
              <w:rStyle w:val="Helyrzszveg"/>
              <w:rFonts w:ascii="Arial" w:hAnsi="Arial" w:cs="Arial"/>
              <w:b/>
              <w:bCs/>
              <w:color w:val="8496B0" w:themeColor="text2" w:themeTint="99"/>
              <w:u w:val="single"/>
            </w:rPr>
            <w:t>nap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207089"/>
    <w:rsid w:val="002B4EDB"/>
    <w:rsid w:val="002C07A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35D24"/>
    <w:rsid w:val="00547362"/>
    <w:rsid w:val="00550238"/>
    <w:rsid w:val="005D1078"/>
    <w:rsid w:val="00626FB8"/>
    <w:rsid w:val="0072705E"/>
    <w:rsid w:val="0081583F"/>
    <w:rsid w:val="0087031E"/>
    <w:rsid w:val="00873AE1"/>
    <w:rsid w:val="008922F9"/>
    <w:rsid w:val="00942F58"/>
    <w:rsid w:val="0095214B"/>
    <w:rsid w:val="00A41B02"/>
    <w:rsid w:val="00A62D19"/>
    <w:rsid w:val="00AA6377"/>
    <w:rsid w:val="00BB719C"/>
    <w:rsid w:val="00C83B9F"/>
    <w:rsid w:val="00CB4870"/>
    <w:rsid w:val="00CE2969"/>
    <w:rsid w:val="00D3599B"/>
    <w:rsid w:val="00D44109"/>
    <w:rsid w:val="00E00D80"/>
    <w:rsid w:val="00E637AC"/>
    <w:rsid w:val="00ED1707"/>
    <w:rsid w:val="00EE2B26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00D80"/>
  </w:style>
  <w:style w:type="paragraph" w:customStyle="1" w:styleId="A9BD9A40170C480D86615CEEA71FA92019">
    <w:name w:val="A9BD9A40170C480D86615CEEA71FA92019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E1EAEB60943A497185B450F973DE744">
    <w:name w:val="EE1E1EAEB60943A497185B450F973DE744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68324A5EA4F218F79682410DDB8213">
    <w:name w:val="94268324A5EA4F218F79682410DDB8213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D16BCB29A4450932B24A148EE905F4">
    <w:name w:val="D49D16BCB29A4450932B24A148EE905F4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44">
    <w:name w:val="B905A72FC0584B729CE6FF0A9639B14844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5">
    <w:name w:val="C56F3908229F4FAEB1DFAD91C8248CBE85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6">
    <w:name w:val="0B0D1CC9F54F47C6AD1E1126B74F29DC36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4408F-A206-4D39-B954-B7DEC27C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7</TotalTime>
  <Pages>2</Pages>
  <Words>516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5</cp:revision>
  <cp:lastPrinted>2023-11-24T12:04:00Z</cp:lastPrinted>
  <dcterms:created xsi:type="dcterms:W3CDTF">2023-11-28T09:58:00Z</dcterms:created>
  <dcterms:modified xsi:type="dcterms:W3CDTF">2023-11-28T14:26:00Z</dcterms:modified>
</cp:coreProperties>
</file>