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0323075" w14:textId="29AAA3DE" w:rsidR="00E64F51" w:rsidRPr="005F13A1" w:rsidRDefault="008206AC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3079DC03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4DFA1AF5" w14:textId="1F656CCC"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</w:t>
      </w:r>
      <w:r w:rsidR="00B11B65">
        <w:rPr>
          <w:rFonts w:ascii="Arial" w:hAnsi="Arial" w:cs="Arial"/>
          <w:b/>
          <w:u w:val="single"/>
        </w:rPr>
        <w:t>23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 w:fullDate="2023-11-13T00:00:00Z"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68777F">
            <w:rPr>
              <w:rFonts w:ascii="Arial" w:hAnsi="Arial" w:cs="Arial"/>
              <w:b/>
              <w:u w:val="single"/>
            </w:rPr>
            <w:t>11.13.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817185">
        <w:rPr>
          <w:rFonts w:ascii="Arial" w:hAnsi="Arial" w:cs="Arial"/>
          <w:b/>
          <w:u w:val="single"/>
        </w:rPr>
        <w:t>.</w:t>
      </w:r>
      <w:r w:rsidR="00BE43D0">
        <w:rPr>
          <w:rStyle w:val="Stlus11"/>
          <w:rFonts w:cs="Arial"/>
          <w:bCs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14:paraId="0EE907DE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14:paraId="1CDF817A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4576F724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7FF40767" w14:textId="29C3F20F" w:rsidR="00AC49CC" w:rsidRPr="00655FCD" w:rsidRDefault="003F0B25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8206AC">
            <w:rPr>
              <w:rStyle w:val="Stlus10"/>
            </w:rPr>
            <w:t xml:space="preserve">Az </w:t>
          </w:r>
          <w:r w:rsidR="008206AC" w:rsidRPr="008206AC">
            <w:rPr>
              <w:rStyle w:val="Stlus10"/>
            </w:rPr>
            <w:t xml:space="preserve">Integrált Nappali Szociális Intézmény </w:t>
          </w:r>
          <w:r w:rsidR="0068777F">
            <w:rPr>
              <w:rStyle w:val="Stlus10"/>
            </w:rPr>
            <w:t xml:space="preserve">Szervezeti és Működési </w:t>
          </w:r>
          <w:proofErr w:type="gramStart"/>
          <w:r w:rsidR="0068777F">
            <w:rPr>
              <w:rStyle w:val="Stlus10"/>
            </w:rPr>
            <w:t>Szabályzatának</w:t>
          </w:r>
          <w:proofErr w:type="gramEnd"/>
          <w:r w:rsidR="0068777F">
            <w:rPr>
              <w:rStyle w:val="Stlus10"/>
            </w:rPr>
            <w:t xml:space="preserve"> valamint szakmai programjának módosításáról</w:t>
          </w:r>
        </w:sdtContent>
      </w:sdt>
    </w:p>
    <w:p w14:paraId="4FCCE6C3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02BDB9DC" w14:textId="77777777" w:rsidR="002C71E0" w:rsidRDefault="002C71E0" w:rsidP="002E57D1">
      <w:pPr>
        <w:rPr>
          <w:rFonts w:ascii="Arial" w:hAnsi="Arial" w:cs="Arial"/>
        </w:rPr>
      </w:pPr>
    </w:p>
    <w:p w14:paraId="08B1C01E" w14:textId="77777777" w:rsidR="004B0B95" w:rsidRPr="004B0B95" w:rsidRDefault="004B0B95" w:rsidP="004B0B95">
      <w:pPr>
        <w:jc w:val="both"/>
        <w:rPr>
          <w:rFonts w:ascii="Arial" w:hAnsi="Arial" w:cs="Arial"/>
        </w:rPr>
      </w:pPr>
    </w:p>
    <w:p w14:paraId="28316C80" w14:textId="77777777" w:rsidR="004B0B95" w:rsidRPr="004B0B95" w:rsidRDefault="004B0B95" w:rsidP="004B0B95">
      <w:pPr>
        <w:jc w:val="both"/>
        <w:rPr>
          <w:rFonts w:ascii="Arial" w:hAnsi="Arial" w:cs="Arial"/>
        </w:rPr>
      </w:pPr>
    </w:p>
    <w:p w14:paraId="317907E5" w14:textId="3BD02F1C" w:rsidR="008206AC" w:rsidRDefault="008A472C" w:rsidP="008206AC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8A472C">
        <w:rPr>
          <w:rFonts w:ascii="Arial" w:hAnsi="Arial" w:cs="Arial"/>
        </w:rPr>
        <w:t xml:space="preserve">A Társulási </w:t>
      </w:r>
      <w:r w:rsidR="000F5489">
        <w:rPr>
          <w:rFonts w:ascii="Arial" w:hAnsi="Arial" w:cs="Arial"/>
        </w:rPr>
        <w:t>T</w:t>
      </w:r>
      <w:r w:rsidRPr="008A472C">
        <w:rPr>
          <w:rFonts w:ascii="Arial" w:hAnsi="Arial" w:cs="Arial"/>
        </w:rPr>
        <w:t>anács a</w:t>
      </w:r>
      <w:r w:rsidR="008206AC" w:rsidRPr="008A472C">
        <w:rPr>
          <w:rFonts w:ascii="Arial" w:hAnsi="Arial" w:cs="Arial"/>
        </w:rPr>
        <w:t xml:space="preserve">z Integrált Nappali Szociális Intézmény Szervezeti és Működési Szabályzatát – az </w:t>
      </w:r>
      <w:r w:rsidR="004B0B95">
        <w:rPr>
          <w:rFonts w:ascii="Arial" w:hAnsi="Arial" w:cs="Arial"/>
        </w:rPr>
        <w:t xml:space="preserve">előterjesztés </w:t>
      </w:r>
      <w:r w:rsidR="00A033BB">
        <w:rPr>
          <w:rFonts w:ascii="Arial" w:hAnsi="Arial" w:cs="Arial"/>
        </w:rPr>
        <w:t>1</w:t>
      </w:r>
      <w:r w:rsidR="004B0B95">
        <w:rPr>
          <w:rFonts w:ascii="Arial" w:hAnsi="Arial" w:cs="Arial"/>
        </w:rPr>
        <w:t>.sz</w:t>
      </w:r>
      <w:r w:rsidR="008206AC" w:rsidRPr="008A472C">
        <w:rPr>
          <w:rFonts w:ascii="Arial" w:hAnsi="Arial" w:cs="Arial"/>
        </w:rPr>
        <w:t>. melléklete szerinti tartalommal – jóváhagy</w:t>
      </w:r>
      <w:r w:rsidR="004B0B95">
        <w:rPr>
          <w:rFonts w:ascii="Arial" w:hAnsi="Arial" w:cs="Arial"/>
        </w:rPr>
        <w:t>ja</w:t>
      </w:r>
      <w:r w:rsidR="008206AC" w:rsidRPr="008A472C">
        <w:rPr>
          <w:rFonts w:ascii="Arial" w:hAnsi="Arial" w:cs="Arial"/>
        </w:rPr>
        <w:t>.</w:t>
      </w:r>
    </w:p>
    <w:p w14:paraId="4F0757B2" w14:textId="77777777" w:rsidR="00A033BB" w:rsidRPr="008A472C" w:rsidRDefault="00A033BB" w:rsidP="00A033BB">
      <w:pPr>
        <w:pStyle w:val="Listaszerbekezds"/>
        <w:jc w:val="both"/>
        <w:rPr>
          <w:rFonts w:ascii="Arial" w:hAnsi="Arial" w:cs="Arial"/>
        </w:rPr>
      </w:pPr>
    </w:p>
    <w:p w14:paraId="55B2B099" w14:textId="1ADAC1FE" w:rsidR="00A033BB" w:rsidRDefault="00A033BB" w:rsidP="00A033BB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8206A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Társulási Tanács az</w:t>
      </w:r>
      <w:r w:rsidRPr="008206AC">
        <w:rPr>
          <w:rFonts w:ascii="Arial" w:hAnsi="Arial" w:cs="Arial"/>
        </w:rPr>
        <w:t xml:space="preserve"> Integrált Nappali Szociális Intézmény szakmai programját</w:t>
      </w:r>
      <w:r>
        <w:rPr>
          <w:rFonts w:ascii="Arial" w:hAnsi="Arial" w:cs="Arial"/>
        </w:rPr>
        <w:t xml:space="preserve"> </w:t>
      </w:r>
      <w:r w:rsidRPr="008206AC">
        <w:rPr>
          <w:rFonts w:ascii="Arial" w:hAnsi="Arial" w:cs="Arial"/>
        </w:rPr>
        <w:t xml:space="preserve">– az </w:t>
      </w:r>
      <w:r>
        <w:rPr>
          <w:rFonts w:ascii="Arial" w:hAnsi="Arial" w:cs="Arial"/>
        </w:rPr>
        <w:t>előterjesztés</w:t>
      </w:r>
      <w:r w:rsidRPr="00820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8206AC">
        <w:rPr>
          <w:rFonts w:ascii="Arial" w:hAnsi="Arial" w:cs="Arial"/>
        </w:rPr>
        <w:t>. sz. melléklete szerinti tartalommal – jóváhagy</w:t>
      </w:r>
      <w:r>
        <w:rPr>
          <w:rFonts w:ascii="Arial" w:hAnsi="Arial" w:cs="Arial"/>
        </w:rPr>
        <w:t>ja.</w:t>
      </w:r>
    </w:p>
    <w:p w14:paraId="1BE1CAE1" w14:textId="77777777" w:rsidR="000F5489" w:rsidRPr="000F5489" w:rsidRDefault="000F5489" w:rsidP="000F5489">
      <w:pPr>
        <w:pStyle w:val="Listaszerbekezds"/>
        <w:rPr>
          <w:rFonts w:ascii="Arial" w:hAnsi="Arial" w:cs="Arial"/>
        </w:rPr>
      </w:pPr>
    </w:p>
    <w:p w14:paraId="5550E804" w14:textId="3919CD10" w:rsidR="000F5489" w:rsidRDefault="000F5489" w:rsidP="00A033BB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rögzíti, hogy a jelzőrendszeres házi segítségnyújtás, mint új, önálló feladatellátás, vezetőjének vezetői </w:t>
      </w:r>
      <w:proofErr w:type="spellStart"/>
      <w:r>
        <w:rPr>
          <w:rFonts w:ascii="Arial" w:hAnsi="Arial" w:cs="Arial"/>
        </w:rPr>
        <w:t>pótléka</w:t>
      </w:r>
      <w:proofErr w:type="spellEnd"/>
      <w:r>
        <w:rPr>
          <w:rFonts w:ascii="Arial" w:hAnsi="Arial" w:cs="Arial"/>
        </w:rPr>
        <w:t xml:space="preserve"> 20.000 Ft/hó + járulékok, melynek fedezete az intézmény költségvetésében rendelkezésre áll.</w:t>
      </w:r>
    </w:p>
    <w:p w14:paraId="0B309B5C" w14:textId="77777777" w:rsidR="008206AC" w:rsidRPr="008206AC" w:rsidRDefault="008206AC" w:rsidP="008206AC">
      <w:pPr>
        <w:rPr>
          <w:rFonts w:ascii="Arial" w:hAnsi="Arial" w:cs="Arial"/>
        </w:rPr>
      </w:pPr>
    </w:p>
    <w:p w14:paraId="74FCAA21" w14:textId="77777777" w:rsidR="00655FCD" w:rsidRDefault="00655FCD" w:rsidP="002E57D1">
      <w:pPr>
        <w:rPr>
          <w:rFonts w:ascii="Arial" w:hAnsi="Arial" w:cs="Arial"/>
        </w:rPr>
      </w:pPr>
    </w:p>
    <w:p w14:paraId="1C17A309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51D656A0" w14:textId="5373C59E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075E76">
            <w:rPr>
              <w:rStyle w:val="Stlus9"/>
            </w:rPr>
            <w:t>azonnal</w:t>
          </w:r>
        </w:sdtContent>
      </w:sdt>
    </w:p>
    <w:p w14:paraId="26C62778" w14:textId="5003CC72"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Stlus9"/>
          </w:rPr>
        </w:sdtEndPr>
        <w:sdtContent>
          <w:proofErr w:type="spellStart"/>
          <w:r w:rsidR="007262A7" w:rsidRPr="007262A7">
            <w:rPr>
              <w:rStyle w:val="Stlus9"/>
            </w:rPr>
            <w:t>Pfeffer</w:t>
          </w:r>
          <w:proofErr w:type="spellEnd"/>
          <w:r w:rsidR="007262A7" w:rsidRPr="007262A7">
            <w:rPr>
              <w:rStyle w:val="Stlus9"/>
            </w:rPr>
            <w:t xml:space="preserve"> József elnök, Nyőgéri Lajos alpolgármester, dr. Osztásné dr. Varga Pál Viktória főosztályvezető, Varga Mónika igazgató</w:t>
          </w:r>
          <w:r w:rsidR="007262A7">
            <w:rPr>
              <w:rStyle w:val="Stlus9"/>
            </w:rPr>
            <w:br/>
          </w:r>
        </w:sdtContent>
      </w:sdt>
    </w:p>
    <w:p w14:paraId="1AE4FD4A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5DD5B96D" w14:textId="2CFA8E17"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proofErr w:type="spellStart"/>
          <w:r w:rsidR="007262A7" w:rsidRPr="007262A7">
            <w:rPr>
              <w:rStyle w:val="Stlus9"/>
            </w:rPr>
            <w:t>Pfeffer</w:t>
          </w:r>
          <w:proofErr w:type="spellEnd"/>
          <w:r w:rsidR="007262A7" w:rsidRPr="007262A7">
            <w:rPr>
              <w:rStyle w:val="Stlus9"/>
            </w:rPr>
            <w:t xml:space="preserve"> József elnök, Nyőgéri Lajos alpolgármester, dr. Osztásné dr. Varga Pál Viktória főosztályvezető, Varga Mónika igazgató</w:t>
          </w:r>
        </w:sdtContent>
      </w:sdt>
    </w:p>
    <w:p w14:paraId="6B37779E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6CCD" w14:textId="77777777" w:rsidR="00780763" w:rsidRDefault="00780763">
      <w:r>
        <w:separator/>
      </w:r>
    </w:p>
    <w:p w14:paraId="66A19B49" w14:textId="77777777" w:rsidR="00780763" w:rsidRDefault="00780763"/>
  </w:endnote>
  <w:endnote w:type="continuationSeparator" w:id="0">
    <w:p w14:paraId="0490EA26" w14:textId="77777777" w:rsidR="00780763" w:rsidRDefault="00780763">
      <w:r>
        <w:continuationSeparator/>
      </w:r>
    </w:p>
    <w:p w14:paraId="46736914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CD40" w14:textId="77777777" w:rsidR="00780763" w:rsidRDefault="00780763">
      <w:r>
        <w:separator/>
      </w:r>
    </w:p>
    <w:p w14:paraId="4F72FCF8" w14:textId="77777777" w:rsidR="00780763" w:rsidRDefault="00780763"/>
  </w:footnote>
  <w:footnote w:type="continuationSeparator" w:id="0">
    <w:p w14:paraId="355A9061" w14:textId="77777777" w:rsidR="00780763" w:rsidRDefault="00780763">
      <w:r>
        <w:continuationSeparator/>
      </w:r>
    </w:p>
    <w:p w14:paraId="6E61B925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B1C12"/>
    <w:multiLevelType w:val="hybridMultilevel"/>
    <w:tmpl w:val="8D92C250"/>
    <w:lvl w:ilvl="0" w:tplc="85CC77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700713480">
    <w:abstractNumId w:val="2"/>
  </w:num>
  <w:num w:numId="2" w16cid:durableId="533738480">
    <w:abstractNumId w:val="0"/>
  </w:num>
  <w:num w:numId="3" w16cid:durableId="769393673">
    <w:abstractNumId w:val="8"/>
  </w:num>
  <w:num w:numId="4" w16cid:durableId="1517617862">
    <w:abstractNumId w:val="7"/>
  </w:num>
  <w:num w:numId="5" w16cid:durableId="711854443">
    <w:abstractNumId w:val="6"/>
  </w:num>
  <w:num w:numId="6" w16cid:durableId="1870413148">
    <w:abstractNumId w:val="9"/>
  </w:num>
  <w:num w:numId="7" w16cid:durableId="294868514">
    <w:abstractNumId w:val="1"/>
  </w:num>
  <w:num w:numId="8" w16cid:durableId="714473849">
    <w:abstractNumId w:val="4"/>
  </w:num>
  <w:num w:numId="9" w16cid:durableId="1961837224">
    <w:abstractNumId w:val="3"/>
  </w:num>
  <w:num w:numId="10" w16cid:durableId="9185614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TjjNr8RcH41lbAqKFadF0d/QvXysofEMKUiwt8w7wQ03/4ag4YB9gL+YYU2X+XyHd1dXQCg1KkD3Ivw4l2VQ==" w:salt="6TgWJpE5yH6tKnZt4SrGYg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75E76"/>
    <w:rsid w:val="000804DD"/>
    <w:rsid w:val="0008070E"/>
    <w:rsid w:val="0008288D"/>
    <w:rsid w:val="0008321A"/>
    <w:rsid w:val="000838C0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0F5489"/>
    <w:rsid w:val="00100697"/>
    <w:rsid w:val="001105CB"/>
    <w:rsid w:val="001248A4"/>
    <w:rsid w:val="00135B16"/>
    <w:rsid w:val="00142C4D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A5BDC"/>
    <w:rsid w:val="003B2EFF"/>
    <w:rsid w:val="003C5FE6"/>
    <w:rsid w:val="003D4727"/>
    <w:rsid w:val="003E2007"/>
    <w:rsid w:val="003E243B"/>
    <w:rsid w:val="003E2650"/>
    <w:rsid w:val="003E6BC1"/>
    <w:rsid w:val="003F0B25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45910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B0B95"/>
    <w:rsid w:val="004B3800"/>
    <w:rsid w:val="004B3EE2"/>
    <w:rsid w:val="004B7117"/>
    <w:rsid w:val="004C2644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77F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D6EFC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262A7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17185"/>
    <w:rsid w:val="008206AC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472C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3BB"/>
    <w:rsid w:val="00A03796"/>
    <w:rsid w:val="00A063B0"/>
    <w:rsid w:val="00A155E7"/>
    <w:rsid w:val="00A22050"/>
    <w:rsid w:val="00A229C6"/>
    <w:rsid w:val="00A26A2A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1B65"/>
    <w:rsid w:val="00B14075"/>
    <w:rsid w:val="00B207C7"/>
    <w:rsid w:val="00B306B0"/>
    <w:rsid w:val="00B403E1"/>
    <w:rsid w:val="00B405A1"/>
    <w:rsid w:val="00B464BF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E43D0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E1AC8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2EDD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46BF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14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1DD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DC955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6A0283" w:rsidP="006A0283">
          <w:pPr>
            <w:pStyle w:val="C56F3908229F4FAEB1DFAD91C8248CBE6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6A0283" w:rsidP="006A0283">
          <w:pPr>
            <w:pStyle w:val="EE1E1EAEB60943A497185B450F973DE76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6A0283" w:rsidP="006A0283">
          <w:pPr>
            <w:pStyle w:val="DC334094EA234117AB20605755FD91C66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6A0283" w:rsidP="006A0283">
          <w:pPr>
            <w:pStyle w:val="B905A72FC0584B729CE6FF0A9639B1486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6A0283" w:rsidP="006A0283">
          <w:pPr>
            <w:pStyle w:val="0B0D1CC9F54F47C6AD1E1126B74F29DC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6A0283" w:rsidP="006A0283">
          <w:pPr>
            <w:pStyle w:val="96F7E0012AF14665A07B9B9554BEBE4E7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6A0283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A0283"/>
    <w:rPr>
      <w:color w:val="808080"/>
    </w:rPr>
  </w:style>
  <w:style w:type="paragraph" w:customStyle="1" w:styleId="EE1E1EAEB60943A497185B450F973DE76">
    <w:name w:val="EE1E1EAEB60943A497185B450F973DE7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6A028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6">
    <w:name w:val="B905A72FC0584B729CE6FF0A9639B148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413A-386E-4D66-AA43-9DDC5459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</TotalTime>
  <Pages>1</Pages>
  <Words>126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2</cp:revision>
  <cp:lastPrinted>2013-09-03T11:46:00Z</cp:lastPrinted>
  <dcterms:created xsi:type="dcterms:W3CDTF">2023-11-09T08:40:00Z</dcterms:created>
  <dcterms:modified xsi:type="dcterms:W3CDTF">2023-11-09T08:40:00Z</dcterms:modified>
</cp:coreProperties>
</file>