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9AAA3DE" w:rsidR="00E64F51" w:rsidRPr="005F13A1" w:rsidRDefault="008206AC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AEC6008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11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B21CE0">
            <w:rPr>
              <w:rFonts w:ascii="Arial" w:hAnsi="Arial" w:cs="Arial"/>
              <w:b/>
              <w:u w:val="single"/>
            </w:rPr>
            <w:t>11.13.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220765E4" w:rsidR="00AC49CC" w:rsidRPr="00655FCD" w:rsidRDefault="00866E91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8206AC">
            <w:rPr>
              <w:rStyle w:val="Stlus10"/>
            </w:rPr>
            <w:t xml:space="preserve">Az </w:t>
          </w:r>
          <w:r w:rsidR="008206AC" w:rsidRPr="008206AC">
            <w:rPr>
              <w:rStyle w:val="Stlus10"/>
            </w:rPr>
            <w:t xml:space="preserve">Integrált Nappali Szociális Intézmény </w:t>
          </w:r>
          <w:r w:rsidR="00B21CE0">
            <w:rPr>
              <w:rStyle w:val="Stlus10"/>
            </w:rPr>
            <w:t>gépjármű vásárlásának jóváhagyásáról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0132A3DB" w14:textId="3590C8C9" w:rsidR="007D731C" w:rsidRPr="007D731C" w:rsidRDefault="007D731C" w:rsidP="007D731C">
      <w:pPr>
        <w:rPr>
          <w:rFonts w:ascii="Arial" w:hAnsi="Arial" w:cs="Arial"/>
        </w:rPr>
      </w:pPr>
      <w:r w:rsidRPr="007D731C">
        <w:rPr>
          <w:rFonts w:ascii="Arial" w:hAnsi="Arial" w:cs="Arial"/>
        </w:rPr>
        <w:t>1.)</w:t>
      </w:r>
      <w:r w:rsidRPr="007D731C">
        <w:rPr>
          <w:rFonts w:ascii="Arial" w:hAnsi="Arial" w:cs="Arial"/>
        </w:rPr>
        <w:tab/>
      </w:r>
      <w:r w:rsidRPr="007D731C">
        <w:rPr>
          <w:rFonts w:ascii="Arial" w:hAnsi="Arial" w:cs="Arial"/>
        </w:rPr>
        <w:tab/>
        <w:t>A Társulási Tanács úgy dönt, hogy jóváhagyja az Integrált Nappali Szociális Intézmény</w:t>
      </w:r>
      <w:r>
        <w:rPr>
          <w:rFonts w:ascii="Arial" w:hAnsi="Arial" w:cs="Arial"/>
        </w:rPr>
        <w:t xml:space="preserve"> részére, a szociális alapszolgáltatási feladatainak ellátásához használt </w:t>
      </w:r>
      <w:r w:rsidRPr="007D731C">
        <w:rPr>
          <w:rFonts w:ascii="Arial" w:hAnsi="Arial" w:cs="Arial"/>
        </w:rPr>
        <w:t>gépjármű beszerzését.</w:t>
      </w:r>
    </w:p>
    <w:p w14:paraId="0EC4B6F1" w14:textId="77777777" w:rsidR="007D731C" w:rsidRPr="007D731C" w:rsidRDefault="007D731C" w:rsidP="007D731C">
      <w:pPr>
        <w:rPr>
          <w:rFonts w:ascii="Arial" w:hAnsi="Arial" w:cs="Arial"/>
        </w:rPr>
      </w:pPr>
    </w:p>
    <w:p w14:paraId="2BAAFFBD" w14:textId="12EC965E" w:rsidR="007D731C" w:rsidRPr="007D731C" w:rsidRDefault="007D731C" w:rsidP="007D731C">
      <w:pPr>
        <w:rPr>
          <w:rFonts w:ascii="Arial" w:hAnsi="Arial" w:cs="Arial"/>
        </w:rPr>
      </w:pPr>
      <w:r w:rsidRPr="007D731C">
        <w:rPr>
          <w:rFonts w:ascii="Arial" w:hAnsi="Arial" w:cs="Arial"/>
        </w:rPr>
        <w:t>2.)</w:t>
      </w:r>
      <w:r w:rsidRPr="007D731C">
        <w:rPr>
          <w:rFonts w:ascii="Arial" w:hAnsi="Arial" w:cs="Arial"/>
        </w:rPr>
        <w:tab/>
      </w:r>
      <w:r w:rsidRPr="007D731C">
        <w:rPr>
          <w:rFonts w:ascii="Arial" w:hAnsi="Arial" w:cs="Arial"/>
        </w:rPr>
        <w:tab/>
      </w:r>
      <w:r w:rsidR="00425FE0" w:rsidRPr="00425FE0">
        <w:rPr>
          <w:rFonts w:ascii="Arial" w:hAnsi="Arial" w:cs="Arial"/>
        </w:rPr>
        <w:t>A Társulási Tanács utasítja a Költségvetési és Közgazdasági Főosztályvezetőjét, hogy a határozat 1. pontja szerinti gépkocsi beszerzés fedezetét biztosítsa 4.599.000.-Ft összegben a „K6 – Beruházások” rovaton lévő 3.191.700 Ft szabad előirányzat felhasználásával, továbbá a "K3 - Dologi kiadások" rovatról 267.100 Ft és a "K7 - Felújítások" rovatról 1.140.200 Ft "K6 - Beruházások" rovatra történő átcsoportosításról gondoskodjon az Intézmény 6002-OEP ügyletkóddal ellátott előirányzatain belül</w:t>
      </w:r>
      <w:r w:rsidRPr="007D731C">
        <w:rPr>
          <w:rFonts w:ascii="Arial" w:hAnsi="Arial" w:cs="Arial"/>
        </w:rPr>
        <w:t>.</w:t>
      </w:r>
    </w:p>
    <w:p w14:paraId="5A21BFE0" w14:textId="77777777" w:rsidR="007D731C" w:rsidRPr="007D731C" w:rsidRDefault="007D731C" w:rsidP="007D731C">
      <w:pPr>
        <w:rPr>
          <w:rFonts w:ascii="Arial" w:hAnsi="Arial" w:cs="Arial"/>
        </w:rPr>
      </w:pPr>
    </w:p>
    <w:p w14:paraId="5BCADE23" w14:textId="0896146C" w:rsidR="007D731C" w:rsidRPr="007D731C" w:rsidRDefault="007D731C" w:rsidP="007D731C">
      <w:pPr>
        <w:rPr>
          <w:rFonts w:ascii="Arial" w:hAnsi="Arial" w:cs="Arial"/>
        </w:rPr>
      </w:pPr>
      <w:r w:rsidRPr="007D731C">
        <w:rPr>
          <w:rFonts w:ascii="Arial" w:hAnsi="Arial" w:cs="Arial"/>
        </w:rPr>
        <w:t>3.)</w:t>
      </w:r>
      <w:r w:rsidRPr="007D73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D731C">
        <w:rPr>
          <w:rFonts w:ascii="Arial" w:hAnsi="Arial" w:cs="Arial"/>
        </w:rPr>
        <w:t>A Társulási Tanács felhatalmazza Varga Mónika igazgatót - amennyiben az Integrált Nappali Szociális Intézmény költségvetésében a gépjármű beszerzésére a fedezet rendelkezésre áll – a gépjármű beszerzésére vonatkozó eljárást lefolytatására, valamint az adásvételi szerződés megkötésére.</w:t>
      </w:r>
    </w:p>
    <w:p w14:paraId="0B309B5C" w14:textId="77777777" w:rsidR="008206AC" w:rsidRPr="008206AC" w:rsidRDefault="008206AC" w:rsidP="008206AC">
      <w:pPr>
        <w:rPr>
          <w:rFonts w:ascii="Arial" w:hAnsi="Arial" w:cs="Arial"/>
        </w:rPr>
      </w:pPr>
    </w:p>
    <w:p w14:paraId="33842015" w14:textId="77777777" w:rsidR="008206AC" w:rsidRPr="008206AC" w:rsidRDefault="008206AC" w:rsidP="008206AC">
      <w:pPr>
        <w:rPr>
          <w:rFonts w:ascii="Arial" w:hAnsi="Arial" w:cs="Arial"/>
        </w:rPr>
      </w:pPr>
    </w:p>
    <w:p w14:paraId="009526C3" w14:textId="77777777" w:rsidR="00655FCD" w:rsidRDefault="00655FCD" w:rsidP="002E57D1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5373C59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75E76">
            <w:rPr>
              <w:rStyle w:val="Stlus9"/>
            </w:rPr>
            <w:t>azonnal</w:t>
          </w:r>
        </w:sdtContent>
      </w:sdt>
    </w:p>
    <w:p w14:paraId="26C62778" w14:textId="5003CC7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  <w:r w:rsidR="007262A7">
            <w:rPr>
              <w:rStyle w:val="Stlus9"/>
            </w:rPr>
            <w:br/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2CFA8E1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48BD" w14:textId="77777777" w:rsidR="00056AD5" w:rsidRDefault="00056AD5">
      <w:r>
        <w:separator/>
      </w:r>
    </w:p>
    <w:p w14:paraId="7BB26D39" w14:textId="77777777" w:rsidR="00056AD5" w:rsidRDefault="00056AD5"/>
  </w:endnote>
  <w:endnote w:type="continuationSeparator" w:id="0">
    <w:p w14:paraId="4F82C53D" w14:textId="77777777" w:rsidR="00056AD5" w:rsidRDefault="00056AD5">
      <w:r>
        <w:continuationSeparator/>
      </w:r>
    </w:p>
    <w:p w14:paraId="66D58EC6" w14:textId="77777777" w:rsidR="00056AD5" w:rsidRDefault="00056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7BF4" w14:textId="77777777" w:rsidR="00056AD5" w:rsidRDefault="00056AD5">
      <w:r>
        <w:separator/>
      </w:r>
    </w:p>
    <w:p w14:paraId="49611595" w14:textId="77777777" w:rsidR="00056AD5" w:rsidRDefault="00056AD5"/>
  </w:footnote>
  <w:footnote w:type="continuationSeparator" w:id="0">
    <w:p w14:paraId="2658DB23" w14:textId="77777777" w:rsidR="00056AD5" w:rsidRDefault="00056AD5">
      <w:r>
        <w:continuationSeparator/>
      </w:r>
    </w:p>
    <w:p w14:paraId="39DB8876" w14:textId="77777777" w:rsidR="00056AD5" w:rsidRDefault="00056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12"/>
    <w:multiLevelType w:val="hybridMultilevel"/>
    <w:tmpl w:val="8D92C250"/>
    <w:lvl w:ilvl="0" w:tplc="85CC7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9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918561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6AD5"/>
    <w:rsid w:val="00060194"/>
    <w:rsid w:val="0006354F"/>
    <w:rsid w:val="000645E0"/>
    <w:rsid w:val="000723AB"/>
    <w:rsid w:val="000727C7"/>
    <w:rsid w:val="00075E76"/>
    <w:rsid w:val="000804DD"/>
    <w:rsid w:val="0008070E"/>
    <w:rsid w:val="0008288D"/>
    <w:rsid w:val="0008321A"/>
    <w:rsid w:val="000838C0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25FE0"/>
    <w:rsid w:val="004300F7"/>
    <w:rsid w:val="00431032"/>
    <w:rsid w:val="0043793D"/>
    <w:rsid w:val="00445910"/>
    <w:rsid w:val="00450650"/>
    <w:rsid w:val="00452218"/>
    <w:rsid w:val="004611CF"/>
    <w:rsid w:val="00464200"/>
    <w:rsid w:val="00464CA9"/>
    <w:rsid w:val="004678FD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0B95"/>
    <w:rsid w:val="004B3800"/>
    <w:rsid w:val="004B3EE2"/>
    <w:rsid w:val="004B7117"/>
    <w:rsid w:val="004C2644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6EFC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62A7"/>
    <w:rsid w:val="00731CBF"/>
    <w:rsid w:val="007573D1"/>
    <w:rsid w:val="00760C7A"/>
    <w:rsid w:val="00765486"/>
    <w:rsid w:val="00767F1F"/>
    <w:rsid w:val="00780763"/>
    <w:rsid w:val="00796754"/>
    <w:rsid w:val="007A34B1"/>
    <w:rsid w:val="007A36BE"/>
    <w:rsid w:val="007B0DD2"/>
    <w:rsid w:val="007B2A53"/>
    <w:rsid w:val="007B36D9"/>
    <w:rsid w:val="007C124D"/>
    <w:rsid w:val="007D1C17"/>
    <w:rsid w:val="007D731C"/>
    <w:rsid w:val="007E48FE"/>
    <w:rsid w:val="007F36ED"/>
    <w:rsid w:val="00802505"/>
    <w:rsid w:val="00807F52"/>
    <w:rsid w:val="0081191D"/>
    <w:rsid w:val="008159BA"/>
    <w:rsid w:val="00817185"/>
    <w:rsid w:val="008206AC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66E91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472C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21CE0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1A7C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1DD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22441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283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173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2013-09-03T11:46:00Z</cp:lastPrinted>
  <dcterms:created xsi:type="dcterms:W3CDTF">2023-11-09T08:43:00Z</dcterms:created>
  <dcterms:modified xsi:type="dcterms:W3CDTF">2023-11-09T08:43:00Z</dcterms:modified>
</cp:coreProperties>
</file>