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9AAA3DE" w:rsidR="00E64F51" w:rsidRPr="005F13A1" w:rsidRDefault="008206AC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704D2DFE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11-29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0478FD">
            <w:rPr>
              <w:rFonts w:ascii="Arial" w:hAnsi="Arial" w:cs="Arial"/>
              <w:b/>
              <w:u w:val="single"/>
            </w:rPr>
            <w:t>11.29.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68ED0B1D" w:rsidR="00AC49CC" w:rsidRPr="00655FCD" w:rsidRDefault="00ED1F7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0478FD" w:rsidRPr="000478FD">
            <w:rPr>
              <w:rStyle w:val="Stlus10"/>
            </w:rPr>
            <w:t>Az Integrált Nappali Szociális Intézmény és a SZOCEG Nonprofit Kft. között megkötésre kerülő együttműködési megállapodás jóváhagyás</w:t>
          </w:r>
          <w:r w:rsidR="000478FD">
            <w:rPr>
              <w:rStyle w:val="Stlus10"/>
            </w:rPr>
            <w:t>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0132A3DB" w14:textId="7176FDD8" w:rsidR="007D731C" w:rsidRDefault="007D731C" w:rsidP="00ED1F7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ED1F74">
        <w:rPr>
          <w:rFonts w:ascii="Arial" w:hAnsi="Arial" w:cs="Arial"/>
        </w:rPr>
        <w:t xml:space="preserve">A Társulási Tanács úgy dönt, hogy jóváhagyja az Integrált Nappali Szociális Intézmény </w:t>
      </w:r>
      <w:r w:rsidR="000478FD" w:rsidRPr="00ED1F74">
        <w:rPr>
          <w:rFonts w:ascii="Arial" w:hAnsi="Arial" w:cs="Arial"/>
        </w:rPr>
        <w:t>és a SZOCEG Nonprofit Kft. között létrejövő együttműködési megállapodás megkötését az előterjesztés melléklete szerinti tartalommal, és felhatalmazza Varga Mónikát az Integrált Nappali Szociális Intézmény igazgatóját a megállapodás aláírására.</w:t>
      </w:r>
    </w:p>
    <w:p w14:paraId="7AA49C16" w14:textId="77777777" w:rsidR="00ED1F74" w:rsidRPr="00ED1F74" w:rsidRDefault="00ED1F74" w:rsidP="00ED1F74">
      <w:pPr>
        <w:pStyle w:val="Listaszerbekezds"/>
        <w:ind w:left="930"/>
        <w:jc w:val="both"/>
        <w:rPr>
          <w:rFonts w:ascii="Arial" w:hAnsi="Arial" w:cs="Arial"/>
        </w:rPr>
      </w:pPr>
    </w:p>
    <w:p w14:paraId="2BE7AA24" w14:textId="03F17323" w:rsidR="00ED1F74" w:rsidRPr="00ED1F74" w:rsidRDefault="00ED1F74" w:rsidP="00ED1F7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ED1F74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 xml:space="preserve">együttműködési megállapodás megkötésének </w:t>
      </w:r>
      <w:r w:rsidRPr="00ED1F74">
        <w:rPr>
          <w:rFonts w:ascii="Arial" w:hAnsi="Arial" w:cs="Arial"/>
        </w:rPr>
        <w:t>pénzügyi vonzata nincs</w:t>
      </w:r>
    </w:p>
    <w:p w14:paraId="0EC4B6F1" w14:textId="77777777" w:rsidR="007D731C" w:rsidRPr="007D731C" w:rsidRDefault="007D731C" w:rsidP="007D731C">
      <w:pPr>
        <w:rPr>
          <w:rFonts w:ascii="Arial" w:hAnsi="Arial" w:cs="Arial"/>
        </w:rPr>
      </w:pPr>
    </w:p>
    <w:p w14:paraId="5BCADE23" w14:textId="16731C82" w:rsidR="007D731C" w:rsidRPr="007D731C" w:rsidRDefault="007D731C" w:rsidP="007D731C">
      <w:pPr>
        <w:rPr>
          <w:rFonts w:ascii="Arial" w:hAnsi="Arial" w:cs="Arial"/>
        </w:rPr>
      </w:pPr>
    </w:p>
    <w:p w14:paraId="0B309B5C" w14:textId="77777777" w:rsidR="008206AC" w:rsidRPr="008206AC" w:rsidRDefault="008206AC" w:rsidP="008206AC">
      <w:pPr>
        <w:rPr>
          <w:rFonts w:ascii="Arial" w:hAnsi="Arial" w:cs="Arial"/>
        </w:rPr>
      </w:pPr>
    </w:p>
    <w:p w14:paraId="33842015" w14:textId="77777777" w:rsidR="008206AC" w:rsidRPr="008206AC" w:rsidRDefault="008206AC" w:rsidP="008206AC">
      <w:pPr>
        <w:rPr>
          <w:rFonts w:ascii="Arial" w:hAnsi="Arial" w:cs="Arial"/>
        </w:rPr>
      </w:pPr>
    </w:p>
    <w:p w14:paraId="009526C3" w14:textId="77777777" w:rsidR="00655FCD" w:rsidRDefault="00655FCD" w:rsidP="002E57D1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5373C59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75E76">
            <w:rPr>
              <w:rStyle w:val="Stlus9"/>
            </w:rPr>
            <w:t>azonnal</w:t>
          </w:r>
        </w:sdtContent>
      </w:sdt>
    </w:p>
    <w:p w14:paraId="26C62778" w14:textId="5003CC7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  <w:r w:rsidR="007262A7">
            <w:rPr>
              <w:rStyle w:val="Stlus9"/>
            </w:rPr>
            <w:br/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2CFA8E1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48BD" w14:textId="77777777" w:rsidR="00056AD5" w:rsidRDefault="00056AD5">
      <w:r>
        <w:separator/>
      </w:r>
    </w:p>
    <w:p w14:paraId="7BB26D39" w14:textId="77777777" w:rsidR="00056AD5" w:rsidRDefault="00056AD5"/>
  </w:endnote>
  <w:endnote w:type="continuationSeparator" w:id="0">
    <w:p w14:paraId="4F82C53D" w14:textId="77777777" w:rsidR="00056AD5" w:rsidRDefault="00056AD5">
      <w:r>
        <w:continuationSeparator/>
      </w:r>
    </w:p>
    <w:p w14:paraId="66D58EC6" w14:textId="77777777" w:rsidR="00056AD5" w:rsidRDefault="00056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7BF4" w14:textId="77777777" w:rsidR="00056AD5" w:rsidRDefault="00056AD5">
      <w:r>
        <w:separator/>
      </w:r>
    </w:p>
    <w:p w14:paraId="49611595" w14:textId="77777777" w:rsidR="00056AD5" w:rsidRDefault="00056AD5"/>
  </w:footnote>
  <w:footnote w:type="continuationSeparator" w:id="0">
    <w:p w14:paraId="2658DB23" w14:textId="77777777" w:rsidR="00056AD5" w:rsidRDefault="00056AD5">
      <w:r>
        <w:continuationSeparator/>
      </w:r>
    </w:p>
    <w:p w14:paraId="39DB8876" w14:textId="77777777" w:rsidR="00056AD5" w:rsidRDefault="00056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12"/>
    <w:multiLevelType w:val="hybridMultilevel"/>
    <w:tmpl w:val="8D92C250"/>
    <w:lvl w:ilvl="0" w:tplc="85CC7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B123B9"/>
    <w:multiLevelType w:val="hybridMultilevel"/>
    <w:tmpl w:val="C040CCB0"/>
    <w:lvl w:ilvl="0" w:tplc="E5C8D6C4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10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918561401">
    <w:abstractNumId w:val="5"/>
  </w:num>
  <w:num w:numId="11" w16cid:durableId="1333798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478FD"/>
    <w:rsid w:val="00050977"/>
    <w:rsid w:val="00053065"/>
    <w:rsid w:val="00053258"/>
    <w:rsid w:val="00056AD5"/>
    <w:rsid w:val="00060194"/>
    <w:rsid w:val="0006354F"/>
    <w:rsid w:val="000645E0"/>
    <w:rsid w:val="000723AB"/>
    <w:rsid w:val="000727C7"/>
    <w:rsid w:val="00075E76"/>
    <w:rsid w:val="000804DD"/>
    <w:rsid w:val="0008070E"/>
    <w:rsid w:val="0008288D"/>
    <w:rsid w:val="0008321A"/>
    <w:rsid w:val="000838C0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25FE0"/>
    <w:rsid w:val="004300F7"/>
    <w:rsid w:val="00431032"/>
    <w:rsid w:val="0043793D"/>
    <w:rsid w:val="00445910"/>
    <w:rsid w:val="00450650"/>
    <w:rsid w:val="00452218"/>
    <w:rsid w:val="004611CF"/>
    <w:rsid w:val="00464200"/>
    <w:rsid w:val="00464CA9"/>
    <w:rsid w:val="004678FD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0B95"/>
    <w:rsid w:val="004B3800"/>
    <w:rsid w:val="004B3EE2"/>
    <w:rsid w:val="004B7117"/>
    <w:rsid w:val="004C2644"/>
    <w:rsid w:val="004C5832"/>
    <w:rsid w:val="004D2E53"/>
    <w:rsid w:val="004D3E74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6EFC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62A7"/>
    <w:rsid w:val="00731CBF"/>
    <w:rsid w:val="007573D1"/>
    <w:rsid w:val="00760C7A"/>
    <w:rsid w:val="00765486"/>
    <w:rsid w:val="00767F1F"/>
    <w:rsid w:val="00780763"/>
    <w:rsid w:val="00796754"/>
    <w:rsid w:val="007A34B1"/>
    <w:rsid w:val="007A36BE"/>
    <w:rsid w:val="007B0DD2"/>
    <w:rsid w:val="007B2A53"/>
    <w:rsid w:val="007B36D9"/>
    <w:rsid w:val="007C124D"/>
    <w:rsid w:val="007D1C17"/>
    <w:rsid w:val="007D731C"/>
    <w:rsid w:val="007E48FE"/>
    <w:rsid w:val="007F36ED"/>
    <w:rsid w:val="00802505"/>
    <w:rsid w:val="00807F52"/>
    <w:rsid w:val="0081191D"/>
    <w:rsid w:val="008159BA"/>
    <w:rsid w:val="00817185"/>
    <w:rsid w:val="008206AC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472C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21CE0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1A7C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1F74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1DD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22441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283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1</Pages>
  <Words>111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2013-09-03T11:46:00Z</cp:lastPrinted>
  <dcterms:created xsi:type="dcterms:W3CDTF">2023-11-23T13:46:00Z</dcterms:created>
  <dcterms:modified xsi:type="dcterms:W3CDTF">2023-11-24T11:47:00Z</dcterms:modified>
</cp:coreProperties>
</file>