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FEB40" w14:textId="77777777"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14:paraId="7E50E165" w14:textId="3C24928C"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602D18">
            <w:rPr>
              <w:rStyle w:val="Stlus11"/>
              <w:rFonts w:cs="Arial"/>
            </w:rPr>
            <w:t>7/</w:t>
          </w:r>
          <w:r w:rsidR="004E7574">
            <w:rPr>
              <w:rStyle w:val="Stlus11"/>
              <w:rFonts w:cs="Arial"/>
            </w:rPr>
            <w:t>254</w:t>
          </w:r>
          <w:r w:rsidR="00E723D3">
            <w:rPr>
              <w:rStyle w:val="Stlus11"/>
              <w:rFonts w:cs="Arial"/>
            </w:rPr>
            <w:t>-1</w:t>
          </w:r>
          <w:r w:rsidR="004E7574">
            <w:rPr>
              <w:rStyle w:val="Stlus11"/>
              <w:rFonts w:cs="Arial"/>
            </w:rPr>
            <w:t>0</w:t>
          </w:r>
          <w:r w:rsidR="00E723D3">
            <w:rPr>
              <w:rStyle w:val="Stlus11"/>
              <w:rFonts w:cs="Arial"/>
            </w:rPr>
            <w:t>/2023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bookmarkStart w:id="0" w:name="_Hlk82073790"/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E723D3" w:rsidRPr="00E723D3">
            <w:rPr>
              <w:rFonts w:ascii="Arial" w:hAnsi="Arial" w:cs="Arial"/>
              <w:b/>
              <w:caps/>
              <w:sz w:val="22"/>
            </w:rPr>
            <w:t>a</w:t>
          </w:r>
          <w:r w:rsidR="004E7574">
            <w:rPr>
              <w:rFonts w:ascii="Arial" w:hAnsi="Arial" w:cs="Arial"/>
              <w:b/>
              <w:caps/>
              <w:sz w:val="22"/>
            </w:rPr>
            <w:t>z</w:t>
          </w:r>
          <w:r w:rsidR="00E723D3" w:rsidRPr="00E723D3">
            <w:rPr>
              <w:rFonts w:ascii="Arial" w:hAnsi="Arial" w:cs="Arial"/>
              <w:b/>
              <w:caps/>
              <w:sz w:val="22"/>
            </w:rPr>
            <w:t xml:space="preserve"> </w:t>
          </w:r>
          <w:r w:rsidR="004E7574" w:rsidRPr="004E7574">
            <w:rPr>
              <w:rFonts w:ascii="Arial" w:hAnsi="Arial" w:cs="Arial"/>
              <w:b/>
              <w:caps/>
              <w:sz w:val="22"/>
            </w:rPr>
            <w:t xml:space="preserve">állati hulladék feladatellátáshoz kapcsolódó pénzeszközátadási megállapodás jóváhagyása és a 7/254-5/2023 számon megkötött megbízási szerződés semmissé nyilvánításának </w:t>
          </w:r>
          <w:r w:rsidR="00E723D3" w:rsidRPr="00E723D3">
            <w:rPr>
              <w:rFonts w:ascii="Arial" w:hAnsi="Arial" w:cs="Arial"/>
              <w:b/>
              <w:caps/>
              <w:sz w:val="22"/>
            </w:rPr>
            <w:t>jóváhagy</w:t>
          </w:r>
          <w:r w:rsidR="00E723D3">
            <w:rPr>
              <w:rFonts w:ascii="Arial" w:hAnsi="Arial" w:cs="Arial"/>
              <w:b/>
              <w:caps/>
              <w:sz w:val="22"/>
            </w:rPr>
            <w:t>A</w:t>
          </w:r>
        </w:sdtContent>
      </w:sdt>
      <w:bookmarkEnd w:id="0"/>
    </w:p>
    <w:p w14:paraId="7FE3D626" w14:textId="1F90C055"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6427A1">
            <w:rPr>
              <w:rStyle w:val="Stlus12"/>
              <w:rFonts w:cs="Arial"/>
            </w:rPr>
            <w:t>.</w:t>
          </w:r>
        </w:sdtContent>
      </w:sdt>
    </w:p>
    <w:p w14:paraId="629B76C0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14:paraId="012782D7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63D31279" w14:textId="77777777"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337897C8" w14:textId="77777777"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3463A135" w14:textId="77777777"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6D2C4804" w14:textId="77777777"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56D3B285" w14:textId="2B99D88C" w:rsidR="003862A4" w:rsidRPr="00167A13" w:rsidRDefault="00602D18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14:paraId="127475E8" w14:textId="2F912F76" w:rsidR="00864F22" w:rsidRPr="004A7522" w:rsidRDefault="000F02B7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3-11-13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E723D3">
            <w:rPr>
              <w:rStyle w:val="Stlus11"/>
              <w:rFonts w:cs="Arial"/>
            </w:rPr>
            <w:t>2023. november 13.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602D18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14:paraId="18DBF3BD" w14:textId="77777777"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492264D0" w14:textId="77777777"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47826085" w14:textId="431F13FC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POLGÁRMESTER" w:value="PÉTERFFY ATTILA POLGÁRMESTER"/>
            <w:listItem w:displayText="PFEFFER JÓZSEF ELNÖK" w:value="PFEFFER JÓZSEF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602D18">
            <w:rPr>
              <w:rStyle w:val="Stlus11"/>
              <w:rFonts w:cs="Arial"/>
            </w:rPr>
            <w:t>PFEFFER JÓZSEF ELNÖK</w:t>
          </w:r>
        </w:sdtContent>
      </w:sdt>
    </w:p>
    <w:p w14:paraId="6FBDA9CD" w14:textId="77777777"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14:paraId="5A28155B" w14:textId="625F0865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3D4120">
            <w:rPr>
              <w:rStyle w:val="Stlus12"/>
              <w:rFonts w:cs="Arial"/>
            </w:rPr>
            <w:t>Gusa erna szociális és gyermekvédelmi ügyintéző</w:t>
          </w:r>
        </w:sdtContent>
      </w:sdt>
    </w:p>
    <w:p w14:paraId="4EC835E0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71C7A8D7" w14:textId="1C93DF47"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602D18">
            <w:rPr>
              <w:rStyle w:val="Stlus12"/>
              <w:rFonts w:cs="Arial"/>
            </w:rPr>
            <w:t>Pfeffer József elnök</w:t>
          </w:r>
        </w:sdtContent>
      </w:sdt>
    </w:p>
    <w:p w14:paraId="13A5317A" w14:textId="77777777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4367C20D" w14:textId="6E160E02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602D18">
            <w:rPr>
              <w:rStyle w:val="Stlus12"/>
              <w:rFonts w:cs="Arial"/>
            </w:rPr>
            <w:t>-</w:t>
          </w:r>
        </w:sdtContent>
      </w:sdt>
    </w:p>
    <w:p w14:paraId="7E8C576B" w14:textId="77777777"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14:paraId="690296E2" w14:textId="77777777"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14:paraId="2363556A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14:paraId="34D079E8" w14:textId="77777777" w:rsidR="009D3BFC" w:rsidRDefault="000F02B7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3CE18E2D" w14:textId="77777777" w:rsidR="009D3BFC" w:rsidRDefault="000F02B7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34182678" w14:textId="77777777" w:rsidR="009D3BFC" w:rsidRDefault="000F02B7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D88A66F" w14:textId="77777777" w:rsidR="009D3BFC" w:rsidRDefault="000F02B7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E65A5D3" w14:textId="77777777"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14:paraId="3C975DA7" w14:textId="77777777"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14:paraId="15F0ACE2" w14:textId="77777777"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14:paraId="4D250C14" w14:textId="77777777"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p w14:paraId="214D3B07" w14:textId="77777777" w:rsidR="00864F22" w:rsidRDefault="000F02B7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706332519"/>
          <w:lock w:val="sdtLocked"/>
          <w:placeholder>
            <w:docPart w:val="F67D353550B04F38A5434A0F6D689909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2ADE3444" w14:textId="77777777" w:rsidR="009D3BFC" w:rsidRDefault="000F02B7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902648898"/>
          <w:placeholder>
            <w:docPart w:val="65A33C43551A48AE90F1BD891723E245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2987DB70" w14:textId="77777777" w:rsidR="009D3BFC" w:rsidRDefault="000F02B7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723244945"/>
          <w:placeholder>
            <w:docPart w:val="8EC1A99504484D34B06676AE0BA35230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5BFA1D25" w14:textId="77777777"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14:paraId="253CFCE5" w14:textId="77777777"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14:paraId="2FBE989C" w14:textId="663BBA9B"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POLGÁRMESTER" w:value="PÉTERFFY ATTILA POLGÁRMESTER"/>
            <w:listItem w:displayText="NYŐGÉRI LAJOS ALPOLGÁRMESTER" w:value="NYŐGÉRI LAJOS ALPOLGÁRMESTER"/>
            <w:listItem w:displayText="RUZSA CSABA ALPOLGÁRMESTER" w:value="RUZSA CSABA ALPOLGÁRMESTER"/>
            <w:listItem w:displayText="ZAG GÁBOR ALPOLGÁRMESTER" w:value="ZAG GÁBOR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602D18">
            <w:rPr>
              <w:rStyle w:val="Stlus11"/>
              <w:rFonts w:cs="Arial"/>
            </w:rPr>
            <w:t>NYŐGÉRI LAJOS ALPOLGÁRMESTER</w:t>
          </w:r>
        </w:sdtContent>
      </w:sdt>
    </w:p>
    <w:p w14:paraId="3DF17416" w14:textId="77777777"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14:paraId="16E91279" w14:textId="77777777" w:rsidR="007533C9" w:rsidRDefault="007533C9" w:rsidP="00603DB7">
      <w:pPr>
        <w:rPr>
          <w:rFonts w:ascii="Arial" w:hAnsi="Arial" w:cs="Arial"/>
          <w:b/>
          <w:bCs/>
        </w:rPr>
      </w:pPr>
    </w:p>
    <w:p w14:paraId="72FF3A8B" w14:textId="67E9FF03" w:rsidR="00F52015" w:rsidRPr="007533C9" w:rsidRDefault="008F1BE2" w:rsidP="00603DB7">
      <w:pPr>
        <w:rPr>
          <w:rFonts w:ascii="Arial" w:hAnsi="Arial" w:cs="Arial"/>
          <w:b/>
          <w:bCs/>
        </w:rPr>
      </w:pPr>
      <w:r w:rsidRPr="007533C9">
        <w:rPr>
          <w:rFonts w:ascii="Arial" w:hAnsi="Arial" w:cs="Arial"/>
          <w:b/>
          <w:bCs/>
        </w:rPr>
        <w:t>Tisztelt Társulási Tanács!</w:t>
      </w:r>
    </w:p>
    <w:p w14:paraId="4475DC6F" w14:textId="05D771C0" w:rsidR="0029617D" w:rsidRDefault="0029617D" w:rsidP="0040576E">
      <w:pPr>
        <w:jc w:val="both"/>
        <w:rPr>
          <w:rFonts w:ascii="Arial" w:hAnsi="Arial" w:cs="Arial"/>
        </w:rPr>
      </w:pPr>
    </w:p>
    <w:p w14:paraId="093A5457" w14:textId="77777777" w:rsidR="007533C9" w:rsidRDefault="007533C9" w:rsidP="0040576E">
      <w:pPr>
        <w:jc w:val="both"/>
        <w:rPr>
          <w:rFonts w:ascii="Arial" w:hAnsi="Arial" w:cs="Arial"/>
        </w:rPr>
      </w:pPr>
    </w:p>
    <w:p w14:paraId="7477CF1A" w14:textId="1D64121F" w:rsidR="00077AFA" w:rsidRPr="00077AFA" w:rsidRDefault="00077AFA" w:rsidP="00077AFA">
      <w:pPr>
        <w:spacing w:line="360" w:lineRule="auto"/>
        <w:jc w:val="both"/>
        <w:rPr>
          <w:rFonts w:ascii="Arial" w:hAnsi="Arial" w:cs="Arial"/>
        </w:rPr>
      </w:pPr>
      <w:r w:rsidRPr="00077AFA">
        <w:rPr>
          <w:rFonts w:ascii="Arial" w:hAnsi="Arial" w:cs="Arial"/>
        </w:rPr>
        <w:t xml:space="preserve">A Pécsi Többcélú Agglomerációs Társulás tagönkormányzatai a Társulási Megállapodásban döntöttek az állati hulladék gyűjtése és ártalmatlanítása feladat közös ellátásáról (III.B Ágazati feladatok). A társulás a feladatra 2015. január 1-jétől vállalkozási szerződést kötött a saját tulajdonában lévő ÁLHUBÁL Nonprofit Kft-vel állati hulladékbegyűjtő állomás működtetésére. A szerződésben a társulás vállalta a havi vállalkozói díj megfizetését, így a társaság működése folyamatosan biztosított.  A szerződés megkötésére felhatalmazó társulási tanácsi határozat rendelkezik a szerződésben meghatározott összeg tagönkormányzatoktól történő beszedéséről. </w:t>
      </w:r>
    </w:p>
    <w:p w14:paraId="66CC998B" w14:textId="77777777" w:rsidR="00077AFA" w:rsidRDefault="00077AFA" w:rsidP="00077AFA">
      <w:pPr>
        <w:spacing w:line="360" w:lineRule="auto"/>
        <w:jc w:val="both"/>
        <w:rPr>
          <w:rFonts w:ascii="Arial" w:hAnsi="Arial" w:cs="Arial"/>
        </w:rPr>
      </w:pPr>
    </w:p>
    <w:p w14:paraId="49C3C31F" w14:textId="3489E267" w:rsidR="00077AFA" w:rsidRPr="00077AFA" w:rsidRDefault="00077AFA" w:rsidP="00077AFA">
      <w:pPr>
        <w:spacing w:line="360" w:lineRule="auto"/>
        <w:jc w:val="both"/>
        <w:rPr>
          <w:rFonts w:ascii="Arial" w:hAnsi="Arial" w:cs="Arial"/>
        </w:rPr>
      </w:pPr>
      <w:r w:rsidRPr="00077AFA">
        <w:rPr>
          <w:rFonts w:ascii="Arial" w:hAnsi="Arial" w:cs="Arial"/>
        </w:rPr>
        <w:t>Pécs M</w:t>
      </w:r>
      <w:r>
        <w:rPr>
          <w:rFonts w:ascii="Arial" w:hAnsi="Arial" w:cs="Arial"/>
        </w:rPr>
        <w:t xml:space="preserve">egyei </w:t>
      </w:r>
      <w:r w:rsidRPr="00077AFA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ogú </w:t>
      </w:r>
      <w:r w:rsidRPr="00077AFA">
        <w:rPr>
          <w:rFonts w:ascii="Arial" w:hAnsi="Arial" w:cs="Arial"/>
        </w:rPr>
        <w:t>V</w:t>
      </w:r>
      <w:r>
        <w:rPr>
          <w:rFonts w:ascii="Arial" w:hAnsi="Arial" w:cs="Arial"/>
        </w:rPr>
        <w:t>áros</w:t>
      </w:r>
      <w:r w:rsidRPr="00077AFA">
        <w:rPr>
          <w:rFonts w:ascii="Arial" w:hAnsi="Arial" w:cs="Arial"/>
        </w:rPr>
        <w:t xml:space="preserve"> Önkormányzata a fizetendő hozzájárulást évente a költségvetésébe tervezte és kötelezettséget vállaló okirat alapján utalta a társulás számlájára. A 2023. évi díj nem a szokásos soron került tervezésre, így annak átadását Költségvetési és Közgazdasági Főosztály javaslata szerint megbízási szerződésben rögzítették a felek. A megbízási szerződésben foglalt tranzakcióról a Társulás részéről a Költségvetési és Közgazdasági Főosztály számlát állított ki, melynek következtében a társulás ÁFA bevallás készítésére lett kötelezett. Az ÁFA elszámolási kör hátrányosan érinti</w:t>
      </w:r>
      <w:r>
        <w:rPr>
          <w:rFonts w:ascii="Arial" w:hAnsi="Arial" w:cs="Arial"/>
        </w:rPr>
        <w:t xml:space="preserve"> többek között</w:t>
      </w:r>
      <w:r w:rsidRPr="00077AFA">
        <w:rPr>
          <w:rFonts w:ascii="Arial" w:hAnsi="Arial" w:cs="Arial"/>
        </w:rPr>
        <w:t xml:space="preserve"> a Társulás f</w:t>
      </w:r>
      <w:r>
        <w:rPr>
          <w:rFonts w:ascii="Arial" w:hAnsi="Arial" w:cs="Arial"/>
        </w:rPr>
        <w:t>olyamatban lévő</w:t>
      </w:r>
      <w:r w:rsidRPr="00077AFA">
        <w:rPr>
          <w:rFonts w:ascii="Arial" w:hAnsi="Arial" w:cs="Arial"/>
        </w:rPr>
        <w:t xml:space="preserve"> uniós projektjeinek finanszírozását. A megkötött megbízási szerződés felbontása indokolt, azonban annak jogi felülvizsgálata során megállapítást nyert felsőbb jogszabályba ütközése. A megbízási szerződés ugyanis nem tartalmazza a megbízás lényegi elemét, csak pénzeszköz átadásáról szól. A 7/254-5/2023. ügyiratszámon megkötött megbízási szerződés </w:t>
      </w:r>
      <w:r>
        <w:rPr>
          <w:rFonts w:ascii="Arial" w:hAnsi="Arial" w:cs="Arial"/>
        </w:rPr>
        <w:t xml:space="preserve">tehát </w:t>
      </w:r>
      <w:r w:rsidRPr="00077AFA">
        <w:rPr>
          <w:rFonts w:ascii="Arial" w:hAnsi="Arial" w:cs="Arial"/>
        </w:rPr>
        <w:t>annak létrejöttétől</w:t>
      </w:r>
      <w:r>
        <w:rPr>
          <w:rFonts w:ascii="Arial" w:hAnsi="Arial" w:cs="Arial"/>
        </w:rPr>
        <w:t>, visszamenőleges hatállyal</w:t>
      </w:r>
      <w:r w:rsidRPr="00077AFA">
        <w:rPr>
          <w:rFonts w:ascii="Arial" w:hAnsi="Arial" w:cs="Arial"/>
        </w:rPr>
        <w:t xml:space="preserve"> semmisnek tekinthető</w:t>
      </w:r>
      <w:r>
        <w:rPr>
          <w:rFonts w:ascii="Arial" w:hAnsi="Arial" w:cs="Arial"/>
        </w:rPr>
        <w:t>, Pécs részéről átutalt összeget a társulás a nyilatkozat aláírásával visszatéríti.</w:t>
      </w:r>
    </w:p>
    <w:p w14:paraId="76216169" w14:textId="1289CAF8" w:rsidR="00077AFA" w:rsidRDefault="00077AFA" w:rsidP="00077AFA">
      <w:pPr>
        <w:spacing w:line="360" w:lineRule="auto"/>
        <w:jc w:val="both"/>
        <w:rPr>
          <w:rFonts w:ascii="Arial" w:hAnsi="Arial" w:cs="Arial"/>
        </w:rPr>
      </w:pPr>
      <w:r w:rsidRPr="00077AFA">
        <w:rPr>
          <w:rFonts w:ascii="Arial" w:hAnsi="Arial" w:cs="Arial"/>
        </w:rPr>
        <w:t xml:space="preserve">A semmisségről tett kétoldalú, kölcsönös nyilatkozat </w:t>
      </w:r>
      <w:r>
        <w:rPr>
          <w:rFonts w:ascii="Arial" w:hAnsi="Arial" w:cs="Arial"/>
        </w:rPr>
        <w:t>az előterjesztés 1. sz. mellékletét képezi.</w:t>
      </w:r>
    </w:p>
    <w:p w14:paraId="52A8AB84" w14:textId="77777777" w:rsidR="00077AFA" w:rsidRDefault="00077AFA" w:rsidP="00077AFA">
      <w:pPr>
        <w:spacing w:line="360" w:lineRule="auto"/>
        <w:jc w:val="both"/>
        <w:rPr>
          <w:rFonts w:ascii="Arial" w:hAnsi="Arial" w:cs="Arial"/>
        </w:rPr>
      </w:pPr>
    </w:p>
    <w:p w14:paraId="7C5F676C" w14:textId="5F4C112D" w:rsidR="00077AFA" w:rsidRPr="00077AFA" w:rsidRDefault="00077AFA" w:rsidP="00077A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feladatellátás finanszírozása Pécs Megyei Jogú Város Önkormányzata részéről azonban továbbra sem megoldott, így javasolható egy a pénzeszköz</w:t>
      </w:r>
      <w:r w:rsidR="001D19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átadásának tényét rögzítő megállapodás megkötése.</w:t>
      </w:r>
      <w:r w:rsidR="001D1905">
        <w:rPr>
          <w:rFonts w:ascii="Arial" w:hAnsi="Arial" w:cs="Arial"/>
        </w:rPr>
        <w:t xml:space="preserve"> A megállapodás az előterjesztés 2. sz. mellékletét képezi.</w:t>
      </w:r>
    </w:p>
    <w:p w14:paraId="722E6675" w14:textId="77777777" w:rsidR="00DE5A25" w:rsidRDefault="00DE5A25" w:rsidP="00B2641C">
      <w:pPr>
        <w:spacing w:line="360" w:lineRule="auto"/>
        <w:jc w:val="both"/>
        <w:rPr>
          <w:rFonts w:ascii="Arial" w:hAnsi="Arial" w:cs="Arial"/>
        </w:rPr>
      </w:pPr>
    </w:p>
    <w:p w14:paraId="3BB82D59" w14:textId="6C0FB036" w:rsidR="006E2F99" w:rsidRDefault="00C964D8" w:rsidP="00B2641C">
      <w:pPr>
        <w:spacing w:line="360" w:lineRule="auto"/>
        <w:jc w:val="both"/>
        <w:rPr>
          <w:rFonts w:ascii="Arial" w:hAnsi="Arial" w:cs="Arial"/>
        </w:rPr>
      </w:pPr>
      <w:r w:rsidRPr="00C964D8">
        <w:rPr>
          <w:rFonts w:ascii="Arial" w:hAnsi="Arial" w:cs="Arial"/>
        </w:rPr>
        <w:lastRenderedPageBreak/>
        <w:t>Kérem a Tisztelt Társulási Tanácsot, hogy az előterjesztést, valamint a határozati javas-latot szíveskedjék elfogadni</w:t>
      </w:r>
      <w:r w:rsidR="001D1905">
        <w:rPr>
          <w:rFonts w:ascii="Arial" w:hAnsi="Arial" w:cs="Arial"/>
        </w:rPr>
        <w:t>, a megállapodás és a nyilatkozat aláírására a társulás elnökét felhatalmazni.</w:t>
      </w:r>
    </w:p>
    <w:p w14:paraId="56A00320" w14:textId="77777777" w:rsidR="00DE5A25" w:rsidRDefault="00DE5A25" w:rsidP="00BF164F">
      <w:pPr>
        <w:jc w:val="both"/>
        <w:rPr>
          <w:rFonts w:ascii="Arial" w:hAnsi="Arial" w:cs="Arial"/>
        </w:rPr>
      </w:pPr>
    </w:p>
    <w:p w14:paraId="333DFAEB" w14:textId="6A1078AD" w:rsidR="006E2F99" w:rsidRDefault="006E2F99" w:rsidP="00BF16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Pécs, </w:t>
      </w:r>
      <w:r w:rsidR="003D4120">
        <w:rPr>
          <w:rFonts w:ascii="Arial" w:hAnsi="Arial" w:cs="Arial"/>
        </w:rPr>
        <w:t>202</w:t>
      </w:r>
      <w:r w:rsidR="00E723D3">
        <w:rPr>
          <w:rFonts w:ascii="Arial" w:hAnsi="Arial" w:cs="Arial"/>
        </w:rPr>
        <w:t>3</w:t>
      </w:r>
      <w:r w:rsidR="003D4120">
        <w:rPr>
          <w:rFonts w:ascii="Arial" w:hAnsi="Arial" w:cs="Arial"/>
        </w:rPr>
        <w:t xml:space="preserve">. november </w:t>
      </w:r>
      <w:r w:rsidR="001D1905">
        <w:rPr>
          <w:rFonts w:ascii="Arial" w:hAnsi="Arial" w:cs="Arial"/>
        </w:rPr>
        <w:t>8</w:t>
      </w:r>
      <w:r w:rsidR="003D4120">
        <w:rPr>
          <w:rFonts w:ascii="Arial" w:hAnsi="Arial" w:cs="Arial"/>
        </w:rPr>
        <w:t>.</w:t>
      </w:r>
    </w:p>
    <w:p w14:paraId="706F5261" w14:textId="1DC248BA" w:rsidR="006E2F99" w:rsidRDefault="006E2F99" w:rsidP="00BF164F">
      <w:pPr>
        <w:jc w:val="both"/>
        <w:rPr>
          <w:rFonts w:ascii="Arial" w:hAnsi="Arial" w:cs="Arial"/>
        </w:rPr>
      </w:pPr>
    </w:p>
    <w:p w14:paraId="416CC71C" w14:textId="77777777" w:rsidR="007533C9" w:rsidRDefault="007533C9" w:rsidP="00BF164F">
      <w:pPr>
        <w:jc w:val="both"/>
        <w:rPr>
          <w:rFonts w:ascii="Arial" w:hAnsi="Arial" w:cs="Arial"/>
        </w:rPr>
      </w:pPr>
    </w:p>
    <w:p w14:paraId="2ADE9ECA" w14:textId="77777777" w:rsidR="003D4120" w:rsidRPr="006E2F99" w:rsidRDefault="003D4120" w:rsidP="003D4120">
      <w:pPr>
        <w:rPr>
          <w:rFonts w:ascii="Arial" w:hAnsi="Arial" w:cs="Arial"/>
          <w:b/>
          <w:bCs/>
        </w:rPr>
      </w:pPr>
      <w:proofErr w:type="spellStart"/>
      <w:r w:rsidRPr="006E2F99">
        <w:rPr>
          <w:rFonts w:ascii="Arial" w:hAnsi="Arial" w:cs="Arial"/>
          <w:b/>
          <w:bCs/>
        </w:rPr>
        <w:t>Pfeffer</w:t>
      </w:r>
      <w:proofErr w:type="spellEnd"/>
      <w:r w:rsidRPr="006E2F99">
        <w:rPr>
          <w:rFonts w:ascii="Arial" w:hAnsi="Arial" w:cs="Arial"/>
          <w:b/>
          <w:bCs/>
        </w:rPr>
        <w:t xml:space="preserve"> József</w:t>
      </w:r>
    </w:p>
    <w:p w14:paraId="397E80A7" w14:textId="77777777" w:rsidR="003D4120" w:rsidRPr="006E2F99" w:rsidRDefault="003D4120" w:rsidP="003D4120">
      <w:pPr>
        <w:rPr>
          <w:rFonts w:ascii="Arial" w:hAnsi="Arial" w:cs="Arial"/>
          <w:b/>
          <w:bCs/>
        </w:rPr>
      </w:pPr>
      <w:r w:rsidRPr="006E2F99">
        <w:rPr>
          <w:rFonts w:ascii="Arial" w:hAnsi="Arial" w:cs="Arial"/>
          <w:b/>
          <w:bCs/>
        </w:rPr>
        <w:t>elnök</w:t>
      </w:r>
    </w:p>
    <w:sectPr w:rsidR="003D4120" w:rsidRPr="006E2F99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068C2" w14:textId="77777777" w:rsidR="004F1A01" w:rsidRDefault="004F1A01">
      <w:r>
        <w:separator/>
      </w:r>
    </w:p>
    <w:p w14:paraId="6B1FCF96" w14:textId="77777777" w:rsidR="004F1A01" w:rsidRDefault="004F1A01"/>
  </w:endnote>
  <w:endnote w:type="continuationSeparator" w:id="0">
    <w:p w14:paraId="43695D9E" w14:textId="77777777" w:rsidR="004F1A01" w:rsidRDefault="004F1A01">
      <w:r>
        <w:continuationSeparator/>
      </w:r>
    </w:p>
    <w:p w14:paraId="3C395CC0" w14:textId="77777777"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33873"/>
      <w:docPartObj>
        <w:docPartGallery w:val="Page Numbers (Bottom of Page)"/>
        <w:docPartUnique/>
      </w:docPartObj>
    </w:sdtPr>
    <w:sdtEndPr/>
    <w:sdtContent>
      <w:p w14:paraId="6D83A982" w14:textId="77777777"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35E0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14:paraId="6F0AC6A7" w14:textId="77777777"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8ECC" w14:textId="77777777" w:rsidR="005118AC" w:rsidRPr="00B430C9" w:rsidRDefault="005118AC">
    <w:pPr>
      <w:pStyle w:val="llb"/>
      <w:jc w:val="right"/>
      <w:rPr>
        <w:sz w:val="12"/>
        <w:szCs w:val="12"/>
      </w:rPr>
    </w:pPr>
  </w:p>
  <w:p w14:paraId="232111C3" w14:textId="77777777"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CEB23" w14:textId="77777777" w:rsidR="004F1A01" w:rsidRDefault="004F1A01">
      <w:r>
        <w:separator/>
      </w:r>
    </w:p>
    <w:p w14:paraId="6AF57D3F" w14:textId="77777777" w:rsidR="004F1A01" w:rsidRDefault="004F1A01"/>
  </w:footnote>
  <w:footnote w:type="continuationSeparator" w:id="0">
    <w:p w14:paraId="3FACB135" w14:textId="77777777" w:rsidR="004F1A01" w:rsidRDefault="004F1A01">
      <w:r>
        <w:continuationSeparator/>
      </w:r>
    </w:p>
    <w:p w14:paraId="5F171086" w14:textId="77777777"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F3AFE"/>
    <w:multiLevelType w:val="hybridMultilevel"/>
    <w:tmpl w:val="D9A40752"/>
    <w:lvl w:ilvl="0" w:tplc="1DACC59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4545546">
    <w:abstractNumId w:val="0"/>
  </w:num>
  <w:num w:numId="2" w16cid:durableId="741293127">
    <w:abstractNumId w:val="1"/>
  </w:num>
  <w:num w:numId="3" w16cid:durableId="1391418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hEK2cG4Y6A5rn9JV0Iz98BkdMqoMV59hFuiI5fLwv2hfN2J2/9uFwFgtAyWoIdja8aY0/jQfLXZzTaxknkaYQ==" w:salt="N8MMz9XS4QMPoYJkeDaK4g=="/>
  <w:defaultTabStop w:val="284"/>
  <w:autoHyphenation/>
  <w:hyphenationZone w:val="425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3FC9"/>
    <w:rsid w:val="00066FFC"/>
    <w:rsid w:val="000723AB"/>
    <w:rsid w:val="000727C7"/>
    <w:rsid w:val="00076CC0"/>
    <w:rsid w:val="00077AFA"/>
    <w:rsid w:val="000804DD"/>
    <w:rsid w:val="0008070E"/>
    <w:rsid w:val="0008321A"/>
    <w:rsid w:val="000857E5"/>
    <w:rsid w:val="00090763"/>
    <w:rsid w:val="000934AC"/>
    <w:rsid w:val="000A076B"/>
    <w:rsid w:val="000A298E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0F02B7"/>
    <w:rsid w:val="00100697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67A13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C3DFE"/>
    <w:rsid w:val="001D1905"/>
    <w:rsid w:val="001D2A05"/>
    <w:rsid w:val="001D5A96"/>
    <w:rsid w:val="001D7172"/>
    <w:rsid w:val="001D7F78"/>
    <w:rsid w:val="001E058B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80177"/>
    <w:rsid w:val="00291E6B"/>
    <w:rsid w:val="00294236"/>
    <w:rsid w:val="00295BEF"/>
    <w:rsid w:val="0029617D"/>
    <w:rsid w:val="002A1576"/>
    <w:rsid w:val="002A6389"/>
    <w:rsid w:val="002B0736"/>
    <w:rsid w:val="002B5613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0776F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173"/>
    <w:rsid w:val="00342859"/>
    <w:rsid w:val="003512B7"/>
    <w:rsid w:val="00357BF4"/>
    <w:rsid w:val="00357D8A"/>
    <w:rsid w:val="003619ED"/>
    <w:rsid w:val="00361E01"/>
    <w:rsid w:val="003656FF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1944"/>
    <w:rsid w:val="00392068"/>
    <w:rsid w:val="00392B89"/>
    <w:rsid w:val="0039479D"/>
    <w:rsid w:val="0039583C"/>
    <w:rsid w:val="003974DE"/>
    <w:rsid w:val="003A6D79"/>
    <w:rsid w:val="003B2EFF"/>
    <w:rsid w:val="003B6847"/>
    <w:rsid w:val="003C5FE6"/>
    <w:rsid w:val="003D4120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1050"/>
    <w:rsid w:val="004010FC"/>
    <w:rsid w:val="004015AD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52218"/>
    <w:rsid w:val="00452E5D"/>
    <w:rsid w:val="004570D3"/>
    <w:rsid w:val="00461020"/>
    <w:rsid w:val="004611CF"/>
    <w:rsid w:val="00464200"/>
    <w:rsid w:val="00464CA9"/>
    <w:rsid w:val="00470DE9"/>
    <w:rsid w:val="00471F38"/>
    <w:rsid w:val="00472056"/>
    <w:rsid w:val="004757A5"/>
    <w:rsid w:val="00483C4D"/>
    <w:rsid w:val="00486698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2C64"/>
    <w:rsid w:val="004E5945"/>
    <w:rsid w:val="004E7574"/>
    <w:rsid w:val="004F06DF"/>
    <w:rsid w:val="004F1A01"/>
    <w:rsid w:val="005037F5"/>
    <w:rsid w:val="005058B9"/>
    <w:rsid w:val="005118AC"/>
    <w:rsid w:val="00511DB3"/>
    <w:rsid w:val="00515715"/>
    <w:rsid w:val="005162B0"/>
    <w:rsid w:val="00523AD6"/>
    <w:rsid w:val="00533FDB"/>
    <w:rsid w:val="00536781"/>
    <w:rsid w:val="00537804"/>
    <w:rsid w:val="00540516"/>
    <w:rsid w:val="005430C0"/>
    <w:rsid w:val="00552478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B262F"/>
    <w:rsid w:val="005B6EC7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4B68"/>
    <w:rsid w:val="005E5438"/>
    <w:rsid w:val="005E7447"/>
    <w:rsid w:val="005E7BD8"/>
    <w:rsid w:val="005F2509"/>
    <w:rsid w:val="005F514C"/>
    <w:rsid w:val="005F72D9"/>
    <w:rsid w:val="00600100"/>
    <w:rsid w:val="0060149E"/>
    <w:rsid w:val="00602D18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27A1"/>
    <w:rsid w:val="00645825"/>
    <w:rsid w:val="006509D7"/>
    <w:rsid w:val="00650EC7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E0090"/>
    <w:rsid w:val="006E031B"/>
    <w:rsid w:val="006E1366"/>
    <w:rsid w:val="006E2F99"/>
    <w:rsid w:val="006E4CF5"/>
    <w:rsid w:val="006F190F"/>
    <w:rsid w:val="006F50CA"/>
    <w:rsid w:val="006F71A4"/>
    <w:rsid w:val="007021ED"/>
    <w:rsid w:val="00712056"/>
    <w:rsid w:val="00715B10"/>
    <w:rsid w:val="007179B2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33C9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16E6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86618"/>
    <w:rsid w:val="0088710D"/>
    <w:rsid w:val="00893762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167"/>
    <w:rsid w:val="00917B92"/>
    <w:rsid w:val="00917C11"/>
    <w:rsid w:val="00921E5C"/>
    <w:rsid w:val="00923735"/>
    <w:rsid w:val="009252B6"/>
    <w:rsid w:val="00925A22"/>
    <w:rsid w:val="009416C9"/>
    <w:rsid w:val="00943C38"/>
    <w:rsid w:val="00946417"/>
    <w:rsid w:val="00976036"/>
    <w:rsid w:val="00977992"/>
    <w:rsid w:val="00977EEB"/>
    <w:rsid w:val="00982E9B"/>
    <w:rsid w:val="009843B9"/>
    <w:rsid w:val="009917C4"/>
    <w:rsid w:val="00993124"/>
    <w:rsid w:val="00994DFB"/>
    <w:rsid w:val="009A2445"/>
    <w:rsid w:val="009A2E61"/>
    <w:rsid w:val="009B5014"/>
    <w:rsid w:val="009B677F"/>
    <w:rsid w:val="009B7B36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63B0"/>
    <w:rsid w:val="00A15A20"/>
    <w:rsid w:val="00A22050"/>
    <w:rsid w:val="00A229C6"/>
    <w:rsid w:val="00A24159"/>
    <w:rsid w:val="00A40068"/>
    <w:rsid w:val="00A40999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76158"/>
    <w:rsid w:val="00A86D5D"/>
    <w:rsid w:val="00A87060"/>
    <w:rsid w:val="00A93AC5"/>
    <w:rsid w:val="00A9548D"/>
    <w:rsid w:val="00AA46E8"/>
    <w:rsid w:val="00AA4D57"/>
    <w:rsid w:val="00AA5AE8"/>
    <w:rsid w:val="00AA6A25"/>
    <w:rsid w:val="00AB4D2D"/>
    <w:rsid w:val="00AB5502"/>
    <w:rsid w:val="00AC54EA"/>
    <w:rsid w:val="00AD24FB"/>
    <w:rsid w:val="00AD357C"/>
    <w:rsid w:val="00AE46CD"/>
    <w:rsid w:val="00AF39BB"/>
    <w:rsid w:val="00B03961"/>
    <w:rsid w:val="00B0613F"/>
    <w:rsid w:val="00B12A78"/>
    <w:rsid w:val="00B13923"/>
    <w:rsid w:val="00B14075"/>
    <w:rsid w:val="00B2641C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6701"/>
    <w:rsid w:val="00B67077"/>
    <w:rsid w:val="00B677EA"/>
    <w:rsid w:val="00B707E5"/>
    <w:rsid w:val="00B77AE2"/>
    <w:rsid w:val="00B815BC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EF8"/>
    <w:rsid w:val="00BC5926"/>
    <w:rsid w:val="00BD196D"/>
    <w:rsid w:val="00BD2FB5"/>
    <w:rsid w:val="00BD5440"/>
    <w:rsid w:val="00BD7AA1"/>
    <w:rsid w:val="00BE4322"/>
    <w:rsid w:val="00BF0EB0"/>
    <w:rsid w:val="00BF0ECA"/>
    <w:rsid w:val="00BF164F"/>
    <w:rsid w:val="00BF1C78"/>
    <w:rsid w:val="00BF1D8B"/>
    <w:rsid w:val="00BF3246"/>
    <w:rsid w:val="00C00324"/>
    <w:rsid w:val="00C07533"/>
    <w:rsid w:val="00C14A51"/>
    <w:rsid w:val="00C17BAA"/>
    <w:rsid w:val="00C17C16"/>
    <w:rsid w:val="00C249A5"/>
    <w:rsid w:val="00C278C8"/>
    <w:rsid w:val="00C3486A"/>
    <w:rsid w:val="00C378F5"/>
    <w:rsid w:val="00C50B65"/>
    <w:rsid w:val="00C5187D"/>
    <w:rsid w:val="00C5496D"/>
    <w:rsid w:val="00C57205"/>
    <w:rsid w:val="00C6008E"/>
    <w:rsid w:val="00C64B79"/>
    <w:rsid w:val="00C73797"/>
    <w:rsid w:val="00C7666E"/>
    <w:rsid w:val="00C770FD"/>
    <w:rsid w:val="00C776EF"/>
    <w:rsid w:val="00C80DAE"/>
    <w:rsid w:val="00C82821"/>
    <w:rsid w:val="00C85147"/>
    <w:rsid w:val="00C8600E"/>
    <w:rsid w:val="00C94A00"/>
    <w:rsid w:val="00C964D8"/>
    <w:rsid w:val="00CA4FB9"/>
    <w:rsid w:val="00CB3FFB"/>
    <w:rsid w:val="00CB4226"/>
    <w:rsid w:val="00CB66D6"/>
    <w:rsid w:val="00CB6AC4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CF3105"/>
    <w:rsid w:val="00D00604"/>
    <w:rsid w:val="00D0175E"/>
    <w:rsid w:val="00D10E2D"/>
    <w:rsid w:val="00D110E3"/>
    <w:rsid w:val="00D12E96"/>
    <w:rsid w:val="00D12F79"/>
    <w:rsid w:val="00D213BB"/>
    <w:rsid w:val="00D27D37"/>
    <w:rsid w:val="00D27D88"/>
    <w:rsid w:val="00D27DFE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C57A5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E5A25"/>
    <w:rsid w:val="00DE5D1F"/>
    <w:rsid w:val="00DF077E"/>
    <w:rsid w:val="00DF1F19"/>
    <w:rsid w:val="00E0426D"/>
    <w:rsid w:val="00E04AE4"/>
    <w:rsid w:val="00E05617"/>
    <w:rsid w:val="00E10465"/>
    <w:rsid w:val="00E10860"/>
    <w:rsid w:val="00E14CDD"/>
    <w:rsid w:val="00E22CDF"/>
    <w:rsid w:val="00E26D71"/>
    <w:rsid w:val="00E27191"/>
    <w:rsid w:val="00E27CB9"/>
    <w:rsid w:val="00E36FC4"/>
    <w:rsid w:val="00E50682"/>
    <w:rsid w:val="00E568A2"/>
    <w:rsid w:val="00E66808"/>
    <w:rsid w:val="00E66E19"/>
    <w:rsid w:val="00E70E0A"/>
    <w:rsid w:val="00E723D3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4172"/>
    <w:rsid w:val="00F442D0"/>
    <w:rsid w:val="00F45792"/>
    <w:rsid w:val="00F52015"/>
    <w:rsid w:val="00F554A1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95855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39FF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1319CE5A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1263AF" w:rsidP="001263AF">
          <w:pPr>
            <w:pStyle w:val="A852DA047EB846CEB5B1CEB9EA04FC2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1263AF" w:rsidP="001263AF">
          <w:pPr>
            <w:pStyle w:val="D3314927FE7F4D5EA18FD168D10659AE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1263AF" w:rsidP="001263AF">
          <w:pPr>
            <w:pStyle w:val="1DAE42B048824B18B9BE5B4603E89F0B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F67D353550B04F38A5434A0F6D6899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90116-0210-4B71-A3D2-5EBD9C26647E}"/>
      </w:docPartPr>
      <w:docPartBody>
        <w:p w:rsidR="00045371" w:rsidRDefault="00FE39C0" w:rsidP="00FE39C0">
          <w:pPr>
            <w:pStyle w:val="F67D353550B04F38A5434A0F6D68990912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1263AF" w:rsidP="001263AF">
          <w:pPr>
            <w:pStyle w:val="14EB12D409E84D2F92E2D03E99D23C00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1263AF" w:rsidP="001263AF">
          <w:pPr>
            <w:pStyle w:val="F17A17C8F20F4294B248328879C8690E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1263AF" w:rsidP="001263AF">
          <w:pPr>
            <w:pStyle w:val="1942289023244EF09AD3200678B89A06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1263AF" w:rsidP="001263AF">
          <w:pPr>
            <w:pStyle w:val="83C10F154F1A4CE3814DA9EEF8C064FB1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1263AF" w:rsidP="001263AF">
          <w:pPr>
            <w:pStyle w:val="28685A76CA414EE396E99094D9AAE6D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1263AF" w:rsidP="001263AF">
          <w:pPr>
            <w:pStyle w:val="508A9EC4C32647E7B7E91E97AB64A874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1263AF" w:rsidP="001263AF">
          <w:pPr>
            <w:pStyle w:val="00F93B44A2DE41D88C7819E662C8FD85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1263AF" w:rsidP="001263AF">
          <w:pPr>
            <w:pStyle w:val="27D1B59FD6BB4178B1DBC0CA45807BD1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1263AF" w:rsidP="001263AF">
          <w:pPr>
            <w:pStyle w:val="A75EBDDE057C4F82A79578216799BFEC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1263AF" w:rsidP="001263AF">
          <w:pPr>
            <w:pStyle w:val="01F748BA82D947B2A454207A87CB8EA8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1263AF" w:rsidP="001263AF">
          <w:pPr>
            <w:pStyle w:val="1C925D0CF85343EA9E86B1114BE40CA7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1263AF" w:rsidP="001263AF">
          <w:pPr>
            <w:pStyle w:val="52126F6F53BB45C5868BEFDAD849E9E0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1263AF" w:rsidP="001263AF">
          <w:pPr>
            <w:pStyle w:val="E109F5972B294A78A5F995F3DC54ED93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1263AF" w:rsidP="001263AF">
          <w:pPr>
            <w:pStyle w:val="35347340ABAC4A329390FB95FC3A9AFD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1263AF" w:rsidP="001263AF">
          <w:pPr>
            <w:pStyle w:val="D14D48B1A32847DB86B093CB45071A3B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65A33C43551A48AE90F1BD891723E2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3E0860-1788-4163-A73A-AF73C0840AED}"/>
      </w:docPartPr>
      <w:docPartBody>
        <w:p w:rsidR="0051671C" w:rsidRDefault="00613C46" w:rsidP="00613C46">
          <w:pPr>
            <w:pStyle w:val="65A33C43551A48AE90F1BD891723E245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8EC1A99504484D34B06676AE0BA352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809152-CAF6-4106-BCDB-F337A0013208}"/>
      </w:docPartPr>
      <w:docPartBody>
        <w:p w:rsidR="0051671C" w:rsidRDefault="00613C46" w:rsidP="00613C46">
          <w:pPr>
            <w:pStyle w:val="8EC1A99504484D34B06676AE0BA35230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263A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10409"/>
    <w:rsid w:val="004D6613"/>
    <w:rsid w:val="004F18BE"/>
    <w:rsid w:val="0051671C"/>
    <w:rsid w:val="00547362"/>
    <w:rsid w:val="00565B94"/>
    <w:rsid w:val="00592562"/>
    <w:rsid w:val="00592938"/>
    <w:rsid w:val="005A3152"/>
    <w:rsid w:val="005E7418"/>
    <w:rsid w:val="00613C46"/>
    <w:rsid w:val="006C3FE5"/>
    <w:rsid w:val="006D24C6"/>
    <w:rsid w:val="006E7738"/>
    <w:rsid w:val="00732CA9"/>
    <w:rsid w:val="00893FF9"/>
    <w:rsid w:val="008C7030"/>
    <w:rsid w:val="008E38A1"/>
    <w:rsid w:val="0095526E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94998"/>
    <w:rsid w:val="00CF2690"/>
    <w:rsid w:val="00D13133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263AF"/>
    <w:rPr>
      <w:color w:val="808080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character" w:customStyle="1" w:styleId="Stlus12">
    <w:name w:val="Stílus12"/>
    <w:basedOn w:val="Bekezdsalapbettpusa"/>
    <w:uiPriority w:val="1"/>
    <w:rsid w:val="001263AF"/>
    <w:rPr>
      <w:rFonts w:ascii="Arial" w:hAnsi="Arial"/>
      <w:b/>
      <w:caps/>
      <w:smallCaps w:val="0"/>
      <w:sz w:val="22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0531-38C6-4B29-B6EC-7448F401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137</TotalTime>
  <Pages>3</Pages>
  <Words>365</Words>
  <Characters>3093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18</cp:revision>
  <cp:lastPrinted>2015-02-25T09:17:00Z</cp:lastPrinted>
  <dcterms:created xsi:type="dcterms:W3CDTF">2021-11-16T13:22:00Z</dcterms:created>
  <dcterms:modified xsi:type="dcterms:W3CDTF">2023-11-10T06:42:00Z</dcterms:modified>
</cp:coreProperties>
</file>