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022795E7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7/</w:t>
          </w:r>
          <w:r w:rsidR="004E7574">
            <w:rPr>
              <w:rStyle w:val="Stlus11"/>
              <w:rFonts w:cs="Arial"/>
            </w:rPr>
            <w:t>254</w:t>
          </w:r>
          <w:r w:rsidR="00E723D3">
            <w:rPr>
              <w:rStyle w:val="Stlus11"/>
              <w:rFonts w:cs="Arial"/>
            </w:rPr>
            <w:t>-1</w:t>
          </w:r>
          <w:r w:rsidR="006D0A29">
            <w:rPr>
              <w:rStyle w:val="Stlus11"/>
              <w:rFonts w:cs="Arial"/>
            </w:rPr>
            <w:t>1</w:t>
          </w:r>
          <w:r w:rsidR="00E723D3">
            <w:rPr>
              <w:rStyle w:val="Stlus11"/>
              <w:rFonts w:cs="Arial"/>
            </w:rPr>
            <w:t>/2023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82073790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E723D3" w:rsidRPr="00E723D3">
            <w:rPr>
              <w:rFonts w:ascii="Arial" w:hAnsi="Arial" w:cs="Arial"/>
              <w:b/>
              <w:caps/>
              <w:sz w:val="22"/>
            </w:rPr>
            <w:t>a</w:t>
          </w:r>
          <w:r w:rsidR="004E7574">
            <w:rPr>
              <w:rFonts w:ascii="Arial" w:hAnsi="Arial" w:cs="Arial"/>
              <w:b/>
              <w:caps/>
              <w:sz w:val="22"/>
            </w:rPr>
            <w:t>z</w:t>
          </w:r>
          <w:r w:rsidR="00E723D3" w:rsidRPr="00E723D3">
            <w:rPr>
              <w:rFonts w:ascii="Arial" w:hAnsi="Arial" w:cs="Arial"/>
              <w:b/>
              <w:caps/>
              <w:sz w:val="22"/>
            </w:rPr>
            <w:t xml:space="preserve"> </w:t>
          </w:r>
          <w:r w:rsidR="004E7574" w:rsidRPr="004E7574">
            <w:rPr>
              <w:rFonts w:ascii="Arial" w:hAnsi="Arial" w:cs="Arial"/>
              <w:b/>
              <w:caps/>
              <w:sz w:val="22"/>
            </w:rPr>
            <w:t xml:space="preserve">állati hulladék feladatellátáshoz kapcsolódó </w:t>
          </w:r>
          <w:r w:rsidR="006D0A29">
            <w:rPr>
              <w:rFonts w:ascii="Arial" w:hAnsi="Arial" w:cs="Arial"/>
              <w:b/>
              <w:caps/>
              <w:sz w:val="22"/>
            </w:rPr>
            <w:t>döntések meghozatala</w:t>
          </w:r>
        </w:sdtContent>
      </w:sdt>
      <w:bookmarkEnd w:id="0"/>
    </w:p>
    <w:p w14:paraId="7FE3D626" w14:textId="1F90C055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6427A1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2B99D88C" w:rsidR="003862A4" w:rsidRPr="00167A13" w:rsidRDefault="00602D18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1A65A33A" w:rsidR="00864F22" w:rsidRPr="004A7522" w:rsidRDefault="00827CF9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11-28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E723D3">
            <w:rPr>
              <w:rStyle w:val="Stlus11"/>
              <w:rFonts w:cs="Arial"/>
            </w:rPr>
            <w:t xml:space="preserve">2023. november </w:t>
          </w:r>
          <w:r w:rsidR="006D0A29">
            <w:rPr>
              <w:rStyle w:val="Stlus11"/>
              <w:rFonts w:cs="Arial"/>
            </w:rPr>
            <w:t>28</w:t>
          </w:r>
          <w:r w:rsidR="00E723D3">
            <w:rPr>
              <w:rStyle w:val="Stlus11"/>
              <w:rFonts w:cs="Arial"/>
            </w:rPr>
            <w:t>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431F13F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625F0865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D4120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1C93DF47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6E160E0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602D1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827CF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827CF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827CF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827CF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827CF9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827CF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827CF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663BBA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602D1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6E91279" w14:textId="77777777" w:rsidR="007533C9" w:rsidRDefault="007533C9" w:rsidP="00603DB7">
      <w:pPr>
        <w:rPr>
          <w:rFonts w:ascii="Arial" w:hAnsi="Arial" w:cs="Arial"/>
          <w:b/>
          <w:bCs/>
        </w:rPr>
      </w:pPr>
    </w:p>
    <w:p w14:paraId="72FF3A8B" w14:textId="67E9FF03" w:rsidR="00F52015" w:rsidRPr="007533C9" w:rsidRDefault="008F1BE2" w:rsidP="00603DB7">
      <w:pPr>
        <w:rPr>
          <w:rFonts w:ascii="Arial" w:hAnsi="Arial" w:cs="Arial"/>
          <w:b/>
          <w:bCs/>
        </w:rPr>
      </w:pPr>
      <w:r w:rsidRPr="007533C9">
        <w:rPr>
          <w:rFonts w:ascii="Arial" w:hAnsi="Arial" w:cs="Arial"/>
          <w:b/>
          <w:bCs/>
        </w:rPr>
        <w:t>Tisztelt Társulási Tanács!</w:t>
      </w:r>
    </w:p>
    <w:p w14:paraId="4475DC6F" w14:textId="05D771C0" w:rsidR="0029617D" w:rsidRDefault="0029617D" w:rsidP="0040576E">
      <w:pPr>
        <w:jc w:val="both"/>
        <w:rPr>
          <w:rFonts w:ascii="Arial" w:hAnsi="Arial" w:cs="Arial"/>
        </w:rPr>
      </w:pPr>
    </w:p>
    <w:p w14:paraId="093A5457" w14:textId="77777777" w:rsidR="007533C9" w:rsidRDefault="007533C9" w:rsidP="0040576E">
      <w:pPr>
        <w:jc w:val="both"/>
        <w:rPr>
          <w:rFonts w:ascii="Arial" w:hAnsi="Arial" w:cs="Arial"/>
        </w:rPr>
      </w:pPr>
    </w:p>
    <w:p w14:paraId="7477CF1A" w14:textId="1D64121F" w:rsidR="00077AFA" w:rsidRPr="00077AFA" w:rsidRDefault="00077AFA" w:rsidP="00077AFA">
      <w:pPr>
        <w:spacing w:line="360" w:lineRule="auto"/>
        <w:jc w:val="both"/>
        <w:rPr>
          <w:rFonts w:ascii="Arial" w:hAnsi="Arial" w:cs="Arial"/>
        </w:rPr>
      </w:pPr>
      <w:r w:rsidRPr="00077AFA">
        <w:rPr>
          <w:rFonts w:ascii="Arial" w:hAnsi="Arial" w:cs="Arial"/>
        </w:rPr>
        <w:t xml:space="preserve">A Pécsi Többcélú Agglomerációs Társulás tagönkormányzatai a Társulási Megállapodásban döntöttek az állati hulladék gyűjtése és ártalmatlanítása feladat közös ellátásáról (III.B Ágazati feladatok). A társulás a feladatra 2015. január 1-jétől vállalkozási szerződést kötött a saját tulajdonában lévő ÁLHUBÁL Nonprofit Kft-vel állati hulladékbegyűjtő állomás működtetésére. A szerződésben a társulás vállalta a havi vállalkozói díj megfizetését, így a társaság működése folyamatosan biztosított.  A szerződés megkötésére felhatalmazó társulási tanácsi határozat rendelkezik a szerződésben meghatározott összeg tagönkormányzatoktól történő beszedéséről. </w:t>
      </w:r>
    </w:p>
    <w:p w14:paraId="66CC998B" w14:textId="77777777" w:rsidR="00077AFA" w:rsidRDefault="00077AFA" w:rsidP="00077AFA">
      <w:pPr>
        <w:spacing w:line="360" w:lineRule="auto"/>
        <w:jc w:val="both"/>
        <w:rPr>
          <w:rFonts w:ascii="Arial" w:hAnsi="Arial" w:cs="Arial"/>
        </w:rPr>
      </w:pPr>
    </w:p>
    <w:p w14:paraId="49C3C31F" w14:textId="5E6EB6FB" w:rsidR="00077AFA" w:rsidRPr="00077AFA" w:rsidRDefault="00077AFA" w:rsidP="00077AFA">
      <w:pPr>
        <w:spacing w:line="360" w:lineRule="auto"/>
        <w:jc w:val="both"/>
        <w:rPr>
          <w:rFonts w:ascii="Arial" w:hAnsi="Arial" w:cs="Arial"/>
        </w:rPr>
      </w:pPr>
      <w:r w:rsidRPr="00077AFA">
        <w:rPr>
          <w:rFonts w:ascii="Arial" w:hAnsi="Arial" w:cs="Arial"/>
        </w:rPr>
        <w:t>Pécs M</w:t>
      </w:r>
      <w:r>
        <w:rPr>
          <w:rFonts w:ascii="Arial" w:hAnsi="Arial" w:cs="Arial"/>
        </w:rPr>
        <w:t xml:space="preserve">egyei </w:t>
      </w:r>
      <w:r w:rsidRPr="00077AFA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ogú </w:t>
      </w:r>
      <w:r w:rsidRPr="00077AFA">
        <w:rPr>
          <w:rFonts w:ascii="Arial" w:hAnsi="Arial" w:cs="Arial"/>
        </w:rPr>
        <w:t>V</w:t>
      </w:r>
      <w:r>
        <w:rPr>
          <w:rFonts w:ascii="Arial" w:hAnsi="Arial" w:cs="Arial"/>
        </w:rPr>
        <w:t>áros</w:t>
      </w:r>
      <w:r w:rsidRPr="00077AFA">
        <w:rPr>
          <w:rFonts w:ascii="Arial" w:hAnsi="Arial" w:cs="Arial"/>
        </w:rPr>
        <w:t xml:space="preserve"> Önkormányzata a fizetendő hozzájárulást évente a költségvetésébe tervezte és kötelezettséget vállaló okirat alapján utalta a társulás számlájára. A 2023. évi díj nem a szokásos soron került tervezésre, így annak átadását </w:t>
      </w:r>
      <w:r w:rsidR="006D0A29">
        <w:rPr>
          <w:rFonts w:ascii="Arial" w:hAnsi="Arial" w:cs="Arial"/>
        </w:rPr>
        <w:t>megbízási, illetve pénzeszközátadási megállapodás megkötésével tervezt</w:t>
      </w:r>
      <w:r w:rsidR="00827CF9">
        <w:rPr>
          <w:rFonts w:ascii="Arial" w:hAnsi="Arial" w:cs="Arial"/>
        </w:rPr>
        <w:t>e</w:t>
      </w:r>
      <w:r w:rsidR="006D0A29">
        <w:rPr>
          <w:rFonts w:ascii="Arial" w:hAnsi="Arial" w:cs="Arial"/>
        </w:rPr>
        <w:t xml:space="preserve"> átadni az Önkormányzat.</w:t>
      </w:r>
    </w:p>
    <w:p w14:paraId="52A8AB84" w14:textId="77777777" w:rsidR="00077AFA" w:rsidRDefault="00077AFA" w:rsidP="00077AFA">
      <w:pPr>
        <w:spacing w:line="360" w:lineRule="auto"/>
        <w:jc w:val="both"/>
        <w:rPr>
          <w:rFonts w:ascii="Arial" w:hAnsi="Arial" w:cs="Arial"/>
        </w:rPr>
      </w:pPr>
    </w:p>
    <w:p w14:paraId="7C5F676C" w14:textId="54D744C9" w:rsidR="00077AFA" w:rsidRPr="00077AFA" w:rsidRDefault="00077AFA" w:rsidP="00077A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feladatellátás finanszírozása Pécs Megyei Jogú Város Önkormányzata részéről azonban továbbra sem megoldott, így javas</w:t>
      </w:r>
      <w:r w:rsidR="006D0A29">
        <w:rPr>
          <w:rFonts w:ascii="Arial" w:hAnsi="Arial" w:cs="Arial"/>
        </w:rPr>
        <w:t xml:space="preserve">lom, hogy a társulási tanács a november 13-i ülésén elfogadott megállapodás </w:t>
      </w:r>
      <w:r>
        <w:rPr>
          <w:rFonts w:ascii="Arial" w:hAnsi="Arial" w:cs="Arial"/>
        </w:rPr>
        <w:t>megkötése</w:t>
      </w:r>
      <w:r w:rsidR="006D0A29">
        <w:rPr>
          <w:rFonts w:ascii="Arial" w:hAnsi="Arial" w:cs="Arial"/>
        </w:rPr>
        <w:t xml:space="preserve"> </w:t>
      </w:r>
      <w:r w:rsidR="00B1353A">
        <w:rPr>
          <w:rFonts w:ascii="Arial" w:hAnsi="Arial" w:cs="Arial"/>
        </w:rPr>
        <w:t>helyett</w:t>
      </w:r>
      <w:r w:rsidR="006D0A29">
        <w:rPr>
          <w:rFonts w:ascii="Arial" w:hAnsi="Arial" w:cs="Arial"/>
        </w:rPr>
        <w:t xml:space="preserve"> a társulási megállapodás VII. fejezet 5/b pontjában kapott felhatalmazás alapján hozzon döntést a fizetendő összeg megállapításáról. A határozat szerint a Költségvetési és Közgazdasági Főosztály az összeget a társulás számára átutalja.</w:t>
      </w:r>
    </w:p>
    <w:p w14:paraId="722E6675" w14:textId="77777777" w:rsidR="00DE5A25" w:rsidRDefault="00DE5A25" w:rsidP="00B2641C">
      <w:pPr>
        <w:spacing w:line="360" w:lineRule="auto"/>
        <w:jc w:val="both"/>
        <w:rPr>
          <w:rFonts w:ascii="Arial" w:hAnsi="Arial" w:cs="Arial"/>
        </w:rPr>
      </w:pPr>
    </w:p>
    <w:p w14:paraId="3BB82D59" w14:textId="7893D564" w:rsidR="006E2F99" w:rsidRDefault="00C964D8" w:rsidP="00B2641C">
      <w:pPr>
        <w:spacing w:line="360" w:lineRule="auto"/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Kérem a Tisztelt Társulási Tanácsot, hogy az előterjesztést, valamint a határozati javas-latot szíveskedjék elfogadni</w:t>
      </w:r>
      <w:r w:rsidR="001D1905">
        <w:rPr>
          <w:rFonts w:ascii="Arial" w:hAnsi="Arial" w:cs="Arial"/>
        </w:rPr>
        <w:t xml:space="preserve">, a </w:t>
      </w:r>
      <w:r w:rsidR="006D0A29">
        <w:rPr>
          <w:rFonts w:ascii="Arial" w:hAnsi="Arial" w:cs="Arial"/>
        </w:rPr>
        <w:t>feladatellátás díjának mielőbbi megtérítése érdekében.</w:t>
      </w:r>
    </w:p>
    <w:p w14:paraId="56A00320" w14:textId="77777777" w:rsidR="00DE5A25" w:rsidRDefault="00DE5A25" w:rsidP="00BF164F">
      <w:pPr>
        <w:jc w:val="both"/>
        <w:rPr>
          <w:rFonts w:ascii="Arial" w:hAnsi="Arial" w:cs="Arial"/>
        </w:rPr>
      </w:pPr>
    </w:p>
    <w:p w14:paraId="333DFAEB" w14:textId="05341CC2" w:rsidR="006E2F99" w:rsidRDefault="006E2F99" w:rsidP="00BF1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3D4120">
        <w:rPr>
          <w:rFonts w:ascii="Arial" w:hAnsi="Arial" w:cs="Arial"/>
        </w:rPr>
        <w:t>202</w:t>
      </w:r>
      <w:r w:rsidR="00E723D3">
        <w:rPr>
          <w:rFonts w:ascii="Arial" w:hAnsi="Arial" w:cs="Arial"/>
        </w:rPr>
        <w:t>3</w:t>
      </w:r>
      <w:r w:rsidR="003D4120">
        <w:rPr>
          <w:rFonts w:ascii="Arial" w:hAnsi="Arial" w:cs="Arial"/>
        </w:rPr>
        <w:t xml:space="preserve">. november </w:t>
      </w:r>
      <w:r w:rsidR="006D0A29">
        <w:rPr>
          <w:rFonts w:ascii="Arial" w:hAnsi="Arial" w:cs="Arial"/>
        </w:rPr>
        <w:t>24.</w:t>
      </w:r>
    </w:p>
    <w:p w14:paraId="706F5261" w14:textId="1DC248BA" w:rsidR="006E2F99" w:rsidRDefault="006E2F99" w:rsidP="00BF164F">
      <w:pPr>
        <w:jc w:val="both"/>
        <w:rPr>
          <w:rFonts w:ascii="Arial" w:hAnsi="Arial" w:cs="Arial"/>
        </w:rPr>
      </w:pPr>
    </w:p>
    <w:p w14:paraId="416CC71C" w14:textId="77777777" w:rsidR="007533C9" w:rsidRDefault="007533C9" w:rsidP="00BF164F">
      <w:pPr>
        <w:jc w:val="both"/>
        <w:rPr>
          <w:rFonts w:ascii="Arial" w:hAnsi="Arial" w:cs="Arial"/>
        </w:rPr>
      </w:pPr>
    </w:p>
    <w:p w14:paraId="2ADE9ECA" w14:textId="77777777" w:rsidR="003D4120" w:rsidRPr="006E2F99" w:rsidRDefault="003D4120" w:rsidP="003D4120">
      <w:pPr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Pfeffer József</w:t>
      </w:r>
    </w:p>
    <w:p w14:paraId="397E80A7" w14:textId="77777777" w:rsidR="003D4120" w:rsidRPr="006E2F99" w:rsidRDefault="003D4120" w:rsidP="003D4120">
      <w:pPr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elnök</w:t>
      </w:r>
    </w:p>
    <w:sectPr w:rsidR="003D4120" w:rsidRPr="006E2F99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F3AFE"/>
    <w:multiLevelType w:val="hybridMultilevel"/>
    <w:tmpl w:val="D9A40752"/>
    <w:lvl w:ilvl="0" w:tplc="1DACC5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4545546">
    <w:abstractNumId w:val="0"/>
  </w:num>
  <w:num w:numId="2" w16cid:durableId="741293127">
    <w:abstractNumId w:val="1"/>
  </w:num>
  <w:num w:numId="3" w16cid:durableId="1391418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3FC9"/>
    <w:rsid w:val="00066FFC"/>
    <w:rsid w:val="000723AB"/>
    <w:rsid w:val="000727C7"/>
    <w:rsid w:val="00076CC0"/>
    <w:rsid w:val="00077AFA"/>
    <w:rsid w:val="000804DD"/>
    <w:rsid w:val="0008070E"/>
    <w:rsid w:val="0008321A"/>
    <w:rsid w:val="000857E5"/>
    <w:rsid w:val="00090763"/>
    <w:rsid w:val="000934AC"/>
    <w:rsid w:val="000A076B"/>
    <w:rsid w:val="000A298E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0F02B7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1905"/>
    <w:rsid w:val="001D2A05"/>
    <w:rsid w:val="001D5A96"/>
    <w:rsid w:val="001D7172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0177"/>
    <w:rsid w:val="00291E6B"/>
    <w:rsid w:val="00294236"/>
    <w:rsid w:val="00295BEF"/>
    <w:rsid w:val="0029617D"/>
    <w:rsid w:val="002A1576"/>
    <w:rsid w:val="002A6389"/>
    <w:rsid w:val="002B0736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173"/>
    <w:rsid w:val="00342859"/>
    <w:rsid w:val="003512B7"/>
    <w:rsid w:val="00357BF4"/>
    <w:rsid w:val="00357D8A"/>
    <w:rsid w:val="003619ED"/>
    <w:rsid w:val="00361E01"/>
    <w:rsid w:val="003656FF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1944"/>
    <w:rsid w:val="00392068"/>
    <w:rsid w:val="00392B89"/>
    <w:rsid w:val="0039479D"/>
    <w:rsid w:val="0039583C"/>
    <w:rsid w:val="003974DE"/>
    <w:rsid w:val="003A6D79"/>
    <w:rsid w:val="003B2EFF"/>
    <w:rsid w:val="003B6847"/>
    <w:rsid w:val="003C5FE6"/>
    <w:rsid w:val="003D4120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1050"/>
    <w:rsid w:val="004010FC"/>
    <w:rsid w:val="004015AD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020"/>
    <w:rsid w:val="004611CF"/>
    <w:rsid w:val="00464200"/>
    <w:rsid w:val="00464CA9"/>
    <w:rsid w:val="00470DE9"/>
    <w:rsid w:val="00471F38"/>
    <w:rsid w:val="00472056"/>
    <w:rsid w:val="004757A5"/>
    <w:rsid w:val="00483C4D"/>
    <w:rsid w:val="00486698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E7574"/>
    <w:rsid w:val="004F06DF"/>
    <w:rsid w:val="004F1A01"/>
    <w:rsid w:val="005037F5"/>
    <w:rsid w:val="005058B9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4B68"/>
    <w:rsid w:val="005E5438"/>
    <w:rsid w:val="005E7447"/>
    <w:rsid w:val="005E7BD8"/>
    <w:rsid w:val="005F2509"/>
    <w:rsid w:val="005F514C"/>
    <w:rsid w:val="005F72D9"/>
    <w:rsid w:val="00600100"/>
    <w:rsid w:val="0060149E"/>
    <w:rsid w:val="00602D18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27A1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D0A29"/>
    <w:rsid w:val="006E0090"/>
    <w:rsid w:val="006E031B"/>
    <w:rsid w:val="006E1366"/>
    <w:rsid w:val="006E2F99"/>
    <w:rsid w:val="006E4CF5"/>
    <w:rsid w:val="006F190F"/>
    <w:rsid w:val="006F50CA"/>
    <w:rsid w:val="006F71A4"/>
    <w:rsid w:val="007021ED"/>
    <w:rsid w:val="00712056"/>
    <w:rsid w:val="00715B10"/>
    <w:rsid w:val="007179B2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33C9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27CF9"/>
    <w:rsid w:val="008344DE"/>
    <w:rsid w:val="00836913"/>
    <w:rsid w:val="008372DA"/>
    <w:rsid w:val="008416E6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25A22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DFB"/>
    <w:rsid w:val="009A2445"/>
    <w:rsid w:val="009A2E61"/>
    <w:rsid w:val="009B5014"/>
    <w:rsid w:val="009B677F"/>
    <w:rsid w:val="009B756E"/>
    <w:rsid w:val="009B7B36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0999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76158"/>
    <w:rsid w:val="00A86D5D"/>
    <w:rsid w:val="00A87060"/>
    <w:rsid w:val="00A93AC5"/>
    <w:rsid w:val="00A9548D"/>
    <w:rsid w:val="00AA46E8"/>
    <w:rsid w:val="00AA4D57"/>
    <w:rsid w:val="00AA5AE8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53A"/>
    <w:rsid w:val="00B13923"/>
    <w:rsid w:val="00B14075"/>
    <w:rsid w:val="00B2641C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6701"/>
    <w:rsid w:val="00B67077"/>
    <w:rsid w:val="00B677EA"/>
    <w:rsid w:val="00B707E5"/>
    <w:rsid w:val="00B77AE2"/>
    <w:rsid w:val="00B815BC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C5926"/>
    <w:rsid w:val="00BD196D"/>
    <w:rsid w:val="00BD2FB5"/>
    <w:rsid w:val="00BD5440"/>
    <w:rsid w:val="00BD7AA1"/>
    <w:rsid w:val="00BE4322"/>
    <w:rsid w:val="00BF0EB0"/>
    <w:rsid w:val="00BF0ECA"/>
    <w:rsid w:val="00BF164F"/>
    <w:rsid w:val="00BF1C78"/>
    <w:rsid w:val="00BF1D8B"/>
    <w:rsid w:val="00BF3246"/>
    <w:rsid w:val="00C00324"/>
    <w:rsid w:val="00C07533"/>
    <w:rsid w:val="00C14A51"/>
    <w:rsid w:val="00C17BAA"/>
    <w:rsid w:val="00C17C16"/>
    <w:rsid w:val="00C249A5"/>
    <w:rsid w:val="00C278C8"/>
    <w:rsid w:val="00C3486A"/>
    <w:rsid w:val="00C378F5"/>
    <w:rsid w:val="00C50B65"/>
    <w:rsid w:val="00C5187D"/>
    <w:rsid w:val="00C5496D"/>
    <w:rsid w:val="00C57205"/>
    <w:rsid w:val="00C6008E"/>
    <w:rsid w:val="00C64B7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964D8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CF3105"/>
    <w:rsid w:val="00D00604"/>
    <w:rsid w:val="00D0175E"/>
    <w:rsid w:val="00D10E2D"/>
    <w:rsid w:val="00D110E3"/>
    <w:rsid w:val="00D12E96"/>
    <w:rsid w:val="00D12F79"/>
    <w:rsid w:val="00D213BB"/>
    <w:rsid w:val="00D27D37"/>
    <w:rsid w:val="00D27D88"/>
    <w:rsid w:val="00D27DFE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C57A5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E5A25"/>
    <w:rsid w:val="00DE5D1F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6D71"/>
    <w:rsid w:val="00E27191"/>
    <w:rsid w:val="00E27CB9"/>
    <w:rsid w:val="00E36FC4"/>
    <w:rsid w:val="00E50682"/>
    <w:rsid w:val="00E568A2"/>
    <w:rsid w:val="00E66808"/>
    <w:rsid w:val="00E66E19"/>
    <w:rsid w:val="00E70E0A"/>
    <w:rsid w:val="00E723D3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554A1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2E1B"/>
    <w:rsid w:val="00F83C0A"/>
    <w:rsid w:val="00F938BA"/>
    <w:rsid w:val="00F95855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39FF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eloterj_2013_onkcsjav.dotx</Template>
  <TotalTime>4</TotalTime>
  <Pages>2</Pages>
  <Words>269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Balej Emese Dr.</cp:lastModifiedBy>
  <cp:revision>3</cp:revision>
  <cp:lastPrinted>2015-02-25T09:17:00Z</cp:lastPrinted>
  <dcterms:created xsi:type="dcterms:W3CDTF">2023-11-28T10:04:00Z</dcterms:created>
  <dcterms:modified xsi:type="dcterms:W3CDTF">2023-11-28T10:06:00Z</dcterms:modified>
</cp:coreProperties>
</file>