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484B0A57" w:rsidR="00864F22" w:rsidRPr="004A7522" w:rsidRDefault="00864F22" w:rsidP="00CE44FB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AB734F">
            <w:rPr>
              <w:rStyle w:val="Stlus11"/>
              <w:rFonts w:cs="Arial"/>
            </w:rPr>
            <w:t>369</w:t>
          </w:r>
          <w:r w:rsidR="00DC0429">
            <w:rPr>
              <w:rStyle w:val="Stlus11"/>
              <w:rFonts w:cs="Arial"/>
            </w:rPr>
            <w:t>-</w:t>
          </w:r>
          <w:r w:rsidR="005879F8">
            <w:rPr>
              <w:rStyle w:val="Stlus11"/>
              <w:rFonts w:cs="Arial"/>
            </w:rPr>
            <w:t>71</w:t>
          </w:r>
          <w:r w:rsidR="008E0320">
            <w:rPr>
              <w:rStyle w:val="Stlus11"/>
              <w:rFonts w:cs="Arial"/>
            </w:rPr>
            <w:t>/</w:t>
          </w:r>
          <w:r w:rsidR="005377D3">
            <w:rPr>
              <w:rStyle w:val="Stlus11"/>
              <w:rFonts w:cs="Arial"/>
            </w:rPr>
            <w:t>2023</w:t>
          </w:r>
          <w:r w:rsidR="00A13EB7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132720462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bookmarkEnd w:id="0"/>
          <w:r w:rsidR="00CE44FB">
            <w:rPr>
              <w:rStyle w:val="Stlus12"/>
              <w:rFonts w:cs="Arial"/>
            </w:rPr>
            <w:t xml:space="preserve"> </w:t>
          </w:r>
          <w:r w:rsidR="000A4746" w:rsidRPr="000A4746">
            <w:rPr>
              <w:rStyle w:val="Stlus12"/>
              <w:rFonts w:cs="Arial"/>
            </w:rPr>
            <w:t>A pécsi Többcélú Agglomerációs Társulás közbeszerzési tervének elfogadása és közbeszerzési eljárás indítása az RRF-1.1.2-21.2022-00090 azonosítószámú projekthez kapcsolódó építési kivitelezési feladatok ellátásá</w:t>
          </w:r>
          <w:r w:rsidR="00471200" w:rsidRPr="00471200">
            <w:rPr>
              <w:rStyle w:val="Stlus12"/>
              <w:rFonts w:cs="Arial"/>
            </w:rPr>
            <w:t>RA</w:t>
          </w:r>
        </w:sdtContent>
      </w:sdt>
    </w:p>
    <w:p w14:paraId="26739E32" w14:textId="2DDCA849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2E005B">
            <w:rPr>
              <w:rStyle w:val="Stlus12"/>
              <w:rFonts w:cs="Arial"/>
            </w:rPr>
            <w:t>2</w:t>
          </w:r>
          <w:r w:rsidR="00A95F30">
            <w:rPr>
              <w:rStyle w:val="Stlus12"/>
              <w:rFonts w:cs="Arial"/>
            </w:rPr>
            <w:t xml:space="preserve">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33D28B33" w:rsidR="00864F22" w:rsidRPr="004A7522" w:rsidRDefault="000A4746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879F8">
            <w:rPr>
              <w:rStyle w:val="Stlus11"/>
              <w:rFonts w:cs="Arial"/>
            </w:rPr>
            <w:t>2023. november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6D39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0A474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0A474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0A474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0A474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1" w:name="OLE_LINK3"/>
    <w:bookmarkStart w:id="2" w:name="OLE_LINK4"/>
    <w:bookmarkStart w:id="3" w:name="OLE_LINK5"/>
    <w:bookmarkStart w:id="4" w:name="OLE_LINK6"/>
    <w:bookmarkStart w:id="5" w:name="OLE_LINK7"/>
    <w:p w14:paraId="09B562A8" w14:textId="77777777" w:rsidR="00BD4175" w:rsidRDefault="000A4746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1"/>
      <w:bookmarkEnd w:id="2"/>
      <w:bookmarkEnd w:id="3"/>
      <w:bookmarkEnd w:id="4"/>
      <w:bookmarkEnd w:id="5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0A4746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6" w:name="OLE_LINK8"/>
      <w:bookmarkStart w:id="7" w:name="OLE_LINK9"/>
      <w:bookmarkStart w:id="8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6"/>
      <w:bookmarkEnd w:id="7"/>
      <w:bookmarkEnd w:id="8"/>
    </w:p>
    <w:p w14:paraId="40A3FF58" w14:textId="77777777" w:rsidR="009D3BFC" w:rsidRDefault="000A474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0A474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0E26EF5C" w14:textId="77777777" w:rsidR="00DE1979" w:rsidRDefault="005879F8" w:rsidP="00DE1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 Társulás 336 706 256 forintot nyert bölcsődei nevelés fejlesztésére az RRF-1.1.2-2021. számú kiírásra beadott pályázaton. A projekt keretében Szalántán és Pécsett indul fejlesztés, férőhelybővítés önkormányzati tulajdonban lévő ingatlanokon</w:t>
      </w:r>
      <w:bookmarkStart w:id="9" w:name="_Hlk135895097"/>
      <w:r>
        <w:rPr>
          <w:rFonts w:ascii="Arial" w:hAnsi="Arial" w:cs="Arial"/>
        </w:rPr>
        <w:t>.</w:t>
      </w:r>
    </w:p>
    <w:p w14:paraId="100CA747" w14:textId="77777777" w:rsidR="00DE1979" w:rsidRDefault="00DE1979" w:rsidP="00DE1979">
      <w:pPr>
        <w:jc w:val="both"/>
        <w:rPr>
          <w:rFonts w:ascii="Arial" w:hAnsi="Arial" w:cs="Arial"/>
        </w:rPr>
      </w:pPr>
    </w:p>
    <w:p w14:paraId="79E279E2" w14:textId="06B95C0A" w:rsidR="005879F8" w:rsidRDefault="005879F8" w:rsidP="00DE1979">
      <w:pPr>
        <w:jc w:val="both"/>
        <w:rPr>
          <w:rFonts w:ascii="Garamond" w:hAnsi="Garamond" w:cs="Calibri Light"/>
          <w:b/>
          <w:bCs/>
          <w:color w:val="222222"/>
          <w:szCs w:val="22"/>
          <w:shd w:val="clear" w:color="auto" w:fill="FFFFFF"/>
        </w:rPr>
      </w:pPr>
      <w:r>
        <w:rPr>
          <w:rFonts w:ascii="Arial" w:hAnsi="Arial" w:cs="Arial"/>
        </w:rPr>
        <w:t xml:space="preserve">A projekt megvalósításához közbeszerzési eljárás kiírása szükséges a kivitelezési feladatok ellátására </w:t>
      </w:r>
      <w:r w:rsidR="00606F21">
        <w:rPr>
          <w:rFonts w:ascii="Arial" w:hAnsi="Arial" w:cs="Arial"/>
        </w:rPr>
        <w:t xml:space="preserve">vonatkozóan. </w:t>
      </w:r>
      <w:r>
        <w:rPr>
          <w:rFonts w:ascii="Arial" w:hAnsi="Arial" w:cs="Arial"/>
        </w:rPr>
        <w:t xml:space="preserve">Az eljárást beszerzési eljárás eredményeként kötött megbízási szerződés alapján a PRV Dunántúl Kft. bonyolítja. </w:t>
      </w:r>
    </w:p>
    <w:bookmarkEnd w:id="9"/>
    <w:p w14:paraId="1CE8ACB5" w14:textId="77777777" w:rsidR="005879F8" w:rsidRDefault="005879F8" w:rsidP="005879F8">
      <w:pPr>
        <w:jc w:val="both"/>
        <w:rPr>
          <w:rFonts w:ascii="Arial" w:hAnsi="Arial" w:cs="Arial"/>
        </w:rPr>
      </w:pPr>
    </w:p>
    <w:p w14:paraId="3CAD2980" w14:textId="329B39E6" w:rsidR="00606F21" w:rsidRDefault="00606F21" w:rsidP="0058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eljárás</w:t>
      </w:r>
      <w:r w:rsidR="00DE1979">
        <w:rPr>
          <w:rFonts w:ascii="Arial" w:hAnsi="Arial" w:cs="Arial"/>
        </w:rPr>
        <w:t>t az</w:t>
      </w:r>
      <w:r>
        <w:rPr>
          <w:rFonts w:ascii="Arial" w:hAnsi="Arial" w:cs="Arial"/>
        </w:rPr>
        <w:t xml:space="preserve"> indításával egyidejűleg a </w:t>
      </w:r>
      <w:r w:rsidR="00DE1979">
        <w:rPr>
          <w:rFonts w:ascii="Arial" w:hAnsi="Arial" w:cs="Arial"/>
        </w:rPr>
        <w:t>P</w:t>
      </w:r>
      <w:r>
        <w:rPr>
          <w:rFonts w:ascii="Arial" w:hAnsi="Arial" w:cs="Arial"/>
        </w:rPr>
        <w:t>écsi Többcélú Agglomerációs Társulás 2023</w:t>
      </w:r>
      <w:r w:rsidRPr="008C0E2D">
        <w:rPr>
          <w:rFonts w:ascii="Arial" w:hAnsi="Arial" w:cs="Arial"/>
        </w:rPr>
        <w:t>. évi közbeszerzési tervé</w:t>
      </w:r>
      <w:r w:rsidR="00DE1979">
        <w:rPr>
          <w:rFonts w:ascii="Arial" w:hAnsi="Arial" w:cs="Arial"/>
        </w:rPr>
        <w:t>ben szerepeltetni kell. A közbeszerzési tervet az előterjesztés 1. számú melléklete tartalmazza.</w:t>
      </w:r>
    </w:p>
    <w:p w14:paraId="4A7FE4C2" w14:textId="77777777" w:rsidR="00606F21" w:rsidRDefault="00606F21" w:rsidP="005879F8">
      <w:pPr>
        <w:jc w:val="both"/>
        <w:rPr>
          <w:rFonts w:ascii="Arial" w:hAnsi="Arial" w:cs="Arial"/>
        </w:rPr>
      </w:pPr>
    </w:p>
    <w:p w14:paraId="2536560D" w14:textId="563EA783" w:rsidR="005879F8" w:rsidRDefault="005879F8" w:rsidP="00587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becsült érték a pályázat benyújtásakor végzett piackutatás alapján került meghatározásra összesen nettó: </w:t>
      </w:r>
      <w:r w:rsidRPr="005879F8">
        <w:rPr>
          <w:rFonts w:ascii="Arial" w:hAnsi="Arial" w:cs="Arial"/>
        </w:rPr>
        <w:t>229 074 803</w:t>
      </w:r>
      <w:r>
        <w:rPr>
          <w:rFonts w:ascii="Arial" w:hAnsi="Arial" w:cs="Arial"/>
        </w:rPr>
        <w:t xml:space="preserve"> forint + ÁFA, bruttó: 290 925 000 forint.</w:t>
      </w:r>
    </w:p>
    <w:p w14:paraId="717FA7B6" w14:textId="52C227F7" w:rsidR="00DE1979" w:rsidRDefault="00DE1979" w:rsidP="00DE1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közbeszerzési dokumentáció az előterjesztés 2. számú mellékletét képezi.</w:t>
      </w:r>
    </w:p>
    <w:p w14:paraId="530E624D" w14:textId="77777777" w:rsidR="00DE1979" w:rsidRDefault="00DE1979" w:rsidP="00DE1979">
      <w:pPr>
        <w:jc w:val="both"/>
        <w:rPr>
          <w:rFonts w:ascii="Arial" w:hAnsi="Arial" w:cs="Arial"/>
          <w:color w:val="FF0000"/>
        </w:rPr>
      </w:pPr>
    </w:p>
    <w:p w14:paraId="4DFD8CB5" w14:textId="77777777" w:rsidR="00DE1979" w:rsidRDefault="005879F8" w:rsidP="00DE1979">
      <w:pPr>
        <w:pStyle w:val="Szvegtrzs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közbeszerzés fedezetét a pályázat - utófinanszírozás keretében - elszámolható költségként biztosítja, az előleg folyósítása megtörtént.</w:t>
      </w:r>
    </w:p>
    <w:p w14:paraId="4C139DCF" w14:textId="77777777" w:rsidR="00DE1979" w:rsidRDefault="00DE1979" w:rsidP="00DE1979">
      <w:pPr>
        <w:pStyle w:val="Szvegtrzs"/>
        <w:spacing w:after="0"/>
        <w:jc w:val="both"/>
        <w:rPr>
          <w:rFonts w:ascii="Arial" w:hAnsi="Arial" w:cs="Arial"/>
        </w:rPr>
      </w:pPr>
    </w:p>
    <w:p w14:paraId="716D9A47" w14:textId="12792E9A" w:rsidR="00606F21" w:rsidRPr="00606F21" w:rsidRDefault="00606F21" w:rsidP="00606F21">
      <w:pPr>
        <w:pStyle w:val="Szvegtrzs"/>
        <w:jc w:val="both"/>
        <w:rPr>
          <w:rFonts w:ascii="Arial" w:hAnsi="Arial" w:cs="Arial"/>
        </w:rPr>
      </w:pPr>
      <w:r w:rsidRPr="00606F21">
        <w:rPr>
          <w:rFonts w:ascii="Arial" w:hAnsi="Arial" w:cs="Arial"/>
        </w:rPr>
        <w:t>Az eljárás során a témafelelős munkáját bírálóbizottság segíti. Javaslom a bírálóbizottság tagjainak díjazás megállapítása nélkül az alábbi személyeket kijelölni:</w:t>
      </w:r>
    </w:p>
    <w:p w14:paraId="14C4965F" w14:textId="77777777" w:rsidR="00606F21" w:rsidRPr="00606F21" w:rsidRDefault="00606F21" w:rsidP="00606F21">
      <w:pPr>
        <w:pStyle w:val="Szvegtrzs"/>
        <w:jc w:val="both"/>
        <w:rPr>
          <w:rFonts w:ascii="Arial" w:hAnsi="Arial" w:cs="Arial"/>
        </w:rPr>
      </w:pPr>
      <w:r w:rsidRPr="00606F21">
        <w:rPr>
          <w:rFonts w:ascii="Arial" w:hAnsi="Arial" w:cs="Arial"/>
        </w:rPr>
        <w:t>1.</w:t>
      </w:r>
      <w:r w:rsidRPr="00606F21">
        <w:rPr>
          <w:rFonts w:ascii="Arial" w:hAnsi="Arial" w:cs="Arial"/>
        </w:rPr>
        <w:tab/>
        <w:t>Fábián-Szauer Tímeát, a Pénzügyi és Ügyrendi Bizottság tagját;</w:t>
      </w:r>
    </w:p>
    <w:p w14:paraId="54C988A9" w14:textId="77777777" w:rsidR="00606F21" w:rsidRPr="00606F21" w:rsidRDefault="00606F21" w:rsidP="00606F21">
      <w:pPr>
        <w:pStyle w:val="Szvegtrzs"/>
        <w:jc w:val="both"/>
        <w:rPr>
          <w:rFonts w:ascii="Arial" w:hAnsi="Arial" w:cs="Arial"/>
        </w:rPr>
      </w:pPr>
      <w:r w:rsidRPr="00606F21">
        <w:rPr>
          <w:rFonts w:ascii="Arial" w:hAnsi="Arial" w:cs="Arial"/>
        </w:rPr>
        <w:t>2.</w:t>
      </w:r>
      <w:r w:rsidRPr="00606F21">
        <w:rPr>
          <w:rFonts w:ascii="Arial" w:hAnsi="Arial" w:cs="Arial"/>
        </w:rPr>
        <w:tab/>
        <w:t>Dr. Mórocz Évát, a Pécs Megyei Jogú Város Polgármesteri Hivatal Szervezési és Jogi Főosztály Jogi Csoport ágazati jogászát;</w:t>
      </w:r>
    </w:p>
    <w:p w14:paraId="5D2F1CF8" w14:textId="78DDF297" w:rsidR="00606F21" w:rsidRDefault="00606F21" w:rsidP="00DE1979">
      <w:pPr>
        <w:pStyle w:val="Szvegtrzs"/>
        <w:spacing w:after="0"/>
        <w:jc w:val="both"/>
        <w:rPr>
          <w:rFonts w:ascii="Arial" w:hAnsi="Arial" w:cs="Arial"/>
        </w:rPr>
      </w:pPr>
      <w:r w:rsidRPr="00606F21">
        <w:rPr>
          <w:rFonts w:ascii="Arial" w:hAnsi="Arial" w:cs="Arial"/>
        </w:rPr>
        <w:t>3.</w:t>
      </w:r>
      <w:r w:rsidRPr="00606F21">
        <w:rPr>
          <w:rFonts w:ascii="Arial" w:hAnsi="Arial" w:cs="Arial"/>
        </w:rPr>
        <w:tab/>
        <w:t>Dr. Osztásné dr. Varga Pál Viktóriát, a Polgármesteri Hivatal Kulturális és Népjóléti Főosztály főosztályvezetőjét.</w:t>
      </w:r>
    </w:p>
    <w:p w14:paraId="28EEC5B7" w14:textId="77777777" w:rsidR="00DE1979" w:rsidRDefault="00DE1979" w:rsidP="00DE1979">
      <w:pPr>
        <w:pStyle w:val="Szvegtrzs"/>
        <w:spacing w:after="0"/>
        <w:jc w:val="both"/>
        <w:rPr>
          <w:rFonts w:ascii="Arial" w:hAnsi="Arial" w:cs="Arial"/>
        </w:rPr>
      </w:pPr>
    </w:p>
    <w:p w14:paraId="299826EC" w14:textId="76C3DB54" w:rsidR="005879F8" w:rsidRDefault="005879F8" w:rsidP="005879F8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Mindezek alapján kérem a Tisztelt Társulási Tanácsot, hogy az eljárás megindításával egyidejűleg döntsön az eljárást megindító </w:t>
      </w:r>
      <w:r w:rsidR="00DE1979">
        <w:rPr>
          <w:rFonts w:ascii="Arial" w:hAnsi="Arial" w:cs="Arial"/>
        </w:rPr>
        <w:t>felhívás</w:t>
      </w:r>
      <w:r>
        <w:rPr>
          <w:rFonts w:ascii="Arial" w:hAnsi="Arial" w:cs="Arial"/>
        </w:rPr>
        <w:t xml:space="preserve"> és dokumentáció elfogadásáról. </w:t>
      </w:r>
    </w:p>
    <w:p w14:paraId="335D9C07" w14:textId="293780C7" w:rsidR="00680BCC" w:rsidRPr="00CC64DA" w:rsidRDefault="00680BCC" w:rsidP="0040576E">
      <w:pPr>
        <w:jc w:val="both"/>
        <w:rPr>
          <w:rFonts w:ascii="Arial" w:hAnsi="Arial" w:cs="Arial"/>
        </w:rPr>
      </w:pPr>
    </w:p>
    <w:p w14:paraId="515409AA" w14:textId="44200552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5879F8">
        <w:rPr>
          <w:rFonts w:ascii="Arial" w:hAnsi="Arial" w:cs="Arial"/>
        </w:rPr>
        <w:t>2023. november 2.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0A54AABA" w14:textId="77777777" w:rsidR="00377112" w:rsidRDefault="00377112" w:rsidP="0040576E">
      <w:pPr>
        <w:jc w:val="both"/>
        <w:rPr>
          <w:rFonts w:ascii="Arial" w:hAnsi="Arial" w:cs="Arial"/>
        </w:rPr>
      </w:pPr>
    </w:p>
    <w:p w14:paraId="712C6F74" w14:textId="77777777" w:rsidR="00377112" w:rsidRDefault="00377112" w:rsidP="0040576E">
      <w:pPr>
        <w:jc w:val="both"/>
        <w:rPr>
          <w:rFonts w:ascii="Arial" w:hAnsi="Arial" w:cs="Arial"/>
        </w:rPr>
      </w:pPr>
    </w:p>
    <w:p w14:paraId="4A0D8BB1" w14:textId="77777777" w:rsidR="0052322A" w:rsidRDefault="0052322A" w:rsidP="0040576E">
      <w:pPr>
        <w:jc w:val="both"/>
        <w:rPr>
          <w:rFonts w:ascii="Arial" w:hAnsi="Arial" w:cs="Arial"/>
        </w:rPr>
      </w:pPr>
    </w:p>
    <w:p w14:paraId="729E6CE4" w14:textId="6D264B87" w:rsidR="00680BCC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Pfeffer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14AD" w14:textId="77777777" w:rsidR="00C40438" w:rsidRDefault="00C40438">
      <w:r>
        <w:separator/>
      </w:r>
    </w:p>
    <w:p w14:paraId="05053793" w14:textId="77777777" w:rsidR="00C40438" w:rsidRDefault="00C40438"/>
  </w:endnote>
  <w:endnote w:type="continuationSeparator" w:id="0">
    <w:p w14:paraId="6FC5654F" w14:textId="77777777" w:rsidR="00C40438" w:rsidRDefault="00C40438">
      <w:r>
        <w:continuationSeparator/>
      </w:r>
    </w:p>
    <w:p w14:paraId="02CC6E48" w14:textId="77777777" w:rsidR="00C40438" w:rsidRDefault="00C40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D25D" w14:textId="77777777" w:rsidR="00C40438" w:rsidRDefault="00C40438">
      <w:r>
        <w:separator/>
      </w:r>
    </w:p>
    <w:p w14:paraId="0246F9C7" w14:textId="77777777" w:rsidR="00C40438" w:rsidRDefault="00C40438"/>
  </w:footnote>
  <w:footnote w:type="continuationSeparator" w:id="0">
    <w:p w14:paraId="409B7838" w14:textId="77777777" w:rsidR="00C40438" w:rsidRDefault="00C40438">
      <w:r>
        <w:continuationSeparator/>
      </w:r>
    </w:p>
    <w:p w14:paraId="275FD223" w14:textId="77777777" w:rsidR="00C40438" w:rsidRDefault="00C404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B6F4D"/>
    <w:multiLevelType w:val="hybridMultilevel"/>
    <w:tmpl w:val="234C750E"/>
    <w:lvl w:ilvl="0" w:tplc="1FFC91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C8C"/>
    <w:multiLevelType w:val="hybridMultilevel"/>
    <w:tmpl w:val="B5564242"/>
    <w:lvl w:ilvl="0" w:tplc="AD5A08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B53DE"/>
    <w:multiLevelType w:val="hybridMultilevel"/>
    <w:tmpl w:val="7BA26ED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AC69AF"/>
    <w:multiLevelType w:val="hybridMultilevel"/>
    <w:tmpl w:val="7BF83E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5A5C"/>
    <w:multiLevelType w:val="hybridMultilevel"/>
    <w:tmpl w:val="689ECCEA"/>
    <w:lvl w:ilvl="0" w:tplc="FFFFFFFF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C5705"/>
    <w:multiLevelType w:val="hybridMultilevel"/>
    <w:tmpl w:val="676E6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D4F"/>
    <w:multiLevelType w:val="hybridMultilevel"/>
    <w:tmpl w:val="D33659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8"/>
  </w:num>
  <w:num w:numId="3" w16cid:durableId="1174034307">
    <w:abstractNumId w:val="5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76453">
    <w:abstractNumId w:val="7"/>
  </w:num>
  <w:num w:numId="6" w16cid:durableId="656619094">
    <w:abstractNumId w:val="10"/>
  </w:num>
  <w:num w:numId="7" w16cid:durableId="283848600">
    <w:abstractNumId w:val="2"/>
  </w:num>
  <w:num w:numId="8" w16cid:durableId="668946332">
    <w:abstractNumId w:val="11"/>
  </w:num>
  <w:num w:numId="9" w16cid:durableId="1142380557">
    <w:abstractNumId w:val="4"/>
  </w:num>
  <w:num w:numId="10" w16cid:durableId="1359624375">
    <w:abstractNumId w:val="3"/>
  </w:num>
  <w:num w:numId="11" w16cid:durableId="514730896">
    <w:abstractNumId w:val="9"/>
  </w:num>
  <w:num w:numId="12" w16cid:durableId="13908873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225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746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171D"/>
    <w:rsid w:val="000E6209"/>
    <w:rsid w:val="000E620A"/>
    <w:rsid w:val="000F7D67"/>
    <w:rsid w:val="00100697"/>
    <w:rsid w:val="001017DC"/>
    <w:rsid w:val="001105CB"/>
    <w:rsid w:val="00122D58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2A39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4FDF"/>
    <w:rsid w:val="00225C22"/>
    <w:rsid w:val="00227BCA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5147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6C87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005B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594"/>
    <w:rsid w:val="00342859"/>
    <w:rsid w:val="003512B7"/>
    <w:rsid w:val="00357BF4"/>
    <w:rsid w:val="00357D8A"/>
    <w:rsid w:val="003619ED"/>
    <w:rsid w:val="00361E01"/>
    <w:rsid w:val="00363BD4"/>
    <w:rsid w:val="00366313"/>
    <w:rsid w:val="00377112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9758B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557"/>
    <w:rsid w:val="00425CF0"/>
    <w:rsid w:val="004300F7"/>
    <w:rsid w:val="00431032"/>
    <w:rsid w:val="004408D9"/>
    <w:rsid w:val="004463BD"/>
    <w:rsid w:val="00452218"/>
    <w:rsid w:val="00452E5D"/>
    <w:rsid w:val="004570D3"/>
    <w:rsid w:val="004611CF"/>
    <w:rsid w:val="00464200"/>
    <w:rsid w:val="00464CA9"/>
    <w:rsid w:val="00470DE9"/>
    <w:rsid w:val="00471200"/>
    <w:rsid w:val="00471F38"/>
    <w:rsid w:val="00472056"/>
    <w:rsid w:val="004757A5"/>
    <w:rsid w:val="00483C4D"/>
    <w:rsid w:val="00492EAB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4F385D"/>
    <w:rsid w:val="005037F5"/>
    <w:rsid w:val="005118AC"/>
    <w:rsid w:val="00511DB3"/>
    <w:rsid w:val="00515715"/>
    <w:rsid w:val="005162B0"/>
    <w:rsid w:val="0052322A"/>
    <w:rsid w:val="00523AD6"/>
    <w:rsid w:val="00533FDB"/>
    <w:rsid w:val="00534147"/>
    <w:rsid w:val="00536781"/>
    <w:rsid w:val="005377D3"/>
    <w:rsid w:val="00537804"/>
    <w:rsid w:val="00540516"/>
    <w:rsid w:val="005430C0"/>
    <w:rsid w:val="00552478"/>
    <w:rsid w:val="00560412"/>
    <w:rsid w:val="00560A84"/>
    <w:rsid w:val="0057139B"/>
    <w:rsid w:val="00576F7D"/>
    <w:rsid w:val="005879F8"/>
    <w:rsid w:val="0059191B"/>
    <w:rsid w:val="00595C02"/>
    <w:rsid w:val="00597377"/>
    <w:rsid w:val="005A02C6"/>
    <w:rsid w:val="005A0FB2"/>
    <w:rsid w:val="005A2AC2"/>
    <w:rsid w:val="005A40B9"/>
    <w:rsid w:val="005B14B0"/>
    <w:rsid w:val="005B262F"/>
    <w:rsid w:val="005B6EC7"/>
    <w:rsid w:val="005C0A1B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06D39"/>
    <w:rsid w:val="00606F21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1B37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259C"/>
    <w:rsid w:val="006D6F71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3FB"/>
    <w:rsid w:val="00737BB0"/>
    <w:rsid w:val="007439CA"/>
    <w:rsid w:val="0074501F"/>
    <w:rsid w:val="007573D1"/>
    <w:rsid w:val="00760C7A"/>
    <w:rsid w:val="00765486"/>
    <w:rsid w:val="00767F1F"/>
    <w:rsid w:val="0077053B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0B3A"/>
    <w:rsid w:val="007D1C17"/>
    <w:rsid w:val="007E48FE"/>
    <w:rsid w:val="007F07A1"/>
    <w:rsid w:val="007F36ED"/>
    <w:rsid w:val="007F7517"/>
    <w:rsid w:val="0080082B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734"/>
    <w:rsid w:val="008C3FC4"/>
    <w:rsid w:val="008C4B98"/>
    <w:rsid w:val="008D1CA4"/>
    <w:rsid w:val="008D4B80"/>
    <w:rsid w:val="008E032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32393"/>
    <w:rsid w:val="009416C9"/>
    <w:rsid w:val="00943C38"/>
    <w:rsid w:val="00946417"/>
    <w:rsid w:val="00961583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28CA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3EB7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5C09"/>
    <w:rsid w:val="00A86D5D"/>
    <w:rsid w:val="00A87060"/>
    <w:rsid w:val="00A93AC5"/>
    <w:rsid w:val="00A9548D"/>
    <w:rsid w:val="00A95F30"/>
    <w:rsid w:val="00AA46E8"/>
    <w:rsid w:val="00AA4D57"/>
    <w:rsid w:val="00AA6A25"/>
    <w:rsid w:val="00AB0B6B"/>
    <w:rsid w:val="00AB4D2D"/>
    <w:rsid w:val="00AB5502"/>
    <w:rsid w:val="00AB734F"/>
    <w:rsid w:val="00AC54EA"/>
    <w:rsid w:val="00AD24FB"/>
    <w:rsid w:val="00AD357C"/>
    <w:rsid w:val="00AE46CD"/>
    <w:rsid w:val="00AE5D57"/>
    <w:rsid w:val="00AF39BB"/>
    <w:rsid w:val="00B03961"/>
    <w:rsid w:val="00B0613F"/>
    <w:rsid w:val="00B12A78"/>
    <w:rsid w:val="00B13923"/>
    <w:rsid w:val="00B14075"/>
    <w:rsid w:val="00B3454A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4D3E"/>
    <w:rsid w:val="00B76E53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BF494D"/>
    <w:rsid w:val="00C00324"/>
    <w:rsid w:val="00C07144"/>
    <w:rsid w:val="00C07533"/>
    <w:rsid w:val="00C14A51"/>
    <w:rsid w:val="00C17BAA"/>
    <w:rsid w:val="00C249A5"/>
    <w:rsid w:val="00C3486A"/>
    <w:rsid w:val="00C378F5"/>
    <w:rsid w:val="00C40438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01CD"/>
    <w:rsid w:val="00C94A00"/>
    <w:rsid w:val="00CA4FB9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44FB"/>
    <w:rsid w:val="00CF273A"/>
    <w:rsid w:val="00D00604"/>
    <w:rsid w:val="00D0175E"/>
    <w:rsid w:val="00D07B26"/>
    <w:rsid w:val="00D10E2D"/>
    <w:rsid w:val="00D110E3"/>
    <w:rsid w:val="00D12E96"/>
    <w:rsid w:val="00D13830"/>
    <w:rsid w:val="00D213BB"/>
    <w:rsid w:val="00D27D37"/>
    <w:rsid w:val="00D27D88"/>
    <w:rsid w:val="00D32E3A"/>
    <w:rsid w:val="00D3439F"/>
    <w:rsid w:val="00D357C6"/>
    <w:rsid w:val="00D4012C"/>
    <w:rsid w:val="00D41CBE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87D60"/>
    <w:rsid w:val="00D92777"/>
    <w:rsid w:val="00D92BF5"/>
    <w:rsid w:val="00D92E9C"/>
    <w:rsid w:val="00D95161"/>
    <w:rsid w:val="00DA34B7"/>
    <w:rsid w:val="00DA6E59"/>
    <w:rsid w:val="00DA78ED"/>
    <w:rsid w:val="00DB64CF"/>
    <w:rsid w:val="00DC00BE"/>
    <w:rsid w:val="00DC0429"/>
    <w:rsid w:val="00DC3633"/>
    <w:rsid w:val="00DC4E9C"/>
    <w:rsid w:val="00DC5033"/>
    <w:rsid w:val="00DC5318"/>
    <w:rsid w:val="00DD1D5B"/>
    <w:rsid w:val="00DD3163"/>
    <w:rsid w:val="00DD3EF9"/>
    <w:rsid w:val="00DD74CC"/>
    <w:rsid w:val="00DD7826"/>
    <w:rsid w:val="00DE029F"/>
    <w:rsid w:val="00DE1055"/>
    <w:rsid w:val="00DE1979"/>
    <w:rsid w:val="00DE32C2"/>
    <w:rsid w:val="00DE4C0A"/>
    <w:rsid w:val="00DE4E7D"/>
    <w:rsid w:val="00DF077E"/>
    <w:rsid w:val="00DF1F19"/>
    <w:rsid w:val="00E0394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443E"/>
    <w:rsid w:val="00E36FC4"/>
    <w:rsid w:val="00E50682"/>
    <w:rsid w:val="00E568A2"/>
    <w:rsid w:val="00E66808"/>
    <w:rsid w:val="00E66E19"/>
    <w:rsid w:val="00E72360"/>
    <w:rsid w:val="00E77554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EF63D8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2015"/>
    <w:rsid w:val="00F53140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B7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E1F0A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11</TotalTime>
  <Pages>2</Pages>
  <Words>307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2015-02-25T09:17:00Z</cp:lastPrinted>
  <dcterms:created xsi:type="dcterms:W3CDTF">2023-11-10T10:08:00Z</dcterms:created>
  <dcterms:modified xsi:type="dcterms:W3CDTF">2023-11-13T07:28:00Z</dcterms:modified>
</cp:coreProperties>
</file>