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ACACA27" w:rsidR="00864F22" w:rsidRPr="004A7522" w:rsidRDefault="00864F22" w:rsidP="00CE44FB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AB734F">
            <w:rPr>
              <w:rStyle w:val="Stlus11"/>
              <w:rFonts w:cs="Arial"/>
            </w:rPr>
            <w:t>369</w:t>
          </w:r>
          <w:r w:rsidR="00DC0429">
            <w:rPr>
              <w:rStyle w:val="Stlus11"/>
              <w:rFonts w:cs="Arial"/>
            </w:rPr>
            <w:t>-</w:t>
          </w:r>
          <w:r w:rsidR="005879F8">
            <w:rPr>
              <w:rStyle w:val="Stlus11"/>
              <w:rFonts w:cs="Arial"/>
            </w:rPr>
            <w:t>7</w:t>
          </w:r>
          <w:r w:rsidR="003B6451">
            <w:rPr>
              <w:rStyle w:val="Stlus11"/>
              <w:rFonts w:cs="Arial"/>
            </w:rPr>
            <w:t>6</w:t>
          </w:r>
          <w:r w:rsidR="008E0320">
            <w:rPr>
              <w:rStyle w:val="Stlus11"/>
              <w:rFonts w:cs="Arial"/>
            </w:rPr>
            <w:t>/</w:t>
          </w:r>
          <w:r w:rsidR="005377D3">
            <w:rPr>
              <w:rStyle w:val="Stlus11"/>
              <w:rFonts w:cs="Arial"/>
            </w:rPr>
            <w:t>2023</w:t>
          </w:r>
          <w:r w:rsidR="00A13EB7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132720462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End w:id="0"/>
          <w:r w:rsidR="00CE44FB">
            <w:rPr>
              <w:rStyle w:val="Stlus12"/>
              <w:rFonts w:cs="Arial"/>
            </w:rPr>
            <w:t xml:space="preserve"> </w:t>
          </w:r>
          <w:r w:rsidR="000A4746" w:rsidRPr="000A4746">
            <w:rPr>
              <w:rStyle w:val="Stlus12"/>
              <w:rFonts w:cs="Arial"/>
            </w:rPr>
            <w:t xml:space="preserve">A pécsi Többcélú Agglomerációs Társulás </w:t>
          </w:r>
          <w:r w:rsidR="003B6451">
            <w:rPr>
              <w:rStyle w:val="Stlus12"/>
              <w:rFonts w:cs="Arial"/>
            </w:rPr>
            <w:t>82/2023. (XI. 13.) sz. határozatának módosítása</w:t>
          </w:r>
        </w:sdtContent>
      </w:sdt>
    </w:p>
    <w:p w14:paraId="26739E32" w14:textId="191236C7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95F30">
            <w:rPr>
              <w:rStyle w:val="Stlus12"/>
              <w:rFonts w:cs="Arial"/>
            </w:rPr>
            <w:t xml:space="preserve"> </w:t>
          </w:r>
          <w:r w:rsidR="003B6451">
            <w:rPr>
              <w:rStyle w:val="Stlus12"/>
              <w:rFonts w:cs="Arial"/>
            </w:rPr>
            <w:t xml:space="preserve">1 </w:t>
          </w:r>
          <w:r w:rsidR="00A95F30">
            <w:rPr>
              <w:rStyle w:val="Stlus12"/>
              <w:rFonts w:cs="Arial"/>
            </w:rPr>
            <w:t>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3ECB7863" w:rsidR="00864F22" w:rsidRPr="004A7522" w:rsidRDefault="00106F5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2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879F8">
            <w:rPr>
              <w:rStyle w:val="Stlus11"/>
              <w:rFonts w:cs="Arial"/>
            </w:rPr>
            <w:t xml:space="preserve">2023. november </w:t>
          </w:r>
          <w:r w:rsidR="003B6451">
            <w:rPr>
              <w:rStyle w:val="Stlus11"/>
              <w:rFonts w:cs="Arial"/>
            </w:rPr>
            <w:t>29</w:t>
          </w:r>
          <w:r w:rsidR="005879F8">
            <w:rPr>
              <w:rStyle w:val="Stlus11"/>
              <w:rFonts w:cs="Arial"/>
            </w:rPr>
            <w:t>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6D39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106F5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106F5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106F5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106F5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106F5E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106F5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106F5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106F5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0E26EF5C" w14:textId="77777777" w:rsidR="00DE1979" w:rsidRDefault="005879F8" w:rsidP="00DE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 Társulás 336 706 256 forintot nyert bölcsődei nevelés fejlesztésére az RRF-1.1.2-2021. számú kiírásra beadott pályázaton. A projekt keretében Szalántán és Pécsett indul fejlesztés, férőhelybővítés önkormányzati tulajdonban lévő ingatlanokon</w:t>
      </w:r>
      <w:bookmarkStart w:id="9" w:name="_Hlk135895097"/>
      <w:r>
        <w:rPr>
          <w:rFonts w:ascii="Arial" w:hAnsi="Arial" w:cs="Arial"/>
        </w:rPr>
        <w:t>.</w:t>
      </w:r>
    </w:p>
    <w:p w14:paraId="100CA747" w14:textId="77777777" w:rsidR="00DE1979" w:rsidRDefault="00DE1979" w:rsidP="00DE1979">
      <w:pPr>
        <w:jc w:val="both"/>
        <w:rPr>
          <w:rFonts w:ascii="Arial" w:hAnsi="Arial" w:cs="Arial"/>
        </w:rPr>
      </w:pPr>
    </w:p>
    <w:p w14:paraId="79E279E2" w14:textId="41BD07ED" w:rsidR="005879F8" w:rsidRDefault="005879F8" w:rsidP="00DE1979">
      <w:pPr>
        <w:jc w:val="both"/>
        <w:rPr>
          <w:rFonts w:ascii="Garamond" w:hAnsi="Garamond" w:cs="Calibri Light"/>
          <w:b/>
          <w:bCs/>
          <w:color w:val="222222"/>
          <w:szCs w:val="22"/>
          <w:shd w:val="clear" w:color="auto" w:fill="FFFFFF"/>
        </w:rPr>
      </w:pPr>
      <w:r>
        <w:rPr>
          <w:rFonts w:ascii="Arial" w:hAnsi="Arial" w:cs="Arial"/>
        </w:rPr>
        <w:t xml:space="preserve">A projekt megvalósításához közbeszerzési eljárás kiírása </w:t>
      </w:r>
      <w:r w:rsidR="003B6451">
        <w:rPr>
          <w:rFonts w:ascii="Arial" w:hAnsi="Arial" w:cs="Arial"/>
        </w:rPr>
        <w:t xml:space="preserve">volt </w:t>
      </w:r>
      <w:r>
        <w:rPr>
          <w:rFonts w:ascii="Arial" w:hAnsi="Arial" w:cs="Arial"/>
        </w:rPr>
        <w:t xml:space="preserve">szükséges a kivitelezési feladatok ellátására </w:t>
      </w:r>
      <w:r w:rsidR="00606F21">
        <w:rPr>
          <w:rFonts w:ascii="Arial" w:hAnsi="Arial" w:cs="Arial"/>
        </w:rPr>
        <w:t xml:space="preserve">vonatkozóan. </w:t>
      </w:r>
      <w:r>
        <w:rPr>
          <w:rFonts w:ascii="Arial" w:hAnsi="Arial" w:cs="Arial"/>
        </w:rPr>
        <w:t xml:space="preserve">Az eljárást beszerzési eljárás eredményeként kötött megbízási szerződés alapján a PRV Dunántúl Kft. bonyolítja. </w:t>
      </w:r>
    </w:p>
    <w:bookmarkEnd w:id="9"/>
    <w:p w14:paraId="1CE8ACB5" w14:textId="77777777" w:rsidR="005879F8" w:rsidRDefault="005879F8" w:rsidP="005879F8">
      <w:pPr>
        <w:jc w:val="both"/>
        <w:rPr>
          <w:rFonts w:ascii="Arial" w:hAnsi="Arial" w:cs="Arial"/>
        </w:rPr>
      </w:pPr>
    </w:p>
    <w:p w14:paraId="4C139DCF" w14:textId="6F790F29" w:rsidR="00DE1979" w:rsidRDefault="003B6451" w:rsidP="00DE1979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041B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ársulási </w:t>
      </w:r>
      <w:r w:rsidR="008041B2">
        <w:rPr>
          <w:rFonts w:ascii="Arial" w:hAnsi="Arial" w:cs="Arial"/>
        </w:rPr>
        <w:t>T</w:t>
      </w:r>
      <w:r>
        <w:rPr>
          <w:rFonts w:ascii="Arial" w:hAnsi="Arial" w:cs="Arial"/>
        </w:rPr>
        <w:t>anács 2023. november 13-i ülésén döntött a közbeszerzési eljárás megindításáról és a bíráló bizottság tagjainak az alábbi</w:t>
      </w:r>
      <w:r w:rsidR="008041B2">
        <w:rPr>
          <w:rFonts w:ascii="Arial" w:hAnsi="Arial" w:cs="Arial"/>
        </w:rPr>
        <w:t xml:space="preserve"> személyeket jelölte ki:</w:t>
      </w:r>
    </w:p>
    <w:p w14:paraId="43548E53" w14:textId="77777777" w:rsidR="003B6451" w:rsidRDefault="003B6451" w:rsidP="00DE1979">
      <w:pPr>
        <w:pStyle w:val="Szvegtrzs"/>
        <w:spacing w:after="0"/>
        <w:jc w:val="both"/>
        <w:rPr>
          <w:rFonts w:ascii="Arial" w:hAnsi="Arial" w:cs="Arial"/>
        </w:rPr>
      </w:pPr>
    </w:p>
    <w:p w14:paraId="14C4965F" w14:textId="77777777" w:rsidR="00606F21" w:rsidRPr="00606F21" w:rsidRDefault="00606F21" w:rsidP="00606F2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1.</w:t>
      </w:r>
      <w:r w:rsidRPr="00606F21">
        <w:rPr>
          <w:rFonts w:ascii="Arial" w:hAnsi="Arial" w:cs="Arial"/>
        </w:rPr>
        <w:tab/>
        <w:t>Fábián-Szauer Tímeát, a Pénzügyi és Ügyrendi Bizottság tagját;</w:t>
      </w:r>
    </w:p>
    <w:p w14:paraId="54C988A9" w14:textId="00D4A9C6" w:rsidR="00606F21" w:rsidRPr="00606F21" w:rsidRDefault="00606F21" w:rsidP="00606F2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2.</w:t>
      </w:r>
      <w:r w:rsidRPr="00606F21">
        <w:rPr>
          <w:rFonts w:ascii="Arial" w:hAnsi="Arial" w:cs="Arial"/>
        </w:rPr>
        <w:tab/>
        <w:t>Dr. Mórocz Évát, Pécs Megyei Jogú Város Polgármesteri Hivatal Szervezési és Jogi Főosztály Jogi Csoport ágazati jogászát;</w:t>
      </w:r>
    </w:p>
    <w:p w14:paraId="5D2F1CF8" w14:textId="7981BF4F" w:rsidR="00606F21" w:rsidRDefault="00606F21" w:rsidP="00DE1979">
      <w:pPr>
        <w:pStyle w:val="Szvegtrzs"/>
        <w:spacing w:after="0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3.</w:t>
      </w:r>
      <w:r w:rsidRPr="00606F21">
        <w:rPr>
          <w:rFonts w:ascii="Arial" w:hAnsi="Arial" w:cs="Arial"/>
        </w:rPr>
        <w:tab/>
        <w:t>Dr. Osztásné dr. Varga Pál Viktóriát, a Polgármesteri Hivatal Kulturális és Népjóléti Főosztály</w:t>
      </w:r>
      <w:r w:rsidR="008041B2">
        <w:rPr>
          <w:rFonts w:ascii="Arial" w:hAnsi="Arial" w:cs="Arial"/>
        </w:rPr>
        <w:t>a</w:t>
      </w:r>
      <w:r w:rsidRPr="00606F21">
        <w:rPr>
          <w:rFonts w:ascii="Arial" w:hAnsi="Arial" w:cs="Arial"/>
        </w:rPr>
        <w:t xml:space="preserve"> főosztályvezetőjét.</w:t>
      </w:r>
    </w:p>
    <w:p w14:paraId="305E3626" w14:textId="77777777" w:rsidR="003B6451" w:rsidRDefault="003B6451" w:rsidP="003B6451">
      <w:pPr>
        <w:pStyle w:val="Szvegtrzs"/>
        <w:jc w:val="both"/>
        <w:rPr>
          <w:rFonts w:ascii="Arial" w:hAnsi="Arial" w:cs="Arial"/>
        </w:rPr>
      </w:pPr>
    </w:p>
    <w:p w14:paraId="0780EADB" w14:textId="2BB47590" w:rsidR="003B6451" w:rsidRDefault="003B6451" w:rsidP="003B645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 xml:space="preserve">Az eljárás </w:t>
      </w:r>
      <w:r>
        <w:rPr>
          <w:rFonts w:ascii="Arial" w:hAnsi="Arial" w:cs="Arial"/>
        </w:rPr>
        <w:t xml:space="preserve">kiírása </w:t>
      </w:r>
      <w:r w:rsidRPr="00606F21">
        <w:rPr>
          <w:rFonts w:ascii="Arial" w:hAnsi="Arial" w:cs="Arial"/>
        </w:rPr>
        <w:t xml:space="preserve">során </w:t>
      </w:r>
      <w:r>
        <w:rPr>
          <w:rFonts w:ascii="Arial" w:hAnsi="Arial" w:cs="Arial"/>
        </w:rPr>
        <w:t>megállapítást nyert, hogy a bíráló bizottság tagjait szükséges egy fő</w:t>
      </w:r>
      <w:r w:rsidR="008041B2">
        <w:rPr>
          <w:rFonts w:ascii="Arial" w:hAnsi="Arial" w:cs="Arial"/>
        </w:rPr>
        <w:t>vel -</w:t>
      </w:r>
      <w:r>
        <w:rPr>
          <w:rFonts w:ascii="Arial" w:hAnsi="Arial" w:cs="Arial"/>
        </w:rPr>
        <w:t xml:space="preserve"> a közbeszerzés tárgyában szakértő személlyel </w:t>
      </w:r>
      <w:r w:rsidR="008041B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kiegészíteni. A bizottsági tagok közé tehát javaslom negyedik személynek Winkler György műszaki ellenőr felvételét. </w:t>
      </w:r>
    </w:p>
    <w:p w14:paraId="3AB846EF" w14:textId="77777777" w:rsidR="003B6451" w:rsidRDefault="003B6451" w:rsidP="003B6451">
      <w:pPr>
        <w:pStyle w:val="Szvegtrzs"/>
        <w:jc w:val="both"/>
        <w:rPr>
          <w:rFonts w:ascii="Arial" w:hAnsi="Arial" w:cs="Arial"/>
        </w:rPr>
      </w:pPr>
    </w:p>
    <w:p w14:paraId="4B5A0D75" w14:textId="4452F699" w:rsidR="003B6451" w:rsidRDefault="003B6451" w:rsidP="003B6451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41B2">
        <w:rPr>
          <w:rFonts w:ascii="Arial" w:hAnsi="Arial" w:cs="Arial"/>
        </w:rPr>
        <w:t xml:space="preserve"> fentiek alapján a </w:t>
      </w:r>
      <w:r w:rsidR="00106F5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ársulási </w:t>
      </w:r>
      <w:r w:rsidR="008041B2">
        <w:rPr>
          <w:rFonts w:ascii="Arial" w:hAnsi="Arial" w:cs="Arial"/>
        </w:rPr>
        <w:t>T</w:t>
      </w:r>
      <w:r>
        <w:rPr>
          <w:rFonts w:ascii="Arial" w:hAnsi="Arial" w:cs="Arial"/>
        </w:rPr>
        <w:t>anács 82/2023. (XI. 13.) sz. határozatának 4. pontja egy további d. ponttal Winkler György kijelölésével egészülne ki.</w:t>
      </w:r>
    </w:p>
    <w:p w14:paraId="74025BAD" w14:textId="77777777" w:rsidR="003B6451" w:rsidRPr="00606F21" w:rsidRDefault="003B6451" w:rsidP="003B6451">
      <w:pPr>
        <w:pStyle w:val="Szvegtrzs"/>
        <w:jc w:val="both"/>
        <w:rPr>
          <w:rFonts w:ascii="Arial" w:hAnsi="Arial" w:cs="Arial"/>
        </w:rPr>
      </w:pPr>
    </w:p>
    <w:p w14:paraId="299826EC" w14:textId="21A1CAF5" w:rsidR="005879F8" w:rsidRDefault="005879F8" w:rsidP="005879F8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alapján kérem a Tisztelt Társulási Tanácsot, hogy a</w:t>
      </w:r>
      <w:r w:rsidR="003B6451">
        <w:rPr>
          <w:rFonts w:ascii="Arial" w:hAnsi="Arial" w:cs="Arial"/>
        </w:rPr>
        <w:t xml:space="preserve"> határozat módosítását szíveskedjen elfogadni.</w:t>
      </w: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1C6E94DB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5879F8">
        <w:rPr>
          <w:rFonts w:ascii="Arial" w:hAnsi="Arial" w:cs="Arial"/>
        </w:rPr>
        <w:t>2023. november 2</w:t>
      </w:r>
      <w:r w:rsidR="003B6451">
        <w:rPr>
          <w:rFonts w:ascii="Arial" w:hAnsi="Arial" w:cs="Arial"/>
        </w:rPr>
        <w:t>7</w:t>
      </w:r>
      <w:r w:rsidR="005879F8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0A54AABA" w14:textId="77777777" w:rsidR="00377112" w:rsidRDefault="00377112" w:rsidP="0040576E">
      <w:pPr>
        <w:jc w:val="both"/>
        <w:rPr>
          <w:rFonts w:ascii="Arial" w:hAnsi="Arial" w:cs="Arial"/>
        </w:rPr>
      </w:pPr>
    </w:p>
    <w:p w14:paraId="712C6F74" w14:textId="77777777" w:rsidR="00377112" w:rsidRDefault="00377112" w:rsidP="0040576E">
      <w:pPr>
        <w:jc w:val="both"/>
        <w:rPr>
          <w:rFonts w:ascii="Arial" w:hAnsi="Arial" w:cs="Arial"/>
        </w:rPr>
      </w:pPr>
    </w:p>
    <w:p w14:paraId="4A0D8BB1" w14:textId="77777777" w:rsidR="0052322A" w:rsidRDefault="0052322A" w:rsidP="0040576E">
      <w:pPr>
        <w:jc w:val="both"/>
        <w:rPr>
          <w:rFonts w:ascii="Arial" w:hAnsi="Arial" w:cs="Arial"/>
        </w:rPr>
      </w:pPr>
    </w:p>
    <w:p w14:paraId="729E6CE4" w14:textId="6D264B87" w:rsidR="00680BCC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14AD" w14:textId="77777777" w:rsidR="00C40438" w:rsidRDefault="00C40438">
      <w:r>
        <w:separator/>
      </w:r>
    </w:p>
    <w:p w14:paraId="05053793" w14:textId="77777777" w:rsidR="00C40438" w:rsidRDefault="00C40438"/>
  </w:endnote>
  <w:endnote w:type="continuationSeparator" w:id="0">
    <w:p w14:paraId="6FC5654F" w14:textId="77777777" w:rsidR="00C40438" w:rsidRDefault="00C40438">
      <w:r>
        <w:continuationSeparator/>
      </w:r>
    </w:p>
    <w:p w14:paraId="02CC6E48" w14:textId="77777777" w:rsidR="00C40438" w:rsidRDefault="00C4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D25D" w14:textId="77777777" w:rsidR="00C40438" w:rsidRDefault="00C40438">
      <w:r>
        <w:separator/>
      </w:r>
    </w:p>
    <w:p w14:paraId="0246F9C7" w14:textId="77777777" w:rsidR="00C40438" w:rsidRDefault="00C40438"/>
  </w:footnote>
  <w:footnote w:type="continuationSeparator" w:id="0">
    <w:p w14:paraId="409B7838" w14:textId="77777777" w:rsidR="00C40438" w:rsidRDefault="00C40438">
      <w:r>
        <w:continuationSeparator/>
      </w:r>
    </w:p>
    <w:p w14:paraId="275FD223" w14:textId="77777777" w:rsidR="00C40438" w:rsidRDefault="00C40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B6F4D"/>
    <w:multiLevelType w:val="hybridMultilevel"/>
    <w:tmpl w:val="234C750E"/>
    <w:lvl w:ilvl="0" w:tplc="1FFC91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C8C"/>
    <w:multiLevelType w:val="hybridMultilevel"/>
    <w:tmpl w:val="B5564242"/>
    <w:lvl w:ilvl="0" w:tplc="AD5A0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53DE"/>
    <w:multiLevelType w:val="hybridMultilevel"/>
    <w:tmpl w:val="7BA26E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AC69AF"/>
    <w:multiLevelType w:val="hybridMultilevel"/>
    <w:tmpl w:val="7BF83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5A5C"/>
    <w:multiLevelType w:val="hybridMultilevel"/>
    <w:tmpl w:val="689ECCEA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5705"/>
    <w:multiLevelType w:val="hybridMultilevel"/>
    <w:tmpl w:val="676E6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6453">
    <w:abstractNumId w:val="7"/>
  </w:num>
  <w:num w:numId="6" w16cid:durableId="656619094">
    <w:abstractNumId w:val="10"/>
  </w:num>
  <w:num w:numId="7" w16cid:durableId="283848600">
    <w:abstractNumId w:val="2"/>
  </w:num>
  <w:num w:numId="8" w16cid:durableId="668946332">
    <w:abstractNumId w:val="11"/>
  </w:num>
  <w:num w:numId="9" w16cid:durableId="1142380557">
    <w:abstractNumId w:val="4"/>
  </w:num>
  <w:num w:numId="10" w16cid:durableId="1359624375">
    <w:abstractNumId w:val="3"/>
  </w:num>
  <w:num w:numId="11" w16cid:durableId="514730896">
    <w:abstractNumId w:val="9"/>
  </w:num>
  <w:num w:numId="12" w16cid:durableId="1390887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225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746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171D"/>
    <w:rsid w:val="000E6209"/>
    <w:rsid w:val="000E620A"/>
    <w:rsid w:val="000F7D67"/>
    <w:rsid w:val="00100697"/>
    <w:rsid w:val="001017DC"/>
    <w:rsid w:val="00106F5E"/>
    <w:rsid w:val="001105CB"/>
    <w:rsid w:val="00122D58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2A39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27BCA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5147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6C87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005B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594"/>
    <w:rsid w:val="00342859"/>
    <w:rsid w:val="003512B7"/>
    <w:rsid w:val="00357BF4"/>
    <w:rsid w:val="00357D8A"/>
    <w:rsid w:val="003619ED"/>
    <w:rsid w:val="00361E01"/>
    <w:rsid w:val="00363BD4"/>
    <w:rsid w:val="00366313"/>
    <w:rsid w:val="0037711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9758B"/>
    <w:rsid w:val="003B2EFF"/>
    <w:rsid w:val="003B6451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557"/>
    <w:rsid w:val="00425CF0"/>
    <w:rsid w:val="004300F7"/>
    <w:rsid w:val="00431032"/>
    <w:rsid w:val="004408D9"/>
    <w:rsid w:val="004463BD"/>
    <w:rsid w:val="00452218"/>
    <w:rsid w:val="00452E5D"/>
    <w:rsid w:val="004570D3"/>
    <w:rsid w:val="004611CF"/>
    <w:rsid w:val="00464200"/>
    <w:rsid w:val="00464CA9"/>
    <w:rsid w:val="00470DE9"/>
    <w:rsid w:val="00471200"/>
    <w:rsid w:val="00471F38"/>
    <w:rsid w:val="00472056"/>
    <w:rsid w:val="004757A5"/>
    <w:rsid w:val="00483C4D"/>
    <w:rsid w:val="00492EAB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385D"/>
    <w:rsid w:val="005037F5"/>
    <w:rsid w:val="005118AC"/>
    <w:rsid w:val="00511DB3"/>
    <w:rsid w:val="00515715"/>
    <w:rsid w:val="005162B0"/>
    <w:rsid w:val="0052322A"/>
    <w:rsid w:val="00523AD6"/>
    <w:rsid w:val="00533FDB"/>
    <w:rsid w:val="00534147"/>
    <w:rsid w:val="00536781"/>
    <w:rsid w:val="005377D3"/>
    <w:rsid w:val="00537804"/>
    <w:rsid w:val="00540516"/>
    <w:rsid w:val="005430C0"/>
    <w:rsid w:val="00552478"/>
    <w:rsid w:val="00560412"/>
    <w:rsid w:val="00560A84"/>
    <w:rsid w:val="0057139B"/>
    <w:rsid w:val="00576F7D"/>
    <w:rsid w:val="005879F8"/>
    <w:rsid w:val="0059191B"/>
    <w:rsid w:val="00595C02"/>
    <w:rsid w:val="00597377"/>
    <w:rsid w:val="005A02C6"/>
    <w:rsid w:val="005A0FB2"/>
    <w:rsid w:val="005A2AC2"/>
    <w:rsid w:val="005A40B9"/>
    <w:rsid w:val="005B14B0"/>
    <w:rsid w:val="005B262F"/>
    <w:rsid w:val="005B6EC7"/>
    <w:rsid w:val="005C0A1B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06D39"/>
    <w:rsid w:val="00606F21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1B37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D6F71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3FB"/>
    <w:rsid w:val="00737BB0"/>
    <w:rsid w:val="007439CA"/>
    <w:rsid w:val="0074501F"/>
    <w:rsid w:val="007573D1"/>
    <w:rsid w:val="00760C7A"/>
    <w:rsid w:val="00765486"/>
    <w:rsid w:val="00767F1F"/>
    <w:rsid w:val="0077053B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0B3A"/>
    <w:rsid w:val="007D1C17"/>
    <w:rsid w:val="007E48FE"/>
    <w:rsid w:val="007F07A1"/>
    <w:rsid w:val="007F36ED"/>
    <w:rsid w:val="007F7517"/>
    <w:rsid w:val="0080082B"/>
    <w:rsid w:val="00801297"/>
    <w:rsid w:val="00802505"/>
    <w:rsid w:val="008041B2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734"/>
    <w:rsid w:val="008C3FC4"/>
    <w:rsid w:val="008C4B98"/>
    <w:rsid w:val="008D1CA4"/>
    <w:rsid w:val="008D4B80"/>
    <w:rsid w:val="008E032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32393"/>
    <w:rsid w:val="009416C9"/>
    <w:rsid w:val="00943C38"/>
    <w:rsid w:val="00946417"/>
    <w:rsid w:val="00961583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8CA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3EB7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5C09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B734F"/>
    <w:rsid w:val="00AC54EA"/>
    <w:rsid w:val="00AD24FB"/>
    <w:rsid w:val="00AD357C"/>
    <w:rsid w:val="00AE46CD"/>
    <w:rsid w:val="00AE5D57"/>
    <w:rsid w:val="00AF39BB"/>
    <w:rsid w:val="00B03961"/>
    <w:rsid w:val="00B0613F"/>
    <w:rsid w:val="00B12A78"/>
    <w:rsid w:val="00B13923"/>
    <w:rsid w:val="00B14075"/>
    <w:rsid w:val="00B3454A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4D3E"/>
    <w:rsid w:val="00B76E53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40438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01CD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44FB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2E3A"/>
    <w:rsid w:val="00D3439F"/>
    <w:rsid w:val="00D357C6"/>
    <w:rsid w:val="00D4012C"/>
    <w:rsid w:val="00D41CBE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87D60"/>
    <w:rsid w:val="00D92777"/>
    <w:rsid w:val="00D92BF5"/>
    <w:rsid w:val="00D92E9C"/>
    <w:rsid w:val="00D95161"/>
    <w:rsid w:val="00DA34B7"/>
    <w:rsid w:val="00DA6E59"/>
    <w:rsid w:val="00DA78ED"/>
    <w:rsid w:val="00DB64CF"/>
    <w:rsid w:val="00DC00BE"/>
    <w:rsid w:val="00DC0429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1979"/>
    <w:rsid w:val="00DE32C2"/>
    <w:rsid w:val="00DE4C0A"/>
    <w:rsid w:val="00DE4E7D"/>
    <w:rsid w:val="00DF077E"/>
    <w:rsid w:val="00DF1F19"/>
    <w:rsid w:val="00E0394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443E"/>
    <w:rsid w:val="00E36FC4"/>
    <w:rsid w:val="00E50682"/>
    <w:rsid w:val="00E568A2"/>
    <w:rsid w:val="00E66808"/>
    <w:rsid w:val="00E66E19"/>
    <w:rsid w:val="00E72360"/>
    <w:rsid w:val="00E77554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23E0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EF63D8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53140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B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E1F0A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2</Pages>
  <Words>276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2023-11-28T15:19:00Z</dcterms:created>
  <dcterms:modified xsi:type="dcterms:W3CDTF">2023-11-29T07:13:00Z</dcterms:modified>
</cp:coreProperties>
</file>