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4576F724" w14:textId="487BA168" w:rsidR="00192E97" w:rsidRDefault="00090F42" w:rsidP="004A426F">
      <w:pPr>
        <w:spacing w:before="240" w:line="360" w:lineRule="auto"/>
        <w:rPr>
          <w:rFonts w:cs="Arial"/>
          <w:smallCaps/>
        </w:r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528D5">
            <w:rPr>
              <w:rFonts w:ascii="Arial" w:hAnsi="Arial" w:cs="Arial"/>
              <w:b/>
              <w:u w:val="single"/>
            </w:rPr>
            <w:t>XI.</w:t>
          </w:r>
          <w:r w:rsidR="004E7116">
            <w:rPr>
              <w:rFonts w:ascii="Arial" w:hAnsi="Arial" w:cs="Arial"/>
              <w:b/>
              <w:u w:val="single"/>
            </w:rPr>
            <w:t>29</w:t>
          </w:r>
          <w:r w:rsidR="00E528D5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4A426F">
        <w:rPr>
          <w:rFonts w:ascii="Arial" w:hAnsi="Arial" w:cs="Arial"/>
          <w:b/>
          <w:u w:val="single"/>
        </w:rPr>
        <w:t>a</w:t>
      </w:r>
    </w:p>
    <w:p w14:paraId="7FF40767" w14:textId="008C851D" w:rsidR="00AC49CC" w:rsidRPr="000954AE" w:rsidRDefault="00711EE3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bookmarkStart w:id="0" w:name="_Hlk132720462"/>
              <w:bookmarkStart w:id="1" w:name="_Hlk137716688"/>
              <w:sdt>
                <w:sdtPr>
                  <w:rPr>
                    <w:b/>
                    <w:u w:val="single"/>
                  </w:rPr>
                  <w:id w:val="735818115"/>
                  <w:placeholder>
                    <w:docPart w:val="04AC237033DF490193B6158C0A5C43EA"/>
                  </w:placeholder>
                </w:sdtPr>
                <w:sdtEndPr/>
                <w:sdtContent>
                  <w:bookmarkEnd w:id="0"/>
                  <w:r w:rsidR="00004EAB">
                    <w:rPr>
                      <w:b/>
                      <w:u w:val="single"/>
                    </w:rPr>
                    <w:t xml:space="preserve">a </w:t>
                  </w:r>
                  <w:bookmarkEnd w:id="1"/>
                  <w:r w:rsidR="00C31990">
                    <w:rPr>
                      <w:b/>
                      <w:u w:val="single"/>
                    </w:rPr>
                    <w:t>P</w:t>
                  </w:r>
                  <w:r w:rsidR="00C31990" w:rsidRPr="00C31990">
                    <w:rPr>
                      <w:b/>
                      <w:u w:val="single"/>
                    </w:rPr>
                    <w:t xml:space="preserve">écsi Többcélú Agglomerációs Társulás </w:t>
                  </w:r>
                  <w:r>
                    <w:rPr>
                      <w:b/>
                      <w:u w:val="single"/>
                    </w:rPr>
                    <w:t>82/2023</w:t>
                  </w:r>
                  <w:r w:rsidR="0077093E" w:rsidRPr="000954AE"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(XI.13.) sz. határozatának módosításáról</w:t>
                  </w:r>
                </w:sdtContent>
              </w:sdt>
            </w:sdtContent>
          </w:sdt>
        </w:sdtContent>
      </w:sdt>
    </w:p>
    <w:p w14:paraId="320FDDA1" w14:textId="77777777" w:rsidR="00D66078" w:rsidRPr="000954AE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Pr="000954AE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40B6089D" w14:textId="7BBB695A" w:rsidR="00E528D5" w:rsidRDefault="00471608" w:rsidP="00116483">
      <w:pPr>
        <w:pStyle w:val="Listaszerbekezds"/>
        <w:numPr>
          <w:ilvl w:val="0"/>
          <w:numId w:val="14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bookmarkStart w:id="2" w:name="_Hlk122011076"/>
      <w:r w:rsidRPr="00711EE3">
        <w:rPr>
          <w:rFonts w:ascii="Arial" w:hAnsi="Arial" w:cs="Arial"/>
        </w:rPr>
        <w:t xml:space="preserve">A Társulási </w:t>
      </w:r>
      <w:r w:rsidR="00BA78E8" w:rsidRPr="00711EE3">
        <w:rPr>
          <w:rFonts w:ascii="Arial" w:hAnsi="Arial" w:cs="Arial"/>
        </w:rPr>
        <w:t>T</w:t>
      </w:r>
      <w:r w:rsidRPr="00711EE3">
        <w:rPr>
          <w:rFonts w:ascii="Arial" w:hAnsi="Arial" w:cs="Arial"/>
        </w:rPr>
        <w:t xml:space="preserve">anács </w:t>
      </w:r>
      <w:r w:rsidR="00711EE3">
        <w:rPr>
          <w:rFonts w:ascii="Arial" w:hAnsi="Arial" w:cs="Arial"/>
        </w:rPr>
        <w:t>úgy dönt, hogy a 82/2023. (XI. 13.) számú határozatának 4. pontját egy további d. ponttal egészíti ki az alábbiak szerint:</w:t>
      </w:r>
    </w:p>
    <w:p w14:paraId="78A471D2" w14:textId="77777777" w:rsidR="00711EE3" w:rsidRPr="00711EE3" w:rsidRDefault="00711EE3" w:rsidP="00711EE3">
      <w:pPr>
        <w:pStyle w:val="Listaszerbekezds"/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114E996" w14:textId="2A1CC7A4" w:rsidR="00ED450C" w:rsidRPr="00ED450C" w:rsidRDefault="00711EE3" w:rsidP="00711EE3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D450C" w:rsidRPr="00ED450C">
        <w:rPr>
          <w:rFonts w:ascii="Arial" w:hAnsi="Arial" w:cs="Arial"/>
        </w:rPr>
        <w:t>A Társulási Tanács úgy dönt, hogy a bírálóbizottság tagjainak az alábbi személyeket kéri fel, akik munkájukat díjazás nélkül végzik:</w:t>
      </w:r>
    </w:p>
    <w:p w14:paraId="3A51EAA5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73A39CE5" w14:textId="1F7E5B4C" w:rsidR="00ED450C" w:rsidRPr="00ED450C" w:rsidRDefault="00ED450C" w:rsidP="00ED450C">
      <w:pPr>
        <w:pStyle w:val="Listaszerbekezds"/>
        <w:rPr>
          <w:rFonts w:ascii="Arial" w:hAnsi="Arial" w:cs="Arial"/>
        </w:rPr>
      </w:pPr>
      <w:r w:rsidRPr="00ED450C">
        <w:rPr>
          <w:rFonts w:ascii="Arial" w:hAnsi="Arial" w:cs="Arial"/>
        </w:rPr>
        <w:t>a.</w:t>
      </w:r>
      <w:r w:rsidRPr="00ED450C">
        <w:rPr>
          <w:rFonts w:ascii="Arial" w:hAnsi="Arial" w:cs="Arial"/>
        </w:rPr>
        <w:tab/>
        <w:t>Fábián-Szauer Tímea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a Pénzügyi és Ügyrendi Bizottság tagja, </w:t>
      </w:r>
    </w:p>
    <w:p w14:paraId="66C6FF0A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7B331A97" w14:textId="4D812EA0" w:rsidR="00ED450C" w:rsidRPr="00ED450C" w:rsidRDefault="00ED450C" w:rsidP="00ED450C">
      <w:pPr>
        <w:pStyle w:val="Listaszerbekezds"/>
        <w:rPr>
          <w:rFonts w:ascii="Arial" w:hAnsi="Arial" w:cs="Arial"/>
        </w:rPr>
      </w:pPr>
      <w:proofErr w:type="spellStart"/>
      <w:r w:rsidRPr="00ED450C">
        <w:rPr>
          <w:rFonts w:ascii="Arial" w:hAnsi="Arial" w:cs="Arial"/>
        </w:rPr>
        <w:t>b.</w:t>
      </w:r>
      <w:proofErr w:type="spellEnd"/>
      <w:r w:rsidRPr="00ED450C">
        <w:rPr>
          <w:rFonts w:ascii="Arial" w:hAnsi="Arial" w:cs="Arial"/>
        </w:rPr>
        <w:tab/>
        <w:t>dr. Mórocz Éva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Pécs Megyei Jogú Város Polgármesteri Hivatal Szervezési és Jogi Főosztály Jogi Csoport ágazati jogász</w:t>
      </w:r>
      <w:r w:rsidR="00004EAB">
        <w:rPr>
          <w:rFonts w:ascii="Arial" w:hAnsi="Arial" w:cs="Arial"/>
        </w:rPr>
        <w:t>a</w:t>
      </w:r>
    </w:p>
    <w:p w14:paraId="72900BA3" w14:textId="77777777" w:rsidR="00ED450C" w:rsidRPr="00ED450C" w:rsidRDefault="00ED450C" w:rsidP="00ED450C">
      <w:pPr>
        <w:pStyle w:val="Listaszerbekezds"/>
        <w:rPr>
          <w:rFonts w:ascii="Arial" w:hAnsi="Arial" w:cs="Arial"/>
        </w:rPr>
      </w:pPr>
    </w:p>
    <w:p w14:paraId="51D9F4FD" w14:textId="12561779" w:rsidR="00ED450C" w:rsidRDefault="00ED450C" w:rsidP="00ED450C">
      <w:pPr>
        <w:pStyle w:val="Listaszerbekezds"/>
        <w:rPr>
          <w:rFonts w:ascii="Arial" w:hAnsi="Arial" w:cs="Arial"/>
        </w:rPr>
      </w:pPr>
      <w:r w:rsidRPr="00ED450C">
        <w:rPr>
          <w:rFonts w:ascii="Arial" w:hAnsi="Arial" w:cs="Arial"/>
        </w:rPr>
        <w:t>c.</w:t>
      </w:r>
      <w:r w:rsidRPr="00ED450C">
        <w:rPr>
          <w:rFonts w:ascii="Arial" w:hAnsi="Arial" w:cs="Arial"/>
        </w:rPr>
        <w:tab/>
        <w:t>dr. Osztásné dr. Varga Pál Viktória</w:t>
      </w:r>
      <w:r w:rsidR="00004EAB">
        <w:rPr>
          <w:rFonts w:ascii="Arial" w:hAnsi="Arial" w:cs="Arial"/>
        </w:rPr>
        <w:t>,</w:t>
      </w:r>
      <w:r w:rsidRPr="00ED450C">
        <w:rPr>
          <w:rFonts w:ascii="Arial" w:hAnsi="Arial" w:cs="Arial"/>
        </w:rPr>
        <w:t xml:space="preserve"> Pécs Megyei Jogú Város Polgármesteri Hivatal Kulturális és Népjóléti Főosztály főosztályvezető</w:t>
      </w:r>
      <w:r w:rsidR="00004EAB">
        <w:rPr>
          <w:rFonts w:ascii="Arial" w:hAnsi="Arial" w:cs="Arial"/>
        </w:rPr>
        <w:t>je</w:t>
      </w:r>
    </w:p>
    <w:p w14:paraId="262E87C0" w14:textId="77777777" w:rsidR="004E7116" w:rsidRDefault="004E7116" w:rsidP="00ED450C">
      <w:pPr>
        <w:pStyle w:val="Listaszerbekezds"/>
        <w:rPr>
          <w:rFonts w:ascii="Arial" w:hAnsi="Arial" w:cs="Arial"/>
        </w:rPr>
      </w:pPr>
    </w:p>
    <w:p w14:paraId="2EE7CFE4" w14:textId="0E5356C6" w:rsidR="004E7116" w:rsidRDefault="004E7116" w:rsidP="00ED450C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d. Winkler György műszaki ellenőr</w:t>
      </w:r>
      <w:r w:rsidR="00711EE3">
        <w:rPr>
          <w:rFonts w:ascii="Arial" w:hAnsi="Arial" w:cs="Arial"/>
        </w:rPr>
        <w:t>”</w:t>
      </w:r>
    </w:p>
    <w:p w14:paraId="17A4A2EC" w14:textId="77777777" w:rsidR="00471608" w:rsidRPr="001017DC" w:rsidRDefault="00471608" w:rsidP="0096769A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77954460" w14:textId="77777777" w:rsidR="00F846F2" w:rsidRPr="00F846F2" w:rsidRDefault="00F846F2" w:rsidP="0096769A">
      <w:pPr>
        <w:ind w:left="567"/>
        <w:jc w:val="both"/>
        <w:rPr>
          <w:rFonts w:ascii="Arial" w:hAnsi="Arial" w:cs="Arial"/>
        </w:rPr>
      </w:pPr>
    </w:p>
    <w:p w14:paraId="02BDB9DC" w14:textId="46186F62" w:rsidR="002C71E0" w:rsidRPr="00EF30D2" w:rsidRDefault="006A3AF3" w:rsidP="0096769A">
      <w:pPr>
        <w:pStyle w:val="HJFelel"/>
        <w:numPr>
          <w:ilvl w:val="0"/>
          <w:numId w:val="14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</w:t>
      </w:r>
      <w:r w:rsidR="00711EE3">
        <w:rPr>
          <w:rFonts w:cs="Arial"/>
          <w:szCs w:val="24"/>
        </w:rPr>
        <w:t>Kulturális és Népjóléti Főosztály</w:t>
      </w:r>
      <w:r w:rsidRPr="00EF30D2">
        <w:rPr>
          <w:rFonts w:cs="Arial"/>
          <w:szCs w:val="24"/>
        </w:rPr>
        <w:t xml:space="preserve"> vezetőjét, hogy a </w:t>
      </w:r>
      <w:r w:rsidR="00EF30D2">
        <w:rPr>
          <w:rFonts w:cs="Arial"/>
          <w:szCs w:val="24"/>
        </w:rPr>
        <w:t>szükséges intézkedéseket tegye meg.</w:t>
      </w:r>
    </w:p>
    <w:bookmarkEnd w:id="2"/>
    <w:p w14:paraId="58E365FC" w14:textId="77777777" w:rsidR="00D66078" w:rsidRPr="00655FCD" w:rsidRDefault="00D66078" w:rsidP="00004EAB">
      <w:pPr>
        <w:pStyle w:val="HJFelel"/>
        <w:ind w:left="0" w:firstLine="0"/>
        <w:rPr>
          <w:rFonts w:cs="Arial"/>
          <w:szCs w:val="24"/>
        </w:rPr>
      </w:pPr>
    </w:p>
    <w:p w14:paraId="64017989" w14:textId="77777777" w:rsidR="004A46BE" w:rsidRDefault="004A46BE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  <w:bookmarkStart w:id="3" w:name="_Hlk122011236"/>
      <w:bookmarkStart w:id="4" w:name="_Hlk132722389"/>
    </w:p>
    <w:p w14:paraId="51D656A0" w14:textId="73AD8CDA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78B30071" w14:textId="77777777" w:rsidR="004A46BE" w:rsidRDefault="004A46BE" w:rsidP="00EF30D2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1AE4FD4A" w14:textId="719649E5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F30D2" w:rsidRPr="00EF30D2">
            <w:t>Pfeffer</w:t>
          </w:r>
          <w:proofErr w:type="spellEnd"/>
          <w:r w:rsidR="00EF30D2" w:rsidRPr="00EF30D2">
            <w:t xml:space="preserve"> József elnök</w:t>
          </w:r>
          <w:r w:rsidR="00EF30D2" w:rsidRPr="00EF30D2">
            <w:br/>
          </w:r>
          <w:r w:rsidR="00004EAB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bookmarkStart w:id="5" w:name="_Hlk127513576"/>
        </w:sdtContent>
      </w:sdt>
    </w:p>
    <w:bookmarkEnd w:id="5"/>
    <w:p w14:paraId="14E21D72" w14:textId="77777777" w:rsidR="004A46BE" w:rsidRDefault="004A46BE" w:rsidP="00D80B03">
      <w:pPr>
        <w:pStyle w:val="HJFelel"/>
        <w:ind w:left="1134" w:hanging="1134"/>
        <w:rPr>
          <w:rFonts w:cs="Arial"/>
          <w:b/>
          <w:szCs w:val="24"/>
          <w:u w:val="single"/>
        </w:rPr>
      </w:pPr>
    </w:p>
    <w:p w14:paraId="5DDD0D42" w14:textId="6804A2B0" w:rsidR="00D80B03" w:rsidRDefault="00965DE4" w:rsidP="00D80B03">
      <w:pPr>
        <w:pStyle w:val="HJFelel"/>
        <w:ind w:left="1134" w:hanging="1134"/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F30D2" w:rsidRPr="00EF30D2">
            <w:rPr>
              <w:rStyle w:val="Stlus9"/>
            </w:rPr>
            <w:t>Pfeffer</w:t>
          </w:r>
          <w:proofErr w:type="spellEnd"/>
          <w:r w:rsidR="00EF30D2" w:rsidRPr="00EF30D2">
            <w:rPr>
              <w:rStyle w:val="Stlus9"/>
            </w:rPr>
            <w:t xml:space="preserve">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 xml:space="preserve">Dr. Osztásné </w:t>
          </w:r>
          <w:r w:rsidR="00004EAB">
            <w:rPr>
              <w:rStyle w:val="Stlus9"/>
            </w:rPr>
            <w:t>d</w:t>
          </w:r>
          <w:r w:rsidR="00EF30D2" w:rsidRPr="00EF30D2">
            <w:rPr>
              <w:rStyle w:val="Stlus9"/>
            </w:rPr>
            <w:t>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2AEBE07B" w14:textId="77777777" w:rsidR="000954AE" w:rsidRDefault="000954AE" w:rsidP="00D80B03">
      <w:pPr>
        <w:pStyle w:val="HJFelel"/>
        <w:ind w:left="1134" w:hanging="1134"/>
        <w:rPr>
          <w:rFonts w:cs="Arial"/>
          <w:szCs w:val="24"/>
        </w:rPr>
      </w:pPr>
    </w:p>
    <w:bookmarkEnd w:id="3"/>
    <w:bookmarkEnd w:id="4"/>
    <w:sectPr w:rsidR="000954AE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FB42C920"/>
    <w:lvl w:ilvl="0" w:tplc="67AA70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9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2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0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1"/>
  </w:num>
  <w:num w:numId="13" w16cid:durableId="384571524">
    <w:abstractNumId w:val="0"/>
  </w:num>
  <w:num w:numId="14" w16cid:durableId="11684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4EAB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0F42"/>
    <w:rsid w:val="000922A6"/>
    <w:rsid w:val="000934AC"/>
    <w:rsid w:val="000954AE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6B3E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426F"/>
    <w:rsid w:val="004A46BE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E7116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0FDD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5AC5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1EE3"/>
    <w:rsid w:val="00712A0C"/>
    <w:rsid w:val="00715B10"/>
    <w:rsid w:val="00721290"/>
    <w:rsid w:val="00723403"/>
    <w:rsid w:val="00725B9E"/>
    <w:rsid w:val="00731CBF"/>
    <w:rsid w:val="00740DEF"/>
    <w:rsid w:val="007539F4"/>
    <w:rsid w:val="007573D1"/>
    <w:rsid w:val="00760C7A"/>
    <w:rsid w:val="00765486"/>
    <w:rsid w:val="00767F1F"/>
    <w:rsid w:val="0077093E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1747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0B4"/>
    <w:rsid w:val="0093210A"/>
    <w:rsid w:val="00932DFC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3120"/>
    <w:rsid w:val="00B8468C"/>
    <w:rsid w:val="00B90256"/>
    <w:rsid w:val="00B9322A"/>
    <w:rsid w:val="00B93882"/>
    <w:rsid w:val="00BA5233"/>
    <w:rsid w:val="00BA78E8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1990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6078"/>
    <w:rsid w:val="00D66F4C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28D5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450C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04AC237033DF490193B6158C0A5C4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41890A-8CAE-4208-BCE5-55359B17917B}"/>
      </w:docPartPr>
      <w:docPartBody>
        <w:p w:rsidR="009C120B" w:rsidRDefault="005C159E" w:rsidP="005C159E">
          <w:pPr>
            <w:pStyle w:val="04AC237033DF490193B6158C0A5C43EA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04AC237033DF490193B6158C0A5C43EA">
    <w:name w:val="04AC237033DF490193B6158C0A5C43EA"/>
    <w:rsid w:val="005C15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22</TotalTime>
  <Pages>1</Pages>
  <Words>158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7</cp:revision>
  <cp:lastPrinted>2023-03-16T12:01:00Z</cp:lastPrinted>
  <dcterms:created xsi:type="dcterms:W3CDTF">2023-11-10T10:08:00Z</dcterms:created>
  <dcterms:modified xsi:type="dcterms:W3CDTF">2023-11-27T14:26:00Z</dcterms:modified>
</cp:coreProperties>
</file>