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Stlus11"/>
        </w:rPr>
        <w:id w:val="1571153669"/>
        <w:lock w:val="sdtLocked"/>
        <w:placeholder>
          <w:docPart w:val="EE1E1EAEB60943A497185B450F973DE7"/>
        </w:placeholder>
        <w:dropDownList>
          <w:listItem w:displayText="Mecsek-Dráva Önkormányzati Társulás" w:value="Mecsek-Dráva Önkormányzati Társulás"/>
          <w:listItem w:displayText="Pécs és Környéke Szociális Társulás" w:value="Pécs és Környéke Szociális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50323075" w14:textId="23ECE98D" w:rsidR="00E64F51" w:rsidRPr="005F13A1" w:rsidRDefault="00A971E3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</w:rPr>
            <w:t>Pécsi Többcélú Agglomerációs Társulás</w:t>
          </w:r>
        </w:p>
      </w:sdtContent>
    </w:sdt>
    <w:p w14:paraId="3079DC03" w14:textId="77777777" w:rsidR="0008288D" w:rsidRPr="00C36E42" w:rsidRDefault="00C36E42" w:rsidP="0008288D">
      <w:pPr>
        <w:pStyle w:val="HJTrzs"/>
        <w:ind w:left="0"/>
        <w:rPr>
          <w:rFonts w:cs="Arial"/>
          <w:b/>
          <w:szCs w:val="24"/>
        </w:rPr>
      </w:pPr>
      <w:r>
        <w:rPr>
          <w:rFonts w:cs="Arial"/>
          <w:b/>
          <w:szCs w:val="24"/>
        </w:rPr>
        <w:t>Társulási Tanácsának</w:t>
      </w:r>
    </w:p>
    <w:p w14:paraId="4DFA1AF5" w14:textId="01646FFC" w:rsidR="00F763DC" w:rsidRPr="008C4621" w:rsidRDefault="008C4621" w:rsidP="00B033BA">
      <w:pPr>
        <w:spacing w:before="240" w:line="360" w:lineRule="auto"/>
        <w:rPr>
          <w:rFonts w:ascii="Arial" w:hAnsi="Arial" w:cs="Arial"/>
          <w:b/>
          <w:u w:val="single"/>
        </w:rPr>
      </w:pPr>
      <w:r w:rsidRPr="008C4621">
        <w:rPr>
          <w:rFonts w:ascii="Arial" w:hAnsi="Arial" w:cs="Arial"/>
          <w:b/>
          <w:u w:val="single"/>
        </w:rPr>
        <w:t xml:space="preserve">      </w:t>
      </w:r>
      <w:r w:rsidR="00F763DC" w:rsidRPr="008C4621">
        <w:rPr>
          <w:rFonts w:ascii="Arial" w:hAnsi="Arial" w:cs="Arial"/>
          <w:b/>
          <w:u w:val="single"/>
        </w:rPr>
        <w:t>/20</w:t>
      </w:r>
      <w:r w:rsidR="00B11B65">
        <w:rPr>
          <w:rFonts w:ascii="Arial" w:hAnsi="Arial" w:cs="Arial"/>
          <w:b/>
          <w:u w:val="single"/>
        </w:rPr>
        <w:t>23</w:t>
      </w:r>
      <w:r w:rsidR="00F763DC" w:rsidRPr="008C4621">
        <w:rPr>
          <w:rFonts w:ascii="Arial" w:hAnsi="Arial" w:cs="Arial"/>
          <w:b/>
          <w:u w:val="single"/>
        </w:rPr>
        <w:t>. (</w:t>
      </w:r>
      <w:sdt>
        <w:sdtPr>
          <w:rPr>
            <w:rFonts w:ascii="Arial" w:hAnsi="Arial" w:cs="Arial"/>
            <w:b/>
            <w:u w:val="single"/>
          </w:rPr>
          <w:id w:val="1568524577"/>
          <w:placeholder>
            <w:docPart w:val="DC334094EA234117AB20605755FD91C6"/>
          </w:placeholder>
          <w:date>
            <w:dateFormat w:val="MM.dd."/>
            <w:lid w:val="hu-HU"/>
            <w:storeMappedDataAs w:val="dateTime"/>
            <w:calendar w:val="gregorian"/>
          </w:date>
        </w:sdtPr>
        <w:sdtEndPr/>
        <w:sdtContent>
          <w:r w:rsidR="007E613E">
            <w:rPr>
              <w:rFonts w:ascii="Arial" w:hAnsi="Arial" w:cs="Arial"/>
              <w:b/>
              <w:u w:val="single"/>
            </w:rPr>
            <w:t>X</w:t>
          </w:r>
          <w:r w:rsidR="00E47371">
            <w:rPr>
              <w:rFonts w:ascii="Arial" w:hAnsi="Arial" w:cs="Arial"/>
              <w:b/>
              <w:u w:val="single"/>
            </w:rPr>
            <w:t>I</w:t>
          </w:r>
          <w:r w:rsidR="00A971E3">
            <w:rPr>
              <w:rFonts w:ascii="Arial" w:hAnsi="Arial" w:cs="Arial"/>
              <w:b/>
              <w:u w:val="single"/>
            </w:rPr>
            <w:t>.</w:t>
          </w:r>
          <w:r w:rsidR="00E47371">
            <w:rPr>
              <w:rFonts w:ascii="Arial" w:hAnsi="Arial" w:cs="Arial"/>
              <w:b/>
              <w:u w:val="single"/>
            </w:rPr>
            <w:t>13</w:t>
          </w:r>
          <w:r w:rsidR="00A971E3">
            <w:rPr>
              <w:rFonts w:ascii="Arial" w:hAnsi="Arial" w:cs="Arial"/>
              <w:b/>
              <w:u w:val="single"/>
            </w:rPr>
            <w:t>.</w:t>
          </w:r>
        </w:sdtContent>
      </w:sdt>
      <w:r w:rsidR="00FF60EC" w:rsidRPr="008C4621">
        <w:rPr>
          <w:rFonts w:ascii="Arial" w:hAnsi="Arial" w:cs="Arial"/>
          <w:b/>
          <w:u w:val="single"/>
        </w:rPr>
        <w:t>) sz</w:t>
      </w:r>
      <w:r w:rsidR="00817185">
        <w:rPr>
          <w:rFonts w:ascii="Arial" w:hAnsi="Arial" w:cs="Arial"/>
          <w:b/>
          <w:u w:val="single"/>
        </w:rPr>
        <w:t>.</w:t>
      </w:r>
      <w:r w:rsidR="00BE43D0">
        <w:rPr>
          <w:rStyle w:val="Stlus11"/>
          <w:rFonts w:cs="Arial"/>
          <w:bCs/>
          <w:u w:val="single"/>
        </w:rPr>
        <w:t xml:space="preserve"> </w:t>
      </w:r>
      <w:r w:rsidR="00FF60EC" w:rsidRPr="008C4621">
        <w:rPr>
          <w:rFonts w:ascii="Arial" w:hAnsi="Arial" w:cs="Arial"/>
          <w:b/>
          <w:u w:val="single"/>
        </w:rPr>
        <w:t>határ</w:t>
      </w:r>
      <w:r w:rsidR="00F763DC" w:rsidRPr="008C4621">
        <w:rPr>
          <w:rFonts w:ascii="Arial" w:hAnsi="Arial" w:cs="Arial"/>
          <w:b/>
          <w:u w:val="single"/>
        </w:rPr>
        <w:t>ozat</w:t>
      </w:r>
      <w:r w:rsidR="00FD6253" w:rsidRPr="008C4621">
        <w:rPr>
          <w:rFonts w:ascii="Arial" w:hAnsi="Arial" w:cs="Arial"/>
          <w:b/>
          <w:u w:val="single"/>
        </w:rPr>
        <w:t>a</w:t>
      </w:r>
    </w:p>
    <w:p w14:paraId="1CDF817A" w14:textId="77777777" w:rsidR="00B9322A" w:rsidRDefault="00B9322A" w:rsidP="00B9322A">
      <w:pPr>
        <w:pStyle w:val="HJTrzs"/>
        <w:ind w:left="0"/>
        <w:rPr>
          <w:rFonts w:cs="Arial"/>
          <w:smallCaps/>
          <w:szCs w:val="24"/>
        </w:rPr>
        <w:sectPr w:rsidR="00B9322A" w:rsidSect="00B52EFC">
          <w:type w:val="continuous"/>
          <w:pgSz w:w="11907" w:h="16840" w:code="9"/>
          <w:pgMar w:top="1418" w:right="1134" w:bottom="1418" w:left="1418" w:header="708" w:footer="708" w:gutter="567"/>
          <w:pgNumType w:start="1"/>
          <w:cols w:space="708"/>
          <w:formProt w:val="0"/>
          <w:titlePg/>
        </w:sectPr>
      </w:pPr>
    </w:p>
    <w:p w14:paraId="4576F724" w14:textId="77777777" w:rsidR="00192E97" w:rsidRDefault="00192E97" w:rsidP="002E57D1">
      <w:pPr>
        <w:pStyle w:val="HJTrzs"/>
        <w:ind w:left="0"/>
        <w:rPr>
          <w:rFonts w:cs="Arial"/>
          <w:smallCaps/>
          <w:szCs w:val="24"/>
        </w:rPr>
      </w:pPr>
    </w:p>
    <w:p w14:paraId="7FF40767" w14:textId="15E40F86" w:rsidR="00AC49CC" w:rsidRPr="00655FCD" w:rsidRDefault="00924E82" w:rsidP="00AC49CC">
      <w:pPr>
        <w:pStyle w:val="HJTrzs"/>
        <w:ind w:left="0"/>
        <w:rPr>
          <w:rFonts w:cs="Arial"/>
          <w:smallCaps/>
          <w:szCs w:val="24"/>
        </w:rPr>
      </w:pPr>
      <w:sdt>
        <w:sdtPr>
          <w:rPr>
            <w:rStyle w:val="Stlus10"/>
          </w:rPr>
          <w:id w:val="-2097551924"/>
          <w:placeholder>
            <w:docPart w:val="96F7E0012AF14665A07B9B9554BEBE4E"/>
          </w:placeholder>
        </w:sdtPr>
        <w:sdtEndPr>
          <w:rPr>
            <w:rStyle w:val="Bekezdsalapbettpusa"/>
            <w:rFonts w:cs="Arial"/>
            <w:b w:val="0"/>
            <w:smallCaps/>
            <w:color w:val="548DD4" w:themeColor="text2" w:themeTint="99"/>
            <w:szCs w:val="24"/>
            <w:u w:val="none"/>
          </w:rPr>
        </w:sdtEndPr>
        <w:sdtContent>
          <w:r w:rsidR="009A048F">
            <w:rPr>
              <w:rStyle w:val="Stlus10"/>
            </w:rPr>
            <w:t xml:space="preserve">a Pécsi Többcélú Agglomerációs Társulás </w:t>
          </w:r>
          <w:r w:rsidR="00E06743">
            <w:rPr>
              <w:rStyle w:val="Stlus10"/>
            </w:rPr>
            <w:t xml:space="preserve">által fenntartott </w:t>
          </w:r>
          <w:r w:rsidR="009A048F">
            <w:rPr>
              <w:rStyle w:val="Stlus10"/>
            </w:rPr>
            <w:t>intézménye</w:t>
          </w:r>
          <w:r w:rsidR="00E06743">
            <w:rPr>
              <w:rStyle w:val="Stlus10"/>
            </w:rPr>
            <w:t>k</w:t>
          </w:r>
          <w:r w:rsidR="009A048F">
            <w:rPr>
              <w:rStyle w:val="Stlus10"/>
            </w:rPr>
            <w:t xml:space="preserve"> személyi juttatásai</w:t>
          </w:r>
          <w:r w:rsidR="00A62272">
            <w:rPr>
              <w:rStyle w:val="Stlus10"/>
            </w:rPr>
            <w:t>nak jóváhagyásáról</w:t>
          </w:r>
        </w:sdtContent>
      </w:sdt>
    </w:p>
    <w:p w14:paraId="4FCCE6C3" w14:textId="77777777" w:rsidR="00333038" w:rsidRDefault="00333038" w:rsidP="002E57D1">
      <w:pPr>
        <w:pStyle w:val="HJTrzs"/>
        <w:ind w:left="0"/>
        <w:rPr>
          <w:rFonts w:cs="Arial"/>
          <w:smallCaps/>
          <w:szCs w:val="24"/>
        </w:rPr>
      </w:pPr>
    </w:p>
    <w:p w14:paraId="6FF82486" w14:textId="707A0E10" w:rsidR="00014D2B" w:rsidRPr="000642D2" w:rsidRDefault="009A048F" w:rsidP="00014D2B">
      <w:pPr>
        <w:pStyle w:val="Listaszerbekezds"/>
        <w:numPr>
          <w:ilvl w:val="0"/>
          <w:numId w:val="10"/>
        </w:numPr>
        <w:jc w:val="both"/>
        <w:rPr>
          <w:rStyle w:val="Stlus9"/>
        </w:rPr>
      </w:pPr>
      <w:bookmarkStart w:id="0" w:name="_Hlk115342693"/>
      <w:r>
        <w:rPr>
          <w:rFonts w:ascii="Arial" w:hAnsi="Arial" w:cs="Arial"/>
        </w:rPr>
        <w:t xml:space="preserve">A Társulási Tanács </w:t>
      </w:r>
      <w:bookmarkStart w:id="1" w:name="_Hlk115343209"/>
      <w:r>
        <w:rPr>
          <w:rFonts w:ascii="Arial" w:hAnsi="Arial" w:cs="Arial"/>
        </w:rPr>
        <w:t xml:space="preserve">úgy dönt, hogy az </w:t>
      </w:r>
      <w:proofErr w:type="spellStart"/>
      <w:r>
        <w:rPr>
          <w:rFonts w:ascii="Arial" w:hAnsi="Arial" w:cs="Arial"/>
        </w:rPr>
        <w:t>Esztergár</w:t>
      </w:r>
      <w:proofErr w:type="spellEnd"/>
      <w:r>
        <w:rPr>
          <w:rFonts w:ascii="Arial" w:hAnsi="Arial" w:cs="Arial"/>
        </w:rPr>
        <w:t xml:space="preserve"> Lajos Család- és Gyermekjóléti Szolgálat és Központ </w:t>
      </w:r>
      <w:bookmarkEnd w:id="0"/>
      <w:bookmarkEnd w:id="1"/>
      <w:r>
        <w:rPr>
          <w:rFonts w:ascii="Arial" w:hAnsi="Arial" w:cs="Arial"/>
        </w:rPr>
        <w:t>alkalmazottai</w:t>
      </w:r>
      <w:r w:rsidR="00014D2B">
        <w:rPr>
          <w:rFonts w:ascii="Arial" w:hAnsi="Arial" w:cs="Arial"/>
        </w:rPr>
        <w:t xml:space="preserve"> és vezetője</w:t>
      </w:r>
      <w:r>
        <w:rPr>
          <w:rFonts w:ascii="Arial" w:hAnsi="Arial" w:cs="Arial"/>
        </w:rPr>
        <w:t xml:space="preserve"> számára </w:t>
      </w:r>
      <w:proofErr w:type="spellStart"/>
      <w:r>
        <w:rPr>
          <w:rFonts w:ascii="Arial" w:hAnsi="Arial" w:cs="Arial"/>
        </w:rPr>
        <w:t>cafeteria</w:t>
      </w:r>
      <w:proofErr w:type="spellEnd"/>
      <w:r>
        <w:rPr>
          <w:rFonts w:ascii="Arial" w:hAnsi="Arial" w:cs="Arial"/>
        </w:rPr>
        <w:t xml:space="preserve"> juttatást biztosít, melynek fedezetét </w:t>
      </w:r>
      <w:bookmarkStart w:id="2" w:name="_Hlk148446781"/>
      <w:r>
        <w:rPr>
          <w:rStyle w:val="Stlus9"/>
        </w:rPr>
        <w:t xml:space="preserve">Pécs Megyei Jogú Város Önkormányzata </w:t>
      </w:r>
      <w:r w:rsidR="000642D2">
        <w:rPr>
          <w:rStyle w:val="Stlus9"/>
        </w:rPr>
        <w:t>a Pécsi Többcélú Agglomerációs Társulással kötendő pénzeszközátadási megállapodásban juttatott</w:t>
      </w:r>
      <w:r w:rsidR="00E47371">
        <w:rPr>
          <w:rStyle w:val="Stlus9"/>
        </w:rPr>
        <w:t xml:space="preserve"> </w:t>
      </w:r>
      <w:r w:rsidR="000642D2">
        <w:rPr>
          <w:rStyle w:val="Stlus9"/>
        </w:rPr>
        <w:t>bruttó 2</w:t>
      </w:r>
      <w:r w:rsidR="0012652D">
        <w:rPr>
          <w:rStyle w:val="Stlus9"/>
        </w:rPr>
        <w:t>1</w:t>
      </w:r>
      <w:r w:rsidR="000642D2">
        <w:rPr>
          <w:rStyle w:val="Stlus9"/>
        </w:rPr>
        <w:t> </w:t>
      </w:r>
      <w:r w:rsidR="0012652D">
        <w:rPr>
          <w:rStyle w:val="Stlus9"/>
        </w:rPr>
        <w:t>986</w:t>
      </w:r>
      <w:r w:rsidR="000642D2">
        <w:rPr>
          <w:rStyle w:val="Stlus9"/>
        </w:rPr>
        <w:t xml:space="preserve"> </w:t>
      </w:r>
      <w:r w:rsidR="0012652D">
        <w:rPr>
          <w:rStyle w:val="Stlus9"/>
        </w:rPr>
        <w:t>664</w:t>
      </w:r>
      <w:r w:rsidR="000642D2">
        <w:rPr>
          <w:rStyle w:val="Stlus9"/>
        </w:rPr>
        <w:t xml:space="preserve"> forint összegben </w:t>
      </w:r>
      <w:r w:rsidRPr="000642D2">
        <w:rPr>
          <w:rStyle w:val="Stlus9"/>
        </w:rPr>
        <w:t>biztosítja</w:t>
      </w:r>
      <w:r w:rsidR="000642D2" w:rsidRPr="000642D2">
        <w:rPr>
          <w:rStyle w:val="Stlus9"/>
        </w:rPr>
        <w:t>.</w:t>
      </w:r>
    </w:p>
    <w:bookmarkEnd w:id="2"/>
    <w:p w14:paraId="1A40C776" w14:textId="77777777" w:rsidR="00014D2B" w:rsidRDefault="00014D2B" w:rsidP="00014D2B">
      <w:pPr>
        <w:pStyle w:val="Listaszerbekezds"/>
        <w:jc w:val="both"/>
        <w:rPr>
          <w:rStyle w:val="Stlus9"/>
        </w:rPr>
      </w:pPr>
    </w:p>
    <w:p w14:paraId="14F95918" w14:textId="10026A6F" w:rsidR="000642D2" w:rsidRPr="000642D2" w:rsidRDefault="00014D2B" w:rsidP="000642D2">
      <w:pPr>
        <w:pStyle w:val="Listaszerbekezds"/>
        <w:numPr>
          <w:ilvl w:val="0"/>
          <w:numId w:val="10"/>
        </w:numPr>
        <w:rPr>
          <w:rStyle w:val="Stlus9"/>
        </w:rPr>
      </w:pPr>
      <w:bookmarkStart w:id="3" w:name="_Hlk147921742"/>
      <w:r w:rsidRPr="00014D2B">
        <w:rPr>
          <w:rStyle w:val="Stlus9"/>
        </w:rPr>
        <w:t xml:space="preserve">A Társulási Tanács úgy dönt, hogy az </w:t>
      </w:r>
      <w:r>
        <w:rPr>
          <w:rStyle w:val="Stlus9"/>
        </w:rPr>
        <w:t xml:space="preserve">Integrált Nappali Szociális Intézmény </w:t>
      </w:r>
      <w:r w:rsidRPr="00014D2B">
        <w:rPr>
          <w:rStyle w:val="Stlus9"/>
        </w:rPr>
        <w:t>alkalmazottai</w:t>
      </w:r>
      <w:r>
        <w:rPr>
          <w:rStyle w:val="Stlus9"/>
        </w:rPr>
        <w:t xml:space="preserve"> és vezetői</w:t>
      </w:r>
      <w:r w:rsidRPr="00014D2B">
        <w:rPr>
          <w:rStyle w:val="Stlus9"/>
        </w:rPr>
        <w:t xml:space="preserve"> számára </w:t>
      </w:r>
      <w:proofErr w:type="spellStart"/>
      <w:r w:rsidRPr="00014D2B">
        <w:rPr>
          <w:rStyle w:val="Stlus9"/>
        </w:rPr>
        <w:t>cafeteria</w:t>
      </w:r>
      <w:proofErr w:type="spellEnd"/>
      <w:r w:rsidRPr="00014D2B">
        <w:rPr>
          <w:rStyle w:val="Stlus9"/>
        </w:rPr>
        <w:t xml:space="preserve"> juttatást biztosít, melynek fedezetét </w:t>
      </w:r>
      <w:r w:rsidR="000642D2" w:rsidRPr="000642D2">
        <w:rPr>
          <w:rStyle w:val="Stlus9"/>
        </w:rPr>
        <w:t xml:space="preserve">Pécs Megyei Jogú Város Önkormányzata a Pécsi Többcélú Agglomerációs Társulással kötendő pénzeszközátadási megállapodásban juttatott bruttó </w:t>
      </w:r>
      <w:r w:rsidR="000642D2">
        <w:rPr>
          <w:rStyle w:val="Stlus9"/>
        </w:rPr>
        <w:t>19</w:t>
      </w:r>
      <w:r w:rsidR="000642D2" w:rsidRPr="00014D2B">
        <w:rPr>
          <w:rStyle w:val="Stlus9"/>
        </w:rPr>
        <w:t xml:space="preserve"> </w:t>
      </w:r>
      <w:r w:rsidR="000642D2">
        <w:rPr>
          <w:rStyle w:val="Stlus9"/>
        </w:rPr>
        <w:t>8</w:t>
      </w:r>
      <w:r w:rsidR="00CB34AC">
        <w:rPr>
          <w:rStyle w:val="Stlus9"/>
        </w:rPr>
        <w:t>36</w:t>
      </w:r>
      <w:r w:rsidR="000642D2" w:rsidRPr="00014D2B">
        <w:rPr>
          <w:rStyle w:val="Stlus9"/>
        </w:rPr>
        <w:t xml:space="preserve"> </w:t>
      </w:r>
      <w:r w:rsidR="00CB34AC">
        <w:rPr>
          <w:rStyle w:val="Stlus9"/>
        </w:rPr>
        <w:t>818</w:t>
      </w:r>
      <w:r w:rsidR="000642D2" w:rsidRPr="00014D2B">
        <w:rPr>
          <w:rStyle w:val="Stlus9"/>
        </w:rPr>
        <w:t xml:space="preserve"> </w:t>
      </w:r>
      <w:r w:rsidR="000642D2" w:rsidRPr="000642D2">
        <w:rPr>
          <w:rStyle w:val="Stlus9"/>
        </w:rPr>
        <w:t>forint összegben biztosítja.</w:t>
      </w:r>
    </w:p>
    <w:bookmarkEnd w:id="3"/>
    <w:p w14:paraId="78C49248" w14:textId="77777777" w:rsidR="00014D2B" w:rsidRDefault="00014D2B" w:rsidP="00014D2B">
      <w:pPr>
        <w:pStyle w:val="Listaszerbekezds"/>
        <w:rPr>
          <w:rStyle w:val="Stlus9"/>
        </w:rPr>
      </w:pPr>
    </w:p>
    <w:p w14:paraId="67B442E6" w14:textId="77777777" w:rsidR="000642D2" w:rsidRDefault="00014D2B" w:rsidP="000642D2">
      <w:pPr>
        <w:pStyle w:val="Listaszerbekezds"/>
        <w:numPr>
          <w:ilvl w:val="0"/>
          <w:numId w:val="10"/>
        </w:numPr>
        <w:jc w:val="both"/>
        <w:rPr>
          <w:rStyle w:val="Stlus9"/>
        </w:rPr>
      </w:pPr>
      <w:r>
        <w:rPr>
          <w:rStyle w:val="Stlus9"/>
        </w:rPr>
        <w:t xml:space="preserve">A juttatások összegének átadásáról Pécs Megyei Jogú Város Önkormányzata a Pécsi Többcélú Agglomerációs </w:t>
      </w:r>
      <w:r w:rsidR="00DC3813">
        <w:rPr>
          <w:rStyle w:val="Stlus9"/>
        </w:rPr>
        <w:t>T</w:t>
      </w:r>
      <w:r>
        <w:rPr>
          <w:rStyle w:val="Stlus9"/>
        </w:rPr>
        <w:t xml:space="preserve">ársulással pénzeszközátadási megállapodást köt, </w:t>
      </w:r>
      <w:r w:rsidR="00DC3813">
        <w:rPr>
          <w:rStyle w:val="Stlus9"/>
        </w:rPr>
        <w:t xml:space="preserve">a Társulás </w:t>
      </w:r>
      <w:r>
        <w:rPr>
          <w:rStyle w:val="Stlus9"/>
        </w:rPr>
        <w:t>azokat teljes összegében az intézmények számára intézmény finanszírozás keretében átadja.</w:t>
      </w:r>
    </w:p>
    <w:p w14:paraId="097760D4" w14:textId="77777777" w:rsidR="000642D2" w:rsidRPr="000642D2" w:rsidRDefault="000642D2" w:rsidP="000642D2">
      <w:pPr>
        <w:pStyle w:val="Listaszerbekezds"/>
        <w:rPr>
          <w:rStyle w:val="Stlus9"/>
          <w:rFonts w:cs="Arial"/>
        </w:rPr>
      </w:pPr>
    </w:p>
    <w:p w14:paraId="04E25308" w14:textId="7B3A0541" w:rsidR="000642D2" w:rsidRPr="000642D2" w:rsidRDefault="000642D2" w:rsidP="000642D2">
      <w:pPr>
        <w:pStyle w:val="Listaszerbekezds"/>
        <w:numPr>
          <w:ilvl w:val="0"/>
          <w:numId w:val="10"/>
        </w:numPr>
        <w:jc w:val="both"/>
        <w:rPr>
          <w:rStyle w:val="Stlus9"/>
          <w:rFonts w:cs="Arial"/>
        </w:rPr>
      </w:pPr>
      <w:r w:rsidRPr="000642D2">
        <w:rPr>
          <w:rStyle w:val="Stlus9"/>
          <w:rFonts w:cs="Arial"/>
        </w:rPr>
        <w:t xml:space="preserve"> A Társulási Tanács a határozat 3. pontja szerinti pénzeszközátadási megállapodást elfogadja, felhatalmazza </w:t>
      </w:r>
      <w:proofErr w:type="spellStart"/>
      <w:r w:rsidRPr="000642D2">
        <w:rPr>
          <w:rStyle w:val="Stlus9"/>
          <w:rFonts w:cs="Arial"/>
        </w:rPr>
        <w:t>Pfeffer</w:t>
      </w:r>
      <w:proofErr w:type="spellEnd"/>
      <w:r w:rsidRPr="000642D2">
        <w:rPr>
          <w:rStyle w:val="Stlus9"/>
          <w:rFonts w:cs="Arial"/>
        </w:rPr>
        <w:t xml:space="preserve"> József elnököt annak aláírására.</w:t>
      </w:r>
    </w:p>
    <w:p w14:paraId="3A092487" w14:textId="77777777" w:rsidR="009A048F" w:rsidRPr="000642D2" w:rsidRDefault="009A048F" w:rsidP="00014D2B">
      <w:pPr>
        <w:jc w:val="both"/>
        <w:rPr>
          <w:rStyle w:val="Stlus9"/>
          <w:rFonts w:cs="Arial"/>
        </w:rPr>
      </w:pPr>
    </w:p>
    <w:p w14:paraId="0BCB22F7" w14:textId="17507310" w:rsidR="009A048F" w:rsidRDefault="009A048F" w:rsidP="009A048F">
      <w:pPr>
        <w:pStyle w:val="Listaszerbekezds"/>
        <w:numPr>
          <w:ilvl w:val="0"/>
          <w:numId w:val="10"/>
        </w:numPr>
        <w:jc w:val="both"/>
        <w:rPr>
          <w:rStyle w:val="Stlus9"/>
          <w:rFonts w:cs="Arial"/>
        </w:rPr>
      </w:pPr>
      <w:bookmarkStart w:id="4" w:name="_Hlk147922189"/>
      <w:r w:rsidRPr="000642D2">
        <w:rPr>
          <w:rFonts w:ascii="Arial" w:hAnsi="Arial" w:cs="Arial"/>
        </w:rPr>
        <w:t xml:space="preserve">A Társulási Tanács úgy dönt, hogy a határozat 1. pontja szerinti juttatás biztosítása érdekében az </w:t>
      </w:r>
      <w:bookmarkStart w:id="5" w:name="_Hlk115343454"/>
      <w:proofErr w:type="spellStart"/>
      <w:r w:rsidRPr="000642D2">
        <w:rPr>
          <w:rFonts w:ascii="Arial" w:hAnsi="Arial" w:cs="Arial"/>
        </w:rPr>
        <w:t>Esztergár</w:t>
      </w:r>
      <w:proofErr w:type="spellEnd"/>
      <w:r w:rsidRPr="000642D2">
        <w:rPr>
          <w:rFonts w:ascii="Arial" w:hAnsi="Arial" w:cs="Arial"/>
        </w:rPr>
        <w:t xml:space="preserve"> Lajos Család- és Gyermekjóléti Szolgálat és Központ </w:t>
      </w:r>
      <w:bookmarkStart w:id="6" w:name="_Hlk115341836"/>
      <w:r w:rsidR="006E7713">
        <w:rPr>
          <w:rFonts w:ascii="Arial" w:hAnsi="Arial" w:cs="Arial"/>
        </w:rPr>
        <w:t>„K1</w:t>
      </w:r>
      <w:r w:rsidRPr="000642D2">
        <w:rPr>
          <w:rFonts w:ascii="Arial" w:hAnsi="Arial" w:cs="Arial"/>
        </w:rPr>
        <w:t xml:space="preserve"> </w:t>
      </w:r>
      <w:r w:rsidR="006E7713">
        <w:rPr>
          <w:rFonts w:ascii="Arial" w:hAnsi="Arial" w:cs="Arial"/>
        </w:rPr>
        <w:t>S</w:t>
      </w:r>
      <w:r w:rsidRPr="000642D2">
        <w:rPr>
          <w:rStyle w:val="Stlus9"/>
          <w:rFonts w:cs="Arial"/>
        </w:rPr>
        <w:t>zemélyi juttatás</w:t>
      </w:r>
      <w:r w:rsidR="006E7713">
        <w:rPr>
          <w:rStyle w:val="Stlus9"/>
          <w:rFonts w:cs="Arial"/>
        </w:rPr>
        <w:t>ok</w:t>
      </w:r>
      <w:r w:rsidRPr="000642D2">
        <w:rPr>
          <w:rStyle w:val="Stlus9"/>
          <w:rFonts w:cs="Arial"/>
        </w:rPr>
        <w:t xml:space="preserve"> kiadási</w:t>
      </w:r>
      <w:r w:rsidR="006E7713">
        <w:rPr>
          <w:rStyle w:val="Stlus9"/>
          <w:rFonts w:cs="Arial"/>
        </w:rPr>
        <w:t xml:space="preserve"> előirányzatait” 17.177.012</w:t>
      </w:r>
      <w:bookmarkEnd w:id="6"/>
      <w:r w:rsidR="006E7713">
        <w:rPr>
          <w:rStyle w:val="Stlus9"/>
          <w:rFonts w:cs="Arial"/>
        </w:rPr>
        <w:t xml:space="preserve"> </w:t>
      </w:r>
      <w:r w:rsidR="00E06743" w:rsidRPr="000642D2">
        <w:rPr>
          <w:rStyle w:val="Stlus9"/>
          <w:rFonts w:cs="Arial"/>
        </w:rPr>
        <w:t>forinttal,</w:t>
      </w:r>
      <w:r w:rsidRPr="000642D2">
        <w:rPr>
          <w:rStyle w:val="Stlus9"/>
          <w:rFonts w:cs="Arial"/>
        </w:rPr>
        <w:t xml:space="preserve"> </w:t>
      </w:r>
      <w:bookmarkStart w:id="7" w:name="_Hlk115341854"/>
      <w:r w:rsidRPr="000642D2">
        <w:rPr>
          <w:rStyle w:val="Stlus9"/>
          <w:rFonts w:cs="Arial"/>
        </w:rPr>
        <w:t xml:space="preserve">a </w:t>
      </w:r>
      <w:r w:rsidR="006E7713">
        <w:rPr>
          <w:rStyle w:val="Stlus9"/>
          <w:rFonts w:cs="Arial"/>
        </w:rPr>
        <w:t xml:space="preserve">K2 </w:t>
      </w:r>
      <w:r w:rsidRPr="000642D2">
        <w:rPr>
          <w:rStyle w:val="Stlus9"/>
          <w:rFonts w:cs="Arial"/>
        </w:rPr>
        <w:t>Munkaadókat terhelő járulékok és szociális hozzájárulási adó” kiadási előirányzat</w:t>
      </w:r>
      <w:bookmarkEnd w:id="7"/>
      <w:r w:rsidRPr="000642D2">
        <w:rPr>
          <w:rStyle w:val="Stlus9"/>
          <w:rFonts w:cs="Arial"/>
        </w:rPr>
        <w:t xml:space="preserve">át </w:t>
      </w:r>
      <w:r w:rsidR="006E7713">
        <w:rPr>
          <w:rStyle w:val="Stlus9"/>
          <w:rFonts w:cs="Arial"/>
        </w:rPr>
        <w:t>4 809.6</w:t>
      </w:r>
      <w:r w:rsidR="0012652D">
        <w:rPr>
          <w:rStyle w:val="Stlus9"/>
          <w:rFonts w:cs="Arial"/>
        </w:rPr>
        <w:t>5</w:t>
      </w:r>
      <w:r w:rsidR="006E7713">
        <w:rPr>
          <w:rStyle w:val="Stlus9"/>
          <w:rFonts w:cs="Arial"/>
        </w:rPr>
        <w:t xml:space="preserve">2 </w:t>
      </w:r>
      <w:r w:rsidR="00E06743" w:rsidRPr="000642D2">
        <w:rPr>
          <w:rStyle w:val="Stlus9"/>
          <w:rFonts w:cs="Arial"/>
        </w:rPr>
        <w:t>forinttal</w:t>
      </w:r>
      <w:r w:rsidRPr="000642D2">
        <w:rPr>
          <w:rStyle w:val="Stlus9"/>
          <w:rFonts w:cs="Arial"/>
        </w:rPr>
        <w:t xml:space="preserve"> megemeli</w:t>
      </w:r>
      <w:r w:rsidR="006E7713">
        <w:rPr>
          <w:rStyle w:val="Stlus9"/>
          <w:rFonts w:cs="Arial"/>
        </w:rPr>
        <w:t>,</w:t>
      </w:r>
      <w:r w:rsidRPr="000642D2">
        <w:rPr>
          <w:rStyle w:val="Stlus9"/>
          <w:rFonts w:cs="Arial"/>
        </w:rPr>
        <w:t xml:space="preserve"> a „Központi irányító szervi működési célú támogatás teljesítése” bevételi előirányzatának egyidejű megemelése mellett.</w:t>
      </w:r>
    </w:p>
    <w:p w14:paraId="4B3A46F9" w14:textId="77777777" w:rsidR="000642D2" w:rsidRPr="000642D2" w:rsidRDefault="000642D2" w:rsidP="000642D2">
      <w:pPr>
        <w:jc w:val="both"/>
        <w:rPr>
          <w:rFonts w:ascii="Arial" w:hAnsi="Arial" w:cs="Arial"/>
        </w:rPr>
      </w:pPr>
    </w:p>
    <w:p w14:paraId="055FA475" w14:textId="72F352A7" w:rsidR="009A048F" w:rsidRPr="00FC4BFB" w:rsidRDefault="00E06743" w:rsidP="00FC1D17">
      <w:pPr>
        <w:pStyle w:val="Listaszerbekezds"/>
        <w:numPr>
          <w:ilvl w:val="0"/>
          <w:numId w:val="10"/>
        </w:numPr>
        <w:jc w:val="both"/>
      </w:pPr>
      <w:bookmarkStart w:id="8" w:name="_Hlk150339253"/>
      <w:bookmarkEnd w:id="5"/>
      <w:bookmarkEnd w:id="4"/>
      <w:r w:rsidRPr="00FC4BFB">
        <w:rPr>
          <w:rFonts w:ascii="Arial" w:hAnsi="Arial" w:cs="Arial"/>
        </w:rPr>
        <w:t>A Társulási Tanács úgy dönt, hogy a határozat 2. pontja szerinti juttatás biztosítása érdekében az Integrált Nappali Szociális Intézmény „</w:t>
      </w:r>
      <w:r w:rsidR="00FC4BFB" w:rsidRPr="00FC4BFB">
        <w:rPr>
          <w:rFonts w:ascii="Arial" w:hAnsi="Arial" w:cs="Arial"/>
        </w:rPr>
        <w:t>A Társulási Tanács úgy dönt, hogy a határozat 2. pontja szerinti juttatás biztosítása érdekében az Integrált Nappali Szociális Intézmény „K1 Személyi juttatások kiadási előirányzatait”  15.497.440 forinttal, a Munkaadókat terhelő járulékok és szociális hozzájárulási adó” kiadási előirányzatát 4.339.378 forinttal megemeli a „Központi irányító szervi működési célú támogatás teljesítése” bevételi előirányzatának egyidejű megemelése mellett.</w:t>
      </w:r>
    </w:p>
    <w:p w14:paraId="2AFA007E" w14:textId="77777777" w:rsidR="00FC4BFB" w:rsidRDefault="00FC4BFB" w:rsidP="00FC4BFB">
      <w:pPr>
        <w:jc w:val="both"/>
      </w:pPr>
    </w:p>
    <w:p w14:paraId="4134BE12" w14:textId="1EB62630" w:rsidR="009A048F" w:rsidRDefault="009A048F" w:rsidP="009A048F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bookmarkStart w:id="9" w:name="_Hlk115343677"/>
      <w:bookmarkEnd w:id="8"/>
      <w:r>
        <w:rPr>
          <w:rFonts w:ascii="Arial" w:hAnsi="Arial" w:cs="Arial"/>
        </w:rPr>
        <w:t xml:space="preserve">A Társulási Tanács felkéri a Költségvetési és Közgazdasági Főosztály vezetőjét, hogy a </w:t>
      </w:r>
      <w:r w:rsidR="00E06743">
        <w:rPr>
          <w:rFonts w:ascii="Arial" w:hAnsi="Arial" w:cs="Arial"/>
        </w:rPr>
        <w:t>szükséges</w:t>
      </w:r>
      <w:r>
        <w:rPr>
          <w:rFonts w:ascii="Arial" w:hAnsi="Arial" w:cs="Arial"/>
        </w:rPr>
        <w:t xml:space="preserve"> módosításokat hajtsa végre, a szükséges intézkedéseket tegye meg.</w:t>
      </w:r>
    </w:p>
    <w:bookmarkEnd w:id="9"/>
    <w:p w14:paraId="1F6CA0C4" w14:textId="77777777" w:rsidR="009A048F" w:rsidRDefault="009A048F" w:rsidP="009A048F">
      <w:pPr>
        <w:jc w:val="both"/>
        <w:rPr>
          <w:rFonts w:ascii="Arial" w:hAnsi="Arial" w:cs="Arial"/>
        </w:rPr>
      </w:pPr>
    </w:p>
    <w:p w14:paraId="1C17A309" w14:textId="2808D253" w:rsidR="00FF60EC" w:rsidRDefault="009A048F" w:rsidP="00E06743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 Társulási Tanács felkéri az intézményvezető</w:t>
      </w:r>
      <w:r w:rsidR="00E06743">
        <w:rPr>
          <w:rFonts w:ascii="Arial" w:hAnsi="Arial" w:cs="Arial"/>
        </w:rPr>
        <w:t>ke</w:t>
      </w:r>
      <w:r>
        <w:rPr>
          <w:rFonts w:ascii="Arial" w:hAnsi="Arial" w:cs="Arial"/>
        </w:rPr>
        <w:t>t, hogy a kifizetésekről gondoskodjon, a szükséges intézkedéseket tegye meg.</w:t>
      </w:r>
    </w:p>
    <w:p w14:paraId="3635DCDF" w14:textId="77777777" w:rsidR="00EC5D8E" w:rsidRPr="00CB34AC" w:rsidRDefault="00EC5D8E" w:rsidP="00CB34AC">
      <w:pPr>
        <w:rPr>
          <w:rFonts w:cs="Arial"/>
        </w:rPr>
      </w:pPr>
    </w:p>
    <w:p w14:paraId="3E67FBDB" w14:textId="6BE0F494" w:rsidR="00EC5D8E" w:rsidRPr="00EC5D8E" w:rsidRDefault="00EC5D8E" w:rsidP="00EC5D8E">
      <w:pPr>
        <w:pStyle w:val="Stlusregi"/>
        <w:numPr>
          <w:ilvl w:val="0"/>
          <w:numId w:val="10"/>
        </w:numPr>
        <w:jc w:val="both"/>
        <w:rPr>
          <w:szCs w:val="22"/>
        </w:rPr>
      </w:pPr>
      <w:r>
        <w:rPr>
          <w:szCs w:val="24"/>
        </w:rPr>
        <w:t xml:space="preserve">A Társulási </w:t>
      </w:r>
      <w:r w:rsidR="00CB34AC">
        <w:rPr>
          <w:szCs w:val="24"/>
        </w:rPr>
        <w:t>T</w:t>
      </w:r>
      <w:r>
        <w:rPr>
          <w:szCs w:val="24"/>
        </w:rPr>
        <w:t>anács úgy dönt, hogy a</w:t>
      </w:r>
      <w:r w:rsidRPr="001B1009">
        <w:rPr>
          <w:szCs w:val="24"/>
        </w:rPr>
        <w:t>z Integrált Nappali Szociális Intézmény</w:t>
      </w:r>
      <w:r>
        <w:rPr>
          <w:szCs w:val="24"/>
        </w:rPr>
        <w:t xml:space="preserve"> 91 fő számára ruházati költségtérítés kifizetését jóváhagyja </w:t>
      </w:r>
      <w:r>
        <w:t xml:space="preserve">5.232.100 </w:t>
      </w:r>
      <w:r>
        <w:rPr>
          <w:szCs w:val="24"/>
        </w:rPr>
        <w:t>forint</w:t>
      </w:r>
      <w:r w:rsidRPr="00493DB2">
        <w:rPr>
          <w:szCs w:val="24"/>
        </w:rPr>
        <w:t xml:space="preserve"> </w:t>
      </w:r>
      <w:r>
        <w:rPr>
          <w:szCs w:val="24"/>
        </w:rPr>
        <w:t xml:space="preserve">+ </w:t>
      </w:r>
      <w:r w:rsidRPr="006E7713">
        <w:rPr>
          <w:szCs w:val="24"/>
        </w:rPr>
        <w:t xml:space="preserve">680.173 </w:t>
      </w:r>
      <w:r>
        <w:rPr>
          <w:szCs w:val="24"/>
        </w:rPr>
        <w:t>forint</w:t>
      </w:r>
      <w:r w:rsidRPr="00493DB2">
        <w:rPr>
          <w:szCs w:val="24"/>
        </w:rPr>
        <w:t xml:space="preserve"> járulék</w:t>
      </w:r>
      <w:r>
        <w:rPr>
          <w:szCs w:val="24"/>
        </w:rPr>
        <w:t xml:space="preserve"> összegben</w:t>
      </w:r>
      <w:r w:rsidR="00CB34AC">
        <w:rPr>
          <w:szCs w:val="24"/>
        </w:rPr>
        <w:t xml:space="preserve">, </w:t>
      </w:r>
      <w:r>
        <w:rPr>
          <w:szCs w:val="24"/>
        </w:rPr>
        <w:t xml:space="preserve">valamint 14 fő számára </w:t>
      </w:r>
      <w:r w:rsidRPr="006E7713">
        <w:rPr>
          <w:szCs w:val="24"/>
        </w:rPr>
        <w:t>945.000 Ft és 122.850 Ft járulék a</w:t>
      </w:r>
      <w:r>
        <w:rPr>
          <w:szCs w:val="24"/>
        </w:rPr>
        <w:t>z</w:t>
      </w:r>
      <w:r w:rsidRPr="006E7713">
        <w:rPr>
          <w:szCs w:val="24"/>
        </w:rPr>
        <w:t xml:space="preserve"> 6002-OEP ügyletkóddal ellátott rovatokon belül</w:t>
      </w:r>
      <w:r w:rsidR="00CB34AC">
        <w:rPr>
          <w:szCs w:val="24"/>
        </w:rPr>
        <w:t xml:space="preserve">. </w:t>
      </w:r>
      <w:bookmarkStart w:id="10" w:name="_Hlk150437474"/>
      <w:r w:rsidR="00CB34AC">
        <w:rPr>
          <w:szCs w:val="24"/>
        </w:rPr>
        <w:t xml:space="preserve">A fedezet az intézmény költségvetésében rendelkezésre áll. </w:t>
      </w:r>
    </w:p>
    <w:bookmarkEnd w:id="10"/>
    <w:p w14:paraId="6D4A454A" w14:textId="77777777" w:rsidR="00EC5D8E" w:rsidRDefault="00EC5D8E" w:rsidP="00EC5D8E">
      <w:pPr>
        <w:pStyle w:val="Listaszerbekezds"/>
        <w:rPr>
          <w:rFonts w:cs="Arial"/>
        </w:rPr>
      </w:pPr>
    </w:p>
    <w:p w14:paraId="31243D9C" w14:textId="20D4CCF9" w:rsidR="00EC5D8E" w:rsidRPr="00CB34AC" w:rsidRDefault="00EC5D8E" w:rsidP="00CB34AC">
      <w:pPr>
        <w:pStyle w:val="Stlusregi"/>
        <w:numPr>
          <w:ilvl w:val="0"/>
          <w:numId w:val="10"/>
        </w:numPr>
        <w:jc w:val="both"/>
        <w:rPr>
          <w:szCs w:val="22"/>
        </w:rPr>
      </w:pPr>
      <w:r w:rsidRPr="00CB34AC">
        <w:rPr>
          <w:szCs w:val="24"/>
        </w:rPr>
        <w:t xml:space="preserve">A Társulási </w:t>
      </w:r>
      <w:r w:rsidR="00CB34AC" w:rsidRPr="00CB34AC">
        <w:rPr>
          <w:szCs w:val="24"/>
        </w:rPr>
        <w:t>T</w:t>
      </w:r>
      <w:r w:rsidRPr="00CB34AC">
        <w:rPr>
          <w:szCs w:val="24"/>
        </w:rPr>
        <w:t xml:space="preserve">anács úgy dönt, hogy az Integrált Nappali Szociális Intézmény munkavállalói és vezetője számára bankszámlavezetési költségtérítés </w:t>
      </w:r>
      <w:r>
        <w:t xml:space="preserve">kifizetését 953.940 forint és 124.012 forint járulék összegben </w:t>
      </w:r>
      <w:r w:rsidR="00CB34AC">
        <w:t xml:space="preserve">jóváhagyja.  </w:t>
      </w:r>
      <w:bookmarkStart w:id="11" w:name="_Hlk150437570"/>
      <w:r w:rsidR="00CB34AC">
        <w:rPr>
          <w:szCs w:val="24"/>
        </w:rPr>
        <w:t xml:space="preserve">A fedezet az intézmény költségvetésében rendelkezésre áll. </w:t>
      </w:r>
    </w:p>
    <w:bookmarkEnd w:id="11"/>
    <w:p w14:paraId="57818269" w14:textId="77777777" w:rsidR="00CB34AC" w:rsidRPr="00EC5D8E" w:rsidRDefault="00CB34AC" w:rsidP="00CB34AC">
      <w:pPr>
        <w:pStyle w:val="Stlusregi"/>
        <w:jc w:val="both"/>
      </w:pPr>
    </w:p>
    <w:p w14:paraId="2D377F19" w14:textId="509024C7" w:rsidR="006E7713" w:rsidRPr="00CB34AC" w:rsidRDefault="003C0261" w:rsidP="00CB34AC">
      <w:pPr>
        <w:pStyle w:val="Stlusregi"/>
        <w:numPr>
          <w:ilvl w:val="0"/>
          <w:numId w:val="10"/>
        </w:numPr>
        <w:jc w:val="both"/>
        <w:rPr>
          <w:szCs w:val="22"/>
        </w:rPr>
      </w:pPr>
      <w:bookmarkStart w:id="12" w:name="_Hlk150176899"/>
      <w:r w:rsidRPr="006E7713">
        <w:rPr>
          <w:szCs w:val="24"/>
        </w:rPr>
        <w:t xml:space="preserve">Pécs és Környéke Szociális Alapszolgáltatási és Gyermekjóléti Alapellátási Központ és Családi Bölcsőde Hálózat </w:t>
      </w:r>
      <w:bookmarkStart w:id="13" w:name="_Hlk150338604"/>
      <w:bookmarkEnd w:id="12"/>
      <w:r w:rsidR="006E7713">
        <w:rPr>
          <w:szCs w:val="24"/>
        </w:rPr>
        <w:t xml:space="preserve">alkalmazottai és vezetői számára ruházati költségtérítés kifizetését jóváhagyja </w:t>
      </w:r>
      <w:r w:rsidR="006E7713" w:rsidRPr="00493DB2">
        <w:rPr>
          <w:szCs w:val="24"/>
        </w:rPr>
        <w:t>2.715.480</w:t>
      </w:r>
      <w:r w:rsidR="006E7713">
        <w:rPr>
          <w:szCs w:val="24"/>
        </w:rPr>
        <w:t xml:space="preserve"> forint</w:t>
      </w:r>
      <w:r w:rsidR="006E7713" w:rsidRPr="00493DB2">
        <w:rPr>
          <w:szCs w:val="24"/>
        </w:rPr>
        <w:t xml:space="preserve"> + 353.027</w:t>
      </w:r>
      <w:r w:rsidR="006E7713">
        <w:rPr>
          <w:szCs w:val="24"/>
        </w:rPr>
        <w:t xml:space="preserve"> forint</w:t>
      </w:r>
      <w:r w:rsidR="006E7713" w:rsidRPr="00493DB2">
        <w:rPr>
          <w:szCs w:val="24"/>
        </w:rPr>
        <w:t xml:space="preserve"> járulék</w:t>
      </w:r>
      <w:r w:rsidR="006E7713">
        <w:rPr>
          <w:szCs w:val="24"/>
        </w:rPr>
        <w:t xml:space="preserve"> összegben </w:t>
      </w:r>
      <w:r w:rsidR="00CB34AC">
        <w:rPr>
          <w:szCs w:val="24"/>
        </w:rPr>
        <w:t xml:space="preserve">jóváhagyja. A fedezet az intézmény költségvetésében rendelkezésre áll. </w:t>
      </w:r>
    </w:p>
    <w:bookmarkEnd w:id="13"/>
    <w:p w14:paraId="7E2A42CA" w14:textId="4513AB49" w:rsidR="00F237D7" w:rsidRPr="006E7713" w:rsidRDefault="00F237D7" w:rsidP="006E7713">
      <w:pPr>
        <w:pStyle w:val="HJFelel"/>
        <w:ind w:left="720" w:firstLine="0"/>
        <w:jc w:val="both"/>
        <w:rPr>
          <w:rFonts w:cs="Arial"/>
        </w:rPr>
      </w:pPr>
    </w:p>
    <w:p w14:paraId="31A9C654" w14:textId="6BBFA451" w:rsidR="003C0261" w:rsidRDefault="00F237D7" w:rsidP="00B0409F">
      <w:pPr>
        <w:pStyle w:val="HJFelel"/>
        <w:numPr>
          <w:ilvl w:val="0"/>
          <w:numId w:val="10"/>
        </w:numPr>
        <w:jc w:val="both"/>
        <w:rPr>
          <w:rFonts w:cs="Arial"/>
          <w:szCs w:val="24"/>
        </w:rPr>
      </w:pPr>
      <w:r w:rsidRPr="00CB34AC">
        <w:rPr>
          <w:rFonts w:cs="Arial"/>
          <w:szCs w:val="24"/>
        </w:rPr>
        <w:t xml:space="preserve">A Társulási Tanács </w:t>
      </w:r>
      <w:r w:rsidR="00A6067C" w:rsidRPr="00CB34AC">
        <w:rPr>
          <w:rFonts w:cs="Arial"/>
          <w:szCs w:val="24"/>
        </w:rPr>
        <w:t xml:space="preserve">a </w:t>
      </w:r>
      <w:r w:rsidRPr="00CB34AC">
        <w:rPr>
          <w:rFonts w:cs="Arial"/>
          <w:szCs w:val="24"/>
        </w:rPr>
        <w:t>Pécs és Környéke Szociális Alapszolgáltatási és Gyermekjóléti Alapellátási Központ és Családi Bölcsőde Hálózat alkalmazottai és vezető</w:t>
      </w:r>
      <w:r w:rsidR="00A6067C" w:rsidRPr="00CB34AC">
        <w:rPr>
          <w:rFonts w:cs="Arial"/>
          <w:szCs w:val="24"/>
        </w:rPr>
        <w:t xml:space="preserve">je számára normatív jutalom kifizetését </w:t>
      </w:r>
      <w:r w:rsidR="00B6154B" w:rsidRPr="00CB34AC">
        <w:rPr>
          <w:rFonts w:cs="Arial"/>
          <w:szCs w:val="24"/>
        </w:rPr>
        <w:t>8 256 469 forint</w:t>
      </w:r>
      <w:r w:rsidR="00A6067C" w:rsidRPr="00CB34AC">
        <w:rPr>
          <w:rFonts w:cs="Arial"/>
          <w:szCs w:val="24"/>
        </w:rPr>
        <w:t xml:space="preserve"> összegbe</w:t>
      </w:r>
      <w:r w:rsidR="00CB34AC">
        <w:rPr>
          <w:rFonts w:cs="Arial"/>
          <w:szCs w:val="24"/>
        </w:rPr>
        <w:t>n jóváhagyja.</w:t>
      </w:r>
    </w:p>
    <w:p w14:paraId="529280DA" w14:textId="77777777" w:rsidR="00CB34AC" w:rsidRDefault="00CB34AC" w:rsidP="00CB34AC">
      <w:pPr>
        <w:pStyle w:val="HJFelel"/>
        <w:ind w:left="0" w:firstLine="0"/>
        <w:jc w:val="both"/>
        <w:rPr>
          <w:rFonts w:cs="Arial"/>
          <w:szCs w:val="24"/>
        </w:rPr>
      </w:pPr>
    </w:p>
    <w:p w14:paraId="592A4A33" w14:textId="1894209B" w:rsidR="003C0261" w:rsidRDefault="003C0261" w:rsidP="003C0261">
      <w:pPr>
        <w:pStyle w:val="HJFelel"/>
        <w:numPr>
          <w:ilvl w:val="0"/>
          <w:numId w:val="10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A Társulás Tanács felkéri az intézmények vezetőit, hogy a fedezethez szükséges átcsoportosításokat az intézmény költségvetésében a személyi juttatások előirányzatán belül tegyék meg.</w:t>
      </w:r>
    </w:p>
    <w:p w14:paraId="466D7486" w14:textId="77777777" w:rsidR="003C0261" w:rsidRDefault="003C0261" w:rsidP="003C0261">
      <w:pPr>
        <w:pStyle w:val="Listaszerbekezds"/>
        <w:rPr>
          <w:rFonts w:cs="Arial"/>
        </w:rPr>
      </w:pPr>
    </w:p>
    <w:p w14:paraId="712AB63B" w14:textId="77777777" w:rsidR="009A50D2" w:rsidRPr="009A50D2" w:rsidRDefault="009A50D2" w:rsidP="009A50D2">
      <w:pPr>
        <w:pStyle w:val="Listaszerbekezds"/>
        <w:numPr>
          <w:ilvl w:val="0"/>
          <w:numId w:val="10"/>
        </w:numPr>
        <w:rPr>
          <w:rFonts w:ascii="Arial" w:hAnsi="Arial" w:cs="Arial"/>
        </w:rPr>
      </w:pPr>
      <w:r w:rsidRPr="009A50D2">
        <w:rPr>
          <w:rFonts w:ascii="Arial" w:hAnsi="Arial" w:cs="Arial"/>
        </w:rPr>
        <w:t>A Társulási Tanács felkéri a Költségvetési és Közgazdasági Főosztály vezetőjét, hogy a szükséges intézkedéseket tegye meg, a módosításokat a költségvetés következő módosításakor vezesse át.</w:t>
      </w:r>
    </w:p>
    <w:p w14:paraId="232DDB85" w14:textId="77777777" w:rsidR="003C0261" w:rsidRDefault="003C0261" w:rsidP="00924E82">
      <w:pPr>
        <w:pStyle w:val="HJFelel"/>
        <w:ind w:left="0" w:firstLine="0"/>
        <w:jc w:val="both"/>
        <w:rPr>
          <w:rFonts w:cs="Arial"/>
          <w:szCs w:val="24"/>
        </w:rPr>
      </w:pPr>
    </w:p>
    <w:p w14:paraId="44BA7ABA" w14:textId="77777777" w:rsidR="00E06743" w:rsidRPr="00E06743" w:rsidRDefault="00E06743" w:rsidP="00E06743">
      <w:pPr>
        <w:pStyle w:val="Listaszerbekezds"/>
        <w:jc w:val="both"/>
        <w:rPr>
          <w:rFonts w:ascii="Arial" w:hAnsi="Arial" w:cs="Arial"/>
        </w:rPr>
      </w:pPr>
    </w:p>
    <w:p w14:paraId="51D656A0" w14:textId="01A16A43"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bookmarkStart w:id="14" w:name="_Hlk150167237"/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6E7713">
            <w:rPr>
              <w:rStyle w:val="Stlus9"/>
            </w:rPr>
            <w:t>azonnal</w:t>
          </w:r>
          <w:r w:rsidR="009A048F">
            <w:rPr>
              <w:rStyle w:val="Stlus9"/>
            </w:rPr>
            <w:t>.</w:t>
          </w:r>
        </w:sdtContent>
      </w:sdt>
    </w:p>
    <w:p w14:paraId="1AE4FD4A" w14:textId="1EA0673B" w:rsidR="00F763DC" w:rsidRDefault="00F763DC" w:rsidP="00E06743">
      <w:pPr>
        <w:pStyle w:val="HJFelel"/>
        <w:ind w:left="1134" w:hanging="1134"/>
        <w:rPr>
          <w:rFonts w:cs="Arial"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1090390430"/>
          <w:lock w:val="sdtLocked"/>
          <w:placeholder>
            <w:docPart w:val="C56F3908229F4FAEB1DFAD91C8248CBE"/>
          </w:placeholder>
          <w:text w:multiLine="1"/>
        </w:sdtPr>
        <w:sdtEndPr/>
        <w:sdtContent>
          <w:proofErr w:type="spellStart"/>
          <w:r w:rsidR="00E06743" w:rsidRPr="00E06743">
            <w:rPr>
              <w:rFonts w:cs="Arial"/>
              <w:szCs w:val="24"/>
            </w:rPr>
            <w:t>Pfeffer</w:t>
          </w:r>
          <w:proofErr w:type="spellEnd"/>
          <w:r w:rsidR="00E06743" w:rsidRPr="00E06743">
            <w:rPr>
              <w:rFonts w:cs="Arial"/>
              <w:szCs w:val="24"/>
            </w:rPr>
            <w:t xml:space="preserve"> József elnök</w:t>
          </w:r>
          <w:r w:rsidR="00E06743" w:rsidRPr="00E06743">
            <w:rPr>
              <w:rFonts w:cs="Arial"/>
              <w:szCs w:val="24"/>
            </w:rPr>
            <w:br/>
            <w:t>dr. Deákné dr. Pap Krisztina főosztályvezető</w:t>
          </w:r>
          <w:r w:rsidR="00E06743" w:rsidRPr="00E06743">
            <w:rPr>
              <w:rFonts w:cs="Arial"/>
              <w:szCs w:val="24"/>
            </w:rPr>
            <w:br/>
            <w:t>Nagy István intézményvezető</w:t>
          </w:r>
          <w:r w:rsidR="00E06743" w:rsidRPr="00E06743">
            <w:rPr>
              <w:rFonts w:cs="Arial"/>
              <w:szCs w:val="24"/>
            </w:rPr>
            <w:br/>
            <w:t>Varga Mónika intézményvezető</w:t>
          </w:r>
          <w:r w:rsidR="00924E82">
            <w:rPr>
              <w:rFonts w:cs="Arial"/>
              <w:szCs w:val="24"/>
            </w:rPr>
            <w:br/>
          </w:r>
          <w:bookmarkStart w:id="15" w:name="_Hlk150494000"/>
          <w:r w:rsidR="00924E82">
            <w:rPr>
              <w:rFonts w:cs="Arial"/>
              <w:szCs w:val="24"/>
            </w:rPr>
            <w:t>Új Orsolya intézményvezető</w:t>
          </w:r>
          <w:bookmarkEnd w:id="15"/>
          <w:r w:rsidR="00E06743" w:rsidRPr="00E06743">
            <w:rPr>
              <w:rFonts w:cs="Arial"/>
              <w:szCs w:val="24"/>
            </w:rPr>
            <w:br/>
          </w:r>
        </w:sdtContent>
      </w:sdt>
    </w:p>
    <w:p w14:paraId="1B2F82BF" w14:textId="17BDFD72" w:rsidR="001B1009" w:rsidRPr="00924E82" w:rsidRDefault="00965DE4" w:rsidP="00924E82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rFonts w:cs="Arial"/>
          </w:rPr>
          <w:id w:val="1356849309"/>
          <w:placeholder>
            <w:docPart w:val="0B0D1CC9F54F47C6AD1E1126B74F29DC"/>
          </w:placeholder>
          <w:text w:multiLine="1"/>
        </w:sdtPr>
        <w:sdtContent>
          <w:proofErr w:type="spellStart"/>
          <w:r w:rsidR="00924E82" w:rsidRPr="00924E82">
            <w:rPr>
              <w:rFonts w:cs="Arial"/>
            </w:rPr>
            <w:t>Pfeffer</w:t>
          </w:r>
          <w:proofErr w:type="spellEnd"/>
          <w:r w:rsidR="00924E82" w:rsidRPr="00924E82">
            <w:rPr>
              <w:rFonts w:cs="Arial"/>
            </w:rPr>
            <w:t xml:space="preserve"> József elnök</w:t>
          </w:r>
          <w:r w:rsidR="00924E82" w:rsidRPr="00924E82">
            <w:rPr>
              <w:rFonts w:cs="Arial"/>
            </w:rPr>
            <w:br/>
            <w:t>dr. Lovász István jegyző</w:t>
          </w:r>
          <w:r w:rsidR="00924E82" w:rsidRPr="00924E82">
            <w:rPr>
              <w:rFonts w:cs="Arial"/>
            </w:rPr>
            <w:br/>
            <w:t>dr. Deákné dr. Pap Krisztina főosztályvezető</w:t>
          </w:r>
          <w:r w:rsidR="00924E82" w:rsidRPr="00924E82">
            <w:rPr>
              <w:rFonts w:cs="Arial"/>
            </w:rPr>
            <w:br/>
            <w:t>dr. Osztásné dr. Varga-Pál Viktória Főosztályvezető</w:t>
          </w:r>
          <w:r w:rsidR="00924E82" w:rsidRPr="00924E82">
            <w:rPr>
              <w:rFonts w:cs="Arial"/>
            </w:rPr>
            <w:br/>
            <w:t>Nagy István igazgató</w:t>
          </w:r>
          <w:r w:rsidR="00924E82" w:rsidRPr="00924E82">
            <w:rPr>
              <w:rFonts w:cs="Arial"/>
            </w:rPr>
            <w:br/>
            <w:t>Varga Mónika intézményvezető</w:t>
          </w:r>
          <w:r w:rsidR="00924E82" w:rsidRPr="00924E82">
            <w:rPr>
              <w:rFonts w:cs="Arial"/>
            </w:rPr>
            <w:br/>
            <w:t>Új Orsolya intézményvezető</w:t>
          </w:r>
          <w:r w:rsidR="00924E82" w:rsidRPr="00924E82">
            <w:rPr>
              <w:rFonts w:cs="Arial"/>
            </w:rPr>
            <w:br/>
          </w:r>
        </w:sdtContent>
      </w:sdt>
      <w:bookmarkEnd w:id="14"/>
    </w:p>
    <w:sectPr w:rsidR="001B1009" w:rsidRPr="00924E82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36CCD" w14:textId="77777777" w:rsidR="00780763" w:rsidRDefault="00780763">
      <w:r>
        <w:separator/>
      </w:r>
    </w:p>
    <w:p w14:paraId="66A19B49" w14:textId="77777777" w:rsidR="00780763" w:rsidRDefault="00780763"/>
  </w:endnote>
  <w:endnote w:type="continuationSeparator" w:id="0">
    <w:p w14:paraId="0490EA26" w14:textId="77777777" w:rsidR="00780763" w:rsidRDefault="00780763">
      <w:r>
        <w:continuationSeparator/>
      </w:r>
    </w:p>
    <w:p w14:paraId="46736914" w14:textId="77777777" w:rsidR="00780763" w:rsidRDefault="007807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4CD40" w14:textId="77777777" w:rsidR="00780763" w:rsidRDefault="00780763">
      <w:r>
        <w:separator/>
      </w:r>
    </w:p>
    <w:p w14:paraId="4F72FCF8" w14:textId="77777777" w:rsidR="00780763" w:rsidRDefault="00780763"/>
  </w:footnote>
  <w:footnote w:type="continuationSeparator" w:id="0">
    <w:p w14:paraId="355A9061" w14:textId="77777777" w:rsidR="00780763" w:rsidRDefault="00780763">
      <w:r>
        <w:continuationSeparator/>
      </w:r>
    </w:p>
    <w:p w14:paraId="6E61B925" w14:textId="77777777" w:rsidR="00780763" w:rsidRDefault="007807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15FB9"/>
    <w:multiLevelType w:val="multilevel"/>
    <w:tmpl w:val="16BEC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39B79FB"/>
    <w:multiLevelType w:val="hybridMultilevel"/>
    <w:tmpl w:val="E7F0AA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B921102"/>
    <w:multiLevelType w:val="hybridMultilevel"/>
    <w:tmpl w:val="288256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700713480">
    <w:abstractNumId w:val="2"/>
  </w:num>
  <w:num w:numId="2" w16cid:durableId="533738480">
    <w:abstractNumId w:val="0"/>
  </w:num>
  <w:num w:numId="3" w16cid:durableId="769393673">
    <w:abstractNumId w:val="9"/>
  </w:num>
  <w:num w:numId="4" w16cid:durableId="1517617862">
    <w:abstractNumId w:val="7"/>
  </w:num>
  <w:num w:numId="5" w16cid:durableId="711854443">
    <w:abstractNumId w:val="6"/>
  </w:num>
  <w:num w:numId="6" w16cid:durableId="1870413148">
    <w:abstractNumId w:val="11"/>
  </w:num>
  <w:num w:numId="7" w16cid:durableId="294868514">
    <w:abstractNumId w:val="1"/>
  </w:num>
  <w:num w:numId="8" w16cid:durableId="714473849">
    <w:abstractNumId w:val="4"/>
  </w:num>
  <w:num w:numId="9" w16cid:durableId="1961837224">
    <w:abstractNumId w:val="3"/>
  </w:num>
  <w:num w:numId="10" w16cid:durableId="101969629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42665962">
    <w:abstractNumId w:val="5"/>
  </w:num>
  <w:num w:numId="12" w16cid:durableId="13433197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PTjjNr8RcH41lbAqKFadF0d/QvXysofEMKUiwt8w7wQ03/4ag4YB9gL+YYU2X+XyHd1dXQCg1KkD3Ivw4l2VQ==" w:salt="6TgWJpE5yH6tKnZt4SrGYg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14D2B"/>
    <w:rsid w:val="00020020"/>
    <w:rsid w:val="0003064C"/>
    <w:rsid w:val="00030E90"/>
    <w:rsid w:val="000342D6"/>
    <w:rsid w:val="0003452A"/>
    <w:rsid w:val="00040205"/>
    <w:rsid w:val="0004081D"/>
    <w:rsid w:val="00050977"/>
    <w:rsid w:val="00053065"/>
    <w:rsid w:val="00053258"/>
    <w:rsid w:val="00060194"/>
    <w:rsid w:val="0006354F"/>
    <w:rsid w:val="000642D2"/>
    <w:rsid w:val="000723AB"/>
    <w:rsid w:val="000727C7"/>
    <w:rsid w:val="000804DD"/>
    <w:rsid w:val="0008070E"/>
    <w:rsid w:val="0008288D"/>
    <w:rsid w:val="0008321A"/>
    <w:rsid w:val="00090763"/>
    <w:rsid w:val="000922A6"/>
    <w:rsid w:val="000934AC"/>
    <w:rsid w:val="000A076B"/>
    <w:rsid w:val="000A4F3A"/>
    <w:rsid w:val="000C39E4"/>
    <w:rsid w:val="000C7C1B"/>
    <w:rsid w:val="000D2060"/>
    <w:rsid w:val="000D4825"/>
    <w:rsid w:val="000D7BF3"/>
    <w:rsid w:val="000E6209"/>
    <w:rsid w:val="000E620A"/>
    <w:rsid w:val="000E6C1D"/>
    <w:rsid w:val="00100697"/>
    <w:rsid w:val="001105CB"/>
    <w:rsid w:val="001248A4"/>
    <w:rsid w:val="0012652D"/>
    <w:rsid w:val="00135B16"/>
    <w:rsid w:val="00143255"/>
    <w:rsid w:val="00151156"/>
    <w:rsid w:val="0015396A"/>
    <w:rsid w:val="00155930"/>
    <w:rsid w:val="00161311"/>
    <w:rsid w:val="00162A24"/>
    <w:rsid w:val="001714CF"/>
    <w:rsid w:val="00173774"/>
    <w:rsid w:val="001774EC"/>
    <w:rsid w:val="00177ED2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A4E"/>
    <w:rsid w:val="001A77BE"/>
    <w:rsid w:val="001B1009"/>
    <w:rsid w:val="001B17B2"/>
    <w:rsid w:val="001B19FF"/>
    <w:rsid w:val="001C3DFE"/>
    <w:rsid w:val="001D2A05"/>
    <w:rsid w:val="001D5A96"/>
    <w:rsid w:val="001D7F78"/>
    <w:rsid w:val="001E3819"/>
    <w:rsid w:val="001F15E7"/>
    <w:rsid w:val="001F432E"/>
    <w:rsid w:val="001F4574"/>
    <w:rsid w:val="002064E9"/>
    <w:rsid w:val="002147E7"/>
    <w:rsid w:val="002171EE"/>
    <w:rsid w:val="0022424A"/>
    <w:rsid w:val="00225C22"/>
    <w:rsid w:val="00232A65"/>
    <w:rsid w:val="002333FF"/>
    <w:rsid w:val="00234482"/>
    <w:rsid w:val="00237625"/>
    <w:rsid w:val="00241A32"/>
    <w:rsid w:val="002429AC"/>
    <w:rsid w:val="00243F56"/>
    <w:rsid w:val="002442EB"/>
    <w:rsid w:val="00256BEC"/>
    <w:rsid w:val="00264DE0"/>
    <w:rsid w:val="00270A6A"/>
    <w:rsid w:val="00273F9F"/>
    <w:rsid w:val="00294236"/>
    <w:rsid w:val="0029617D"/>
    <w:rsid w:val="002A1576"/>
    <w:rsid w:val="002A6389"/>
    <w:rsid w:val="002B5613"/>
    <w:rsid w:val="002C0FCC"/>
    <w:rsid w:val="002C1549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B82"/>
    <w:rsid w:val="002F651A"/>
    <w:rsid w:val="003016DE"/>
    <w:rsid w:val="0030292E"/>
    <w:rsid w:val="00303CB3"/>
    <w:rsid w:val="00303E67"/>
    <w:rsid w:val="003046DC"/>
    <w:rsid w:val="00313DAB"/>
    <w:rsid w:val="003154A9"/>
    <w:rsid w:val="003218D2"/>
    <w:rsid w:val="00323C92"/>
    <w:rsid w:val="00324D5C"/>
    <w:rsid w:val="00325D57"/>
    <w:rsid w:val="00327C9F"/>
    <w:rsid w:val="003309E7"/>
    <w:rsid w:val="00333038"/>
    <w:rsid w:val="003361EE"/>
    <w:rsid w:val="0033630F"/>
    <w:rsid w:val="003401E0"/>
    <w:rsid w:val="00340747"/>
    <w:rsid w:val="00342859"/>
    <w:rsid w:val="00342CAF"/>
    <w:rsid w:val="003512B7"/>
    <w:rsid w:val="00357BF4"/>
    <w:rsid w:val="003619ED"/>
    <w:rsid w:val="00361E01"/>
    <w:rsid w:val="00366313"/>
    <w:rsid w:val="00371B41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B2EFF"/>
    <w:rsid w:val="003C0261"/>
    <w:rsid w:val="003C5FE6"/>
    <w:rsid w:val="003D4727"/>
    <w:rsid w:val="003E2007"/>
    <w:rsid w:val="003E243B"/>
    <w:rsid w:val="003E2650"/>
    <w:rsid w:val="003E6BC1"/>
    <w:rsid w:val="003F1C49"/>
    <w:rsid w:val="003F3554"/>
    <w:rsid w:val="003F5EEE"/>
    <w:rsid w:val="003F6248"/>
    <w:rsid w:val="0040246F"/>
    <w:rsid w:val="00413A2A"/>
    <w:rsid w:val="004176AB"/>
    <w:rsid w:val="00421079"/>
    <w:rsid w:val="00425CF0"/>
    <w:rsid w:val="004300F7"/>
    <w:rsid w:val="00431032"/>
    <w:rsid w:val="0043793D"/>
    <w:rsid w:val="00450650"/>
    <w:rsid w:val="00452218"/>
    <w:rsid w:val="004611CF"/>
    <w:rsid w:val="00464200"/>
    <w:rsid w:val="00464CA9"/>
    <w:rsid w:val="00470DE9"/>
    <w:rsid w:val="00471F38"/>
    <w:rsid w:val="00472056"/>
    <w:rsid w:val="004757A5"/>
    <w:rsid w:val="00483C4D"/>
    <w:rsid w:val="00493DB2"/>
    <w:rsid w:val="00496DB0"/>
    <w:rsid w:val="00496DBC"/>
    <w:rsid w:val="004A06C8"/>
    <w:rsid w:val="004A73FE"/>
    <w:rsid w:val="004B11B4"/>
    <w:rsid w:val="004B3800"/>
    <w:rsid w:val="004B3EE2"/>
    <w:rsid w:val="004B7117"/>
    <w:rsid w:val="004C5832"/>
    <w:rsid w:val="004D2E53"/>
    <w:rsid w:val="004D6186"/>
    <w:rsid w:val="004E26CB"/>
    <w:rsid w:val="004E5945"/>
    <w:rsid w:val="004F06DF"/>
    <w:rsid w:val="005037F5"/>
    <w:rsid w:val="00515715"/>
    <w:rsid w:val="005162B0"/>
    <w:rsid w:val="00523AD6"/>
    <w:rsid w:val="00525B75"/>
    <w:rsid w:val="00533FDB"/>
    <w:rsid w:val="00536781"/>
    <w:rsid w:val="00537804"/>
    <w:rsid w:val="00540516"/>
    <w:rsid w:val="005430C0"/>
    <w:rsid w:val="00544EAD"/>
    <w:rsid w:val="00552478"/>
    <w:rsid w:val="0055459A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3C88"/>
    <w:rsid w:val="005E4726"/>
    <w:rsid w:val="005E5438"/>
    <w:rsid w:val="005E7447"/>
    <w:rsid w:val="005F13A1"/>
    <w:rsid w:val="005F2509"/>
    <w:rsid w:val="005F3030"/>
    <w:rsid w:val="005F72D9"/>
    <w:rsid w:val="00600100"/>
    <w:rsid w:val="0060149E"/>
    <w:rsid w:val="00603DB7"/>
    <w:rsid w:val="00606562"/>
    <w:rsid w:val="00610736"/>
    <w:rsid w:val="006168BB"/>
    <w:rsid w:val="006250E8"/>
    <w:rsid w:val="00626888"/>
    <w:rsid w:val="00635543"/>
    <w:rsid w:val="00636896"/>
    <w:rsid w:val="00640568"/>
    <w:rsid w:val="00645825"/>
    <w:rsid w:val="006509D7"/>
    <w:rsid w:val="00652D76"/>
    <w:rsid w:val="00655FCD"/>
    <w:rsid w:val="00675003"/>
    <w:rsid w:val="00675227"/>
    <w:rsid w:val="00681214"/>
    <w:rsid w:val="00687C81"/>
    <w:rsid w:val="00690522"/>
    <w:rsid w:val="006950EC"/>
    <w:rsid w:val="006956BE"/>
    <w:rsid w:val="006A3C9A"/>
    <w:rsid w:val="006A5AE2"/>
    <w:rsid w:val="006B1FCA"/>
    <w:rsid w:val="006B32F5"/>
    <w:rsid w:val="006C1B4F"/>
    <w:rsid w:val="006C1F9A"/>
    <w:rsid w:val="006C4021"/>
    <w:rsid w:val="006D225E"/>
    <w:rsid w:val="006E031B"/>
    <w:rsid w:val="006E1366"/>
    <w:rsid w:val="006E4CF5"/>
    <w:rsid w:val="006E7713"/>
    <w:rsid w:val="006F71A4"/>
    <w:rsid w:val="007021ED"/>
    <w:rsid w:val="00712A0C"/>
    <w:rsid w:val="00715B10"/>
    <w:rsid w:val="00721290"/>
    <w:rsid w:val="00723403"/>
    <w:rsid w:val="00731CBF"/>
    <w:rsid w:val="007573D1"/>
    <w:rsid w:val="00760C7A"/>
    <w:rsid w:val="00765486"/>
    <w:rsid w:val="00767F1F"/>
    <w:rsid w:val="00780763"/>
    <w:rsid w:val="00796754"/>
    <w:rsid w:val="007A34B1"/>
    <w:rsid w:val="007B0DD2"/>
    <w:rsid w:val="007B2A53"/>
    <w:rsid w:val="007B36D9"/>
    <w:rsid w:val="007C124D"/>
    <w:rsid w:val="007D1C17"/>
    <w:rsid w:val="007E48FE"/>
    <w:rsid w:val="007E613E"/>
    <w:rsid w:val="007F36ED"/>
    <w:rsid w:val="00802505"/>
    <w:rsid w:val="00807F52"/>
    <w:rsid w:val="0081191D"/>
    <w:rsid w:val="008159BA"/>
    <w:rsid w:val="00817185"/>
    <w:rsid w:val="008224BB"/>
    <w:rsid w:val="00842A78"/>
    <w:rsid w:val="00843E85"/>
    <w:rsid w:val="00852BCD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B523D"/>
    <w:rsid w:val="008C3FC4"/>
    <w:rsid w:val="008C4621"/>
    <w:rsid w:val="008D4B80"/>
    <w:rsid w:val="008F30B8"/>
    <w:rsid w:val="008F76BC"/>
    <w:rsid w:val="009027B8"/>
    <w:rsid w:val="00902E53"/>
    <w:rsid w:val="00910AD7"/>
    <w:rsid w:val="00917B92"/>
    <w:rsid w:val="00917C11"/>
    <w:rsid w:val="00921E5C"/>
    <w:rsid w:val="00924E82"/>
    <w:rsid w:val="0092791E"/>
    <w:rsid w:val="0093210A"/>
    <w:rsid w:val="009416C9"/>
    <w:rsid w:val="00943C38"/>
    <w:rsid w:val="00946417"/>
    <w:rsid w:val="00947D26"/>
    <w:rsid w:val="00965DE4"/>
    <w:rsid w:val="00977992"/>
    <w:rsid w:val="00977EEB"/>
    <w:rsid w:val="00982E9B"/>
    <w:rsid w:val="0098727C"/>
    <w:rsid w:val="009917C4"/>
    <w:rsid w:val="00993124"/>
    <w:rsid w:val="009A048F"/>
    <w:rsid w:val="009A2445"/>
    <w:rsid w:val="009A50D2"/>
    <w:rsid w:val="009B5014"/>
    <w:rsid w:val="009B677F"/>
    <w:rsid w:val="009C4760"/>
    <w:rsid w:val="009C59C0"/>
    <w:rsid w:val="009D1650"/>
    <w:rsid w:val="009D19C1"/>
    <w:rsid w:val="009D7E39"/>
    <w:rsid w:val="009E0804"/>
    <w:rsid w:val="00A00247"/>
    <w:rsid w:val="00A03796"/>
    <w:rsid w:val="00A063B0"/>
    <w:rsid w:val="00A155E7"/>
    <w:rsid w:val="00A22050"/>
    <w:rsid w:val="00A229C6"/>
    <w:rsid w:val="00A40068"/>
    <w:rsid w:val="00A426D7"/>
    <w:rsid w:val="00A46389"/>
    <w:rsid w:val="00A50573"/>
    <w:rsid w:val="00A52F6C"/>
    <w:rsid w:val="00A535C7"/>
    <w:rsid w:val="00A5640B"/>
    <w:rsid w:val="00A6067C"/>
    <w:rsid w:val="00A61644"/>
    <w:rsid w:val="00A62272"/>
    <w:rsid w:val="00A62744"/>
    <w:rsid w:val="00A634F0"/>
    <w:rsid w:val="00A71238"/>
    <w:rsid w:val="00A71C1F"/>
    <w:rsid w:val="00A73BFB"/>
    <w:rsid w:val="00A73EA9"/>
    <w:rsid w:val="00A748B4"/>
    <w:rsid w:val="00A753FD"/>
    <w:rsid w:val="00A75FA6"/>
    <w:rsid w:val="00A86D5D"/>
    <w:rsid w:val="00A87060"/>
    <w:rsid w:val="00A908ED"/>
    <w:rsid w:val="00A93AC5"/>
    <w:rsid w:val="00A971E3"/>
    <w:rsid w:val="00AA46E8"/>
    <w:rsid w:val="00AA4D57"/>
    <w:rsid w:val="00AA6A25"/>
    <w:rsid w:val="00AB4D2D"/>
    <w:rsid w:val="00AB5502"/>
    <w:rsid w:val="00AC49CC"/>
    <w:rsid w:val="00AC54EA"/>
    <w:rsid w:val="00AD24FB"/>
    <w:rsid w:val="00AD357C"/>
    <w:rsid w:val="00AE46CD"/>
    <w:rsid w:val="00AF39BB"/>
    <w:rsid w:val="00AF4EB7"/>
    <w:rsid w:val="00B017E0"/>
    <w:rsid w:val="00B033BA"/>
    <w:rsid w:val="00B0613F"/>
    <w:rsid w:val="00B07B46"/>
    <w:rsid w:val="00B11B65"/>
    <w:rsid w:val="00B14075"/>
    <w:rsid w:val="00B207C7"/>
    <w:rsid w:val="00B306B0"/>
    <w:rsid w:val="00B403E1"/>
    <w:rsid w:val="00B405A1"/>
    <w:rsid w:val="00B464BF"/>
    <w:rsid w:val="00B52EFC"/>
    <w:rsid w:val="00B54A39"/>
    <w:rsid w:val="00B54F02"/>
    <w:rsid w:val="00B56744"/>
    <w:rsid w:val="00B61006"/>
    <w:rsid w:val="00B6154B"/>
    <w:rsid w:val="00B656C6"/>
    <w:rsid w:val="00B67077"/>
    <w:rsid w:val="00B677EA"/>
    <w:rsid w:val="00B707E5"/>
    <w:rsid w:val="00B77AE2"/>
    <w:rsid w:val="00B83048"/>
    <w:rsid w:val="00B8468C"/>
    <w:rsid w:val="00B90256"/>
    <w:rsid w:val="00B9322A"/>
    <w:rsid w:val="00B93882"/>
    <w:rsid w:val="00BA5233"/>
    <w:rsid w:val="00BC403A"/>
    <w:rsid w:val="00BD196D"/>
    <w:rsid w:val="00BD2FB5"/>
    <w:rsid w:val="00BD5440"/>
    <w:rsid w:val="00BD7AA1"/>
    <w:rsid w:val="00BE4322"/>
    <w:rsid w:val="00BE43D0"/>
    <w:rsid w:val="00BF0EB0"/>
    <w:rsid w:val="00BF0ECA"/>
    <w:rsid w:val="00BF1D8B"/>
    <w:rsid w:val="00BF3246"/>
    <w:rsid w:val="00BF50EC"/>
    <w:rsid w:val="00C07533"/>
    <w:rsid w:val="00C14A51"/>
    <w:rsid w:val="00C17BAA"/>
    <w:rsid w:val="00C249A5"/>
    <w:rsid w:val="00C36E42"/>
    <w:rsid w:val="00C5187D"/>
    <w:rsid w:val="00C5496D"/>
    <w:rsid w:val="00C615F8"/>
    <w:rsid w:val="00C770FD"/>
    <w:rsid w:val="00C776EF"/>
    <w:rsid w:val="00C80DAE"/>
    <w:rsid w:val="00C82821"/>
    <w:rsid w:val="00C94A00"/>
    <w:rsid w:val="00CA3E70"/>
    <w:rsid w:val="00CA49A2"/>
    <w:rsid w:val="00CA4FB9"/>
    <w:rsid w:val="00CA7867"/>
    <w:rsid w:val="00CB34AC"/>
    <w:rsid w:val="00CB3FFB"/>
    <w:rsid w:val="00CB4226"/>
    <w:rsid w:val="00CB6AC4"/>
    <w:rsid w:val="00CD3628"/>
    <w:rsid w:val="00CD38D6"/>
    <w:rsid w:val="00CD58EF"/>
    <w:rsid w:val="00CD595F"/>
    <w:rsid w:val="00CD7ED2"/>
    <w:rsid w:val="00CE03CF"/>
    <w:rsid w:val="00CE1AC8"/>
    <w:rsid w:val="00CF273A"/>
    <w:rsid w:val="00D00604"/>
    <w:rsid w:val="00D0175E"/>
    <w:rsid w:val="00D03682"/>
    <w:rsid w:val="00D10E2D"/>
    <w:rsid w:val="00D12E96"/>
    <w:rsid w:val="00D213BB"/>
    <w:rsid w:val="00D27D37"/>
    <w:rsid w:val="00D27D88"/>
    <w:rsid w:val="00D3439F"/>
    <w:rsid w:val="00D357C6"/>
    <w:rsid w:val="00D446A0"/>
    <w:rsid w:val="00D45338"/>
    <w:rsid w:val="00D45864"/>
    <w:rsid w:val="00D50DB7"/>
    <w:rsid w:val="00D575F5"/>
    <w:rsid w:val="00D641ED"/>
    <w:rsid w:val="00D7048E"/>
    <w:rsid w:val="00D714DA"/>
    <w:rsid w:val="00D76CF8"/>
    <w:rsid w:val="00D76DB7"/>
    <w:rsid w:val="00D82EDD"/>
    <w:rsid w:val="00D83C75"/>
    <w:rsid w:val="00D8785B"/>
    <w:rsid w:val="00D909D4"/>
    <w:rsid w:val="00D92777"/>
    <w:rsid w:val="00D92E9C"/>
    <w:rsid w:val="00D95161"/>
    <w:rsid w:val="00DA34B7"/>
    <w:rsid w:val="00DA4637"/>
    <w:rsid w:val="00DA6E59"/>
    <w:rsid w:val="00DB1E89"/>
    <w:rsid w:val="00DC00BE"/>
    <w:rsid w:val="00DC3633"/>
    <w:rsid w:val="00DC3813"/>
    <w:rsid w:val="00DC46BF"/>
    <w:rsid w:val="00DC5033"/>
    <w:rsid w:val="00DC5318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E0426D"/>
    <w:rsid w:val="00E04AE4"/>
    <w:rsid w:val="00E05617"/>
    <w:rsid w:val="00E06743"/>
    <w:rsid w:val="00E10465"/>
    <w:rsid w:val="00E10860"/>
    <w:rsid w:val="00E14CDD"/>
    <w:rsid w:val="00E212DE"/>
    <w:rsid w:val="00E22CDF"/>
    <w:rsid w:val="00E25E55"/>
    <w:rsid w:val="00E27191"/>
    <w:rsid w:val="00E36FC4"/>
    <w:rsid w:val="00E47371"/>
    <w:rsid w:val="00E50682"/>
    <w:rsid w:val="00E568A2"/>
    <w:rsid w:val="00E64F51"/>
    <w:rsid w:val="00E66808"/>
    <w:rsid w:val="00E66E19"/>
    <w:rsid w:val="00E81A17"/>
    <w:rsid w:val="00E95892"/>
    <w:rsid w:val="00EA77AF"/>
    <w:rsid w:val="00EA7AD3"/>
    <w:rsid w:val="00EB238D"/>
    <w:rsid w:val="00EB31B9"/>
    <w:rsid w:val="00EB742D"/>
    <w:rsid w:val="00EC07C1"/>
    <w:rsid w:val="00EC369C"/>
    <w:rsid w:val="00EC3F2C"/>
    <w:rsid w:val="00EC5D8E"/>
    <w:rsid w:val="00ED436F"/>
    <w:rsid w:val="00ED5303"/>
    <w:rsid w:val="00ED543F"/>
    <w:rsid w:val="00ED62A6"/>
    <w:rsid w:val="00EE1AD1"/>
    <w:rsid w:val="00EE4E43"/>
    <w:rsid w:val="00EE55A0"/>
    <w:rsid w:val="00EE6140"/>
    <w:rsid w:val="00EE6C80"/>
    <w:rsid w:val="00F00CA1"/>
    <w:rsid w:val="00F015C2"/>
    <w:rsid w:val="00F040B3"/>
    <w:rsid w:val="00F06A85"/>
    <w:rsid w:val="00F10A99"/>
    <w:rsid w:val="00F14783"/>
    <w:rsid w:val="00F212C4"/>
    <w:rsid w:val="00F237D7"/>
    <w:rsid w:val="00F2474F"/>
    <w:rsid w:val="00F25646"/>
    <w:rsid w:val="00F31B81"/>
    <w:rsid w:val="00F343F1"/>
    <w:rsid w:val="00F37072"/>
    <w:rsid w:val="00F44172"/>
    <w:rsid w:val="00F442D0"/>
    <w:rsid w:val="00F45792"/>
    <w:rsid w:val="00F6084A"/>
    <w:rsid w:val="00F6459E"/>
    <w:rsid w:val="00F70643"/>
    <w:rsid w:val="00F70AE5"/>
    <w:rsid w:val="00F70B89"/>
    <w:rsid w:val="00F763DC"/>
    <w:rsid w:val="00F82C1C"/>
    <w:rsid w:val="00F83C0A"/>
    <w:rsid w:val="00FA1356"/>
    <w:rsid w:val="00FA7555"/>
    <w:rsid w:val="00FB0171"/>
    <w:rsid w:val="00FB0219"/>
    <w:rsid w:val="00FC4BFB"/>
    <w:rsid w:val="00FC7C24"/>
    <w:rsid w:val="00FD291C"/>
    <w:rsid w:val="00FD6253"/>
    <w:rsid w:val="00FD7003"/>
    <w:rsid w:val="00FE1F40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2DC955"/>
  <w15:docId w15:val="{8547656B-C4DA-433B-92DD-F9722DE1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E06743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  <w:style w:type="character" w:customStyle="1" w:styleId="StlusregiChar">
    <w:name w:val="Stílus_regi Char"/>
    <w:basedOn w:val="Bekezdsalapbettpusa"/>
    <w:link w:val="Stlusregi"/>
    <w:locked/>
    <w:rsid w:val="00EC5D8E"/>
    <w:rPr>
      <w:rFonts w:ascii="Arial" w:hAnsi="Arial" w:cs="Arial"/>
      <w:sz w:val="24"/>
    </w:rPr>
  </w:style>
  <w:style w:type="paragraph" w:customStyle="1" w:styleId="Stlusregi">
    <w:name w:val="Stílus_regi"/>
    <w:basedOn w:val="Norml"/>
    <w:link w:val="StlusregiChar"/>
    <w:qFormat/>
    <w:rsid w:val="00EC5D8E"/>
    <w:rPr>
      <w:rFonts w:ascii="Arial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6A0283" w:rsidP="006A0283">
          <w:pPr>
            <w:pStyle w:val="C56F3908229F4FAEB1DFAD91C8248CBE6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6A0283" w:rsidP="006A0283">
          <w:pPr>
            <w:pStyle w:val="EE1E1EAEB60943A497185B450F973DE76"/>
          </w:pPr>
          <w:r w:rsidRPr="00DB1E89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DC334094EA234117AB20605755FD91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C04614-79F6-44D3-98AE-64BEAF4758C5}"/>
      </w:docPartPr>
      <w:docPartBody>
        <w:p w:rsidR="00CE2969" w:rsidRDefault="006A0283" w:rsidP="006A0283">
          <w:pPr>
            <w:pStyle w:val="DC334094EA234117AB20605755FD91C66"/>
          </w:pPr>
          <w:r w:rsidRPr="008C4621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6A0283" w:rsidP="006A0283">
          <w:pPr>
            <w:pStyle w:val="B905A72FC0584B729CE6FF0A9639B1486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6A0283" w:rsidP="006A0283">
          <w:pPr>
            <w:pStyle w:val="0B0D1CC9F54F47C6AD1E1126B74F29DC6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6A0283" w:rsidP="006A0283">
          <w:pPr>
            <w:pStyle w:val="96F7E0012AF14665A07B9B9554BEBE4E7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45371"/>
    <w:rsid w:val="000A6286"/>
    <w:rsid w:val="000E2818"/>
    <w:rsid w:val="001328C5"/>
    <w:rsid w:val="00194A74"/>
    <w:rsid w:val="00207089"/>
    <w:rsid w:val="002B4EDB"/>
    <w:rsid w:val="002C07A8"/>
    <w:rsid w:val="003412DA"/>
    <w:rsid w:val="003546DC"/>
    <w:rsid w:val="0035560B"/>
    <w:rsid w:val="00365A49"/>
    <w:rsid w:val="003B4A3B"/>
    <w:rsid w:val="0040151B"/>
    <w:rsid w:val="00434F4A"/>
    <w:rsid w:val="004916E4"/>
    <w:rsid w:val="004D6613"/>
    <w:rsid w:val="00547362"/>
    <w:rsid w:val="00550238"/>
    <w:rsid w:val="005D1078"/>
    <w:rsid w:val="00626FB8"/>
    <w:rsid w:val="006A0283"/>
    <w:rsid w:val="0072705E"/>
    <w:rsid w:val="0081583F"/>
    <w:rsid w:val="0087031E"/>
    <w:rsid w:val="00873AE1"/>
    <w:rsid w:val="0095214B"/>
    <w:rsid w:val="00A41B02"/>
    <w:rsid w:val="00A62D19"/>
    <w:rsid w:val="00AA6377"/>
    <w:rsid w:val="00BB719C"/>
    <w:rsid w:val="00C83B9F"/>
    <w:rsid w:val="00CB4870"/>
    <w:rsid w:val="00CE2969"/>
    <w:rsid w:val="00D3599B"/>
    <w:rsid w:val="00D44109"/>
    <w:rsid w:val="00E637AC"/>
    <w:rsid w:val="00ED1707"/>
    <w:rsid w:val="00EE2B26"/>
    <w:rsid w:val="00F1257F"/>
    <w:rsid w:val="00F26F8E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1257F"/>
  </w:style>
  <w:style w:type="paragraph" w:customStyle="1" w:styleId="EE1E1EAEB60943A497185B450F973DE76">
    <w:name w:val="EE1E1EAEB60943A497185B450F973DE76"/>
    <w:rsid w:val="006A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6">
    <w:name w:val="DC334094EA234117AB20605755FD91C66"/>
    <w:rsid w:val="006A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7">
    <w:name w:val="96F7E0012AF14665A07B9B9554BEBE4E7"/>
    <w:rsid w:val="006A028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6">
    <w:name w:val="B905A72FC0584B729CE6FF0A9639B1486"/>
    <w:rsid w:val="006A028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6A028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6">
    <w:name w:val="0B0D1CC9F54F47C6AD1E1126B74F29DC6"/>
    <w:rsid w:val="006A028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5413A-386E-4D66-AA43-9DDC5459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328</TotalTime>
  <Pages>2</Pages>
  <Words>575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25</cp:revision>
  <cp:lastPrinted>2013-09-03T11:46:00Z</cp:lastPrinted>
  <dcterms:created xsi:type="dcterms:W3CDTF">2023-10-10T12:04:00Z</dcterms:created>
  <dcterms:modified xsi:type="dcterms:W3CDTF">2023-11-10T06:33:00Z</dcterms:modified>
</cp:coreProperties>
</file>