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FEB40" w14:textId="77777777"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14:paraId="7E50E165" w14:textId="3C8BAB4E"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602D18">
            <w:rPr>
              <w:rStyle w:val="Stlus11"/>
              <w:rFonts w:cs="Arial"/>
            </w:rPr>
            <w:t>7/</w:t>
          </w:r>
          <w:r w:rsidR="006A3D21">
            <w:rPr>
              <w:rStyle w:val="Stlus11"/>
              <w:rFonts w:cs="Arial"/>
            </w:rPr>
            <w:t>91-82/2023</w:t>
          </w:r>
          <w:r w:rsidR="00B2641C">
            <w:rPr>
              <w:rStyle w:val="Stlus11"/>
              <w:rFonts w:cs="Arial"/>
            </w:rPr>
            <w:t>.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bookmarkStart w:id="0" w:name="_Hlk82073790"/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C964D8">
            <w:rPr>
              <w:rStyle w:val="Stlus12"/>
              <w:rFonts w:cs="Arial"/>
            </w:rPr>
            <w:t>A Pécsi Többcélú Agglomerációs Társulás által fenntartott intézmények 202</w:t>
          </w:r>
          <w:r w:rsidR="006A3D21">
            <w:rPr>
              <w:rStyle w:val="Stlus12"/>
              <w:rFonts w:cs="Arial"/>
            </w:rPr>
            <w:t>4</w:t>
          </w:r>
          <w:r w:rsidR="00C964D8">
            <w:rPr>
              <w:rStyle w:val="Stlus12"/>
              <w:rFonts w:cs="Arial"/>
            </w:rPr>
            <w:t>. évre áthúzódó, illetve a több év kiadási előirányzatait érintő kötelezettségvállalásainak jóváhagyása</w:t>
          </w:r>
        </w:sdtContent>
      </w:sdt>
      <w:bookmarkEnd w:id="0"/>
    </w:p>
    <w:p w14:paraId="7FE3D626" w14:textId="39F2C56C"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391944">
            <w:rPr>
              <w:rStyle w:val="Stlus12"/>
              <w:rFonts w:cs="Arial"/>
            </w:rPr>
            <w:t>3 db</w:t>
          </w:r>
        </w:sdtContent>
      </w:sdt>
    </w:p>
    <w:p w14:paraId="629B76C0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14:paraId="012782D7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63D31279" w14:textId="77777777"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337897C8" w14:textId="77777777"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3463A135" w14:textId="77777777"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6D2C4804" w14:textId="77777777"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56D3B285" w14:textId="2B99D88C" w:rsidR="003862A4" w:rsidRPr="00167A13" w:rsidRDefault="00602D18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14:paraId="127475E8" w14:textId="50261A44" w:rsidR="00864F22" w:rsidRPr="004A7522" w:rsidRDefault="007E51E5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3-11-13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6A3D21">
            <w:rPr>
              <w:rStyle w:val="Stlus11"/>
              <w:rFonts w:cs="Arial"/>
            </w:rPr>
            <w:t>2023. november 13.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602D18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14:paraId="18DBF3BD" w14:textId="77777777"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492264D0" w14:textId="77777777"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47826085" w14:textId="431F13FC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POLGÁRMESTER" w:value="PÉTERFFY ATTILA POLGÁRMESTER"/>
            <w:listItem w:displayText="PFEFFER JÓZSEF ELNÖK" w:value="PFEFFER JÓZSEF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602D18">
            <w:rPr>
              <w:rStyle w:val="Stlus11"/>
              <w:rFonts w:cs="Arial"/>
            </w:rPr>
            <w:t>PFEFFER JÓZSEF ELNÖK</w:t>
          </w:r>
        </w:sdtContent>
      </w:sdt>
    </w:p>
    <w:p w14:paraId="6FBDA9CD" w14:textId="77777777"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14:paraId="5A28155B" w14:textId="625F0865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3D4120">
            <w:rPr>
              <w:rStyle w:val="Stlus12"/>
              <w:rFonts w:cs="Arial"/>
            </w:rPr>
            <w:t>Gusa erna szociális és gyermekvédelmi ügyintéző</w:t>
          </w:r>
        </w:sdtContent>
      </w:sdt>
    </w:p>
    <w:p w14:paraId="4EC835E0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71C7A8D7" w14:textId="1C93DF47"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602D18">
            <w:rPr>
              <w:rStyle w:val="Stlus12"/>
              <w:rFonts w:cs="Arial"/>
            </w:rPr>
            <w:t>Pfeffer József elnök</w:t>
          </w:r>
        </w:sdtContent>
      </w:sdt>
    </w:p>
    <w:p w14:paraId="13A5317A" w14:textId="77777777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4367C20D" w14:textId="6E160E02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602D18">
            <w:rPr>
              <w:rStyle w:val="Stlus12"/>
              <w:rFonts w:cs="Arial"/>
            </w:rPr>
            <w:t>-</w:t>
          </w:r>
        </w:sdtContent>
      </w:sdt>
    </w:p>
    <w:p w14:paraId="7E8C576B" w14:textId="77777777"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14:paraId="690296E2" w14:textId="77777777"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14:paraId="2363556A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14:paraId="34D079E8" w14:textId="77777777" w:rsidR="009D3BFC" w:rsidRDefault="007E51E5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3CE18E2D" w14:textId="77777777" w:rsidR="009D3BFC" w:rsidRDefault="007E51E5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34182678" w14:textId="77777777" w:rsidR="009D3BFC" w:rsidRDefault="007E51E5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D88A66F" w14:textId="77777777" w:rsidR="009D3BFC" w:rsidRDefault="007E51E5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E65A5D3" w14:textId="77777777"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14:paraId="3C975DA7" w14:textId="77777777"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14:paraId="15F0ACE2" w14:textId="77777777"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14:paraId="4D250C14" w14:textId="77777777"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p w14:paraId="214D3B07" w14:textId="77777777" w:rsidR="00864F22" w:rsidRDefault="007E51E5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706332519"/>
          <w:lock w:val="sdtLocked"/>
          <w:placeholder>
            <w:docPart w:val="F67D353550B04F38A5434A0F6D689909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2ADE3444" w14:textId="77777777" w:rsidR="009D3BFC" w:rsidRDefault="007E51E5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902648898"/>
          <w:placeholder>
            <w:docPart w:val="65A33C43551A48AE90F1BD891723E245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2987DB70" w14:textId="77777777" w:rsidR="009D3BFC" w:rsidRDefault="007E51E5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723244945"/>
          <w:placeholder>
            <w:docPart w:val="8EC1A99504484D34B06676AE0BA35230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5BFA1D25" w14:textId="77777777"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14:paraId="253CFCE5" w14:textId="77777777"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14:paraId="2FBE989C" w14:textId="663BBA9B"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POLGÁRMESTER" w:value="PÉTERFFY ATTILA POLGÁRMESTER"/>
            <w:listItem w:displayText="NYŐGÉRI LAJOS ALPOLGÁRMESTER" w:value="NYŐGÉRI LAJOS ALPOLGÁRMESTER"/>
            <w:listItem w:displayText="RUZSA CSABA ALPOLGÁRMESTER" w:value="RUZSA CSABA ALPOLGÁRMESTER"/>
            <w:listItem w:displayText="ZAG GÁBOR ALPOLGÁRMESTER" w:value="ZAG GÁBOR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602D18">
            <w:rPr>
              <w:rStyle w:val="Stlus11"/>
              <w:rFonts w:cs="Arial"/>
            </w:rPr>
            <w:t>NYŐGÉRI LAJOS ALPOLGÁRMESTER</w:t>
          </w:r>
        </w:sdtContent>
      </w:sdt>
    </w:p>
    <w:p w14:paraId="3DF17416" w14:textId="77777777"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14:paraId="16E91279" w14:textId="77777777" w:rsidR="007533C9" w:rsidRDefault="007533C9" w:rsidP="00603DB7">
      <w:pPr>
        <w:rPr>
          <w:rFonts w:ascii="Arial" w:hAnsi="Arial" w:cs="Arial"/>
          <w:b/>
          <w:bCs/>
        </w:rPr>
      </w:pPr>
    </w:p>
    <w:p w14:paraId="72FF3A8B" w14:textId="67E9FF03" w:rsidR="00F52015" w:rsidRPr="007533C9" w:rsidRDefault="008F1BE2" w:rsidP="00603DB7">
      <w:pPr>
        <w:rPr>
          <w:rFonts w:ascii="Arial" w:hAnsi="Arial" w:cs="Arial"/>
          <w:b/>
          <w:bCs/>
        </w:rPr>
      </w:pPr>
      <w:r w:rsidRPr="007533C9">
        <w:rPr>
          <w:rFonts w:ascii="Arial" w:hAnsi="Arial" w:cs="Arial"/>
          <w:b/>
          <w:bCs/>
        </w:rPr>
        <w:t>Tisztelt Társulási Tanács!</w:t>
      </w:r>
    </w:p>
    <w:p w14:paraId="4475DC6F" w14:textId="05D771C0" w:rsidR="0029617D" w:rsidRDefault="0029617D" w:rsidP="0040576E">
      <w:pPr>
        <w:jc w:val="both"/>
        <w:rPr>
          <w:rFonts w:ascii="Arial" w:hAnsi="Arial" w:cs="Arial"/>
        </w:rPr>
      </w:pPr>
    </w:p>
    <w:p w14:paraId="353396A3" w14:textId="06767384" w:rsidR="00A40999" w:rsidRDefault="00A40999" w:rsidP="0040576E">
      <w:pPr>
        <w:jc w:val="both"/>
        <w:rPr>
          <w:rFonts w:ascii="Arial" w:hAnsi="Arial" w:cs="Arial"/>
        </w:rPr>
      </w:pPr>
    </w:p>
    <w:p w14:paraId="093A5457" w14:textId="77777777" w:rsidR="007533C9" w:rsidRDefault="007533C9" w:rsidP="0040576E">
      <w:pPr>
        <w:jc w:val="both"/>
        <w:rPr>
          <w:rFonts w:ascii="Arial" w:hAnsi="Arial" w:cs="Arial"/>
        </w:rPr>
      </w:pPr>
    </w:p>
    <w:p w14:paraId="3C5C8826" w14:textId="7B27485B" w:rsidR="00CF3105" w:rsidRDefault="00C964D8" w:rsidP="00B2641C">
      <w:pPr>
        <w:spacing w:line="360" w:lineRule="auto"/>
        <w:jc w:val="both"/>
        <w:rPr>
          <w:rFonts w:ascii="Arial" w:hAnsi="Arial" w:cs="Arial"/>
        </w:rPr>
      </w:pPr>
      <w:r w:rsidRPr="00C964D8">
        <w:rPr>
          <w:rFonts w:ascii="Arial" w:hAnsi="Arial" w:cs="Arial"/>
        </w:rPr>
        <w:t>A</w:t>
      </w:r>
      <w:r w:rsidR="00B815BC">
        <w:rPr>
          <w:rFonts w:ascii="Arial" w:hAnsi="Arial" w:cs="Arial"/>
        </w:rPr>
        <w:t xml:space="preserve"> Pécsi Többcélú Agglomerációs Társulás</w:t>
      </w:r>
      <w:r w:rsidR="00CF3105">
        <w:rPr>
          <w:rFonts w:ascii="Arial" w:hAnsi="Arial" w:cs="Arial"/>
        </w:rPr>
        <w:t xml:space="preserve"> (PTAT)</w:t>
      </w:r>
      <w:r w:rsidR="00B815BC">
        <w:rPr>
          <w:rFonts w:ascii="Arial" w:hAnsi="Arial" w:cs="Arial"/>
        </w:rPr>
        <w:t xml:space="preserve"> által fenntartott </w:t>
      </w:r>
      <w:r w:rsidRPr="00C964D8">
        <w:rPr>
          <w:rFonts w:ascii="Arial" w:hAnsi="Arial" w:cs="Arial"/>
        </w:rPr>
        <w:t>Integrált Nappali Szociális Intézmény</w:t>
      </w:r>
      <w:r w:rsidR="00486698">
        <w:rPr>
          <w:rFonts w:ascii="Arial" w:hAnsi="Arial" w:cs="Arial"/>
        </w:rPr>
        <w:t xml:space="preserve">, </w:t>
      </w:r>
      <w:bookmarkStart w:id="1" w:name="_Hlk88042089"/>
      <w:r w:rsidR="00486698">
        <w:rPr>
          <w:rFonts w:ascii="Arial" w:hAnsi="Arial" w:cs="Arial"/>
        </w:rPr>
        <w:t xml:space="preserve">az </w:t>
      </w:r>
      <w:proofErr w:type="spellStart"/>
      <w:r w:rsidR="00486698">
        <w:rPr>
          <w:rFonts w:ascii="Arial" w:hAnsi="Arial" w:cs="Arial"/>
        </w:rPr>
        <w:t>Esztergár</w:t>
      </w:r>
      <w:proofErr w:type="spellEnd"/>
      <w:r w:rsidR="00486698">
        <w:rPr>
          <w:rFonts w:ascii="Arial" w:hAnsi="Arial" w:cs="Arial"/>
        </w:rPr>
        <w:t xml:space="preserve"> Lajos Család-és Gyermekjóléti Szolgálat és Központ</w:t>
      </w:r>
      <w:bookmarkEnd w:id="1"/>
      <w:r w:rsidR="00486698">
        <w:rPr>
          <w:rFonts w:ascii="Arial" w:hAnsi="Arial" w:cs="Arial"/>
        </w:rPr>
        <w:t xml:space="preserve">, valamint a </w:t>
      </w:r>
      <w:bookmarkStart w:id="2" w:name="_Hlk88042170"/>
      <w:r w:rsidR="001D7172" w:rsidRPr="001D7172">
        <w:rPr>
          <w:rFonts w:ascii="Arial" w:hAnsi="Arial" w:cs="Arial"/>
        </w:rPr>
        <w:t xml:space="preserve">Pécs és Környéke Szociális Alapszolgáltatási és Gyermekjóléti Alapellátási Központ és Családi Bölcsőde Hálózat </w:t>
      </w:r>
      <w:bookmarkEnd w:id="2"/>
      <w:r w:rsidRPr="00C964D8">
        <w:rPr>
          <w:rFonts w:ascii="Arial" w:hAnsi="Arial" w:cs="Arial"/>
        </w:rPr>
        <w:t xml:space="preserve">működéséhez kapcsolódó </w:t>
      </w:r>
      <w:r w:rsidR="006A3D21">
        <w:rPr>
          <w:rFonts w:ascii="Arial" w:hAnsi="Arial" w:cs="Arial"/>
        </w:rPr>
        <w:t xml:space="preserve">egyes szolgáltatásokra vonatkozó </w:t>
      </w:r>
      <w:r w:rsidRPr="00C964D8">
        <w:rPr>
          <w:rFonts w:ascii="Arial" w:hAnsi="Arial" w:cs="Arial"/>
        </w:rPr>
        <w:t xml:space="preserve">szerződések határozott időre kerültek megkötésre. </w:t>
      </w:r>
    </w:p>
    <w:p w14:paraId="5F8447C0" w14:textId="77777777" w:rsidR="00CF3105" w:rsidRDefault="00CF3105" w:rsidP="00B2641C">
      <w:pPr>
        <w:spacing w:line="360" w:lineRule="auto"/>
        <w:jc w:val="both"/>
        <w:rPr>
          <w:rFonts w:ascii="Arial" w:hAnsi="Arial" w:cs="Arial"/>
        </w:rPr>
      </w:pPr>
    </w:p>
    <w:p w14:paraId="52667623" w14:textId="32CCD9EA" w:rsidR="00C964D8" w:rsidRDefault="00C964D8" w:rsidP="00B2641C">
      <w:pPr>
        <w:spacing w:line="360" w:lineRule="auto"/>
        <w:jc w:val="both"/>
        <w:rPr>
          <w:rFonts w:ascii="Arial" w:hAnsi="Arial" w:cs="Arial"/>
        </w:rPr>
      </w:pPr>
      <w:r w:rsidRPr="00C964D8">
        <w:rPr>
          <w:rFonts w:ascii="Arial" w:hAnsi="Arial" w:cs="Arial"/>
        </w:rPr>
        <w:t>Több év kiadási előirányzatát terhelő kötelezettséget vállalni az alapvető közszolgáltatások kivételével csak a Társulási Tanács előzetes engedélyével lehet</w:t>
      </w:r>
      <w:r w:rsidR="00CF3105">
        <w:rPr>
          <w:rFonts w:ascii="Arial" w:hAnsi="Arial" w:cs="Arial"/>
        </w:rPr>
        <w:t xml:space="preserve">. A PTAT által fenntartott </w:t>
      </w:r>
      <w:r w:rsidRPr="00C964D8">
        <w:rPr>
          <w:rFonts w:ascii="Arial" w:hAnsi="Arial" w:cs="Arial"/>
        </w:rPr>
        <w:t>intézmény</w:t>
      </w:r>
      <w:r w:rsidR="00CF3105">
        <w:rPr>
          <w:rFonts w:ascii="Arial" w:hAnsi="Arial" w:cs="Arial"/>
        </w:rPr>
        <w:t>ek</w:t>
      </w:r>
      <w:r w:rsidRPr="00C964D8">
        <w:rPr>
          <w:rFonts w:ascii="Arial" w:hAnsi="Arial" w:cs="Arial"/>
        </w:rPr>
        <w:t xml:space="preserve"> működés</w:t>
      </w:r>
      <w:r w:rsidR="00CF3105">
        <w:rPr>
          <w:rFonts w:ascii="Arial" w:hAnsi="Arial" w:cs="Arial"/>
        </w:rPr>
        <w:t>ének</w:t>
      </w:r>
      <w:r w:rsidRPr="00C964D8">
        <w:rPr>
          <w:rFonts w:ascii="Arial" w:hAnsi="Arial" w:cs="Arial"/>
        </w:rPr>
        <w:t xml:space="preserve"> folyamatossága miatt a</w:t>
      </w:r>
      <w:r w:rsidR="00CF3105">
        <w:rPr>
          <w:rFonts w:ascii="Arial" w:hAnsi="Arial" w:cs="Arial"/>
        </w:rPr>
        <w:t xml:space="preserve"> Társulási Tanács jóváhagyása </w:t>
      </w:r>
      <w:r w:rsidRPr="00C964D8">
        <w:rPr>
          <w:rFonts w:ascii="Arial" w:hAnsi="Arial" w:cs="Arial"/>
        </w:rPr>
        <w:t>szükséges</w:t>
      </w:r>
      <w:r w:rsidR="005058B9">
        <w:rPr>
          <w:rFonts w:ascii="Arial" w:hAnsi="Arial" w:cs="Arial"/>
        </w:rPr>
        <w:t xml:space="preserve"> ahhoz, hogy</w:t>
      </w:r>
      <w:r w:rsidR="00CF3105">
        <w:rPr>
          <w:rFonts w:ascii="Arial" w:hAnsi="Arial" w:cs="Arial"/>
        </w:rPr>
        <w:t xml:space="preserve"> az intézmények igazgatói által korábban megkötött, és 202</w:t>
      </w:r>
      <w:r w:rsidR="006A3D21">
        <w:rPr>
          <w:rFonts w:ascii="Arial" w:hAnsi="Arial" w:cs="Arial"/>
        </w:rPr>
        <w:t>3</w:t>
      </w:r>
      <w:r w:rsidR="00CF3105">
        <w:rPr>
          <w:rFonts w:ascii="Arial" w:hAnsi="Arial" w:cs="Arial"/>
        </w:rPr>
        <w:t xml:space="preserve">. november 30. napjával vagy azt követően lejáró, </w:t>
      </w:r>
      <w:r w:rsidRPr="00C964D8">
        <w:rPr>
          <w:rFonts w:ascii="Arial" w:hAnsi="Arial" w:cs="Arial"/>
        </w:rPr>
        <w:t>de kizárólag az intézmény</w:t>
      </w:r>
      <w:r w:rsidR="00CF3105">
        <w:rPr>
          <w:rFonts w:ascii="Arial" w:hAnsi="Arial" w:cs="Arial"/>
        </w:rPr>
        <w:t>ek</w:t>
      </w:r>
      <w:r w:rsidRPr="00C964D8">
        <w:rPr>
          <w:rFonts w:ascii="Arial" w:hAnsi="Arial" w:cs="Arial"/>
        </w:rPr>
        <w:t xml:space="preserve"> működéséhez feltétlenül szükséges kötelezettségvállalásokat </w:t>
      </w:r>
      <w:r w:rsidR="00CF3105">
        <w:rPr>
          <w:rFonts w:ascii="Arial" w:hAnsi="Arial" w:cs="Arial"/>
        </w:rPr>
        <w:t xml:space="preserve">az intézmény vezetők </w:t>
      </w:r>
      <w:r w:rsidRPr="00C964D8">
        <w:rPr>
          <w:rFonts w:ascii="Arial" w:hAnsi="Arial" w:cs="Arial"/>
        </w:rPr>
        <w:t>20</w:t>
      </w:r>
      <w:r w:rsidR="00CF3105">
        <w:rPr>
          <w:rFonts w:ascii="Arial" w:hAnsi="Arial" w:cs="Arial"/>
        </w:rPr>
        <w:t>2</w:t>
      </w:r>
      <w:r w:rsidR="006A3D21">
        <w:rPr>
          <w:rFonts w:ascii="Arial" w:hAnsi="Arial" w:cs="Arial"/>
        </w:rPr>
        <w:t>3</w:t>
      </w:r>
      <w:r w:rsidRPr="00C964D8">
        <w:rPr>
          <w:rFonts w:ascii="Arial" w:hAnsi="Arial" w:cs="Arial"/>
        </w:rPr>
        <w:t>. december 1. nap</w:t>
      </w:r>
      <w:r w:rsidR="00CF3105">
        <w:rPr>
          <w:rFonts w:ascii="Arial" w:hAnsi="Arial" w:cs="Arial"/>
        </w:rPr>
        <w:t>jától</w:t>
      </w:r>
      <w:r w:rsidRPr="00C964D8">
        <w:rPr>
          <w:rFonts w:ascii="Arial" w:hAnsi="Arial" w:cs="Arial"/>
        </w:rPr>
        <w:t xml:space="preserve"> </w:t>
      </w:r>
      <w:r w:rsidR="000A298E">
        <w:rPr>
          <w:rFonts w:ascii="Arial" w:hAnsi="Arial" w:cs="Arial"/>
        </w:rPr>
        <w:t>a 202</w:t>
      </w:r>
      <w:r w:rsidR="006A3D21">
        <w:rPr>
          <w:rFonts w:ascii="Arial" w:hAnsi="Arial" w:cs="Arial"/>
        </w:rPr>
        <w:t>4</w:t>
      </w:r>
      <w:r w:rsidR="000A298E">
        <w:rPr>
          <w:rFonts w:ascii="Arial" w:hAnsi="Arial" w:cs="Arial"/>
        </w:rPr>
        <w:t xml:space="preserve">. évi költségvetés elfogadásáig </w:t>
      </w:r>
      <w:r w:rsidRPr="00C964D8">
        <w:rPr>
          <w:rFonts w:ascii="Arial" w:hAnsi="Arial" w:cs="Arial"/>
        </w:rPr>
        <w:t>megtegy</w:t>
      </w:r>
      <w:r w:rsidR="00CF3105">
        <w:rPr>
          <w:rFonts w:ascii="Arial" w:hAnsi="Arial" w:cs="Arial"/>
        </w:rPr>
        <w:t>ék.</w:t>
      </w:r>
    </w:p>
    <w:p w14:paraId="7CEA0741" w14:textId="77777777" w:rsidR="00CF3105" w:rsidRPr="007E51E5" w:rsidRDefault="00CF3105" w:rsidP="00B2641C">
      <w:pPr>
        <w:spacing w:line="360" w:lineRule="auto"/>
        <w:jc w:val="both"/>
        <w:rPr>
          <w:rFonts w:ascii="Arial" w:hAnsi="Arial" w:cs="Arial"/>
        </w:rPr>
      </w:pPr>
    </w:p>
    <w:p w14:paraId="104BAA97" w14:textId="7CFFCB7F" w:rsidR="00C964D8" w:rsidRPr="007E51E5" w:rsidRDefault="00CF3105" w:rsidP="00B2641C">
      <w:pPr>
        <w:spacing w:line="360" w:lineRule="auto"/>
        <w:jc w:val="both"/>
        <w:rPr>
          <w:rFonts w:ascii="Arial" w:hAnsi="Arial" w:cs="Arial"/>
        </w:rPr>
      </w:pPr>
      <w:r w:rsidRPr="007E51E5">
        <w:rPr>
          <w:rFonts w:ascii="Arial" w:hAnsi="Arial" w:cs="Arial"/>
        </w:rPr>
        <w:t xml:space="preserve">Az előterjesztés 1. sz. melléklete tartalmazza az </w:t>
      </w:r>
      <w:proofErr w:type="spellStart"/>
      <w:r w:rsidRPr="007E51E5">
        <w:rPr>
          <w:rFonts w:ascii="Arial" w:hAnsi="Arial" w:cs="Arial"/>
        </w:rPr>
        <w:t>Esztergár</w:t>
      </w:r>
      <w:proofErr w:type="spellEnd"/>
      <w:r w:rsidRPr="007E51E5">
        <w:rPr>
          <w:rFonts w:ascii="Arial" w:hAnsi="Arial" w:cs="Arial"/>
        </w:rPr>
        <w:t xml:space="preserve"> Lajos Család-és Gyermekjóléti Szolgálat és Központ lejáró szerződéseinek részletes felsorolását.</w:t>
      </w:r>
      <w:r w:rsidR="003B43B8" w:rsidRPr="007E51E5">
        <w:rPr>
          <w:rFonts w:ascii="Arial" w:hAnsi="Arial" w:cs="Arial"/>
        </w:rPr>
        <w:t xml:space="preserve"> A szakmai-, irodaszer- és egyéb üzemeltetési anyagok beszerzés</w:t>
      </w:r>
      <w:r w:rsidR="00C84AD7" w:rsidRPr="007E51E5">
        <w:rPr>
          <w:rFonts w:ascii="Arial" w:hAnsi="Arial" w:cs="Arial"/>
        </w:rPr>
        <w:t>ére</w:t>
      </w:r>
      <w:r w:rsidR="003B43B8" w:rsidRPr="007E51E5">
        <w:rPr>
          <w:rFonts w:ascii="Arial" w:hAnsi="Arial" w:cs="Arial"/>
        </w:rPr>
        <w:t xml:space="preserve"> kötelezettségvállalások esetében eseti jelleggel történik az engedélyeztetés.</w:t>
      </w:r>
    </w:p>
    <w:p w14:paraId="2FFDCC8B" w14:textId="77777777" w:rsidR="003B43B8" w:rsidRPr="007E51E5" w:rsidRDefault="003B43B8" w:rsidP="00B2641C">
      <w:pPr>
        <w:spacing w:line="360" w:lineRule="auto"/>
        <w:jc w:val="both"/>
        <w:rPr>
          <w:rFonts w:ascii="Arial" w:hAnsi="Arial" w:cs="Arial"/>
        </w:rPr>
      </w:pPr>
    </w:p>
    <w:p w14:paraId="31FD71A5" w14:textId="2BC14195" w:rsidR="00CF3105" w:rsidRPr="007E51E5" w:rsidRDefault="00CF3105" w:rsidP="00B2641C">
      <w:pPr>
        <w:spacing w:line="360" w:lineRule="auto"/>
        <w:jc w:val="both"/>
        <w:rPr>
          <w:rFonts w:ascii="Arial" w:hAnsi="Arial" w:cs="Arial"/>
        </w:rPr>
      </w:pPr>
      <w:r w:rsidRPr="007E51E5">
        <w:rPr>
          <w:rFonts w:ascii="Arial" w:hAnsi="Arial" w:cs="Arial"/>
        </w:rPr>
        <w:t>Az előterjesztés 2. sz. melléklete tartalmazza az Integrált Nappali Szociális Intézmény lejáró szerződéseinek részletes felsorolását</w:t>
      </w:r>
      <w:r w:rsidR="003B43B8" w:rsidRPr="007E51E5">
        <w:rPr>
          <w:rFonts w:ascii="Arial" w:hAnsi="Arial" w:cs="Arial"/>
        </w:rPr>
        <w:t>, melyben a keresetkiegészítésről szóló kötelezettségvállalás időtartama 2022 december 1. és 2023. március 31. közötti.</w:t>
      </w:r>
    </w:p>
    <w:p w14:paraId="35C0B14C" w14:textId="77777777" w:rsidR="003B43B8" w:rsidRPr="007E51E5" w:rsidRDefault="003B43B8" w:rsidP="00B2641C">
      <w:pPr>
        <w:spacing w:line="360" w:lineRule="auto"/>
        <w:jc w:val="both"/>
        <w:rPr>
          <w:rFonts w:ascii="Arial" w:hAnsi="Arial" w:cs="Arial"/>
        </w:rPr>
      </w:pPr>
    </w:p>
    <w:p w14:paraId="6DEB2088" w14:textId="369CBB0D" w:rsidR="00CF3105" w:rsidRPr="007E51E5" w:rsidRDefault="00CF3105" w:rsidP="00B2641C">
      <w:pPr>
        <w:spacing w:line="360" w:lineRule="auto"/>
        <w:jc w:val="both"/>
        <w:rPr>
          <w:rFonts w:ascii="Arial" w:hAnsi="Arial" w:cs="Arial"/>
        </w:rPr>
      </w:pPr>
      <w:r w:rsidRPr="007E51E5">
        <w:rPr>
          <w:rFonts w:ascii="Arial" w:hAnsi="Arial" w:cs="Arial"/>
        </w:rPr>
        <w:t>Az előterjesztés 3. sz. melléklete tartalmazza a Pécs és Környéke Szociális Alapszolgáltatási és Gyermekjóléti Alapellátási Központ és Családi Bölcsőde Hálózat lejáró szerződéseinek részletes felsorolását.</w:t>
      </w:r>
      <w:r w:rsidR="003B43B8" w:rsidRPr="007E51E5">
        <w:rPr>
          <w:rFonts w:ascii="Arial" w:hAnsi="Arial" w:cs="Arial"/>
        </w:rPr>
        <w:t xml:space="preserve"> A PKSZAK étkeztetési szolgálatás vonatkozásában nincs szükség közbeszerzési eljárása, mert a szerződések értéke a közbeszerzési értékhatáron belül van, ami a 2022. évben nettó 75.245 700 Ft. A családi bölcsőde hálózat által biztosított étkeztetés nem minősül gyermekétkeztetésnek, így arra állami finanszírozás nem igényelhető, a szülők étkezési térítési díjként a vállalkozói szerződésben </w:t>
      </w:r>
      <w:r w:rsidR="003B43B8" w:rsidRPr="007E51E5">
        <w:rPr>
          <w:rFonts w:ascii="Arial" w:hAnsi="Arial" w:cs="Arial"/>
        </w:rPr>
        <w:lastRenderedPageBreak/>
        <w:t>szereplő díjat fizetik. A szociális étkeztetés esetében a fedezetet az állami támogatás, az ellátottak által fizetett térítési díj és az önkormányzatok által az adott szakfeladatra jutó hozzájárulás fedezi. A szociális étkeztetés kötelező önkormányzati feladat, így a finanszírozás minden évben biztosított. A szállítói szerződések 2023.április 1-jétől történő módosítása a térítési díj rendelet módosítását is maga után vonja, így az ellátásért fizetett térítési díjak korrigálására is lesz lehetőség.  </w:t>
      </w:r>
    </w:p>
    <w:p w14:paraId="1D716E14" w14:textId="77777777" w:rsidR="007E51E5" w:rsidRDefault="007E51E5" w:rsidP="00B2641C">
      <w:pPr>
        <w:spacing w:line="360" w:lineRule="auto"/>
        <w:jc w:val="both"/>
        <w:rPr>
          <w:rFonts w:ascii="Arial" w:hAnsi="Arial" w:cs="Arial"/>
        </w:rPr>
      </w:pPr>
    </w:p>
    <w:p w14:paraId="330F6F87" w14:textId="31A4E1A6" w:rsidR="00C964D8" w:rsidRPr="007E51E5" w:rsidRDefault="005058B9" w:rsidP="00B2641C">
      <w:pPr>
        <w:spacing w:line="360" w:lineRule="auto"/>
        <w:jc w:val="both"/>
        <w:rPr>
          <w:rFonts w:ascii="Arial" w:hAnsi="Arial" w:cs="Arial"/>
        </w:rPr>
      </w:pPr>
      <w:r w:rsidRPr="007E51E5">
        <w:rPr>
          <w:rFonts w:ascii="Arial" w:hAnsi="Arial" w:cs="Arial"/>
        </w:rPr>
        <w:t xml:space="preserve">A szerződések megkötése az intézmények </w:t>
      </w:r>
      <w:r w:rsidR="00C964D8" w:rsidRPr="007E51E5">
        <w:rPr>
          <w:rFonts w:ascii="Arial" w:hAnsi="Arial" w:cs="Arial"/>
        </w:rPr>
        <w:t>20</w:t>
      </w:r>
      <w:r w:rsidRPr="007E51E5">
        <w:rPr>
          <w:rFonts w:ascii="Arial" w:hAnsi="Arial" w:cs="Arial"/>
        </w:rPr>
        <w:t>2</w:t>
      </w:r>
      <w:r w:rsidR="006A3D21" w:rsidRPr="007E51E5">
        <w:rPr>
          <w:rFonts w:ascii="Arial" w:hAnsi="Arial" w:cs="Arial"/>
        </w:rPr>
        <w:t>3</w:t>
      </w:r>
      <w:r w:rsidR="00C964D8" w:rsidRPr="007E51E5">
        <w:rPr>
          <w:rFonts w:ascii="Arial" w:hAnsi="Arial" w:cs="Arial"/>
        </w:rPr>
        <w:t>.</w:t>
      </w:r>
      <w:r w:rsidRPr="007E51E5">
        <w:rPr>
          <w:rFonts w:ascii="Arial" w:hAnsi="Arial" w:cs="Arial"/>
        </w:rPr>
        <w:t xml:space="preserve"> és 202</w:t>
      </w:r>
      <w:r w:rsidR="006A3D21" w:rsidRPr="007E51E5">
        <w:rPr>
          <w:rFonts w:ascii="Arial" w:hAnsi="Arial" w:cs="Arial"/>
        </w:rPr>
        <w:t>4</w:t>
      </w:r>
      <w:r w:rsidRPr="007E51E5">
        <w:rPr>
          <w:rFonts w:ascii="Arial" w:hAnsi="Arial" w:cs="Arial"/>
        </w:rPr>
        <w:t>.</w:t>
      </w:r>
      <w:r w:rsidR="00C964D8" w:rsidRPr="007E51E5">
        <w:rPr>
          <w:rFonts w:ascii="Arial" w:hAnsi="Arial" w:cs="Arial"/>
        </w:rPr>
        <w:t xml:space="preserve"> évi </w:t>
      </w:r>
      <w:r w:rsidRPr="007E51E5">
        <w:rPr>
          <w:rFonts w:ascii="Arial" w:hAnsi="Arial" w:cs="Arial"/>
        </w:rPr>
        <w:t>f</w:t>
      </w:r>
      <w:r w:rsidR="00C964D8" w:rsidRPr="007E51E5">
        <w:rPr>
          <w:rFonts w:ascii="Arial" w:hAnsi="Arial" w:cs="Arial"/>
        </w:rPr>
        <w:t>olyamatos és zavartalan működés érdekében feltétlenül szükséges</w:t>
      </w:r>
      <w:r w:rsidR="003B43B8" w:rsidRPr="007E51E5">
        <w:rPr>
          <w:rFonts w:ascii="Arial" w:hAnsi="Arial" w:cs="Arial"/>
        </w:rPr>
        <w:t>ek</w:t>
      </w:r>
      <w:r w:rsidRPr="007E51E5">
        <w:rPr>
          <w:rFonts w:ascii="Arial" w:hAnsi="Arial" w:cs="Arial"/>
        </w:rPr>
        <w:t>.</w:t>
      </w:r>
    </w:p>
    <w:p w14:paraId="75F446DB" w14:textId="77777777" w:rsidR="006A3D21" w:rsidRPr="007E51E5" w:rsidRDefault="006A3D21" w:rsidP="00B2641C">
      <w:pPr>
        <w:spacing w:line="360" w:lineRule="auto"/>
        <w:jc w:val="both"/>
        <w:rPr>
          <w:rFonts w:ascii="Arial" w:hAnsi="Arial" w:cs="Arial"/>
        </w:rPr>
      </w:pPr>
    </w:p>
    <w:p w14:paraId="3BB82D59" w14:textId="7ED911C3" w:rsidR="006E2F99" w:rsidRPr="007E51E5" w:rsidRDefault="00C964D8" w:rsidP="00B2641C">
      <w:pPr>
        <w:spacing w:line="360" w:lineRule="auto"/>
        <w:jc w:val="both"/>
        <w:rPr>
          <w:rFonts w:ascii="Arial" w:hAnsi="Arial" w:cs="Arial"/>
        </w:rPr>
      </w:pPr>
      <w:r w:rsidRPr="007E51E5">
        <w:rPr>
          <w:rFonts w:ascii="Arial" w:hAnsi="Arial" w:cs="Arial"/>
        </w:rPr>
        <w:t>Kérem a Tisztelt Társulási Tanácsot, hogy a határozati javaslatot szíveskedjék elfogadni.</w:t>
      </w:r>
    </w:p>
    <w:p w14:paraId="48657951" w14:textId="77EBFC61" w:rsidR="006E2F99" w:rsidRPr="007E51E5" w:rsidRDefault="006E2F99" w:rsidP="00B2641C">
      <w:pPr>
        <w:spacing w:line="360" w:lineRule="auto"/>
        <w:jc w:val="both"/>
        <w:rPr>
          <w:rFonts w:ascii="Arial" w:hAnsi="Arial" w:cs="Arial"/>
        </w:rPr>
      </w:pPr>
    </w:p>
    <w:p w14:paraId="333DFAEB" w14:textId="36B2A7B8" w:rsidR="006E2F99" w:rsidRPr="007E51E5" w:rsidRDefault="006E2F99" w:rsidP="00BF164F">
      <w:pPr>
        <w:jc w:val="both"/>
        <w:rPr>
          <w:rFonts w:ascii="Arial" w:hAnsi="Arial" w:cs="Arial"/>
        </w:rPr>
      </w:pPr>
      <w:r w:rsidRPr="007E51E5">
        <w:rPr>
          <w:rFonts w:ascii="Arial" w:hAnsi="Arial" w:cs="Arial"/>
        </w:rPr>
        <w:t xml:space="preserve">Pécs, </w:t>
      </w:r>
      <w:r w:rsidR="006A3D21" w:rsidRPr="007E51E5">
        <w:rPr>
          <w:rFonts w:ascii="Arial" w:hAnsi="Arial" w:cs="Arial"/>
        </w:rPr>
        <w:t>2023. november 6.</w:t>
      </w:r>
    </w:p>
    <w:p w14:paraId="706F5261" w14:textId="1DC248BA" w:rsidR="006E2F99" w:rsidRPr="007E51E5" w:rsidRDefault="006E2F99" w:rsidP="00BF164F">
      <w:pPr>
        <w:jc w:val="both"/>
        <w:rPr>
          <w:rFonts w:ascii="Arial" w:hAnsi="Arial" w:cs="Arial"/>
        </w:rPr>
      </w:pPr>
    </w:p>
    <w:p w14:paraId="416CC71C" w14:textId="77777777" w:rsidR="007533C9" w:rsidRPr="007E51E5" w:rsidRDefault="007533C9" w:rsidP="00BF164F">
      <w:pPr>
        <w:jc w:val="both"/>
        <w:rPr>
          <w:rFonts w:ascii="Arial" w:hAnsi="Arial" w:cs="Arial"/>
        </w:rPr>
      </w:pPr>
    </w:p>
    <w:p w14:paraId="2ADE9ECA" w14:textId="77777777" w:rsidR="003D4120" w:rsidRPr="007E51E5" w:rsidRDefault="003D4120" w:rsidP="003D4120">
      <w:pPr>
        <w:rPr>
          <w:rFonts w:ascii="Arial" w:hAnsi="Arial" w:cs="Arial"/>
          <w:b/>
          <w:bCs/>
        </w:rPr>
      </w:pPr>
      <w:proofErr w:type="spellStart"/>
      <w:r w:rsidRPr="007E51E5">
        <w:rPr>
          <w:rFonts w:ascii="Arial" w:hAnsi="Arial" w:cs="Arial"/>
          <w:b/>
          <w:bCs/>
        </w:rPr>
        <w:t>Pfeffer</w:t>
      </w:r>
      <w:proofErr w:type="spellEnd"/>
      <w:r w:rsidRPr="007E51E5">
        <w:rPr>
          <w:rFonts w:ascii="Arial" w:hAnsi="Arial" w:cs="Arial"/>
          <w:b/>
          <w:bCs/>
        </w:rPr>
        <w:t xml:space="preserve"> József</w:t>
      </w:r>
    </w:p>
    <w:p w14:paraId="397E80A7" w14:textId="77777777" w:rsidR="003D4120" w:rsidRPr="007E51E5" w:rsidRDefault="003D4120" w:rsidP="003D4120">
      <w:pPr>
        <w:rPr>
          <w:rFonts w:ascii="Arial" w:hAnsi="Arial" w:cs="Arial"/>
          <w:b/>
          <w:bCs/>
        </w:rPr>
      </w:pPr>
      <w:r w:rsidRPr="007E51E5">
        <w:rPr>
          <w:rFonts w:ascii="Arial" w:hAnsi="Arial" w:cs="Arial"/>
          <w:b/>
          <w:bCs/>
        </w:rPr>
        <w:t>elnök</w:t>
      </w:r>
    </w:p>
    <w:sectPr w:rsidR="003D4120" w:rsidRPr="007E51E5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068C2" w14:textId="77777777" w:rsidR="004F1A01" w:rsidRDefault="004F1A01">
      <w:r>
        <w:separator/>
      </w:r>
    </w:p>
    <w:p w14:paraId="6B1FCF96" w14:textId="77777777" w:rsidR="004F1A01" w:rsidRDefault="004F1A01"/>
  </w:endnote>
  <w:endnote w:type="continuationSeparator" w:id="0">
    <w:p w14:paraId="43695D9E" w14:textId="77777777" w:rsidR="004F1A01" w:rsidRDefault="004F1A01">
      <w:r>
        <w:continuationSeparator/>
      </w:r>
    </w:p>
    <w:p w14:paraId="3C395CC0" w14:textId="77777777"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33873"/>
      <w:docPartObj>
        <w:docPartGallery w:val="Page Numbers (Bottom of Page)"/>
        <w:docPartUnique/>
      </w:docPartObj>
    </w:sdtPr>
    <w:sdtEndPr/>
    <w:sdtContent>
      <w:p w14:paraId="6D83A982" w14:textId="77777777"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735E0F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14:paraId="6F0AC6A7" w14:textId="77777777"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8ECC" w14:textId="77777777" w:rsidR="005118AC" w:rsidRPr="00B430C9" w:rsidRDefault="005118AC">
    <w:pPr>
      <w:pStyle w:val="llb"/>
      <w:jc w:val="right"/>
      <w:rPr>
        <w:sz w:val="12"/>
        <w:szCs w:val="12"/>
      </w:rPr>
    </w:pPr>
  </w:p>
  <w:p w14:paraId="232111C3" w14:textId="77777777"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CEB23" w14:textId="77777777" w:rsidR="004F1A01" w:rsidRDefault="004F1A01">
      <w:r>
        <w:separator/>
      </w:r>
    </w:p>
    <w:p w14:paraId="6AF57D3F" w14:textId="77777777" w:rsidR="004F1A01" w:rsidRDefault="004F1A01"/>
  </w:footnote>
  <w:footnote w:type="continuationSeparator" w:id="0">
    <w:p w14:paraId="3FACB135" w14:textId="77777777" w:rsidR="004F1A01" w:rsidRDefault="004F1A01">
      <w:r>
        <w:continuationSeparator/>
      </w:r>
    </w:p>
    <w:p w14:paraId="5F171086" w14:textId="77777777"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581990">
    <w:abstractNumId w:val="0"/>
  </w:num>
  <w:num w:numId="2" w16cid:durableId="1313412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hEK2cG4Y6A5rn9JV0Iz98BkdMqoMV59hFuiI5fLwv2hfN2J2/9uFwFgtAyWoIdja8aY0/jQfLXZzTaxknkaYQ==" w:salt="N8MMz9XS4QMPoYJkeDaK4g=="/>
  <w:defaultTabStop w:val="284"/>
  <w:autoHyphenation/>
  <w:hyphenationZone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321A"/>
    <w:rsid w:val="000857E5"/>
    <w:rsid w:val="00090763"/>
    <w:rsid w:val="000934AC"/>
    <w:rsid w:val="000A076B"/>
    <w:rsid w:val="000A298E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67A13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172"/>
    <w:rsid w:val="001D7F78"/>
    <w:rsid w:val="001E058B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80177"/>
    <w:rsid w:val="00291E6B"/>
    <w:rsid w:val="00294236"/>
    <w:rsid w:val="00295BEF"/>
    <w:rsid w:val="0029617D"/>
    <w:rsid w:val="002A1576"/>
    <w:rsid w:val="002A6389"/>
    <w:rsid w:val="002B0736"/>
    <w:rsid w:val="002B5613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0776F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173"/>
    <w:rsid w:val="00342859"/>
    <w:rsid w:val="003512B7"/>
    <w:rsid w:val="00357BF4"/>
    <w:rsid w:val="00357D8A"/>
    <w:rsid w:val="003619ED"/>
    <w:rsid w:val="00361E01"/>
    <w:rsid w:val="003656FF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1944"/>
    <w:rsid w:val="00392068"/>
    <w:rsid w:val="00392B89"/>
    <w:rsid w:val="0039479D"/>
    <w:rsid w:val="0039583C"/>
    <w:rsid w:val="003974DE"/>
    <w:rsid w:val="003A6D79"/>
    <w:rsid w:val="003B2EFF"/>
    <w:rsid w:val="003B43B8"/>
    <w:rsid w:val="003B6847"/>
    <w:rsid w:val="003C5FE6"/>
    <w:rsid w:val="003D4120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1050"/>
    <w:rsid w:val="004010FC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52218"/>
    <w:rsid w:val="00452E5D"/>
    <w:rsid w:val="004570D3"/>
    <w:rsid w:val="00461020"/>
    <w:rsid w:val="004611CF"/>
    <w:rsid w:val="00464200"/>
    <w:rsid w:val="00464CA9"/>
    <w:rsid w:val="00470DE9"/>
    <w:rsid w:val="00471F38"/>
    <w:rsid w:val="00472056"/>
    <w:rsid w:val="004757A5"/>
    <w:rsid w:val="00483C4D"/>
    <w:rsid w:val="00486698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2C64"/>
    <w:rsid w:val="004E5945"/>
    <w:rsid w:val="004F06DF"/>
    <w:rsid w:val="004F1A01"/>
    <w:rsid w:val="005037F5"/>
    <w:rsid w:val="005058B9"/>
    <w:rsid w:val="005118AC"/>
    <w:rsid w:val="00511DB3"/>
    <w:rsid w:val="00515715"/>
    <w:rsid w:val="005162B0"/>
    <w:rsid w:val="00523AD6"/>
    <w:rsid w:val="00533FDB"/>
    <w:rsid w:val="00536781"/>
    <w:rsid w:val="00537804"/>
    <w:rsid w:val="00540516"/>
    <w:rsid w:val="005430C0"/>
    <w:rsid w:val="00552478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B262F"/>
    <w:rsid w:val="005B6EC7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2D18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3D21"/>
    <w:rsid w:val="006A4AD7"/>
    <w:rsid w:val="006A5AE2"/>
    <w:rsid w:val="006B185F"/>
    <w:rsid w:val="006B1FCA"/>
    <w:rsid w:val="006B32F5"/>
    <w:rsid w:val="006C1F9A"/>
    <w:rsid w:val="006E0090"/>
    <w:rsid w:val="006E031B"/>
    <w:rsid w:val="006E1366"/>
    <w:rsid w:val="006E2F99"/>
    <w:rsid w:val="006E4CF5"/>
    <w:rsid w:val="006F190F"/>
    <w:rsid w:val="006F50CA"/>
    <w:rsid w:val="006F71A4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33C9"/>
    <w:rsid w:val="007573D1"/>
    <w:rsid w:val="00760C7A"/>
    <w:rsid w:val="00765486"/>
    <w:rsid w:val="00767F1F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E51E5"/>
    <w:rsid w:val="007F07A1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16E6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86618"/>
    <w:rsid w:val="0088710D"/>
    <w:rsid w:val="00893762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167"/>
    <w:rsid w:val="00917B92"/>
    <w:rsid w:val="00917C11"/>
    <w:rsid w:val="00921E5C"/>
    <w:rsid w:val="00923735"/>
    <w:rsid w:val="009252B6"/>
    <w:rsid w:val="00925A22"/>
    <w:rsid w:val="009416C9"/>
    <w:rsid w:val="00943C38"/>
    <w:rsid w:val="00946417"/>
    <w:rsid w:val="00976036"/>
    <w:rsid w:val="00977992"/>
    <w:rsid w:val="00977EEB"/>
    <w:rsid w:val="00982E9B"/>
    <w:rsid w:val="009843B9"/>
    <w:rsid w:val="009917C4"/>
    <w:rsid w:val="00993124"/>
    <w:rsid w:val="009A2445"/>
    <w:rsid w:val="009A2E61"/>
    <w:rsid w:val="009B5014"/>
    <w:rsid w:val="009B677F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63B0"/>
    <w:rsid w:val="00A15A20"/>
    <w:rsid w:val="00A22050"/>
    <w:rsid w:val="00A229C6"/>
    <w:rsid w:val="00A24159"/>
    <w:rsid w:val="00A40068"/>
    <w:rsid w:val="00A40999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76158"/>
    <w:rsid w:val="00A86D5D"/>
    <w:rsid w:val="00A87060"/>
    <w:rsid w:val="00A93AC5"/>
    <w:rsid w:val="00A9548D"/>
    <w:rsid w:val="00AA46E8"/>
    <w:rsid w:val="00AA4D57"/>
    <w:rsid w:val="00AA5AE8"/>
    <w:rsid w:val="00AA6A25"/>
    <w:rsid w:val="00AB4D2D"/>
    <w:rsid w:val="00AB5502"/>
    <w:rsid w:val="00AC54EA"/>
    <w:rsid w:val="00AD24FB"/>
    <w:rsid w:val="00AD357C"/>
    <w:rsid w:val="00AE46CD"/>
    <w:rsid w:val="00AF39BB"/>
    <w:rsid w:val="00B03961"/>
    <w:rsid w:val="00B0613F"/>
    <w:rsid w:val="00B12A78"/>
    <w:rsid w:val="00B13923"/>
    <w:rsid w:val="00B14075"/>
    <w:rsid w:val="00B2641C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6701"/>
    <w:rsid w:val="00B67077"/>
    <w:rsid w:val="00B677EA"/>
    <w:rsid w:val="00B707E5"/>
    <w:rsid w:val="00B77AE2"/>
    <w:rsid w:val="00B815BC"/>
    <w:rsid w:val="00B81A3F"/>
    <w:rsid w:val="00B83048"/>
    <w:rsid w:val="00B8468C"/>
    <w:rsid w:val="00B90256"/>
    <w:rsid w:val="00B92738"/>
    <w:rsid w:val="00B93882"/>
    <w:rsid w:val="00B953B3"/>
    <w:rsid w:val="00BB307B"/>
    <w:rsid w:val="00BB4633"/>
    <w:rsid w:val="00BB6EF8"/>
    <w:rsid w:val="00BC5926"/>
    <w:rsid w:val="00BD196D"/>
    <w:rsid w:val="00BD2FB5"/>
    <w:rsid w:val="00BD5440"/>
    <w:rsid w:val="00BD7AA1"/>
    <w:rsid w:val="00BE4322"/>
    <w:rsid w:val="00BF0EB0"/>
    <w:rsid w:val="00BF0ECA"/>
    <w:rsid w:val="00BF164F"/>
    <w:rsid w:val="00BF1C78"/>
    <w:rsid w:val="00BF1D8B"/>
    <w:rsid w:val="00BF3246"/>
    <w:rsid w:val="00C00324"/>
    <w:rsid w:val="00C07533"/>
    <w:rsid w:val="00C14A51"/>
    <w:rsid w:val="00C17BAA"/>
    <w:rsid w:val="00C17C16"/>
    <w:rsid w:val="00C249A5"/>
    <w:rsid w:val="00C3486A"/>
    <w:rsid w:val="00C378F5"/>
    <w:rsid w:val="00C50B65"/>
    <w:rsid w:val="00C5187D"/>
    <w:rsid w:val="00C5496D"/>
    <w:rsid w:val="00C57205"/>
    <w:rsid w:val="00C6008E"/>
    <w:rsid w:val="00C64B79"/>
    <w:rsid w:val="00C73797"/>
    <w:rsid w:val="00C7666E"/>
    <w:rsid w:val="00C770FD"/>
    <w:rsid w:val="00C776EF"/>
    <w:rsid w:val="00C80DAE"/>
    <w:rsid w:val="00C82821"/>
    <w:rsid w:val="00C84AD7"/>
    <w:rsid w:val="00C85147"/>
    <w:rsid w:val="00C8600E"/>
    <w:rsid w:val="00C94A00"/>
    <w:rsid w:val="00C964D8"/>
    <w:rsid w:val="00CA4FB9"/>
    <w:rsid w:val="00CB3FFB"/>
    <w:rsid w:val="00CB4226"/>
    <w:rsid w:val="00CB66D6"/>
    <w:rsid w:val="00CB6AC4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CF3105"/>
    <w:rsid w:val="00D00604"/>
    <w:rsid w:val="00D0175E"/>
    <w:rsid w:val="00D10E2D"/>
    <w:rsid w:val="00D110E3"/>
    <w:rsid w:val="00D12E96"/>
    <w:rsid w:val="00D12F79"/>
    <w:rsid w:val="00D213BB"/>
    <w:rsid w:val="00D27D37"/>
    <w:rsid w:val="00D27D88"/>
    <w:rsid w:val="00D27DFE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E5D1F"/>
    <w:rsid w:val="00DF077E"/>
    <w:rsid w:val="00DF1F19"/>
    <w:rsid w:val="00E0426D"/>
    <w:rsid w:val="00E04AE4"/>
    <w:rsid w:val="00E05617"/>
    <w:rsid w:val="00E10465"/>
    <w:rsid w:val="00E10860"/>
    <w:rsid w:val="00E14CDD"/>
    <w:rsid w:val="00E22CDF"/>
    <w:rsid w:val="00E26D71"/>
    <w:rsid w:val="00E27191"/>
    <w:rsid w:val="00E27CB9"/>
    <w:rsid w:val="00E36FC4"/>
    <w:rsid w:val="00E50682"/>
    <w:rsid w:val="00E568A2"/>
    <w:rsid w:val="00E66808"/>
    <w:rsid w:val="00E66E19"/>
    <w:rsid w:val="00E70E0A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44172"/>
    <w:rsid w:val="00F442D0"/>
    <w:rsid w:val="00F45792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95855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39FF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1319CE5A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23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1263AF" w:rsidP="001263AF">
          <w:pPr>
            <w:pStyle w:val="A852DA047EB846CEB5B1CEB9EA04FC2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1263AF" w:rsidP="001263AF">
          <w:pPr>
            <w:pStyle w:val="D3314927FE7F4D5EA18FD168D10659AE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1263AF" w:rsidP="001263AF">
          <w:pPr>
            <w:pStyle w:val="1DAE42B048824B18B9BE5B4603E89F0B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F67D353550B04F38A5434A0F6D6899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90116-0210-4B71-A3D2-5EBD9C26647E}"/>
      </w:docPartPr>
      <w:docPartBody>
        <w:p w:rsidR="00045371" w:rsidRDefault="00FE39C0" w:rsidP="00FE39C0">
          <w:pPr>
            <w:pStyle w:val="F67D353550B04F38A5434A0F6D68990912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1263AF" w:rsidP="001263AF">
          <w:pPr>
            <w:pStyle w:val="14EB12D409E84D2F92E2D03E99D23C00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1263AF" w:rsidP="001263AF">
          <w:pPr>
            <w:pStyle w:val="F17A17C8F20F4294B248328879C8690E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1263AF" w:rsidP="001263AF">
          <w:pPr>
            <w:pStyle w:val="1942289023244EF09AD3200678B89A06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1263AF" w:rsidP="001263AF">
          <w:pPr>
            <w:pStyle w:val="83C10F154F1A4CE3814DA9EEF8C064FB1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1263AF" w:rsidP="001263AF">
          <w:pPr>
            <w:pStyle w:val="28685A76CA414EE396E99094D9AAE6D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1263AF" w:rsidP="001263AF">
          <w:pPr>
            <w:pStyle w:val="508A9EC4C32647E7B7E91E97AB64A874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1263AF" w:rsidP="001263AF">
          <w:pPr>
            <w:pStyle w:val="00F93B44A2DE41D88C7819E662C8FD85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1263AF" w:rsidP="001263AF">
          <w:pPr>
            <w:pStyle w:val="27D1B59FD6BB4178B1DBC0CA45807BD1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1263AF" w:rsidP="001263AF">
          <w:pPr>
            <w:pStyle w:val="A75EBDDE057C4F82A79578216799BFEC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1263AF" w:rsidP="001263AF">
          <w:pPr>
            <w:pStyle w:val="01F748BA82D947B2A454207A87CB8EA8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1263AF" w:rsidP="001263AF">
          <w:pPr>
            <w:pStyle w:val="1C925D0CF85343EA9E86B1114BE40CA7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1263AF" w:rsidP="001263AF">
          <w:pPr>
            <w:pStyle w:val="52126F6F53BB45C5868BEFDAD849E9E0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1263AF" w:rsidP="001263AF">
          <w:pPr>
            <w:pStyle w:val="E109F5972B294A78A5F995F3DC54ED93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1263AF" w:rsidP="001263AF">
          <w:pPr>
            <w:pStyle w:val="35347340ABAC4A329390FB95FC3A9AFD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1263AF" w:rsidP="001263AF">
          <w:pPr>
            <w:pStyle w:val="D14D48B1A32847DB86B093CB45071A3B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65A33C43551A48AE90F1BD891723E2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3E0860-1788-4163-A73A-AF73C0840AED}"/>
      </w:docPartPr>
      <w:docPartBody>
        <w:p w:rsidR="0051671C" w:rsidRDefault="00613C46" w:rsidP="00613C46">
          <w:pPr>
            <w:pStyle w:val="65A33C43551A48AE90F1BD891723E245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8EC1A99504484D34B06676AE0BA352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809152-CAF6-4106-BCDB-F337A0013208}"/>
      </w:docPartPr>
      <w:docPartBody>
        <w:p w:rsidR="0051671C" w:rsidRDefault="00613C46" w:rsidP="00613C46">
          <w:pPr>
            <w:pStyle w:val="8EC1A99504484D34B06676AE0BA35230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263A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10409"/>
    <w:rsid w:val="004D6613"/>
    <w:rsid w:val="004F18BE"/>
    <w:rsid w:val="0051671C"/>
    <w:rsid w:val="00547362"/>
    <w:rsid w:val="00565B94"/>
    <w:rsid w:val="00592562"/>
    <w:rsid w:val="00592938"/>
    <w:rsid w:val="005A3152"/>
    <w:rsid w:val="005E7418"/>
    <w:rsid w:val="00613C46"/>
    <w:rsid w:val="006C3FE5"/>
    <w:rsid w:val="006D24C6"/>
    <w:rsid w:val="006E7738"/>
    <w:rsid w:val="00732CA9"/>
    <w:rsid w:val="00893FF9"/>
    <w:rsid w:val="008C7030"/>
    <w:rsid w:val="008E38A1"/>
    <w:rsid w:val="0095526E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C94998"/>
    <w:rsid w:val="00CF2690"/>
    <w:rsid w:val="00D13133"/>
    <w:rsid w:val="00D324C7"/>
    <w:rsid w:val="00D44109"/>
    <w:rsid w:val="00D9575F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263AF"/>
    <w:rPr>
      <w:color w:val="808080"/>
    </w:rPr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character" w:customStyle="1" w:styleId="Stlus12">
    <w:name w:val="Stílus12"/>
    <w:basedOn w:val="Bekezdsalapbettpusa"/>
    <w:uiPriority w:val="1"/>
    <w:rsid w:val="001263AF"/>
    <w:rPr>
      <w:rFonts w:ascii="Arial" w:hAnsi="Arial"/>
      <w:b/>
      <w:caps/>
      <w:smallCaps w:val="0"/>
      <w:sz w:val="22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0531-38C6-4B29-B6EC-7448F401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4</TotalTime>
  <Pages>3</Pages>
  <Words>432</Words>
  <Characters>3536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3</cp:revision>
  <cp:lastPrinted>2015-02-25T09:17:00Z</cp:lastPrinted>
  <dcterms:created xsi:type="dcterms:W3CDTF">2023-11-08T12:28:00Z</dcterms:created>
  <dcterms:modified xsi:type="dcterms:W3CDTF">2023-11-08T12:40:00Z</dcterms:modified>
</cp:coreProperties>
</file>