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02FCE829" w:rsidR="00E64F51" w:rsidRPr="00A4311B" w:rsidRDefault="00AF1A7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2D0BE899" w:rsidR="00F763DC" w:rsidRPr="00902F0C" w:rsidRDefault="008C4621" w:rsidP="00ED5541">
      <w:pPr>
        <w:tabs>
          <w:tab w:val="left" w:pos="2694"/>
        </w:tabs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</w:t>
      </w:r>
      <w:r w:rsidR="00F763DC" w:rsidRPr="00902F0C">
        <w:rPr>
          <w:rFonts w:ascii="Arial" w:hAnsi="Arial" w:cs="Arial"/>
          <w:b/>
          <w:u w:val="single"/>
        </w:rPr>
        <w:t>/</w:t>
      </w:r>
      <w:r w:rsidR="00F763DC" w:rsidRPr="008422DA">
        <w:rPr>
          <w:rFonts w:ascii="Arial" w:hAnsi="Arial" w:cs="Arial"/>
          <w:b/>
          <w:u w:val="single"/>
        </w:rPr>
        <w:t>20</w:t>
      </w:r>
      <w:r w:rsidR="00481836" w:rsidRPr="008422DA">
        <w:rPr>
          <w:rFonts w:ascii="Arial" w:hAnsi="Arial" w:cs="Arial"/>
          <w:b/>
          <w:u w:val="single"/>
        </w:rPr>
        <w:t>2</w:t>
      </w:r>
      <w:r w:rsidR="008422DA">
        <w:rPr>
          <w:rFonts w:ascii="Arial" w:hAnsi="Arial" w:cs="Arial"/>
          <w:b/>
          <w:u w:val="single"/>
        </w:rPr>
        <w:t>4</w:t>
      </w:r>
      <w:r w:rsidR="00AE44D5" w:rsidRPr="008422DA">
        <w:rPr>
          <w:rFonts w:ascii="Arial" w:hAnsi="Arial" w:cs="Arial"/>
          <w:b/>
          <w:u w:val="single"/>
        </w:rPr>
        <w:t>.</w:t>
      </w:r>
      <w:r w:rsidR="00FE26A4" w:rsidRPr="008422DA">
        <w:rPr>
          <w:rFonts w:ascii="Arial" w:hAnsi="Arial" w:cs="Arial"/>
          <w:b/>
          <w:u w:val="single"/>
        </w:rPr>
        <w:t xml:space="preserve"> </w:t>
      </w:r>
      <w:r w:rsidR="001C5B18" w:rsidRPr="008422DA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352D1E" w:rsidRPr="008422DA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8422D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12.</w:t>
          </w:r>
        </w:sdtContent>
      </w:sdt>
      <w:bookmarkEnd w:id="0"/>
      <w:r w:rsidR="001C5B18" w:rsidRPr="008422DA">
        <w:rPr>
          <w:rFonts w:ascii="Arial" w:hAnsi="Arial" w:cs="Arial"/>
          <w:b/>
          <w:u w:val="single"/>
        </w:rPr>
        <w:t>)</w:t>
      </w:r>
      <w:r w:rsidR="00FE26A4" w:rsidRPr="008422DA">
        <w:rPr>
          <w:rFonts w:ascii="Arial" w:hAnsi="Arial" w:cs="Arial"/>
          <w:b/>
          <w:u w:val="single"/>
        </w:rPr>
        <w:t xml:space="preserve"> </w:t>
      </w:r>
      <w:r w:rsidR="00FF60EC" w:rsidRPr="008422DA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E132ED" w:rsidRPr="008422DA">
            <w:rPr>
              <w:rStyle w:val="Stlus10"/>
              <w:rFonts w:cs="Arial"/>
            </w:rPr>
            <w:t>nyílt</w:t>
          </w:r>
        </w:sdtContent>
      </w:sdt>
      <w:r w:rsidR="0008288D" w:rsidRPr="008422DA">
        <w:rPr>
          <w:rStyle w:val="Stlus11"/>
          <w:rFonts w:cs="Arial"/>
          <w:b w:val="0"/>
          <w:u w:val="single"/>
        </w:rPr>
        <w:t xml:space="preserve"> </w:t>
      </w:r>
      <w:r w:rsidR="00FF60EC" w:rsidRPr="008422DA">
        <w:rPr>
          <w:rFonts w:ascii="Arial" w:hAnsi="Arial" w:cs="Arial"/>
          <w:b/>
          <w:u w:val="single"/>
        </w:rPr>
        <w:t>határ</w:t>
      </w:r>
      <w:r w:rsidR="00F763DC" w:rsidRPr="008422DA">
        <w:rPr>
          <w:rFonts w:ascii="Arial" w:hAnsi="Arial" w:cs="Arial"/>
          <w:b/>
          <w:u w:val="single"/>
        </w:rPr>
        <w:t>ozat</w:t>
      </w:r>
      <w:r w:rsidR="00FD6253" w:rsidRPr="008422DA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5A600E28" w14:textId="6FB04FCD" w:rsidR="002D1EE6" w:rsidRPr="002D1EE6" w:rsidRDefault="00521D49" w:rsidP="00A263FA">
      <w:pPr>
        <w:spacing w:after="200" w:line="276" w:lineRule="auto"/>
        <w:rPr>
          <w:rFonts w:ascii="Arial" w:hAnsi="Arial" w:cs="Arial"/>
          <w:b/>
          <w:bCs/>
          <w:u w:val="single"/>
        </w:rPr>
      </w:pPr>
      <w:sdt>
        <w:sdtPr>
          <w:rPr>
            <w:rFonts w:ascii="Arial" w:eastAsia="Calibri" w:hAnsi="Arial" w:cs="Arial"/>
            <w:b/>
            <w:u w:val="single"/>
            <w:lang w:eastAsia="en-US"/>
          </w:rPr>
          <w:id w:val="437565757"/>
          <w:placeholder>
            <w:docPart w:val="6404C1DBAEA64D31822F56E44D2EF608"/>
          </w:placeholder>
        </w:sdtPr>
        <w:sdtEndPr>
          <w:rPr>
            <w:rFonts w:ascii="Calibri" w:hAnsi="Calibri"/>
            <w:b w:val="0"/>
            <w:smallCaps/>
            <w:color w:val="548DD4"/>
            <w:sz w:val="22"/>
            <w:u w:val="none"/>
          </w:rPr>
        </w:sdtEndPr>
        <w:sdtContent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 xml:space="preserve">a </w:t>
          </w:r>
          <w:r w:rsidR="003266BE">
            <w:rPr>
              <w:rFonts w:ascii="Arial" w:eastAsia="Calibri" w:hAnsi="Arial" w:cs="Arial"/>
              <w:b/>
              <w:u w:val="single"/>
              <w:lang w:eastAsia="en-US"/>
            </w:rPr>
            <w:t>Pé</w:t>
          </w:r>
          <w:r w:rsidR="00ED5541">
            <w:rPr>
              <w:rFonts w:ascii="Arial" w:eastAsia="Calibri" w:hAnsi="Arial" w:cs="Arial"/>
              <w:b/>
              <w:u w:val="single"/>
              <w:lang w:eastAsia="en-US"/>
            </w:rPr>
            <w:t>cs</w:t>
          </w:r>
          <w:r w:rsidR="003266BE">
            <w:rPr>
              <w:rFonts w:ascii="Arial" w:eastAsia="Calibri" w:hAnsi="Arial" w:cs="Arial"/>
              <w:b/>
              <w:u w:val="single"/>
              <w:lang w:eastAsia="en-US"/>
            </w:rPr>
            <w:t>i Többcélú Agglomerációs</w:t>
          </w:r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 xml:space="preserve"> Társulás saját bevételeinek és adósságot keletkeztető ügyleteiből eredő fizetési kötelezettségeinek várható összegéről 202</w:t>
          </w:r>
          <w:r w:rsidR="00BB0473">
            <w:rPr>
              <w:rFonts w:ascii="Arial" w:eastAsia="Calibri" w:hAnsi="Arial" w:cs="Arial"/>
              <w:b/>
              <w:u w:val="single"/>
              <w:lang w:eastAsia="en-US"/>
            </w:rPr>
            <w:t>5</w:t>
          </w:r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>-202</w:t>
          </w:r>
          <w:r w:rsidR="00BB0473">
            <w:rPr>
              <w:rFonts w:ascii="Arial" w:eastAsia="Calibri" w:hAnsi="Arial" w:cs="Arial"/>
              <w:b/>
              <w:u w:val="single"/>
              <w:lang w:eastAsia="en-US"/>
            </w:rPr>
            <w:t>7</w:t>
          </w:r>
          <w:r w:rsidR="002D1EE6" w:rsidRPr="002D1EE6">
            <w:rPr>
              <w:rFonts w:ascii="Arial" w:eastAsia="Calibri" w:hAnsi="Arial" w:cs="Arial"/>
              <w:b/>
              <w:u w:val="single"/>
              <w:lang w:eastAsia="en-US"/>
            </w:rPr>
            <w:t>. évekre</w:t>
          </w:r>
        </w:sdtContent>
      </w:sdt>
    </w:p>
    <w:p w14:paraId="320BF437" w14:textId="77777777" w:rsidR="002D1EE6" w:rsidRPr="002D1EE6" w:rsidRDefault="002D1EE6" w:rsidP="002D1EE6">
      <w:pPr>
        <w:jc w:val="both"/>
        <w:rPr>
          <w:rFonts w:ascii="Arial" w:hAnsi="Arial" w:cs="Arial"/>
        </w:rPr>
      </w:pPr>
    </w:p>
    <w:sdt>
      <w:sdtPr>
        <w:rPr>
          <w:rFonts w:ascii="Arial" w:hAnsi="Arial"/>
          <w:b/>
          <w:szCs w:val="20"/>
          <w:u w:val="single"/>
        </w:rPr>
        <w:id w:val="1676688729"/>
        <w:placeholder>
          <w:docPart w:val="1C05C3F7D70040C1A499C45F51BFB6C7"/>
        </w:placeholder>
      </w:sdtPr>
      <w:sdtEndPr>
        <w:rPr>
          <w:rFonts w:cs="Arial"/>
          <w:b w:val="0"/>
          <w:smallCaps/>
          <w:color w:val="548DD4"/>
          <w:szCs w:val="24"/>
          <w:u w:val="none"/>
        </w:rPr>
      </w:sdtEndPr>
      <w:sdtContent>
        <w:p w14:paraId="10308B46" w14:textId="77777777" w:rsidR="002D1EE6" w:rsidRPr="002D1EE6" w:rsidRDefault="002D1EE6" w:rsidP="002D1EE6">
          <w:pPr>
            <w:jc w:val="both"/>
            <w:rPr>
              <w:rFonts w:ascii="Arial" w:hAnsi="Arial" w:cs="Arial"/>
            </w:rPr>
          </w:pPr>
        </w:p>
        <w:p w14:paraId="7FF67608" w14:textId="26F8AF44" w:rsidR="00AC717F" w:rsidRDefault="00AC717F" w:rsidP="00AC717F">
          <w:pPr>
            <w:jc w:val="both"/>
            <w:rPr>
              <w:rStyle w:val="Stlus9"/>
            </w:rPr>
          </w:pPr>
          <w:r w:rsidRPr="00F459DB">
            <w:rPr>
              <w:rStyle w:val="Stlus9"/>
            </w:rPr>
            <w:t xml:space="preserve">A </w:t>
          </w:r>
          <w:r>
            <w:rPr>
              <w:rStyle w:val="Stlus9"/>
            </w:rPr>
            <w:t>Társulási Tanács</w:t>
          </w:r>
          <w:r w:rsidRPr="00F459DB">
            <w:rPr>
              <w:rStyle w:val="Stlus9"/>
            </w:rPr>
            <w:t xml:space="preserve"> az államháztartásról szóló 2011. évi CXCV. törvény 29/A. §-a alapján a saját bevételeinek, valamint az adósságot keletkeztető ügyleteiből eredő fizetési kötelezettségeinek a költségvetési évet követő három évre várható összegeit az alábbiak szerint fogadja el:</w:t>
          </w:r>
        </w:p>
        <w:p w14:paraId="2D689228" w14:textId="77777777" w:rsidR="00AC717F" w:rsidRDefault="00AC717F" w:rsidP="00AC717F">
          <w:pPr>
            <w:jc w:val="both"/>
            <w:rPr>
              <w:rStyle w:val="Stlus9"/>
            </w:rPr>
          </w:pPr>
        </w:p>
        <w:tbl>
          <w:tblPr>
            <w:tblW w:w="877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74"/>
            <w:gridCol w:w="3952"/>
            <w:gridCol w:w="1418"/>
            <w:gridCol w:w="1417"/>
            <w:gridCol w:w="1418"/>
          </w:tblGrid>
          <w:tr w:rsidR="002D1EE6" w:rsidRPr="002D1EE6" w14:paraId="68C0BC33" w14:textId="77777777" w:rsidTr="00E108F9">
            <w:trPr>
              <w:trHeight w:val="705"/>
            </w:trPr>
            <w:tc>
              <w:tcPr>
                <w:tcW w:w="8779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4C580B92" w14:textId="77777777" w:rsidR="002D1EE6" w:rsidRPr="002D1EE6" w:rsidRDefault="002D1EE6" w:rsidP="002D1EE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2D1EE6">
                  <w:rPr>
                    <w:rFonts w:ascii="Arial" w:hAnsi="Arial" w:cs="Arial"/>
                    <w:b/>
                    <w:bCs/>
                  </w:rPr>
                  <w:t xml:space="preserve">Saját bevétel és adósságot keletkeztető </w:t>
                </w:r>
                <w:r w:rsidRPr="002D1EE6">
                  <w:rPr>
                    <w:rFonts w:ascii="Arial" w:hAnsi="Arial" w:cs="Arial"/>
                    <w:b/>
                    <w:bCs/>
                  </w:rPr>
                  <w:br/>
                  <w:t>ügyletből eredő fizetési kötelezettség (Ft)</w:t>
                </w:r>
              </w:p>
            </w:tc>
          </w:tr>
          <w:tr w:rsidR="002D1EE6" w:rsidRPr="002D1EE6" w14:paraId="43144402" w14:textId="77777777" w:rsidTr="00E108F9">
            <w:trPr>
              <w:trHeight w:val="517"/>
            </w:trPr>
            <w:tc>
              <w:tcPr>
                <w:tcW w:w="574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500DA67" w14:textId="77777777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Sor-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br/>
                  <w:t>szám</w:t>
                </w:r>
              </w:p>
            </w:tc>
            <w:tc>
              <w:tcPr>
                <w:tcW w:w="395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C76E25" w14:textId="77777777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Megnevezés</w:t>
                </w:r>
              </w:p>
            </w:tc>
            <w:tc>
              <w:tcPr>
                <w:tcW w:w="141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D95B48" w14:textId="6C31F541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202</w:t>
                </w:r>
                <w:r w:rsidR="006F4A06">
                  <w:rPr>
                    <w:b/>
                    <w:bCs/>
                    <w:sz w:val="20"/>
                    <w:szCs w:val="20"/>
                  </w:rPr>
                  <w:t>5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FAAD4" w14:textId="6FC2CA43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202</w:t>
                </w:r>
                <w:r w:rsidR="006F4A06">
                  <w:rPr>
                    <w:b/>
                    <w:bCs/>
                    <w:sz w:val="20"/>
                    <w:szCs w:val="20"/>
                  </w:rPr>
                  <w:t>6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141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996068" w14:textId="1EB0B4A1" w:rsidR="002D1EE6" w:rsidRPr="002D1EE6" w:rsidRDefault="002D1EE6" w:rsidP="002D1EE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202</w:t>
                </w:r>
                <w:r w:rsidR="006F4A06">
                  <w:rPr>
                    <w:b/>
                    <w:bCs/>
                    <w:sz w:val="20"/>
                    <w:szCs w:val="20"/>
                  </w:rPr>
                  <w:t>7</w:t>
                </w:r>
                <w:r w:rsidRPr="002D1EE6">
                  <w:rPr>
                    <w:b/>
                    <w:bCs/>
                    <w:sz w:val="20"/>
                    <w:szCs w:val="20"/>
                  </w:rPr>
                  <w:t>.</w:t>
                </w:r>
              </w:p>
            </w:tc>
          </w:tr>
          <w:tr w:rsidR="002D1EE6" w:rsidRPr="002D1EE6" w14:paraId="4C23473D" w14:textId="77777777" w:rsidTr="00E108F9">
            <w:trPr>
              <w:trHeight w:val="517"/>
            </w:trPr>
            <w:tc>
              <w:tcPr>
                <w:tcW w:w="574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7B81CC7A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952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3D8E56A9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189F726E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14:paraId="37F5A20E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556C07C" w14:textId="77777777" w:rsidR="002D1EE6" w:rsidRPr="002D1EE6" w:rsidRDefault="002D1EE6" w:rsidP="002D1EE6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2D1EE6" w:rsidRPr="002D1EE6" w14:paraId="4E697477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70C21C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D36293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Működési bevételek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794FEF" w14:textId="458ED023" w:rsidR="002D1EE6" w:rsidRPr="005E5488" w:rsidRDefault="006F4A0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5E5488">
                  <w:rPr>
                    <w:color w:val="000000"/>
                    <w:sz w:val="20"/>
                    <w:szCs w:val="20"/>
                  </w:rPr>
                  <w:t>160.000.000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C6171" w14:textId="447980D9" w:rsidR="002D1EE6" w:rsidRPr="005E5488" w:rsidRDefault="006F4A0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5E5488">
                  <w:rPr>
                    <w:color w:val="000000"/>
                    <w:sz w:val="20"/>
                    <w:szCs w:val="20"/>
                  </w:rPr>
                  <w:t>162.000.000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3326F0" w14:textId="2DCE9A68" w:rsidR="002D1EE6" w:rsidRPr="005E5488" w:rsidRDefault="008C3EE7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5E5488">
                  <w:rPr>
                    <w:color w:val="000000"/>
                    <w:sz w:val="20"/>
                    <w:szCs w:val="20"/>
                  </w:rPr>
                  <w:t>1</w:t>
                </w:r>
                <w:r w:rsidR="006F4A06" w:rsidRPr="005E5488">
                  <w:rPr>
                    <w:color w:val="000000"/>
                    <w:sz w:val="20"/>
                    <w:szCs w:val="20"/>
                  </w:rPr>
                  <w:t>6</w:t>
                </w:r>
                <w:r w:rsidRPr="005E5488">
                  <w:rPr>
                    <w:color w:val="000000"/>
                    <w:sz w:val="20"/>
                    <w:szCs w:val="20"/>
                  </w:rPr>
                  <w:t>4.000.000</w:t>
                </w:r>
              </w:p>
            </w:tc>
          </w:tr>
          <w:tr w:rsidR="002D1EE6" w:rsidRPr="002D1EE6" w14:paraId="41F4C825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A5EAAC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28A278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Saját bevételek (01)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EDDB90" w14:textId="11210AD8" w:rsidR="002D1EE6" w:rsidRPr="005E5488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5E5488">
                  <w:rPr>
                    <w:b/>
                    <w:bCs/>
                    <w:sz w:val="20"/>
                    <w:szCs w:val="20"/>
                  </w:rPr>
                  <w:t>1</w:t>
                </w:r>
                <w:r w:rsidR="006F4A06" w:rsidRPr="005E5488">
                  <w:rPr>
                    <w:b/>
                    <w:bCs/>
                    <w:sz w:val="20"/>
                    <w:szCs w:val="20"/>
                  </w:rPr>
                  <w:t>6</w:t>
                </w:r>
                <w:r w:rsidRPr="005E5488">
                  <w:rPr>
                    <w:b/>
                    <w:bCs/>
                    <w:sz w:val="20"/>
                    <w:szCs w:val="20"/>
                  </w:rPr>
                  <w:t>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0D1AD2" w14:textId="783DFE86" w:rsidR="002D1EE6" w:rsidRPr="005E5488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5E5488">
                  <w:rPr>
                    <w:b/>
                    <w:bCs/>
                    <w:sz w:val="20"/>
                    <w:szCs w:val="20"/>
                  </w:rPr>
                  <w:t>1</w:t>
                </w:r>
                <w:r w:rsidR="006F4A06" w:rsidRPr="005E5488">
                  <w:rPr>
                    <w:b/>
                    <w:bCs/>
                    <w:sz w:val="20"/>
                    <w:szCs w:val="20"/>
                  </w:rPr>
                  <w:t>6</w:t>
                </w:r>
                <w:r w:rsidRPr="005E5488">
                  <w:rPr>
                    <w:b/>
                    <w:bCs/>
                    <w:sz w:val="20"/>
                    <w:szCs w:val="20"/>
                  </w:rPr>
                  <w:t>2.000.000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40CADFB4" w14:textId="0C101C70" w:rsidR="002D1EE6" w:rsidRPr="005E5488" w:rsidRDefault="008C3EE7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5E5488">
                  <w:rPr>
                    <w:b/>
                    <w:bCs/>
                    <w:sz w:val="20"/>
                    <w:szCs w:val="20"/>
                  </w:rPr>
                  <w:t>1</w:t>
                </w:r>
                <w:r w:rsidR="006F4A06" w:rsidRPr="005E5488">
                  <w:rPr>
                    <w:b/>
                    <w:bCs/>
                    <w:sz w:val="20"/>
                    <w:szCs w:val="20"/>
                  </w:rPr>
                  <w:t>6</w:t>
                </w:r>
                <w:r w:rsidRPr="005E5488">
                  <w:rPr>
                    <w:b/>
                    <w:bCs/>
                    <w:sz w:val="20"/>
                    <w:szCs w:val="20"/>
                  </w:rPr>
                  <w:t>4.000.000</w:t>
                </w:r>
              </w:p>
            </w:tc>
          </w:tr>
          <w:tr w:rsidR="002D1EE6" w:rsidRPr="002D1EE6" w14:paraId="7835C6F7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AEFF6B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bookmarkStart w:id="1" w:name="_Hlk95579908"/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898CC0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Saját bevételek 50%-a (02. sor * 0,5)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E99CA2" w14:textId="18AB0C1A" w:rsidR="00FC5F21" w:rsidRPr="005E5488" w:rsidRDefault="006F4A06" w:rsidP="00AC717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5E5488">
                  <w:rPr>
                    <w:b/>
                    <w:bCs/>
                    <w:sz w:val="20"/>
                    <w:szCs w:val="20"/>
                  </w:rPr>
                  <w:t>8</w:t>
                </w:r>
                <w:r w:rsidR="008C3EE7" w:rsidRPr="005E5488">
                  <w:rPr>
                    <w:b/>
                    <w:bCs/>
                    <w:sz w:val="20"/>
                    <w:szCs w:val="20"/>
                  </w:rPr>
                  <w:t>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2AC880" w14:textId="03067B5B" w:rsidR="002D1EE6" w:rsidRPr="005E5488" w:rsidRDefault="006F4A0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5E5488">
                  <w:rPr>
                    <w:b/>
                    <w:bCs/>
                    <w:sz w:val="20"/>
                    <w:szCs w:val="20"/>
                  </w:rPr>
                  <w:t>8</w:t>
                </w:r>
                <w:r w:rsidR="008C3EE7" w:rsidRPr="005E5488">
                  <w:rPr>
                    <w:b/>
                    <w:bCs/>
                    <w:sz w:val="20"/>
                    <w:szCs w:val="20"/>
                  </w:rPr>
                  <w:t>1.000.000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265A7B37" w14:textId="4A67A9ED" w:rsidR="002D1EE6" w:rsidRPr="005E5488" w:rsidRDefault="006F4A0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5E5488">
                  <w:rPr>
                    <w:b/>
                    <w:bCs/>
                    <w:sz w:val="20"/>
                    <w:szCs w:val="20"/>
                  </w:rPr>
                  <w:t>8</w:t>
                </w:r>
                <w:r w:rsidR="008C3EE7" w:rsidRPr="005E5488">
                  <w:rPr>
                    <w:b/>
                    <w:bCs/>
                    <w:sz w:val="20"/>
                    <w:szCs w:val="20"/>
                  </w:rPr>
                  <w:t>2.000.000</w:t>
                </w:r>
              </w:p>
            </w:tc>
          </w:tr>
          <w:bookmarkEnd w:id="1"/>
          <w:tr w:rsidR="002D1EE6" w:rsidRPr="002D1EE6" w14:paraId="33E472EF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1EF7B4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4.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11858A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Előző években keletkezett tárgyévet terhelő fizetési kötelezettség (5+…+12)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3CCE1B" w14:textId="77777777" w:rsidR="002D1EE6" w:rsidRPr="00AC717F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AC717F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BBCCE1" w14:textId="77777777" w:rsidR="002D1EE6" w:rsidRPr="00AC717F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AC717F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2AAFC34F" w14:textId="77777777" w:rsidR="002D1EE6" w:rsidRPr="00AC717F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AC717F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</w:tr>
          <w:tr w:rsidR="002D1EE6" w:rsidRPr="002D1EE6" w14:paraId="16ABFA53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1A0E5E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5.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A61A4B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Hitel, kölcsön felvételéből, átvállalásából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4B898A" w14:textId="77777777" w:rsidR="002D1EE6" w:rsidRPr="002D1EE6" w:rsidRDefault="002D1EE6" w:rsidP="002D1EE6">
                <w:pPr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E821E3" w14:textId="77777777" w:rsidR="002D1EE6" w:rsidRPr="002D1EE6" w:rsidRDefault="002D1EE6" w:rsidP="002D1EE6">
                <w:pPr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1F68E87E" w14:textId="77777777" w:rsidR="002D1EE6" w:rsidRPr="002D1EE6" w:rsidRDefault="002D1EE6" w:rsidP="002D1EE6">
                <w:pPr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2D1EE6" w:rsidRPr="002D1EE6" w14:paraId="0412DF6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AEFFBE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6.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9601B3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Hitelviszonyt megtestesítő értékpapírból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CC1C85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6F1B1F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7030F4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6CD51B5B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1229E5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DE131A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Váltó kibocsátásból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8FAF4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4400AC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DAA411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65898EBD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876393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03DF6F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Pénzügyi lízingből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9F87C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28D10F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E8F84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798B36DA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35C56B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E39521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Szerződésben kikötött visszavásárlási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DCE51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4E400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FA689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3B94E36D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C44CC4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C1F9E8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Legalább 365 nap időtartalmú halasztott fizetés, részletfizetés fizetési kötelezettsége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9D191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D9539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688A7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286FF8D9" w14:textId="77777777" w:rsidTr="00E108F9">
            <w:trPr>
              <w:trHeight w:val="76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E5B186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11.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D85538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Hitelintézetek által, származékos műveletek különbözeteként az ÁKK Zrt.-nél elhelyezett fedezeti betétek és azok összege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4A22A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1F59CC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C4C2BF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3897347F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AA600A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12</w:t>
                </w:r>
              </w:p>
            </w:tc>
            <w:tc>
              <w:tcPr>
                <w:tcW w:w="39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335D3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Kezesség-, és garanciavállalásból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8BCAF1" w14:textId="77777777" w:rsidR="002D1EE6" w:rsidRPr="002D1EE6" w:rsidRDefault="002D1EE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F54FBA" w14:textId="77777777" w:rsidR="002D1EE6" w:rsidRPr="002D1EE6" w:rsidRDefault="002D1EE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0053AF" w14:textId="77777777" w:rsidR="002D1EE6" w:rsidRPr="002D1EE6" w:rsidRDefault="002D1EE6" w:rsidP="002D1EE6">
                <w:pPr>
                  <w:jc w:val="right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2D1EE6" w:rsidRPr="002D1EE6" w14:paraId="67B89065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C5B066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13.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0CFEBE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Tárgyévben keletkezett, illetve keletkező, tárgyévet terhelő fizetési kötelezettség (14+…+21)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956FA7" w14:textId="77777777" w:rsidR="002D1EE6" w:rsidRPr="002D1EE6" w:rsidRDefault="002D1EE6" w:rsidP="002D1EE6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E92F17" w14:textId="77777777" w:rsidR="002D1EE6" w:rsidRPr="002D1EE6" w:rsidRDefault="002D1EE6" w:rsidP="002D1EE6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C03B88" w14:textId="77777777" w:rsidR="002D1EE6" w:rsidRPr="002D1EE6" w:rsidRDefault="002D1EE6" w:rsidP="002D1EE6">
                <w:pPr>
                  <w:jc w:val="right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0 </w:t>
                </w:r>
              </w:p>
            </w:tc>
          </w:tr>
          <w:tr w:rsidR="002D1EE6" w:rsidRPr="002D1EE6" w14:paraId="1EF8A2E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8512D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14.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9F070F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Hitel, kölcsön felvételéből, átvállalásából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DEB0E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3466D3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59AAC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4780C6A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8F3EC1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15.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67581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Hitelviszonyt megtestesítő értékpapírból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AB4C5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9D55BE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EF1837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787B40C7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52CCBD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16.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854C19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Váltó kibocsátásból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C521F6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B4D42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3AAFE9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4370BBED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7108E8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17.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6F7470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Pénzügyi lízingből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D2C375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A12005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56225A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0DE0A9CA" w14:textId="77777777" w:rsidTr="00E108F9">
            <w:trPr>
              <w:trHeight w:val="25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E6413F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18.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61F908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Szerződésben kikötött visszavásárlási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9B9E5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175CA9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4A711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4986349E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DE7396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19.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052D1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Legalább 365 nap időtartalmú halasztott fizetés, részletfizetés fizetési kötelezettsége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9F9EE6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9FCBB2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566C5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53E2D567" w14:textId="77777777" w:rsidTr="00E108F9">
            <w:trPr>
              <w:trHeight w:val="765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9D7F78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20.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2FF1EB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Hitelintézetek által, származékos műveletek különbözeteként az ÁKK Zrt.-nél elhelyezett fedezeti betétek és azok összege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607740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CB928A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C197A1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6A06DD9A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21A90F" w14:textId="77777777" w:rsidR="002D1EE6" w:rsidRPr="002D1EE6" w:rsidRDefault="002D1EE6" w:rsidP="002D1E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sz w:val="20"/>
                    <w:szCs w:val="20"/>
                  </w:rPr>
                  <w:t>21</w:t>
                </w:r>
              </w:p>
            </w:tc>
            <w:tc>
              <w:tcPr>
                <w:tcW w:w="39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5F79B7" w14:textId="77777777" w:rsidR="002D1EE6" w:rsidRPr="002D1EE6" w:rsidRDefault="002D1EE6" w:rsidP="002D1EE6">
                <w:pPr>
                  <w:rPr>
                    <w:color w:val="000000"/>
                    <w:sz w:val="20"/>
                    <w:szCs w:val="20"/>
                  </w:rPr>
                </w:pPr>
                <w:r w:rsidRPr="002D1EE6">
                  <w:rPr>
                    <w:color w:val="000000"/>
                    <w:sz w:val="20"/>
                    <w:szCs w:val="20"/>
                  </w:rPr>
                  <w:t>Kezesség-, és garanciavállalásból eredő fizetési kötelezettség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CD5671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7A1BA6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8366AD" w14:textId="77777777" w:rsidR="002D1EE6" w:rsidRPr="002D1EE6" w:rsidRDefault="002D1EE6" w:rsidP="002D1EE6">
                <w:pPr>
                  <w:rPr>
                    <w:sz w:val="20"/>
                    <w:szCs w:val="20"/>
                  </w:rPr>
                </w:pPr>
                <w:r w:rsidRPr="002D1EE6">
                  <w:rPr>
                    <w:sz w:val="20"/>
                    <w:szCs w:val="20"/>
                  </w:rPr>
                  <w:t> </w:t>
                </w:r>
              </w:p>
            </w:tc>
          </w:tr>
          <w:tr w:rsidR="002D1EE6" w:rsidRPr="002D1EE6" w14:paraId="0CD4981D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704639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22.</w:t>
                </w:r>
              </w:p>
            </w:tc>
            <w:tc>
              <w:tcPr>
                <w:tcW w:w="395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42B40E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Fizetési kötelezettség összesen (4+13)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022B2A" w14:textId="77777777" w:rsidR="002D1EE6" w:rsidRPr="002D1EE6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3EDF4C" w14:textId="77777777" w:rsidR="002D1EE6" w:rsidRPr="002D1EE6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71094CCF" w14:textId="77777777" w:rsidR="002D1EE6" w:rsidRPr="002D1EE6" w:rsidRDefault="002D1EE6" w:rsidP="002D1EE6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sz w:val="20"/>
                    <w:szCs w:val="20"/>
                  </w:rPr>
                  <w:t>0</w:t>
                </w:r>
              </w:p>
            </w:tc>
          </w:tr>
          <w:tr w:rsidR="002D1EE6" w:rsidRPr="005E5488" w14:paraId="4896AB22" w14:textId="77777777" w:rsidTr="00E108F9">
            <w:trPr>
              <w:trHeight w:val="510"/>
            </w:trPr>
            <w:tc>
              <w:tcPr>
                <w:tcW w:w="57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DC4E33" w14:textId="77777777" w:rsidR="002D1EE6" w:rsidRPr="002D1EE6" w:rsidRDefault="002D1EE6" w:rsidP="002D1EE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D1E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23.</w:t>
                </w:r>
              </w:p>
            </w:tc>
            <w:tc>
              <w:tcPr>
                <w:tcW w:w="395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B0E72C" w14:textId="77777777" w:rsidR="002D1EE6" w:rsidRPr="002D1EE6" w:rsidRDefault="002D1EE6" w:rsidP="002D1EE6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Saját bevételek 50%-a </w:t>
                </w:r>
                <w:proofErr w:type="spellStart"/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>a</w:t>
                </w:r>
                <w:proofErr w:type="spellEnd"/>
                <w:r w:rsidRPr="002D1EE6">
                  <w:rPr>
                    <w:b/>
                    <w:bCs/>
                    <w:color w:val="000000"/>
                    <w:sz w:val="20"/>
                    <w:szCs w:val="20"/>
                  </w:rPr>
                  <w:t xml:space="preserve"> fizetési kötelezettséggel csökkentve (03-22)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A16B5C" w14:textId="34A21863" w:rsidR="002D1EE6" w:rsidRPr="005E5488" w:rsidRDefault="006F4A06" w:rsidP="002D1EE6">
                <w:pPr>
                  <w:jc w:val="right"/>
                  <w:rPr>
                    <w:sz w:val="20"/>
                    <w:szCs w:val="20"/>
                  </w:rPr>
                </w:pPr>
                <w:r w:rsidRPr="005E5488">
                  <w:rPr>
                    <w:sz w:val="20"/>
                    <w:szCs w:val="20"/>
                  </w:rPr>
                  <w:t>8</w:t>
                </w:r>
                <w:r w:rsidR="008C3EE7" w:rsidRPr="005E5488">
                  <w:rPr>
                    <w:sz w:val="20"/>
                    <w:szCs w:val="20"/>
                  </w:rPr>
                  <w:t>0.000.000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A0833B" w14:textId="7317EAB5" w:rsidR="002D1EE6" w:rsidRPr="005E5488" w:rsidRDefault="006F4A06" w:rsidP="002D1EE6">
                <w:pPr>
                  <w:jc w:val="right"/>
                  <w:rPr>
                    <w:sz w:val="20"/>
                    <w:szCs w:val="20"/>
                  </w:rPr>
                </w:pPr>
                <w:r w:rsidRPr="005E5488">
                  <w:rPr>
                    <w:sz w:val="20"/>
                    <w:szCs w:val="20"/>
                  </w:rPr>
                  <w:t>8</w:t>
                </w:r>
                <w:r w:rsidR="008C3EE7" w:rsidRPr="005E5488">
                  <w:rPr>
                    <w:sz w:val="20"/>
                    <w:szCs w:val="20"/>
                  </w:rPr>
                  <w:t>1.000.000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14:paraId="34D77455" w14:textId="0A09D89E" w:rsidR="002D1EE6" w:rsidRPr="005E5488" w:rsidRDefault="006F4A06" w:rsidP="002D1EE6">
                <w:pPr>
                  <w:jc w:val="right"/>
                  <w:rPr>
                    <w:sz w:val="20"/>
                    <w:szCs w:val="20"/>
                  </w:rPr>
                </w:pPr>
                <w:r w:rsidRPr="005E5488">
                  <w:rPr>
                    <w:sz w:val="20"/>
                    <w:szCs w:val="20"/>
                  </w:rPr>
                  <w:t>8</w:t>
                </w:r>
                <w:r w:rsidR="008C3EE7" w:rsidRPr="005E5488">
                  <w:rPr>
                    <w:sz w:val="20"/>
                    <w:szCs w:val="20"/>
                  </w:rPr>
                  <w:t>2.000.000</w:t>
                </w:r>
              </w:p>
            </w:tc>
          </w:tr>
        </w:tbl>
        <w:p w14:paraId="5730116A" w14:textId="77777777" w:rsidR="002D1EE6" w:rsidRPr="002D1EE6" w:rsidRDefault="002D1EE6" w:rsidP="002D1EE6">
          <w:pPr>
            <w:jc w:val="both"/>
            <w:rPr>
              <w:rFonts w:ascii="Arial" w:hAnsi="Arial"/>
            </w:rPr>
          </w:pPr>
        </w:p>
        <w:p w14:paraId="63DA5B8A" w14:textId="6A18F615" w:rsidR="00192E97" w:rsidRDefault="00521D49" w:rsidP="002D1EE6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36F7D4BF" w14:textId="77777777" w:rsidR="007A2C9C" w:rsidRPr="00F249A7" w:rsidRDefault="007A2C9C" w:rsidP="007A2C9C">
      <w:pPr>
        <w:ind w:left="540"/>
        <w:jc w:val="both"/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4214CFE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7821C8">
            <w:rPr>
              <w:rStyle w:val="Stlus9"/>
            </w:rPr>
            <w:t>azonnal</w:t>
          </w:r>
        </w:sdtContent>
      </w:sdt>
    </w:p>
    <w:p w14:paraId="75BC35DC" w14:textId="06D53D15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A45C0">
            <w:rPr>
              <w:rStyle w:val="Stlus9"/>
            </w:rPr>
            <w:t>Pfeffer József</w:t>
          </w:r>
          <w:r w:rsidR="00E132ED">
            <w:rPr>
              <w:rStyle w:val="Stlus9"/>
            </w:rPr>
            <w:t xml:space="preserve"> elnök</w:t>
          </w:r>
        </w:sdtContent>
      </w:sdt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3583C9FD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E132ED">
            <w:rPr>
              <w:rStyle w:val="Stlus9"/>
            </w:rPr>
            <w:t>Péterffy Attila elnök</w:t>
          </w:r>
          <w:r w:rsidR="00E132ED">
            <w:rPr>
              <w:rStyle w:val="Stlus9"/>
            </w:rPr>
            <w:br/>
          </w:r>
          <w:r w:rsidR="006A45C0">
            <w:rPr>
              <w:rFonts w:cs="Arial"/>
              <w:szCs w:val="24"/>
            </w:rPr>
            <w:t>Dr. Osztásné Dr. Varga-Pál Viktória</w:t>
          </w:r>
          <w:r w:rsidR="00E132ED">
            <w:rPr>
              <w:rFonts w:cs="Arial"/>
              <w:szCs w:val="24"/>
            </w:rPr>
            <w:t xml:space="preserve"> főosztályvezető</w:t>
          </w:r>
          <w:r w:rsidR="00E132ED">
            <w:rPr>
              <w:rFonts w:cs="Arial"/>
              <w:szCs w:val="24"/>
            </w:rPr>
            <w:br/>
            <w:t>Dr. Deákné Dr. Pap Krisztina főosztályvezető</w:t>
          </w:r>
          <w:r w:rsidR="00E132ED">
            <w:rPr>
              <w:rFonts w:cs="Arial"/>
              <w:szCs w:val="24"/>
            </w:rPr>
            <w:br/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332EFB"/>
    <w:multiLevelType w:val="hybridMultilevel"/>
    <w:tmpl w:val="6C929EA0"/>
    <w:lvl w:ilvl="0" w:tplc="BC4E7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20173851">
    <w:abstractNumId w:val="2"/>
  </w:num>
  <w:num w:numId="2" w16cid:durableId="1092896053">
    <w:abstractNumId w:val="0"/>
  </w:num>
  <w:num w:numId="3" w16cid:durableId="2045668517">
    <w:abstractNumId w:val="7"/>
  </w:num>
  <w:num w:numId="4" w16cid:durableId="202602056">
    <w:abstractNumId w:val="6"/>
  </w:num>
  <w:num w:numId="5" w16cid:durableId="1784883385">
    <w:abstractNumId w:val="5"/>
  </w:num>
  <w:num w:numId="6" w16cid:durableId="1691376450">
    <w:abstractNumId w:val="9"/>
  </w:num>
  <w:num w:numId="7" w16cid:durableId="1351565466">
    <w:abstractNumId w:val="1"/>
  </w:num>
  <w:num w:numId="8" w16cid:durableId="1338851680">
    <w:abstractNumId w:val="4"/>
  </w:num>
  <w:num w:numId="9" w16cid:durableId="1570068567">
    <w:abstractNumId w:val="3"/>
  </w:num>
  <w:num w:numId="10" w16cid:durableId="1658070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20C71"/>
    <w:rsid w:val="0003064C"/>
    <w:rsid w:val="00030E90"/>
    <w:rsid w:val="00032F8E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6518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67B9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1F92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AA5"/>
    <w:rsid w:val="002D0DB1"/>
    <w:rsid w:val="002D1A6B"/>
    <w:rsid w:val="002D1EE6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66BE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2D1E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55FBD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2B1D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1D49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548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3D2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45C0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4A06"/>
    <w:rsid w:val="006F5F5E"/>
    <w:rsid w:val="006F71A4"/>
    <w:rsid w:val="007021ED"/>
    <w:rsid w:val="00712A0C"/>
    <w:rsid w:val="00715B10"/>
    <w:rsid w:val="00721290"/>
    <w:rsid w:val="00723403"/>
    <w:rsid w:val="00731CBF"/>
    <w:rsid w:val="00736E85"/>
    <w:rsid w:val="007528AA"/>
    <w:rsid w:val="007573D1"/>
    <w:rsid w:val="00760C7A"/>
    <w:rsid w:val="00765486"/>
    <w:rsid w:val="00767F1F"/>
    <w:rsid w:val="00780763"/>
    <w:rsid w:val="007821C8"/>
    <w:rsid w:val="00796754"/>
    <w:rsid w:val="007A2C9C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2DA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EE7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556FE"/>
    <w:rsid w:val="00960634"/>
    <w:rsid w:val="00965DE4"/>
    <w:rsid w:val="00975C0D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263FA"/>
    <w:rsid w:val="00A40068"/>
    <w:rsid w:val="00A426D7"/>
    <w:rsid w:val="00A4311B"/>
    <w:rsid w:val="00A4404F"/>
    <w:rsid w:val="00A46389"/>
    <w:rsid w:val="00A50573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C717F"/>
    <w:rsid w:val="00AD24FB"/>
    <w:rsid w:val="00AD357C"/>
    <w:rsid w:val="00AE44D5"/>
    <w:rsid w:val="00AE46CD"/>
    <w:rsid w:val="00AF1A77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ED9"/>
    <w:rsid w:val="00B90256"/>
    <w:rsid w:val="00B9322A"/>
    <w:rsid w:val="00B93882"/>
    <w:rsid w:val="00BA32E0"/>
    <w:rsid w:val="00BA5233"/>
    <w:rsid w:val="00BB047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3A1D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32ED"/>
    <w:rsid w:val="00E14CDD"/>
    <w:rsid w:val="00E212DE"/>
    <w:rsid w:val="00E22CDF"/>
    <w:rsid w:val="00E25E55"/>
    <w:rsid w:val="00E27191"/>
    <w:rsid w:val="00E36FC4"/>
    <w:rsid w:val="00E45C3D"/>
    <w:rsid w:val="00E50682"/>
    <w:rsid w:val="00E568A2"/>
    <w:rsid w:val="00E64F51"/>
    <w:rsid w:val="00E66808"/>
    <w:rsid w:val="00E66E19"/>
    <w:rsid w:val="00E81A17"/>
    <w:rsid w:val="00E94FD8"/>
    <w:rsid w:val="00E95892"/>
    <w:rsid w:val="00EA6778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5541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2658"/>
    <w:rsid w:val="00FC5F21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6404C1DBAEA64D31822F56E44D2EF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450B33-7102-4D8B-8D55-AECD455A5077}"/>
      </w:docPartPr>
      <w:docPartBody>
        <w:p w:rsidR="00DE64C1" w:rsidRDefault="00DE03E6" w:rsidP="00DE03E6">
          <w:pPr>
            <w:pStyle w:val="6404C1DBAEA64D31822F56E44D2EF608"/>
          </w:pPr>
          <w:r w:rsidRPr="00740BA0">
            <w:rPr>
              <w:rStyle w:val="Helyrzszveg"/>
              <w:rFonts w:ascii="Arial" w:hAnsi="Arial" w:cs="Arial"/>
              <w:b/>
              <w:color w:val="8496B0" w:themeColor="text2" w:themeTint="99"/>
              <w:sz w:val="24"/>
              <w:szCs w:val="24"/>
              <w:u w:val="single"/>
            </w:rPr>
            <w:t>A határozat címe</w:t>
          </w:r>
          <w:r w:rsidRPr="00740BA0">
            <w:rPr>
              <w:rStyle w:val="Stlus10"/>
              <w:color w:val="8496B0" w:themeColor="text2" w:themeTint="99"/>
              <w:szCs w:val="24"/>
            </w:rPr>
            <w:t>-ról,ről</w:t>
          </w:r>
        </w:p>
      </w:docPartBody>
    </w:docPart>
    <w:docPart>
      <w:docPartPr>
        <w:name w:val="1C05C3F7D70040C1A499C45F51BFB6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922EB-46B8-4734-A868-F2F1F78E5772}"/>
      </w:docPartPr>
      <w:docPartBody>
        <w:p w:rsidR="00DE64C1" w:rsidRDefault="00DE03E6" w:rsidP="00DE03E6">
          <w:pPr>
            <w:pStyle w:val="1C05C3F7D70040C1A499C45F51BFB6C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DE03E6"/>
    <w:rsid w:val="00DE64C1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E03E6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character" w:customStyle="1" w:styleId="Stlus10">
    <w:name w:val="Stílus10"/>
    <w:basedOn w:val="Bekezdsalapbettpusa"/>
    <w:uiPriority w:val="1"/>
    <w:rsid w:val="00DE03E6"/>
    <w:rPr>
      <w:rFonts w:ascii="Arial" w:hAnsi="Arial" w:cs="Arial" w:hint="default"/>
      <w:b/>
      <w:bCs w:val="0"/>
      <w:sz w:val="24"/>
      <w:u w:val="single"/>
    </w:rPr>
  </w:style>
  <w:style w:type="paragraph" w:customStyle="1" w:styleId="6404C1DBAEA64D31822F56E44D2EF608">
    <w:name w:val="6404C1DBAEA64D31822F56E44D2EF608"/>
    <w:rsid w:val="00DE03E6"/>
    <w:pPr>
      <w:spacing w:after="160" w:line="259" w:lineRule="auto"/>
    </w:pPr>
  </w:style>
  <w:style w:type="paragraph" w:customStyle="1" w:styleId="1C05C3F7D70040C1A499C45F51BFB6C7">
    <w:name w:val="1C05C3F7D70040C1A499C45F51BFB6C7"/>
    <w:rsid w:val="00DE0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301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2024-02-05T12:27:00Z</cp:lastPrinted>
  <dcterms:created xsi:type="dcterms:W3CDTF">2024-02-07T09:45:00Z</dcterms:created>
  <dcterms:modified xsi:type="dcterms:W3CDTF">2024-02-07T09:45:00Z</dcterms:modified>
</cp:coreProperties>
</file>