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B35" w14:textId="32035F68" w:rsidR="00E64F51" w:rsidRPr="00A4311B" w:rsidRDefault="00711AF1" w:rsidP="002E57D1">
      <w:pPr>
        <w:rPr>
          <w:rFonts w:ascii="Arial" w:hAnsi="Arial" w:cs="Arial"/>
          <w:b/>
          <w:smallCaps/>
        </w:rPr>
      </w:pPr>
      <w:sdt>
        <w:sdtPr>
          <w:rPr>
            <w:rStyle w:val="Stlus11"/>
            <w:rFonts w:cs="Arial"/>
          </w:rPr>
          <w:id w:val="1571153669"/>
          <w:lock w:val="sdtLocked"/>
          <w:placeholder>
            <w:docPart w:val="EE1E1EAEB60943A497185B450F973DE7"/>
          </w:placeholder>
          <w15:color w:val="000000"/>
          <w:dropDownList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17BE2A21" w:rsidR="00B9322A" w:rsidRPr="0046196E" w:rsidRDefault="00C603D7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E5291E">
        <w:rPr>
          <w:rFonts w:ascii="Arial" w:hAnsi="Arial" w:cs="Arial"/>
          <w:b/>
          <w:u w:val="single"/>
        </w:rPr>
        <w:t>4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E5291E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E5291E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12.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1E90B094" w:rsidR="00AC49CC" w:rsidRPr="00655FCD" w:rsidRDefault="00C603D7" w:rsidP="00AC49CC">
      <w:pPr>
        <w:pStyle w:val="HJTrzs"/>
        <w:ind w:left="0"/>
        <w:rPr>
          <w:rFonts w:cs="Arial"/>
          <w:smallCaps/>
          <w:szCs w:val="24"/>
        </w:rPr>
      </w:pPr>
      <w:r>
        <w:rPr>
          <w:rStyle w:val="Stlus10"/>
        </w:rPr>
        <w:t>a PKSZAK családi bölcsőde hálózatának bővítéséhez kapcsolódó döntések meghozataláról</w:t>
      </w:r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29ACE28B" w14:textId="3504741B" w:rsidR="007227E8" w:rsidRDefault="002C19B8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E32139">
        <w:rPr>
          <w:rFonts w:ascii="Arial" w:hAnsi="Arial" w:cs="Arial"/>
        </w:rPr>
        <w:t xml:space="preserve">A Társulási Tanács úgy dönt, hogy </w:t>
      </w:r>
      <w:r w:rsidR="00E32139" w:rsidRPr="00E32139">
        <w:rPr>
          <w:rFonts w:ascii="Arial" w:hAnsi="Arial" w:cs="Arial"/>
        </w:rPr>
        <w:t xml:space="preserve">egy új </w:t>
      </w:r>
      <w:r w:rsidR="00E5291E">
        <w:rPr>
          <w:rFonts w:ascii="Arial" w:hAnsi="Arial" w:cs="Arial"/>
        </w:rPr>
        <w:t>hét</w:t>
      </w:r>
      <w:r w:rsidR="00E32139" w:rsidRPr="00E32139">
        <w:rPr>
          <w:rFonts w:ascii="Arial" w:hAnsi="Arial" w:cs="Arial"/>
        </w:rPr>
        <w:t xml:space="preserve"> fős családi bölcsődét hoz létre a </w:t>
      </w:r>
      <w:bookmarkStart w:id="1" w:name="_Hlk157677461"/>
      <w:r w:rsidR="00C603D7" w:rsidRPr="00E32139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1"/>
      <w:r w:rsidR="00E5291E" w:rsidRPr="00F45CD4">
        <w:rPr>
          <w:rFonts w:ascii="Arial" w:hAnsi="Arial" w:cs="Arial"/>
          <w:b/>
          <w:bCs/>
        </w:rPr>
        <w:t>Babóca</w:t>
      </w:r>
      <w:r w:rsidR="00C603D7" w:rsidRPr="00F45CD4">
        <w:rPr>
          <w:rFonts w:ascii="Arial" w:hAnsi="Arial" w:cs="Arial"/>
          <w:b/>
          <w:bCs/>
        </w:rPr>
        <w:t xml:space="preserve"> Családi Bölcsőde</w:t>
      </w:r>
      <w:r w:rsidR="00C603D7" w:rsidRPr="00E32139">
        <w:rPr>
          <w:rFonts w:ascii="Arial" w:hAnsi="Arial" w:cs="Arial"/>
        </w:rPr>
        <w:t xml:space="preserve"> </w:t>
      </w:r>
      <w:r w:rsidR="00E32139" w:rsidRPr="00E32139">
        <w:rPr>
          <w:rFonts w:ascii="Arial" w:hAnsi="Arial" w:cs="Arial"/>
        </w:rPr>
        <w:t xml:space="preserve">néven, </w:t>
      </w:r>
      <w:r w:rsidR="00E5291E">
        <w:rPr>
          <w:rFonts w:ascii="Arial" w:hAnsi="Arial" w:cs="Arial"/>
        </w:rPr>
        <w:t xml:space="preserve">Szabadszentkirály, Ady E. u. 37/A. </w:t>
      </w:r>
      <w:r w:rsidR="00E32139" w:rsidRPr="00E32139">
        <w:rPr>
          <w:rFonts w:ascii="Arial" w:hAnsi="Arial" w:cs="Arial"/>
        </w:rPr>
        <w:t xml:space="preserve">szám alatt. </w:t>
      </w:r>
    </w:p>
    <w:p w14:paraId="22B962B0" w14:textId="77777777" w:rsidR="00E32139" w:rsidRDefault="00E32139" w:rsidP="00E32139">
      <w:pPr>
        <w:pStyle w:val="Listaszerbekezds"/>
        <w:jc w:val="both"/>
        <w:rPr>
          <w:rFonts w:ascii="Arial" w:hAnsi="Arial" w:cs="Arial"/>
        </w:rPr>
      </w:pPr>
    </w:p>
    <w:p w14:paraId="6B3B673E" w14:textId="1098807B" w:rsidR="00E32139" w:rsidRDefault="00E32139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dönt. hogy az. 1. pont szerinti családi bölcsőde működtetéséről feladatellátási megállapodást köt </w:t>
      </w:r>
      <w:bookmarkStart w:id="2" w:name="_Hlk157677995"/>
      <w:r w:rsidR="002A39C8">
        <w:rPr>
          <w:rStyle w:val="Stlus11"/>
          <w:rFonts w:cs="Arial"/>
        </w:rPr>
        <w:t xml:space="preserve">Szabadszentkirály, Gerde, Velény és Pécsbagota </w:t>
      </w:r>
      <w:r>
        <w:rPr>
          <w:rFonts w:ascii="Arial" w:hAnsi="Arial" w:cs="Arial"/>
        </w:rPr>
        <w:t xml:space="preserve">települések </w:t>
      </w:r>
      <w:bookmarkEnd w:id="2"/>
      <w:r w:rsidR="002A39C8">
        <w:rPr>
          <w:rFonts w:ascii="Arial" w:hAnsi="Arial" w:cs="Arial"/>
        </w:rPr>
        <w:t>ö</w:t>
      </w:r>
      <w:r>
        <w:rPr>
          <w:rFonts w:ascii="Arial" w:hAnsi="Arial" w:cs="Arial"/>
        </w:rPr>
        <w:t>nkormányzataival, az előterjesztés 1. sz. melléklete szerinti tartalommal.</w:t>
      </w:r>
    </w:p>
    <w:p w14:paraId="7F40690D" w14:textId="77777777" w:rsidR="00E32139" w:rsidRPr="00E32139" w:rsidRDefault="00E32139" w:rsidP="00E32139">
      <w:pPr>
        <w:pStyle w:val="Listaszerbekezds"/>
        <w:rPr>
          <w:rFonts w:ascii="Arial" w:hAnsi="Arial" w:cs="Arial"/>
        </w:rPr>
      </w:pPr>
    </w:p>
    <w:p w14:paraId="6DC37A86" w14:textId="060F724F" w:rsidR="00E32139" w:rsidRDefault="00E32139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</w:t>
      </w:r>
      <w:r w:rsidR="00EE0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az 1. pont szerinti feladatellátással érintett ingatlan használatáról haszonkölcsön szerződést köt a tulajdonos</w:t>
      </w:r>
      <w:r w:rsidR="002A39C8" w:rsidRPr="002A39C8">
        <w:t xml:space="preserve"> </w:t>
      </w:r>
      <w:r w:rsidR="002A39C8" w:rsidRPr="002A39C8">
        <w:rPr>
          <w:rFonts w:ascii="Arial" w:hAnsi="Arial" w:cs="Arial"/>
        </w:rPr>
        <w:t>Szabadszentkirály, Gerde, Velény és Pécsbagota</w:t>
      </w:r>
      <w:r>
        <w:rPr>
          <w:rFonts w:ascii="Arial" w:hAnsi="Arial" w:cs="Arial"/>
        </w:rPr>
        <w:t xml:space="preserve"> </w:t>
      </w:r>
      <w:r w:rsidR="002A39C8">
        <w:rPr>
          <w:rFonts w:ascii="Arial" w:hAnsi="Arial" w:cs="Arial"/>
        </w:rPr>
        <w:t xml:space="preserve">települések </w:t>
      </w:r>
      <w:r>
        <w:rPr>
          <w:rFonts w:ascii="Arial" w:hAnsi="Arial" w:cs="Arial"/>
        </w:rPr>
        <w:t xml:space="preserve">önkormányzatával és a Szentlőrinci </w:t>
      </w:r>
      <w:bookmarkStart w:id="3" w:name="_Hlk157678036"/>
      <w:r w:rsidR="00F53755">
        <w:rPr>
          <w:rFonts w:ascii="Arial" w:hAnsi="Arial" w:cs="Arial"/>
        </w:rPr>
        <w:t>Kistérség T</w:t>
      </w:r>
      <w:r>
        <w:rPr>
          <w:rFonts w:ascii="Arial" w:hAnsi="Arial" w:cs="Arial"/>
        </w:rPr>
        <w:t xml:space="preserve">öbbcélú </w:t>
      </w:r>
      <w:r w:rsidR="00F53755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r w:rsidR="00F537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ársulással </w:t>
      </w:r>
      <w:bookmarkEnd w:id="3"/>
      <w:r>
        <w:rPr>
          <w:rFonts w:ascii="Arial" w:hAnsi="Arial" w:cs="Arial"/>
        </w:rPr>
        <w:t>az előterjesztés 2. sz. melléklete szerinti tartalommal.</w:t>
      </w:r>
    </w:p>
    <w:p w14:paraId="26F34B35" w14:textId="77777777" w:rsidR="001151E0" w:rsidRPr="001151E0" w:rsidRDefault="001151E0" w:rsidP="001151E0">
      <w:pPr>
        <w:pStyle w:val="Listaszerbekezds"/>
        <w:rPr>
          <w:rFonts w:ascii="Arial" w:hAnsi="Arial" w:cs="Arial"/>
        </w:rPr>
      </w:pPr>
    </w:p>
    <w:p w14:paraId="1960A42D" w14:textId="041A89E3" w:rsidR="00E32139" w:rsidRDefault="001151E0" w:rsidP="0099628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2A39C8">
        <w:rPr>
          <w:rFonts w:ascii="Arial" w:hAnsi="Arial" w:cs="Arial"/>
        </w:rPr>
        <w:t>A Társulási Tanács úgy dönt, hogy a</w:t>
      </w:r>
      <w:r w:rsidR="002A39C8">
        <w:rPr>
          <w:rFonts w:ascii="Arial" w:hAnsi="Arial" w:cs="Arial"/>
        </w:rPr>
        <w:t>z 1. pont szerinti</w:t>
      </w:r>
      <w:r w:rsidRPr="002A39C8">
        <w:rPr>
          <w:rFonts w:ascii="Arial" w:hAnsi="Arial" w:cs="Arial"/>
        </w:rPr>
        <w:t xml:space="preserve"> </w:t>
      </w:r>
      <w:r w:rsidR="002A39C8">
        <w:rPr>
          <w:rFonts w:ascii="Arial" w:hAnsi="Arial" w:cs="Arial"/>
        </w:rPr>
        <w:t xml:space="preserve">családi bölcsőde létrehozása érdekében a </w:t>
      </w:r>
      <w:r w:rsidR="002A39C8" w:rsidRPr="00E32139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2A39C8">
        <w:rPr>
          <w:rFonts w:ascii="Arial" w:hAnsi="Arial" w:cs="Arial"/>
        </w:rPr>
        <w:t xml:space="preserve"> álláshelyeinek </w:t>
      </w:r>
      <w:r w:rsidR="002A39C8" w:rsidRPr="00386D90">
        <w:rPr>
          <w:rFonts w:ascii="Arial" w:hAnsi="Arial" w:cs="Arial"/>
        </w:rPr>
        <w:t xml:space="preserve">számát </w:t>
      </w:r>
      <w:r w:rsidR="003718AB" w:rsidRPr="00386D90">
        <w:rPr>
          <w:rFonts w:ascii="Arial" w:hAnsi="Arial" w:cs="Arial"/>
        </w:rPr>
        <w:t>1,75</w:t>
      </w:r>
      <w:r w:rsidR="002A39C8" w:rsidRPr="00386D90">
        <w:rPr>
          <w:rFonts w:ascii="Arial" w:hAnsi="Arial" w:cs="Arial"/>
        </w:rPr>
        <w:t xml:space="preserve"> fővel</w:t>
      </w:r>
      <w:r w:rsidR="002A39C8">
        <w:rPr>
          <w:rFonts w:ascii="Arial" w:hAnsi="Arial" w:cs="Arial"/>
        </w:rPr>
        <w:t xml:space="preserve"> megemeli.</w:t>
      </w:r>
    </w:p>
    <w:p w14:paraId="46B3142B" w14:textId="77777777" w:rsidR="002A39C8" w:rsidRPr="002A39C8" w:rsidRDefault="002A39C8" w:rsidP="002A39C8">
      <w:pPr>
        <w:jc w:val="both"/>
        <w:rPr>
          <w:rFonts w:ascii="Arial" w:hAnsi="Arial" w:cs="Arial"/>
        </w:rPr>
      </w:pPr>
    </w:p>
    <w:p w14:paraId="687BB048" w14:textId="41624D07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elfogadja a Pécs és Környéke Szociális Alapszolgáltatási és Gyermekjóléti Alapellátási Központ és Családi Bölcsőde Hálózat Alapító Okiratát és a Módosító Okiratot, </w:t>
      </w:r>
      <w:r w:rsidR="00711AF1">
        <w:rPr>
          <w:rFonts w:ascii="Arial" w:hAnsi="Arial" w:cs="Arial"/>
        </w:rPr>
        <w:t>a</w:t>
      </w:r>
      <w:r w:rsidRPr="00485B4C">
        <w:rPr>
          <w:rFonts w:ascii="Arial" w:hAnsi="Arial" w:cs="Arial"/>
        </w:rPr>
        <w:t>mely</w:t>
      </w:r>
      <w:r w:rsidR="00711AF1">
        <w:rPr>
          <w:rFonts w:ascii="Arial" w:hAnsi="Arial" w:cs="Arial"/>
        </w:rPr>
        <w:t>ek</w:t>
      </w:r>
      <w:r w:rsidRPr="00485B4C">
        <w:rPr>
          <w:rFonts w:ascii="Arial" w:hAnsi="Arial" w:cs="Arial"/>
        </w:rPr>
        <w:t xml:space="preserve"> az előterjesztés </w:t>
      </w:r>
      <w:r w:rsidR="008C1EBD">
        <w:rPr>
          <w:rFonts w:ascii="Arial" w:hAnsi="Arial" w:cs="Arial"/>
        </w:rPr>
        <w:t>3</w:t>
      </w:r>
      <w:r w:rsidRPr="00485B4C">
        <w:rPr>
          <w:rFonts w:ascii="Arial" w:hAnsi="Arial" w:cs="Arial"/>
        </w:rPr>
        <w:t xml:space="preserve">.sz és </w:t>
      </w:r>
      <w:r w:rsidR="008C1EBD">
        <w:rPr>
          <w:rFonts w:ascii="Arial" w:hAnsi="Arial" w:cs="Arial"/>
        </w:rPr>
        <w:t>4</w:t>
      </w:r>
      <w:r w:rsidRPr="00485B4C">
        <w:rPr>
          <w:rFonts w:ascii="Arial" w:hAnsi="Arial" w:cs="Arial"/>
        </w:rPr>
        <w:t>. sz. mellékletét képezi</w:t>
      </w:r>
      <w:r w:rsidR="00711AF1">
        <w:rPr>
          <w:rFonts w:ascii="Arial" w:hAnsi="Arial" w:cs="Arial"/>
        </w:rPr>
        <w:t>k</w:t>
      </w:r>
      <w:r w:rsidRPr="00485B4C">
        <w:rPr>
          <w:rFonts w:ascii="Arial" w:hAnsi="Arial" w:cs="Arial"/>
        </w:rPr>
        <w:t xml:space="preserve">, és felkéri a </w:t>
      </w:r>
      <w:r w:rsidR="00FC322C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21CB8F7F" w14:textId="101CA744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</w:t>
      </w:r>
      <w:r w:rsidR="00E32139">
        <w:rPr>
          <w:rFonts w:ascii="Arial" w:hAnsi="Arial" w:cs="Arial"/>
        </w:rPr>
        <w:t>1</w:t>
      </w:r>
      <w:r w:rsidR="002A39C8">
        <w:rPr>
          <w:rFonts w:ascii="Arial" w:hAnsi="Arial" w:cs="Arial"/>
        </w:rPr>
        <w:t>.</w:t>
      </w:r>
      <w:r w:rsidR="001151E0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</w:t>
      </w:r>
      <w:r w:rsidR="0073205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 xml:space="preserve">ban szereplő módosítás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310F6976" w14:textId="762304C0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</w:t>
      </w:r>
      <w:bookmarkStart w:id="4" w:name="_Hlk519843377"/>
      <w:r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4"/>
      <w:r w:rsidRPr="00485B4C">
        <w:rPr>
          <w:rFonts w:ascii="Arial" w:hAnsi="Arial" w:cs="Arial"/>
        </w:rPr>
        <w:t>módosításokkal egységes szerkezetbe foglalt szakmai programját és szervezeti és működési szabályzatát, a családi bölcsőde hálózat szervezeti és működési szabályzat</w:t>
      </w:r>
      <w:r w:rsidR="008F6A3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t</w:t>
      </w:r>
      <w:r w:rsidR="00EA3157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 xml:space="preserve">az előterjesztés </w:t>
      </w:r>
      <w:r w:rsidR="008C1EBD">
        <w:rPr>
          <w:rFonts w:ascii="Arial" w:hAnsi="Arial" w:cs="Arial"/>
        </w:rPr>
        <w:t>5</w:t>
      </w:r>
      <w:r w:rsidRPr="00485B4C">
        <w:rPr>
          <w:rFonts w:ascii="Arial" w:hAnsi="Arial" w:cs="Arial"/>
        </w:rPr>
        <w:t>.</w:t>
      </w:r>
      <w:r w:rsidR="00395D84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sz.</w:t>
      </w:r>
      <w:r w:rsidR="00395D84">
        <w:rPr>
          <w:rFonts w:ascii="Arial" w:hAnsi="Arial" w:cs="Arial"/>
        </w:rPr>
        <w:t xml:space="preserve"> </w:t>
      </w:r>
      <w:r w:rsidR="008C1EBD">
        <w:rPr>
          <w:rFonts w:ascii="Arial" w:hAnsi="Arial" w:cs="Arial"/>
        </w:rPr>
        <w:t>6</w:t>
      </w:r>
      <w:r w:rsidRPr="00485B4C">
        <w:rPr>
          <w:rFonts w:ascii="Arial" w:hAnsi="Arial" w:cs="Arial"/>
        </w:rPr>
        <w:t xml:space="preserve">. sz. és </w:t>
      </w:r>
      <w:r w:rsidR="008C1EBD">
        <w:rPr>
          <w:rFonts w:ascii="Arial" w:hAnsi="Arial" w:cs="Arial"/>
        </w:rPr>
        <w:t>7</w:t>
      </w:r>
      <w:r w:rsidRPr="00485B4C">
        <w:rPr>
          <w:rFonts w:ascii="Arial" w:hAnsi="Arial" w:cs="Arial"/>
        </w:rPr>
        <w:t>. sz. melléklete szerinti tartalommal elfogadja.</w:t>
      </w:r>
    </w:p>
    <w:p w14:paraId="374DAFA8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3B98E205" w14:textId="2F81C262" w:rsidR="00E32139" w:rsidRPr="00711AF1" w:rsidRDefault="007227E8" w:rsidP="002A39C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lastRenderedPageBreak/>
        <w:t xml:space="preserve">A Társulási Tanács a Pécs és Környéke Szociális Alapszolgáltatási és Gyermekjóléti Alapellátási Központ és Családi Bölcsőde Hálózat </w:t>
      </w:r>
      <w:r w:rsidR="002A39C8">
        <w:rPr>
          <w:rFonts w:ascii="Arial" w:hAnsi="Arial" w:cs="Arial"/>
        </w:rPr>
        <w:t xml:space="preserve">Babóca </w:t>
      </w:r>
      <w:r w:rsidRPr="00485B4C">
        <w:rPr>
          <w:rFonts w:ascii="Arial" w:hAnsi="Arial" w:cs="Arial"/>
        </w:rPr>
        <w:t xml:space="preserve">Családi Bölcsőde szakmai programját és házirendjét az előterjesztés </w:t>
      </w:r>
      <w:r w:rsidR="008C1EBD">
        <w:rPr>
          <w:rFonts w:ascii="Arial" w:hAnsi="Arial" w:cs="Arial"/>
        </w:rPr>
        <w:t>8</w:t>
      </w:r>
      <w:r w:rsidRPr="00485B4C">
        <w:rPr>
          <w:rFonts w:ascii="Arial" w:hAnsi="Arial" w:cs="Arial"/>
        </w:rPr>
        <w:t>. melléklete szerinti tartalommal elfogadja.</w:t>
      </w:r>
    </w:p>
    <w:p w14:paraId="60D8A5CE" w14:textId="77777777" w:rsidR="008C1F4C" w:rsidRPr="0046196E" w:rsidRDefault="008C1F4C" w:rsidP="0046196E">
      <w:pPr>
        <w:jc w:val="both"/>
        <w:rPr>
          <w:rFonts w:ascii="Arial" w:hAnsi="Arial" w:cs="Arial"/>
        </w:rPr>
      </w:pPr>
    </w:p>
    <w:p w14:paraId="7CF38319" w14:textId="6510EEE0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r w:rsidR="00D467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elnökét a határozat </w:t>
      </w:r>
      <w:r w:rsidR="002A39C8">
        <w:rPr>
          <w:rFonts w:ascii="Arial" w:hAnsi="Arial" w:cs="Arial"/>
        </w:rPr>
        <w:t>2.</w:t>
      </w:r>
      <w:r w:rsidR="00013047">
        <w:rPr>
          <w:rFonts w:ascii="Arial" w:hAnsi="Arial" w:cs="Arial"/>
        </w:rPr>
        <w:t xml:space="preserve"> </w:t>
      </w:r>
      <w:r w:rsidR="002A39C8">
        <w:rPr>
          <w:rFonts w:ascii="Arial" w:hAnsi="Arial" w:cs="Arial"/>
        </w:rPr>
        <w:t>és 3</w:t>
      </w:r>
      <w:r>
        <w:rPr>
          <w:rFonts w:ascii="Arial" w:hAnsi="Arial" w:cs="Arial"/>
        </w:rPr>
        <w:t>. pontja</w:t>
      </w:r>
      <w:r w:rsidR="002A39C8">
        <w:rPr>
          <w:rFonts w:ascii="Arial" w:hAnsi="Arial" w:cs="Arial"/>
        </w:rPr>
        <w:t>, valamint az 5. 7. és 8.</w:t>
      </w:r>
      <w:r w:rsidR="00522E5A">
        <w:rPr>
          <w:rFonts w:ascii="Arial" w:hAnsi="Arial" w:cs="Arial"/>
        </w:rPr>
        <w:t xml:space="preserve"> pontjai </w:t>
      </w:r>
      <w:r>
        <w:rPr>
          <w:rFonts w:ascii="Arial" w:hAnsi="Arial" w:cs="Arial"/>
        </w:rPr>
        <w:t>szerinti dokumentumok aláírására.</w:t>
      </w:r>
    </w:p>
    <w:p w14:paraId="7C649721" w14:textId="77777777" w:rsidR="002A39C8" w:rsidRDefault="002A39C8" w:rsidP="002A39C8">
      <w:pPr>
        <w:pStyle w:val="Listaszerbekezds"/>
        <w:jc w:val="both"/>
        <w:rPr>
          <w:rFonts w:ascii="Arial" w:hAnsi="Arial" w:cs="Arial"/>
        </w:rPr>
      </w:pPr>
    </w:p>
    <w:p w14:paraId="05F6EF3D" w14:textId="632A901F" w:rsidR="002A39C8" w:rsidRDefault="003718AB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új bölcsődéhez kapcsolódó kiadások</w:t>
      </w:r>
      <w:r w:rsidRPr="003718AB">
        <w:t xml:space="preserve"> </w:t>
      </w:r>
      <w:r w:rsidRPr="003718AB">
        <w:rPr>
          <w:rFonts w:ascii="Arial" w:hAnsi="Arial" w:cs="Arial"/>
        </w:rPr>
        <w:t>fedezete az intézmény 2024. évi költségvetésében rendelkezésre áll.</w:t>
      </w:r>
    </w:p>
    <w:p w14:paraId="0C9B3262" w14:textId="77777777" w:rsidR="00D501FD" w:rsidRDefault="00D501FD" w:rsidP="00D501FD">
      <w:pPr>
        <w:pStyle w:val="Listaszerbekezds"/>
        <w:jc w:val="both"/>
        <w:rPr>
          <w:rFonts w:ascii="Arial" w:hAnsi="Arial" w:cs="Arial"/>
        </w:rPr>
      </w:pPr>
    </w:p>
    <w:p w14:paraId="454A0434" w14:textId="55A8E8A2" w:rsidR="00D501FD" w:rsidRDefault="00D501FD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Új Orsolya intézményvezetőt</w:t>
      </w:r>
      <w:r w:rsidR="00395D84">
        <w:rPr>
          <w:rFonts w:ascii="Arial" w:hAnsi="Arial" w:cs="Arial"/>
        </w:rPr>
        <w:t>, hogy</w:t>
      </w:r>
      <w:r>
        <w:rPr>
          <w:rFonts w:ascii="Arial" w:hAnsi="Arial" w:cs="Arial"/>
        </w:rPr>
        <w:t xml:space="preserve"> a szükséges intézkedéseket tegye meg.  </w:t>
      </w:r>
    </w:p>
    <w:p w14:paraId="5F378FB3" w14:textId="77777777" w:rsidR="00AF31E0" w:rsidRPr="00AF31E0" w:rsidRDefault="00AF31E0" w:rsidP="00AF31E0">
      <w:pPr>
        <w:pStyle w:val="Listaszerbekezds"/>
        <w:rPr>
          <w:rFonts w:ascii="Arial" w:hAnsi="Arial" w:cs="Arial"/>
        </w:rPr>
      </w:pP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7BDFFD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5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5"/>
    </w:p>
    <w:p w14:paraId="04399E7B" w14:textId="3FA8ED0E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6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6"/>
          <w:r w:rsidR="00D926A3" w:rsidRPr="00D926A3">
            <w:rPr>
              <w:rFonts w:cs="Arial"/>
              <w:szCs w:val="24"/>
            </w:rPr>
            <w:t>Pfeffer József elnök</w:t>
          </w:r>
          <w:r w:rsidR="00D926A3" w:rsidRPr="00D926A3">
            <w:rPr>
              <w:rFonts w:cs="Arial"/>
              <w:szCs w:val="24"/>
            </w:rPr>
            <w:br/>
            <w:t>Dr. Osztásné dr. Varga-Pál Viktória főosztályvezető</w:t>
          </w:r>
          <w:r w:rsidR="00D926A3" w:rsidRPr="00D926A3">
            <w:rPr>
              <w:rFonts w:cs="Arial"/>
              <w:szCs w:val="24"/>
            </w:rPr>
            <w:br/>
            <w:t>Dr. Deákné Dr. Pap Krisztina főosztályvezető</w:t>
          </w:r>
          <w:r w:rsidR="00D926A3" w:rsidRPr="00D926A3">
            <w:rPr>
              <w:rFonts w:cs="Arial"/>
              <w:szCs w:val="24"/>
            </w:rPr>
            <w:br/>
            <w:t>Új Orsolya intézményvezető</w:t>
          </w:r>
          <w:r w:rsidR="00D926A3" w:rsidRPr="00D926A3">
            <w:rPr>
              <w:rFonts w:cs="Arial"/>
              <w:szCs w:val="24"/>
            </w:rPr>
            <w:br/>
            <w:t>Szabadszentkirály, Gerde, Velény és Pécsbagota települések polgármesterei</w:t>
          </w:r>
          <w:r w:rsidR="00D926A3">
            <w:rPr>
              <w:rFonts w:cs="Arial"/>
              <w:szCs w:val="24"/>
            </w:rPr>
            <w:br/>
          </w:r>
          <w:r w:rsidR="00D926A3" w:rsidRPr="00D926A3">
            <w:rPr>
              <w:rFonts w:cs="Arial"/>
              <w:szCs w:val="24"/>
            </w:rPr>
            <w:t>Szentlőrinci Kistérség Többcélú Önkormányzati Társulás</w:t>
          </w:r>
          <w:r w:rsidR="00D926A3">
            <w:rPr>
              <w:rFonts w:cs="Arial"/>
              <w:szCs w:val="24"/>
            </w:rPr>
            <w:t xml:space="preserve"> elnöke</w:t>
          </w:r>
          <w:r w:rsidR="00D926A3" w:rsidRPr="00D926A3">
            <w:rPr>
              <w:rFonts w:cs="Arial"/>
              <w:szCs w:val="24"/>
            </w:rPr>
            <w:br/>
          </w:r>
          <w:r w:rsidR="00D926A3" w:rsidRPr="00D926A3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304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151E0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AFB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633C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21BA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730D"/>
    <w:rsid w:val="00256BEC"/>
    <w:rsid w:val="00264DE0"/>
    <w:rsid w:val="00270A6A"/>
    <w:rsid w:val="00273F9F"/>
    <w:rsid w:val="00280AFE"/>
    <w:rsid w:val="00294236"/>
    <w:rsid w:val="0029617D"/>
    <w:rsid w:val="002A1576"/>
    <w:rsid w:val="002A39C8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18AB"/>
    <w:rsid w:val="00377003"/>
    <w:rsid w:val="00380F87"/>
    <w:rsid w:val="00383117"/>
    <w:rsid w:val="00383B82"/>
    <w:rsid w:val="00384476"/>
    <w:rsid w:val="00385789"/>
    <w:rsid w:val="0038686C"/>
    <w:rsid w:val="0038689D"/>
    <w:rsid w:val="00386D90"/>
    <w:rsid w:val="003910CD"/>
    <w:rsid w:val="00392068"/>
    <w:rsid w:val="00392B89"/>
    <w:rsid w:val="0039479D"/>
    <w:rsid w:val="0039583C"/>
    <w:rsid w:val="00395D84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4F5573"/>
    <w:rsid w:val="005037F5"/>
    <w:rsid w:val="00515715"/>
    <w:rsid w:val="005162B0"/>
    <w:rsid w:val="00517E07"/>
    <w:rsid w:val="00522E5A"/>
    <w:rsid w:val="00523AD6"/>
    <w:rsid w:val="00525B75"/>
    <w:rsid w:val="00533FDB"/>
    <w:rsid w:val="00536781"/>
    <w:rsid w:val="00537804"/>
    <w:rsid w:val="00540516"/>
    <w:rsid w:val="00540CCF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29F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1AF1"/>
    <w:rsid w:val="00712A0C"/>
    <w:rsid w:val="00715B10"/>
    <w:rsid w:val="00721290"/>
    <w:rsid w:val="007227E8"/>
    <w:rsid w:val="00723403"/>
    <w:rsid w:val="00730B90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83EE2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EBD"/>
    <w:rsid w:val="008C1F4C"/>
    <w:rsid w:val="008C3FC4"/>
    <w:rsid w:val="008C4621"/>
    <w:rsid w:val="008D4B80"/>
    <w:rsid w:val="008F30B8"/>
    <w:rsid w:val="008F6A3C"/>
    <w:rsid w:val="008F76BC"/>
    <w:rsid w:val="008F76BE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27E2"/>
    <w:rsid w:val="009D7E39"/>
    <w:rsid w:val="009E0804"/>
    <w:rsid w:val="009F1E92"/>
    <w:rsid w:val="009F575A"/>
    <w:rsid w:val="00A00247"/>
    <w:rsid w:val="00A03796"/>
    <w:rsid w:val="00A063B0"/>
    <w:rsid w:val="00A22050"/>
    <w:rsid w:val="00A229C6"/>
    <w:rsid w:val="00A327A2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1E0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03D7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675D"/>
    <w:rsid w:val="00D501FD"/>
    <w:rsid w:val="00D50DB7"/>
    <w:rsid w:val="00D575F5"/>
    <w:rsid w:val="00D641ED"/>
    <w:rsid w:val="00D7048E"/>
    <w:rsid w:val="00D714DA"/>
    <w:rsid w:val="00D75A25"/>
    <w:rsid w:val="00D76CF8"/>
    <w:rsid w:val="00D76DB7"/>
    <w:rsid w:val="00D77A1F"/>
    <w:rsid w:val="00D83C75"/>
    <w:rsid w:val="00D8785B"/>
    <w:rsid w:val="00D909D4"/>
    <w:rsid w:val="00D926A3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2139"/>
    <w:rsid w:val="00E36FC4"/>
    <w:rsid w:val="00E50682"/>
    <w:rsid w:val="00E5291E"/>
    <w:rsid w:val="00E568A2"/>
    <w:rsid w:val="00E64F51"/>
    <w:rsid w:val="00E66808"/>
    <w:rsid w:val="00E66E19"/>
    <w:rsid w:val="00E81A17"/>
    <w:rsid w:val="00E94FD8"/>
    <w:rsid w:val="00E95892"/>
    <w:rsid w:val="00EA2375"/>
    <w:rsid w:val="00EA315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0B62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45CD4"/>
    <w:rsid w:val="00F53755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00D80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0D80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2</Pages>
  <Words>436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2023-11-24T12:04:00Z</cp:lastPrinted>
  <dcterms:created xsi:type="dcterms:W3CDTF">2024-02-06T10:03:00Z</dcterms:created>
  <dcterms:modified xsi:type="dcterms:W3CDTF">2024-02-06T13:37:00Z</dcterms:modified>
</cp:coreProperties>
</file>