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94AA31E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924045">
            <w:rPr>
              <w:rStyle w:val="Stlus11"/>
              <w:rFonts w:cs="Arial"/>
            </w:rPr>
            <w:t>7/</w:t>
          </w:r>
          <w:r w:rsidR="00CC7206">
            <w:rPr>
              <w:rStyle w:val="Stlus11"/>
              <w:rFonts w:cs="Arial"/>
            </w:rPr>
            <w:t>60</w:t>
          </w:r>
          <w:r w:rsidR="004B7219">
            <w:rPr>
              <w:rStyle w:val="Stlus11"/>
              <w:rFonts w:cs="Arial"/>
            </w:rPr>
            <w:t>7</w:t>
          </w:r>
          <w:r w:rsidR="00924045">
            <w:rPr>
              <w:rStyle w:val="Stlus11"/>
              <w:rFonts w:cs="Arial"/>
            </w:rPr>
            <w:t>-</w:t>
          </w:r>
          <w:r w:rsidR="00622D88">
            <w:rPr>
              <w:rStyle w:val="Stlus11"/>
              <w:rFonts w:cs="Arial"/>
            </w:rPr>
            <w:t>4</w:t>
          </w:r>
          <w:r w:rsidR="00924045">
            <w:rPr>
              <w:rStyle w:val="Stlus11"/>
              <w:rFonts w:cs="Arial"/>
            </w:rPr>
            <w:t>/202</w:t>
          </w:r>
          <w:r w:rsidR="009E293B">
            <w:rPr>
              <w:rStyle w:val="Stlus11"/>
              <w:rFonts w:cs="Arial"/>
            </w:rPr>
            <w:t>4</w:t>
          </w:r>
          <w:r w:rsidR="00924045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22D88">
            <w:rPr>
              <w:rStyle w:val="Stlus12"/>
              <w:rFonts w:cs="Arial"/>
            </w:rPr>
            <w:t xml:space="preserve">RRF-1.1.2-21-2022-00090 azonosítószámú, Családi Bölcsőde Hálózat fejlesztése a Pécsi Többcélú agglomerációs társulás közigazgatási területén c. projekthez kapcsolódó közbeszerzési eljárások eredményeként kötött vállalkozási szerződések </w:t>
          </w:r>
          <w:r w:rsidR="0059348E">
            <w:rPr>
              <w:rStyle w:val="Stlus12"/>
              <w:rFonts w:cs="Arial"/>
            </w:rPr>
            <w:t xml:space="preserve"> MÓDOSÍTÁSA</w:t>
          </w:r>
        </w:sdtContent>
      </w:sdt>
    </w:p>
    <w:p w14:paraId="26739E32" w14:textId="1658588F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F00C9">
            <w:rPr>
              <w:rStyle w:val="Stlus12"/>
              <w:rFonts w:cs="Arial"/>
            </w:rPr>
            <w:t>3</w:t>
          </w:r>
          <w:r w:rsidR="00AF153B">
            <w:rPr>
              <w:rStyle w:val="Stlus12"/>
              <w:rFonts w:cs="Arial"/>
            </w:rPr>
            <w:t xml:space="preserve"> db.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64C724FB" w:rsidR="003862A4" w:rsidRPr="00167A13" w:rsidRDefault="00AF153B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677137BB" w:rsidR="00864F22" w:rsidRPr="004A7522" w:rsidRDefault="00CF00C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5-2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F71032">
            <w:rPr>
              <w:rStyle w:val="Stlus11"/>
              <w:rFonts w:cs="Arial"/>
            </w:rPr>
            <w:t>2024. május 27.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AF153B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C310B1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924045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038A4116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E293B">
            <w:rPr>
              <w:rStyle w:val="Stlus12"/>
              <w:rFonts w:cs="Arial"/>
            </w:rPr>
            <w:t xml:space="preserve">AMREIN ESZTER </w:t>
          </w:r>
          <w:r w:rsidR="005F4D78">
            <w:rPr>
              <w:rStyle w:val="Stlus12"/>
              <w:rFonts w:cs="Arial"/>
            </w:rPr>
            <w:t>TÁRSULÁSI</w:t>
          </w:r>
          <w:r w:rsidR="00AF153B">
            <w:rPr>
              <w:rStyle w:val="Stlus12"/>
              <w:rFonts w:cs="Arial"/>
            </w:rPr>
            <w:t xml:space="preserve">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72F81616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F153B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30FFD6E3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F153B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CF00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CF00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CF00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CF00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CF00C9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CF00C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CF00C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CF00C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D345D8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751EC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719A6DC" w14:textId="77777777" w:rsidR="00EA3935" w:rsidRPr="004A7522" w:rsidRDefault="00EA3935" w:rsidP="00603DB7">
      <w:pPr>
        <w:rPr>
          <w:rFonts w:ascii="Arial" w:hAnsi="Arial" w:cs="Arial"/>
        </w:rPr>
      </w:pP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010A06EC" w14:textId="06FAA2B6" w:rsidR="0054328B" w:rsidRDefault="0054328B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 Társulás a „Családi Bölcsőde hálózat fejlesztése a Pécsi Többcélú Agglomerációs Társulás közigazgatási területén” tárgyú, RRF-1.1.2-21.-2022-00090 azonosítószámú pályázat keretében 2024. 02. 28-án vállalkozási szerződést kötött a 7621 Pécs, Aradi Vértanúk útja 14. szám alatti használaton kívüli óvoda épületében családi bölcsőd</w:t>
      </w:r>
      <w:r w:rsidR="004E2BD7">
        <w:rPr>
          <w:rFonts w:ascii="Arial" w:hAnsi="Arial" w:cs="Arial"/>
        </w:rPr>
        <w:t>ék, és a 7811 Szalánta-Németi, Zrínyi M. u. 32. szám alatt meglévő családi bölcsőde mellett új családi bölcsőde kialakításának</w:t>
      </w:r>
      <w:r w:rsidR="00EC0E51">
        <w:rPr>
          <w:rFonts w:ascii="Arial" w:hAnsi="Arial" w:cs="Arial"/>
        </w:rPr>
        <w:t xml:space="preserve"> kivitelezési munkálatai elvégzésére. </w:t>
      </w:r>
    </w:p>
    <w:p w14:paraId="67CC8A08" w14:textId="77777777" w:rsidR="004E2BD7" w:rsidRDefault="004E2BD7" w:rsidP="0040576E">
      <w:pPr>
        <w:jc w:val="both"/>
        <w:rPr>
          <w:rFonts w:ascii="Arial" w:hAnsi="Arial" w:cs="Arial"/>
        </w:rPr>
      </w:pPr>
    </w:p>
    <w:p w14:paraId="76395BBF" w14:textId="1349227A" w:rsidR="00EC0E51" w:rsidRDefault="004E2BD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0E51">
        <w:rPr>
          <w:rFonts w:ascii="Arial" w:hAnsi="Arial" w:cs="Arial"/>
        </w:rPr>
        <w:t xml:space="preserve"> kivitelezé</w:t>
      </w:r>
      <w:r w:rsidR="008D0E7D">
        <w:rPr>
          <w:rFonts w:ascii="Arial" w:hAnsi="Arial" w:cs="Arial"/>
        </w:rPr>
        <w:t>s</w:t>
      </w:r>
      <w:r w:rsidR="006C6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megkezdéséhez</w:t>
      </w:r>
      <w:r w:rsidR="008D0E7D">
        <w:rPr>
          <w:rFonts w:ascii="Arial" w:hAnsi="Arial" w:cs="Arial"/>
        </w:rPr>
        <w:t xml:space="preserve"> </w:t>
      </w:r>
      <w:r w:rsidR="00EC0E51">
        <w:rPr>
          <w:rFonts w:ascii="Arial" w:hAnsi="Arial" w:cs="Arial"/>
        </w:rPr>
        <w:t xml:space="preserve">kapcsolódó bontási munkálatok során </w:t>
      </w:r>
      <w:r w:rsidR="008D0E7D">
        <w:rPr>
          <w:rFonts w:ascii="Arial" w:hAnsi="Arial" w:cs="Arial"/>
        </w:rPr>
        <w:t xml:space="preserve">előre nem látható, </w:t>
      </w:r>
      <w:r w:rsidR="00EC0E51">
        <w:rPr>
          <w:rFonts w:ascii="Arial" w:hAnsi="Arial" w:cs="Arial"/>
        </w:rPr>
        <w:t xml:space="preserve">a szerződés megkötésének időpontjában nem </w:t>
      </w:r>
      <w:r w:rsidR="008D0E7D">
        <w:rPr>
          <w:rFonts w:ascii="Arial" w:hAnsi="Arial" w:cs="Arial"/>
        </w:rPr>
        <w:t>ismert,</w:t>
      </w:r>
      <w:r w:rsidR="00EC0E51">
        <w:rPr>
          <w:rFonts w:ascii="Arial" w:hAnsi="Arial" w:cs="Arial"/>
        </w:rPr>
        <w:t xml:space="preserve"> </w:t>
      </w:r>
      <w:r w:rsidR="008D0E7D">
        <w:rPr>
          <w:rFonts w:ascii="Arial" w:hAnsi="Arial" w:cs="Arial"/>
        </w:rPr>
        <w:t>többlet-</w:t>
      </w:r>
      <w:r>
        <w:rPr>
          <w:rFonts w:ascii="Arial" w:hAnsi="Arial" w:cs="Arial"/>
        </w:rPr>
        <w:t>, és</w:t>
      </w:r>
      <w:r w:rsidR="008D0E7D">
        <w:rPr>
          <w:rFonts w:ascii="Arial" w:hAnsi="Arial" w:cs="Arial"/>
        </w:rPr>
        <w:t xml:space="preserve"> pótmunka</w:t>
      </w:r>
      <w:r w:rsidR="00EC0E51">
        <w:rPr>
          <w:rFonts w:ascii="Arial" w:hAnsi="Arial" w:cs="Arial"/>
        </w:rPr>
        <w:t xml:space="preserve"> igények merültek fel</w:t>
      </w:r>
      <w:r w:rsidR="008D0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Pécsett </w:t>
      </w:r>
      <w:r w:rsidR="008D0E7D">
        <w:rPr>
          <w:rFonts w:ascii="Arial" w:hAnsi="Arial" w:cs="Arial"/>
        </w:rPr>
        <w:t>nettó 20.457.747 Ft</w:t>
      </w:r>
      <w:r>
        <w:rPr>
          <w:rFonts w:ascii="Arial" w:hAnsi="Arial" w:cs="Arial"/>
        </w:rPr>
        <w:t xml:space="preserve">, Szalántán nettó 8.925.000 Ft </w:t>
      </w:r>
      <w:r w:rsidR="008D0E7D">
        <w:rPr>
          <w:rFonts w:ascii="Arial" w:hAnsi="Arial" w:cs="Arial"/>
        </w:rPr>
        <w:t xml:space="preserve">összegben. </w:t>
      </w:r>
    </w:p>
    <w:p w14:paraId="5B026583" w14:textId="020780E3" w:rsidR="00E02CEF" w:rsidRDefault="00E02CEF" w:rsidP="0040576E">
      <w:pPr>
        <w:jc w:val="both"/>
        <w:rPr>
          <w:rFonts w:ascii="Arial" w:hAnsi="Arial" w:cs="Arial"/>
        </w:rPr>
      </w:pPr>
    </w:p>
    <w:p w14:paraId="21508F47" w14:textId="2A6C5B44" w:rsidR="00E02CEF" w:rsidRDefault="00E02CEF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mellékletét képezi</w:t>
      </w:r>
      <w:r w:rsidR="00AD479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 műszaki ellenőri </w:t>
      </w:r>
      <w:r w:rsidR="00AD4790">
        <w:rPr>
          <w:rFonts w:ascii="Arial" w:hAnsi="Arial" w:cs="Arial"/>
        </w:rPr>
        <w:t xml:space="preserve">és tervezői </w:t>
      </w:r>
      <w:r>
        <w:rPr>
          <w:rFonts w:ascii="Arial" w:hAnsi="Arial" w:cs="Arial"/>
        </w:rPr>
        <w:t>vélemény</w:t>
      </w:r>
      <w:r w:rsidR="00AD4790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és a módosító szerződések.</w:t>
      </w:r>
    </w:p>
    <w:p w14:paraId="6DE7BBD9" w14:textId="77777777" w:rsidR="00E02CEF" w:rsidRDefault="00E02CEF" w:rsidP="0040576E">
      <w:pPr>
        <w:jc w:val="both"/>
        <w:rPr>
          <w:rFonts w:ascii="Arial" w:hAnsi="Arial" w:cs="Arial"/>
        </w:rPr>
      </w:pPr>
    </w:p>
    <w:p w14:paraId="1DD684EF" w14:textId="17E89EE3" w:rsidR="008D0E7D" w:rsidRDefault="008D0E7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tervező és a műszaki ellenőr szakvéleményével alátámasztott</w:t>
      </w:r>
      <w:r w:rsidR="004E2BD7">
        <w:rPr>
          <w:rFonts w:ascii="Arial" w:hAnsi="Arial" w:cs="Arial"/>
        </w:rPr>
        <w:t xml:space="preserve"> indokolt</w:t>
      </w:r>
      <w:r>
        <w:rPr>
          <w:rFonts w:ascii="Arial" w:hAnsi="Arial" w:cs="Arial"/>
        </w:rPr>
        <w:t xml:space="preserve"> munkák elvégzésének fedezete a projekt költségvetésében rendelkezésre áll.</w:t>
      </w:r>
    </w:p>
    <w:p w14:paraId="0CC0EEE7" w14:textId="77777777" w:rsidR="00AD4790" w:rsidRDefault="00AD4790" w:rsidP="00BC5D65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14:paraId="0B3B4FCA" w14:textId="19F5FB93" w:rsidR="00E02CEF" w:rsidRDefault="00E02CEF" w:rsidP="00BC5D65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Kérem a Tisztelt Tanácsot, hogy járuljon hozzá a vállalkozási szerződések módosításához a fent leírtak alapján.</w:t>
      </w:r>
    </w:p>
    <w:p w14:paraId="06440236" w14:textId="77777777" w:rsidR="00AD4790" w:rsidRDefault="00AD4790" w:rsidP="00BC5D65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14:paraId="685BA179" w14:textId="4E1CA6EC" w:rsidR="00907FDC" w:rsidRPr="00BC5D65" w:rsidRDefault="007751EC" w:rsidP="00BC5D65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Pécs, </w:t>
      </w:r>
      <w:r w:rsidR="00F71032">
        <w:rPr>
          <w:rFonts w:ascii="Arial" w:eastAsia="Calibri" w:hAnsi="Arial" w:cs="Calibri"/>
          <w:color w:val="000000"/>
          <w:szCs w:val="22"/>
          <w:lang w:eastAsia="en-US"/>
        </w:rPr>
        <w:t>2024. május 27.</w:t>
      </w:r>
    </w:p>
    <w:p w14:paraId="15890748" w14:textId="77777777" w:rsidR="00603D98" w:rsidRDefault="00603D98" w:rsidP="007751EC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</w:p>
    <w:p w14:paraId="3BEE75A9" w14:textId="77777777" w:rsidR="00603D98" w:rsidRDefault="00603D98" w:rsidP="007751EC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</w:p>
    <w:p w14:paraId="08FD3DEA" w14:textId="44E90EED" w:rsidR="007751EC" w:rsidRDefault="007751EC" w:rsidP="007751EC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r>
        <w:rPr>
          <w:rFonts w:ascii="Arial" w:eastAsia="Calibri" w:hAnsi="Arial" w:cs="Calibri"/>
          <w:b/>
          <w:color w:val="000000"/>
          <w:szCs w:val="22"/>
          <w:lang w:eastAsia="en-US"/>
        </w:rPr>
        <w:t>Pfeffer József</w:t>
      </w:r>
    </w:p>
    <w:p w14:paraId="6AEA3A26" w14:textId="68CF4FAC" w:rsidR="008F1BE2" w:rsidRPr="004A7522" w:rsidRDefault="007751EC" w:rsidP="007751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Calibri"/>
          <w:b/>
          <w:color w:val="000000"/>
          <w:szCs w:val="22"/>
          <w:lang w:eastAsia="en-US"/>
        </w:rPr>
        <w:t>elnök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04494">
    <w:abstractNumId w:val="0"/>
  </w:num>
  <w:num w:numId="2" w16cid:durableId="86910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0ABA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54FEA"/>
    <w:rsid w:val="00060194"/>
    <w:rsid w:val="0006354F"/>
    <w:rsid w:val="000647A1"/>
    <w:rsid w:val="00066FFC"/>
    <w:rsid w:val="000723AB"/>
    <w:rsid w:val="000727C7"/>
    <w:rsid w:val="00076CC0"/>
    <w:rsid w:val="000804DD"/>
    <w:rsid w:val="0008070E"/>
    <w:rsid w:val="00083126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48C"/>
    <w:rsid w:val="000C7C1B"/>
    <w:rsid w:val="000D2060"/>
    <w:rsid w:val="000D4825"/>
    <w:rsid w:val="000D6212"/>
    <w:rsid w:val="000D7BF3"/>
    <w:rsid w:val="000E3FFD"/>
    <w:rsid w:val="000E6209"/>
    <w:rsid w:val="000E620A"/>
    <w:rsid w:val="00100697"/>
    <w:rsid w:val="00105989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C6AF5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22F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FB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318A"/>
    <w:rsid w:val="003B6847"/>
    <w:rsid w:val="003C5FE6"/>
    <w:rsid w:val="003D5B15"/>
    <w:rsid w:val="003E0DD6"/>
    <w:rsid w:val="003E2007"/>
    <w:rsid w:val="003E236F"/>
    <w:rsid w:val="003E243B"/>
    <w:rsid w:val="003E2650"/>
    <w:rsid w:val="003E5A39"/>
    <w:rsid w:val="003E6BC1"/>
    <w:rsid w:val="003E74A7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B7219"/>
    <w:rsid w:val="004C1829"/>
    <w:rsid w:val="004C2282"/>
    <w:rsid w:val="004C5832"/>
    <w:rsid w:val="004D2E53"/>
    <w:rsid w:val="004D56D0"/>
    <w:rsid w:val="004D6186"/>
    <w:rsid w:val="004D751C"/>
    <w:rsid w:val="004E26CB"/>
    <w:rsid w:val="004E2BD7"/>
    <w:rsid w:val="004E5945"/>
    <w:rsid w:val="004F06DF"/>
    <w:rsid w:val="004F1A01"/>
    <w:rsid w:val="005037F5"/>
    <w:rsid w:val="005118AC"/>
    <w:rsid w:val="00511DB3"/>
    <w:rsid w:val="005141FF"/>
    <w:rsid w:val="00514AAC"/>
    <w:rsid w:val="00515715"/>
    <w:rsid w:val="005162B0"/>
    <w:rsid w:val="00523AD6"/>
    <w:rsid w:val="00533FDB"/>
    <w:rsid w:val="00536781"/>
    <w:rsid w:val="00537804"/>
    <w:rsid w:val="00540516"/>
    <w:rsid w:val="005430C0"/>
    <w:rsid w:val="0054328B"/>
    <w:rsid w:val="00552478"/>
    <w:rsid w:val="00560A84"/>
    <w:rsid w:val="0057139B"/>
    <w:rsid w:val="00576F7D"/>
    <w:rsid w:val="00582B50"/>
    <w:rsid w:val="0059191B"/>
    <w:rsid w:val="00592A6B"/>
    <w:rsid w:val="0059348E"/>
    <w:rsid w:val="00595C02"/>
    <w:rsid w:val="00597377"/>
    <w:rsid w:val="005A02C6"/>
    <w:rsid w:val="005A0998"/>
    <w:rsid w:val="005A0FB2"/>
    <w:rsid w:val="005A40B9"/>
    <w:rsid w:val="005B262F"/>
    <w:rsid w:val="005B6EC7"/>
    <w:rsid w:val="005C2434"/>
    <w:rsid w:val="005C2E19"/>
    <w:rsid w:val="005C4718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4D78"/>
    <w:rsid w:val="005F50E9"/>
    <w:rsid w:val="005F514C"/>
    <w:rsid w:val="005F72D9"/>
    <w:rsid w:val="00600100"/>
    <w:rsid w:val="0060149E"/>
    <w:rsid w:val="00603279"/>
    <w:rsid w:val="00603A5E"/>
    <w:rsid w:val="00603D98"/>
    <w:rsid w:val="00603DB7"/>
    <w:rsid w:val="00606562"/>
    <w:rsid w:val="00610736"/>
    <w:rsid w:val="006168BB"/>
    <w:rsid w:val="006173FC"/>
    <w:rsid w:val="00622D88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77072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3E1D"/>
    <w:rsid w:val="006C6B98"/>
    <w:rsid w:val="006E0090"/>
    <w:rsid w:val="006E031B"/>
    <w:rsid w:val="006E1366"/>
    <w:rsid w:val="006E16AA"/>
    <w:rsid w:val="006E4CF5"/>
    <w:rsid w:val="006F190F"/>
    <w:rsid w:val="006F50CA"/>
    <w:rsid w:val="006F71A4"/>
    <w:rsid w:val="007021ED"/>
    <w:rsid w:val="0071117F"/>
    <w:rsid w:val="00711C1E"/>
    <w:rsid w:val="00712056"/>
    <w:rsid w:val="00715B10"/>
    <w:rsid w:val="00721290"/>
    <w:rsid w:val="00723403"/>
    <w:rsid w:val="00725426"/>
    <w:rsid w:val="0072609B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51EC"/>
    <w:rsid w:val="00787F2D"/>
    <w:rsid w:val="007A34B1"/>
    <w:rsid w:val="007A387E"/>
    <w:rsid w:val="007A68E8"/>
    <w:rsid w:val="007B01BF"/>
    <w:rsid w:val="007B0DD2"/>
    <w:rsid w:val="007B2A53"/>
    <w:rsid w:val="007B36D9"/>
    <w:rsid w:val="007B4773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3E3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12FE"/>
    <w:rsid w:val="008C314F"/>
    <w:rsid w:val="008C3FC4"/>
    <w:rsid w:val="008D0E7D"/>
    <w:rsid w:val="008D1CA4"/>
    <w:rsid w:val="008D4B80"/>
    <w:rsid w:val="008E188C"/>
    <w:rsid w:val="008E3981"/>
    <w:rsid w:val="008E6383"/>
    <w:rsid w:val="008F03F4"/>
    <w:rsid w:val="008F1A89"/>
    <w:rsid w:val="008F1BE2"/>
    <w:rsid w:val="008F30B8"/>
    <w:rsid w:val="008F3674"/>
    <w:rsid w:val="008F76BC"/>
    <w:rsid w:val="009027B8"/>
    <w:rsid w:val="00902E53"/>
    <w:rsid w:val="00907FDC"/>
    <w:rsid w:val="0091080A"/>
    <w:rsid w:val="00910AD7"/>
    <w:rsid w:val="00917167"/>
    <w:rsid w:val="0091732E"/>
    <w:rsid w:val="00917B92"/>
    <w:rsid w:val="00917C11"/>
    <w:rsid w:val="00921E5C"/>
    <w:rsid w:val="00923735"/>
    <w:rsid w:val="00924045"/>
    <w:rsid w:val="009252B6"/>
    <w:rsid w:val="009416C9"/>
    <w:rsid w:val="00943C38"/>
    <w:rsid w:val="00946417"/>
    <w:rsid w:val="00964BA3"/>
    <w:rsid w:val="00976036"/>
    <w:rsid w:val="00977992"/>
    <w:rsid w:val="00977EEB"/>
    <w:rsid w:val="00982E9B"/>
    <w:rsid w:val="009843B9"/>
    <w:rsid w:val="009917C4"/>
    <w:rsid w:val="00993124"/>
    <w:rsid w:val="00996F1A"/>
    <w:rsid w:val="009A2445"/>
    <w:rsid w:val="009A2E61"/>
    <w:rsid w:val="009B5014"/>
    <w:rsid w:val="009B677F"/>
    <w:rsid w:val="009C1264"/>
    <w:rsid w:val="009C59C0"/>
    <w:rsid w:val="009D1650"/>
    <w:rsid w:val="009D19C1"/>
    <w:rsid w:val="009D3BFC"/>
    <w:rsid w:val="009D7E39"/>
    <w:rsid w:val="009E0804"/>
    <w:rsid w:val="009E293B"/>
    <w:rsid w:val="009E4F22"/>
    <w:rsid w:val="009E76BE"/>
    <w:rsid w:val="009F2E3E"/>
    <w:rsid w:val="009F7EEE"/>
    <w:rsid w:val="00A00247"/>
    <w:rsid w:val="00A03FCC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D4790"/>
    <w:rsid w:val="00AE46CD"/>
    <w:rsid w:val="00AF153B"/>
    <w:rsid w:val="00AF2EE6"/>
    <w:rsid w:val="00AF39BB"/>
    <w:rsid w:val="00B03961"/>
    <w:rsid w:val="00B0613F"/>
    <w:rsid w:val="00B067FA"/>
    <w:rsid w:val="00B12A78"/>
    <w:rsid w:val="00B13923"/>
    <w:rsid w:val="00B14075"/>
    <w:rsid w:val="00B403E1"/>
    <w:rsid w:val="00B405A1"/>
    <w:rsid w:val="00B42665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44A"/>
    <w:rsid w:val="00B77AE2"/>
    <w:rsid w:val="00B81A3F"/>
    <w:rsid w:val="00B83048"/>
    <w:rsid w:val="00B8468C"/>
    <w:rsid w:val="00B90256"/>
    <w:rsid w:val="00B90971"/>
    <w:rsid w:val="00B92738"/>
    <w:rsid w:val="00B93882"/>
    <w:rsid w:val="00B953B3"/>
    <w:rsid w:val="00BA1D8F"/>
    <w:rsid w:val="00BB307B"/>
    <w:rsid w:val="00BB4633"/>
    <w:rsid w:val="00BB6EF8"/>
    <w:rsid w:val="00BC5D65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4CE0"/>
    <w:rsid w:val="00C17BAA"/>
    <w:rsid w:val="00C249A5"/>
    <w:rsid w:val="00C3486A"/>
    <w:rsid w:val="00C378F5"/>
    <w:rsid w:val="00C475C2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7206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00C9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2CEF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57E7E"/>
    <w:rsid w:val="00E66808"/>
    <w:rsid w:val="00E66E19"/>
    <w:rsid w:val="00E80FE3"/>
    <w:rsid w:val="00E81A17"/>
    <w:rsid w:val="00E834AF"/>
    <w:rsid w:val="00E86B48"/>
    <w:rsid w:val="00E87168"/>
    <w:rsid w:val="00E87BF2"/>
    <w:rsid w:val="00E92595"/>
    <w:rsid w:val="00E95892"/>
    <w:rsid w:val="00EA3935"/>
    <w:rsid w:val="00EA7336"/>
    <w:rsid w:val="00EA77AF"/>
    <w:rsid w:val="00EA7AD3"/>
    <w:rsid w:val="00EB742D"/>
    <w:rsid w:val="00EC07C1"/>
    <w:rsid w:val="00EC0E5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E73A6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1032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B6C1C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customStyle="1" w:styleId="Default">
    <w:name w:val="Default"/>
    <w:rsid w:val="009E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763</TotalTime>
  <Pages>2</Pages>
  <Words>234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Amrein Eszter</cp:lastModifiedBy>
  <cp:revision>34</cp:revision>
  <cp:lastPrinted>2024-05-21T07:11:00Z</cp:lastPrinted>
  <dcterms:created xsi:type="dcterms:W3CDTF">2024-05-06T07:29:00Z</dcterms:created>
  <dcterms:modified xsi:type="dcterms:W3CDTF">2024-05-24T08:38:00Z</dcterms:modified>
</cp:coreProperties>
</file>